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58"/>
        <w:gridCol w:w="7650"/>
        <w:gridCol w:w="1440"/>
      </w:tblGrid>
      <w:tr w:rsidR="00D117B0" w:rsidTr="003D036E">
        <w:trPr>
          <w:cantSplit/>
          <w:trHeight w:val="1530"/>
        </w:trPr>
        <w:tc>
          <w:tcPr>
            <w:tcW w:w="1458" w:type="dxa"/>
          </w:tcPr>
          <w:bookmarkStart w:id="0" w:name="_GoBack"/>
          <w:bookmarkEnd w:id="0"/>
          <w:p w:rsidR="00D117B0" w:rsidRDefault="00D117B0" w:rsidP="003D036E">
            <w:pPr>
              <w:rPr>
                <w:sz w:val="30"/>
              </w:rPr>
            </w:pPr>
            <w:r>
              <w:rPr>
                <w:noProof/>
                <w:sz w:val="20"/>
                <w:vertAlign w:val="superscript"/>
                <w:lang w:val="fr-FR"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715000" cy="0"/>
                      <wp:effectExtent l="9525" t="9525" r="9525" b="952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C7318"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"/>
                  </w:pict>
                </mc:Fallback>
              </mc:AlternateContent>
            </w:r>
            <w:r>
              <w:rPr>
                <w:noProof/>
                <w:sz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914400</wp:posOffset>
                      </wp:positionV>
                      <wp:extent cx="6600825" cy="0"/>
                      <wp:effectExtent l="19050" t="1905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E5B9C6"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" strokeweight="3pt"/>
                  </w:pict>
                </mc:Fallback>
              </mc:AlternateContent>
            </w:r>
            <w:r>
              <w:rPr>
                <w:noProof/>
                <w:lang w:val="fr-FR" w:eastAsia="fr-FR"/>
              </w:rPr>
              <w:drawing>
                <wp:inline distT="0" distB="0" distL="0" distR="0">
                  <wp:extent cx="834390" cy="88201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882015"/>
                          </a:xfrm>
                          <a:prstGeom prst="rect">
                            <a:avLst/>
                          </a:prstGeom>
                          <a:noFill/>
                          <a:ln>
                            <a:noFill/>
                          </a:ln>
                        </pic:spPr>
                      </pic:pic>
                    </a:graphicData>
                  </a:graphic>
                </wp:inline>
              </w:drawing>
            </w:r>
          </w:p>
        </w:tc>
        <w:tc>
          <w:tcPr>
            <w:tcW w:w="7650" w:type="dxa"/>
            <w:vAlign w:val="center"/>
          </w:tcPr>
          <w:p w:rsidR="00D117B0" w:rsidRDefault="00D117B0" w:rsidP="003D036E">
            <w:pPr>
              <w:jc w:val="center"/>
              <w:outlineLvl w:val="0"/>
              <w:rPr>
                <w:sz w:val="19"/>
                <w:lang w:val="en-GB"/>
              </w:rPr>
            </w:pPr>
            <w:r>
              <w:br/>
            </w:r>
            <w:r>
              <w:rPr>
                <w:sz w:val="28"/>
              </w:rPr>
              <w:t>Tetrahedron Letters</w:t>
            </w:r>
            <w:r>
              <w:br/>
            </w:r>
            <w:r>
              <w:rPr>
                <w:rFonts w:ascii="Univers" w:hAnsi="Univers"/>
                <w:spacing w:val="20"/>
                <w:sz w:val="17"/>
              </w:rPr>
              <w:t>journal homepage: www.elsevier.com</w:t>
            </w:r>
          </w:p>
        </w:tc>
        <w:tc>
          <w:tcPr>
            <w:tcW w:w="1440" w:type="dxa"/>
          </w:tcPr>
          <w:p w:rsidR="00D117B0" w:rsidRDefault="00D117B0" w:rsidP="003D036E">
            <w:pPr>
              <w:outlineLvl w:val="0"/>
              <w:rPr>
                <w:sz w:val="19"/>
                <w:lang w:val="en-GB"/>
              </w:rPr>
            </w:pPr>
          </w:p>
        </w:tc>
      </w:tr>
    </w:tbl>
    <w:p w:rsidR="006B6587" w:rsidRDefault="006B6587" w:rsidP="006B6587">
      <w:pPr>
        <w:jc w:val="center"/>
        <w:rPr>
          <w:sz w:val="48"/>
          <w:szCs w:val="48"/>
        </w:rPr>
      </w:pPr>
      <w:r>
        <w:rPr>
          <w:sz w:val="48"/>
          <w:szCs w:val="48"/>
        </w:rPr>
        <w:t>Supporting Information</w:t>
      </w:r>
    </w:p>
    <w:p w:rsidR="006B6587" w:rsidRDefault="004B281C" w:rsidP="006B6587">
      <w:pPr>
        <w:autoSpaceDE w:val="0"/>
        <w:autoSpaceDN w:val="0"/>
        <w:adjustRightInd w:val="0"/>
        <w:jc w:val="center"/>
        <w:rPr>
          <w:rFonts w:asciiTheme="minorHAnsi" w:hAnsiTheme="minorHAnsi" w:cstheme="minorBidi"/>
          <w:b/>
          <w:sz w:val="30"/>
          <w:szCs w:val="30"/>
          <w:lang w:val="en-GB"/>
        </w:rPr>
      </w:pPr>
      <w:r>
        <w:rPr>
          <w:b/>
          <w:sz w:val="30"/>
          <w:szCs w:val="30"/>
        </w:rPr>
        <w:t>New D-π-A-conjugated metal-free organic sensitizers based on alpha -</w:t>
      </w:r>
      <w:proofErr w:type="spellStart"/>
      <w:r>
        <w:rPr>
          <w:b/>
          <w:sz w:val="30"/>
          <w:szCs w:val="30"/>
        </w:rPr>
        <w:t>pyranylidene</w:t>
      </w:r>
      <w:proofErr w:type="spellEnd"/>
      <w:r>
        <w:rPr>
          <w:b/>
          <w:sz w:val="30"/>
          <w:szCs w:val="30"/>
        </w:rPr>
        <w:t xml:space="preserve"> donors for dye-sensitized solar c</w:t>
      </w:r>
      <w:r w:rsidR="006B6587">
        <w:rPr>
          <w:b/>
          <w:sz w:val="30"/>
          <w:szCs w:val="30"/>
        </w:rPr>
        <w:t>ells</w:t>
      </w:r>
    </w:p>
    <w:p w:rsidR="006B6587" w:rsidRDefault="006B6587" w:rsidP="006B6587">
      <w:pPr>
        <w:pStyle w:val="ElsAuthor"/>
        <w:jc w:val="center"/>
      </w:pPr>
    </w:p>
    <w:p w:rsidR="006B6587" w:rsidRDefault="006B6587" w:rsidP="006B6587">
      <w:pPr>
        <w:pStyle w:val="ElsAuthor"/>
        <w:jc w:val="both"/>
        <w:rPr>
          <w:lang w:val="fr-FR"/>
        </w:rPr>
      </w:pPr>
      <w:r>
        <w:rPr>
          <w:lang w:val="fr-FR"/>
        </w:rPr>
        <w:t xml:space="preserve">Emilie </w:t>
      </w:r>
      <w:proofErr w:type="spellStart"/>
      <w:r>
        <w:rPr>
          <w:lang w:val="fr-FR"/>
        </w:rPr>
        <w:t>Ferreira</w:t>
      </w:r>
      <w:r>
        <w:rPr>
          <w:vertAlign w:val="superscript"/>
          <w:lang w:val="fr-FR"/>
        </w:rPr>
        <w:t>a</w:t>
      </w:r>
      <w:proofErr w:type="spellEnd"/>
      <w:r>
        <w:rPr>
          <w:lang w:val="fr-FR"/>
        </w:rPr>
        <w:t xml:space="preserve">, </w:t>
      </w:r>
      <w:r>
        <w:rPr>
          <w:bCs/>
          <w:lang w:val="fr-FR"/>
        </w:rPr>
        <w:t xml:space="preserve">Pascal Le </w:t>
      </w:r>
      <w:proofErr w:type="spellStart"/>
      <w:r>
        <w:rPr>
          <w:bCs/>
          <w:lang w:val="fr-FR"/>
        </w:rPr>
        <w:t>Poul</w:t>
      </w:r>
      <w:r>
        <w:rPr>
          <w:bCs/>
          <w:vertAlign w:val="superscript"/>
          <w:lang w:val="fr-FR"/>
        </w:rPr>
        <w:t>a</w:t>
      </w:r>
      <w:proofErr w:type="spellEnd"/>
      <w:r>
        <w:rPr>
          <w:bCs/>
          <w:lang w:val="fr-FR"/>
        </w:rPr>
        <w:t xml:space="preserve">, Nolwenn </w:t>
      </w:r>
      <w:proofErr w:type="spellStart"/>
      <w:r>
        <w:rPr>
          <w:bCs/>
          <w:lang w:val="fr-FR"/>
        </w:rPr>
        <w:t>Cabon</w:t>
      </w:r>
      <w:r>
        <w:rPr>
          <w:bCs/>
          <w:iCs/>
          <w:vertAlign w:val="superscript"/>
          <w:lang w:val="fr-FR"/>
        </w:rPr>
        <w:t>a</w:t>
      </w:r>
      <w:proofErr w:type="spellEnd"/>
      <w:r>
        <w:rPr>
          <w:bCs/>
          <w:iCs/>
          <w:lang w:val="fr-FR"/>
        </w:rPr>
        <w:t xml:space="preserve">, Bertrand </w:t>
      </w:r>
      <w:proofErr w:type="spellStart"/>
      <w:r>
        <w:rPr>
          <w:bCs/>
          <w:iCs/>
          <w:lang w:val="fr-FR"/>
        </w:rPr>
        <w:t>Caro</w:t>
      </w:r>
      <w:r>
        <w:rPr>
          <w:bCs/>
          <w:iCs/>
          <w:vertAlign w:val="superscript"/>
          <w:lang w:val="fr-FR"/>
        </w:rPr>
        <w:t>a</w:t>
      </w:r>
      <w:proofErr w:type="spellEnd"/>
      <w:r>
        <w:rPr>
          <w:bCs/>
          <w:iCs/>
          <w:lang w:val="fr-FR"/>
        </w:rPr>
        <w:t xml:space="preserve">, </w:t>
      </w:r>
      <w:r>
        <w:rPr>
          <w:bCs/>
          <w:lang w:val="fr-FR"/>
        </w:rPr>
        <w:t xml:space="preserve">Françoise Robin-Le </w:t>
      </w:r>
      <w:proofErr w:type="spellStart"/>
      <w:r>
        <w:rPr>
          <w:bCs/>
          <w:lang w:val="fr-FR"/>
        </w:rPr>
        <w:t>Guen</w:t>
      </w:r>
      <w:r>
        <w:rPr>
          <w:bCs/>
          <w:vertAlign w:val="superscript"/>
          <w:lang w:val="fr-FR"/>
        </w:rPr>
        <w:t>a</w:t>
      </w:r>
      <w:proofErr w:type="spellEnd"/>
      <w:r>
        <w:rPr>
          <w:bCs/>
          <w:vertAlign w:val="superscript"/>
          <w:lang w:val="fr-FR"/>
        </w:rPr>
        <w:t>,</w:t>
      </w:r>
      <w:r>
        <w:rPr>
          <w:bCs/>
          <w:szCs w:val="24"/>
          <w:vertAlign w:val="superscript"/>
        </w:rPr>
        <w:footnoteReference w:customMarkFollows="1" w:id="1"/>
        <w:sym w:font="Symbol" w:char="F02A"/>
      </w:r>
      <w:proofErr w:type="gramStart"/>
      <w:r>
        <w:rPr>
          <w:bCs/>
          <w:szCs w:val="24"/>
          <w:lang w:val="fr-FR"/>
        </w:rPr>
        <w:t>,</w:t>
      </w:r>
      <w:proofErr w:type="gramEnd"/>
      <w:r>
        <w:rPr>
          <w:bCs/>
          <w:vertAlign w:val="superscript"/>
          <w:lang w:val="fr-FR"/>
        </w:rPr>
        <w:t xml:space="preserve"> </w:t>
      </w:r>
      <w:r>
        <w:rPr>
          <w:bCs/>
          <w:lang w:val="fr-FR"/>
        </w:rPr>
        <w:t xml:space="preserve">Yann </w:t>
      </w:r>
      <w:proofErr w:type="spellStart"/>
      <w:r>
        <w:rPr>
          <w:bCs/>
          <w:lang w:val="fr-FR"/>
        </w:rPr>
        <w:t>Pellegrin</w:t>
      </w:r>
      <w:r>
        <w:rPr>
          <w:bCs/>
          <w:vertAlign w:val="superscript"/>
          <w:lang w:val="fr-FR"/>
        </w:rPr>
        <w:t>b</w:t>
      </w:r>
      <w:proofErr w:type="spellEnd"/>
      <w:r>
        <w:rPr>
          <w:bCs/>
          <w:lang w:val="fr-FR"/>
        </w:rPr>
        <w:t xml:space="preserve">, Aurélien </w:t>
      </w:r>
      <w:proofErr w:type="spellStart"/>
      <w:r>
        <w:rPr>
          <w:bCs/>
          <w:lang w:val="fr-FR"/>
        </w:rPr>
        <w:t>Planchat</w:t>
      </w:r>
      <w:r w:rsidR="00791864" w:rsidRPr="00791864">
        <w:rPr>
          <w:bCs/>
          <w:vertAlign w:val="superscript"/>
          <w:lang w:val="fr-FR"/>
        </w:rPr>
        <w:t>b</w:t>
      </w:r>
      <w:proofErr w:type="spellEnd"/>
      <w:r>
        <w:rPr>
          <w:bCs/>
          <w:lang w:val="fr-FR"/>
        </w:rPr>
        <w:t xml:space="preserve"> and Fabrice </w:t>
      </w:r>
      <w:proofErr w:type="spellStart"/>
      <w:r>
        <w:rPr>
          <w:bCs/>
          <w:lang w:val="fr-FR"/>
        </w:rPr>
        <w:t>Odobel</w:t>
      </w:r>
      <w:r>
        <w:rPr>
          <w:bCs/>
          <w:vertAlign w:val="superscript"/>
          <w:lang w:val="fr-FR"/>
        </w:rPr>
        <w:t>b</w:t>
      </w:r>
      <w:proofErr w:type="spellEnd"/>
      <w:r>
        <w:rPr>
          <w:bCs/>
          <w:lang w:val="fr-FR"/>
        </w:rPr>
        <w:t xml:space="preserve"> </w:t>
      </w:r>
    </w:p>
    <w:p w:rsidR="006B6587" w:rsidRDefault="006B6587" w:rsidP="006B6587">
      <w:pPr>
        <w:rPr>
          <w:lang w:val="fr-FR"/>
        </w:rPr>
      </w:pPr>
    </w:p>
    <w:p w:rsidR="006B6587" w:rsidRDefault="006B6587" w:rsidP="006B6587">
      <w:pPr>
        <w:pStyle w:val="ElsAffiliation"/>
        <w:jc w:val="center"/>
        <w:rPr>
          <w:lang w:val="fr-FR"/>
        </w:rPr>
      </w:pPr>
      <w:proofErr w:type="gramStart"/>
      <w:r>
        <w:rPr>
          <w:vertAlign w:val="superscript"/>
          <w:lang w:val="fr-FR"/>
        </w:rPr>
        <w:t>a</w:t>
      </w:r>
      <w:proofErr w:type="gramEnd"/>
      <w:r>
        <w:rPr>
          <w:rFonts w:ascii="AdvOTb92eb7df.I" w:hAnsi="AdvOTb92eb7df.I" w:cs="AdvOTb92eb7df.I"/>
          <w:lang w:val="fr-FR"/>
        </w:rPr>
        <w:t xml:space="preserve"> Institut des Sciences Chimiques de Rennes UMR CNRS 6226, IUT de Lannion, Rue Edouard Branly, BP 30219, F22302 Lannion Cedex, France</w:t>
      </w:r>
    </w:p>
    <w:p w:rsidR="006B6587" w:rsidRDefault="006B6587" w:rsidP="006B6587">
      <w:pPr>
        <w:autoSpaceDE w:val="0"/>
        <w:autoSpaceDN w:val="0"/>
        <w:adjustRightInd w:val="0"/>
        <w:jc w:val="center"/>
        <w:rPr>
          <w:i/>
          <w:sz w:val="16"/>
          <w:szCs w:val="16"/>
          <w:lang w:val="fr-FR" w:eastAsia="fr-FR"/>
        </w:rPr>
      </w:pPr>
      <w:proofErr w:type="spellStart"/>
      <w:proofErr w:type="gramStart"/>
      <w:r>
        <w:rPr>
          <w:i/>
          <w:sz w:val="16"/>
          <w:szCs w:val="16"/>
          <w:vertAlign w:val="superscript"/>
          <w:lang w:val="fr-FR"/>
        </w:rPr>
        <w:t>b</w:t>
      </w:r>
      <w:r>
        <w:rPr>
          <w:i/>
          <w:sz w:val="16"/>
          <w:szCs w:val="16"/>
          <w:lang w:val="fr-FR" w:eastAsia="fr-FR"/>
        </w:rPr>
        <w:t>Université</w:t>
      </w:r>
      <w:proofErr w:type="spellEnd"/>
      <w:proofErr w:type="gramEnd"/>
      <w:r>
        <w:rPr>
          <w:i/>
          <w:sz w:val="16"/>
          <w:szCs w:val="16"/>
          <w:lang w:val="fr-FR" w:eastAsia="fr-FR"/>
        </w:rPr>
        <w:t xml:space="preserve"> LUNAM, Université de Nantes, CNRS, Chimie et Interdisciplinarité: Synthèse, Analyse, Modélisation (CEISAM), UMR 6230, 2 rue de la </w:t>
      </w:r>
      <w:proofErr w:type="spellStart"/>
      <w:r>
        <w:rPr>
          <w:i/>
          <w:sz w:val="16"/>
          <w:szCs w:val="16"/>
          <w:lang w:val="fr-FR" w:eastAsia="fr-FR"/>
        </w:rPr>
        <w:t>Houssinière</w:t>
      </w:r>
      <w:proofErr w:type="spellEnd"/>
      <w:r>
        <w:rPr>
          <w:i/>
          <w:sz w:val="16"/>
          <w:szCs w:val="16"/>
          <w:lang w:val="fr-FR" w:eastAsia="fr-FR"/>
        </w:rPr>
        <w:t>, 44322 Nantes Cedex 3, France</w:t>
      </w:r>
    </w:p>
    <w:p w:rsidR="006B6587" w:rsidRDefault="006B6587" w:rsidP="006B6587">
      <w:pPr>
        <w:pStyle w:val="ElsParagraph"/>
        <w:ind w:firstLine="0"/>
        <w:rPr>
          <w:lang w:val="fr-FR"/>
        </w:rPr>
      </w:pPr>
    </w:p>
    <w:tbl>
      <w:tblPr>
        <w:tblStyle w:val="Grilledutableau"/>
        <w:tblW w:w="0" w:type="auto"/>
        <w:tblLook w:val="04A0" w:firstRow="1" w:lastRow="0" w:firstColumn="1" w:lastColumn="0" w:noHBand="0" w:noVBand="1"/>
      </w:tblPr>
      <w:tblGrid>
        <w:gridCol w:w="9464"/>
        <w:gridCol w:w="1050"/>
      </w:tblGrid>
      <w:tr w:rsidR="006B6587" w:rsidTr="006B6587">
        <w:tc>
          <w:tcPr>
            <w:tcW w:w="9464" w:type="dxa"/>
            <w:tcBorders>
              <w:top w:val="single" w:sz="4" w:space="0" w:color="auto"/>
              <w:left w:val="single" w:sz="4" w:space="0" w:color="auto"/>
              <w:bottom w:val="single" w:sz="4" w:space="0" w:color="auto"/>
              <w:right w:val="single" w:sz="4" w:space="0" w:color="auto"/>
            </w:tcBorders>
            <w:hideMark/>
          </w:tcPr>
          <w:p w:rsidR="006B6587" w:rsidRDefault="006B6587">
            <w:pPr>
              <w:pStyle w:val="ElsParagraph"/>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CONTENTS</w:t>
            </w:r>
          </w:p>
        </w:tc>
        <w:tc>
          <w:tcPr>
            <w:tcW w:w="1050" w:type="dxa"/>
            <w:tcBorders>
              <w:top w:val="single" w:sz="4" w:space="0" w:color="auto"/>
              <w:left w:val="single" w:sz="4" w:space="0" w:color="auto"/>
              <w:bottom w:val="single" w:sz="4" w:space="0" w:color="auto"/>
              <w:right w:val="single" w:sz="4" w:space="0" w:color="auto"/>
            </w:tcBorders>
            <w:hideMark/>
          </w:tcPr>
          <w:p w:rsidR="006B6587" w:rsidRDefault="006B6587">
            <w:pPr>
              <w:pStyle w:val="ElsParagraph"/>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Page N°</w:t>
            </w:r>
          </w:p>
        </w:tc>
      </w:tr>
      <w:tr w:rsidR="006B6587" w:rsidTr="006B6587">
        <w:tc>
          <w:tcPr>
            <w:tcW w:w="9464" w:type="dxa"/>
            <w:tcBorders>
              <w:top w:val="single" w:sz="4" w:space="0" w:color="auto"/>
              <w:left w:val="single" w:sz="4" w:space="0" w:color="auto"/>
              <w:bottom w:val="single" w:sz="4" w:space="0" w:color="auto"/>
              <w:right w:val="single" w:sz="4" w:space="0" w:color="auto"/>
            </w:tcBorders>
            <w:hideMark/>
          </w:tcPr>
          <w:p w:rsidR="006B6587" w:rsidRDefault="006B6587" w:rsidP="006B6587">
            <w:pPr>
              <w:spacing w:before="240" w:line="360" w:lineRule="auto"/>
              <w:jc w:val="both"/>
              <w:rPr>
                <w:rFonts w:ascii="Times New Roman" w:hAnsi="Times New Roman" w:cs="Times New Roman"/>
                <w:bCs/>
                <w:lang w:val="en-GB"/>
              </w:rPr>
            </w:pPr>
            <w:r>
              <w:rPr>
                <w:rFonts w:ascii="Times New Roman" w:hAnsi="Times New Roman" w:cs="Times New Roman"/>
                <w:b/>
              </w:rPr>
              <w:t>General experimental information</w:t>
            </w:r>
            <w:r w:rsidR="00791864">
              <w:rPr>
                <w:rFonts w:ascii="Times New Roman" w:hAnsi="Times New Roman" w:cs="Times New Roman"/>
                <w:lang w:val="en-IN"/>
              </w:rPr>
              <w:t>s</w:t>
            </w:r>
            <w:r>
              <w:rPr>
                <w:rFonts w:ascii="Times New Roman" w:hAnsi="Times New Roman" w:cs="Times New Roman"/>
                <w:lang w:val="en-IN"/>
              </w:rPr>
              <w:t xml:space="preserve">   </w:t>
            </w:r>
          </w:p>
          <w:p w:rsidR="006B6587" w:rsidRDefault="006B6587" w:rsidP="006B6587">
            <w:pPr>
              <w:spacing w:line="360" w:lineRule="auto"/>
              <w:jc w:val="both"/>
              <w:rPr>
                <w:rFonts w:ascii="Times New Roman" w:hAnsi="Times New Roman" w:cs="Times New Roman"/>
                <w:b/>
                <w:bCs/>
              </w:rPr>
            </w:pPr>
            <w:r>
              <w:rPr>
                <w:rFonts w:ascii="Times New Roman" w:hAnsi="Times New Roman" w:cs="Times New Roman"/>
                <w:bCs/>
              </w:rPr>
              <w:t xml:space="preserve">Synthetic procedures </w:t>
            </w:r>
            <w:r>
              <w:rPr>
                <w:rFonts w:ascii="Times New Roman" w:hAnsi="Times New Roman" w:cs="Times New Roman"/>
                <w:b/>
                <w:bCs/>
              </w:rPr>
              <w:t>7</w:t>
            </w:r>
            <w:r>
              <w:rPr>
                <w:rFonts w:ascii="Times New Roman" w:hAnsi="Times New Roman" w:cs="Times New Roman"/>
                <w:bCs/>
              </w:rPr>
              <w:t>-</w:t>
            </w:r>
            <w:r>
              <w:rPr>
                <w:rFonts w:ascii="Times New Roman" w:hAnsi="Times New Roman" w:cs="Times New Roman"/>
                <w:b/>
                <w:bCs/>
              </w:rPr>
              <w:t>9</w:t>
            </w:r>
            <w:r>
              <w:rPr>
                <w:rFonts w:ascii="Times New Roman" w:hAnsi="Times New Roman" w:cs="Times New Roman"/>
                <w:bCs/>
              </w:rPr>
              <w:t xml:space="preserve">, </w:t>
            </w:r>
            <w:r>
              <w:rPr>
                <w:rFonts w:ascii="Times New Roman" w:hAnsi="Times New Roman" w:cs="Times New Roman"/>
                <w:b/>
                <w:bCs/>
              </w:rPr>
              <w:t>10-18</w:t>
            </w:r>
          </w:p>
          <w:p w:rsidR="006B6587" w:rsidRDefault="006B6587" w:rsidP="006B6587">
            <w:pPr>
              <w:spacing w:line="360" w:lineRule="auto"/>
              <w:rPr>
                <w:rFonts w:ascii="Times New Roman" w:hAnsi="Times New Roman" w:cs="Times New Roman"/>
              </w:rPr>
            </w:pPr>
            <w:r>
              <w:rPr>
                <w:rFonts w:ascii="Times New Roman" w:hAnsi="Times New Roman" w:cs="Times New Roman"/>
              </w:rPr>
              <w:t xml:space="preserve">Spectroscopic Data </w:t>
            </w:r>
            <w:r>
              <w:rPr>
                <w:rFonts w:ascii="Times New Roman" w:hAnsi="Times New Roman" w:cs="Times New Roman"/>
                <w:b/>
              </w:rPr>
              <w:t>10-21</w:t>
            </w:r>
          </w:p>
          <w:p w:rsidR="006B6587" w:rsidRDefault="006B6587" w:rsidP="006B6587">
            <w:pPr>
              <w:spacing w:line="360" w:lineRule="auto"/>
              <w:rPr>
                <w:rFonts w:ascii="Times New Roman" w:hAnsi="Times New Roman" w:cs="Times New Roman"/>
                <w:b/>
              </w:rPr>
            </w:pPr>
            <w:r>
              <w:rPr>
                <w:rFonts w:ascii="Times New Roman" w:hAnsi="Times New Roman" w:cs="Times New Roman"/>
              </w:rPr>
              <w:t xml:space="preserve">UV-Vis spectra of dyes </w:t>
            </w:r>
            <w:r>
              <w:rPr>
                <w:rFonts w:ascii="Times New Roman" w:hAnsi="Times New Roman" w:cs="Times New Roman"/>
                <w:b/>
              </w:rPr>
              <w:t>10</w:t>
            </w:r>
            <w:r>
              <w:rPr>
                <w:rFonts w:ascii="Times New Roman" w:hAnsi="Times New Roman" w:cs="Times New Roman"/>
              </w:rPr>
              <w:t>-</w:t>
            </w:r>
            <w:r>
              <w:rPr>
                <w:rFonts w:ascii="Times New Roman" w:hAnsi="Times New Roman" w:cs="Times New Roman"/>
                <w:b/>
              </w:rPr>
              <w:t>18 :</w:t>
            </w:r>
          </w:p>
          <w:p w:rsidR="006B6587" w:rsidRDefault="006B6587" w:rsidP="006B6587">
            <w:pPr>
              <w:spacing w:line="360" w:lineRule="auto"/>
              <w:rPr>
                <w:rFonts w:ascii="Times New Roman" w:hAnsi="Times New Roman" w:cs="Times New Roman"/>
                <w:b/>
              </w:rPr>
            </w:pPr>
            <w:r>
              <w:rPr>
                <w:rFonts w:ascii="Times New Roman" w:hAnsi="Times New Roman" w:cs="Times New Roman"/>
                <w:b/>
              </w:rPr>
              <w:t>Figure S1</w:t>
            </w:r>
            <w:r>
              <w:rPr>
                <w:rFonts w:ascii="Times New Roman" w:hAnsi="Times New Roman" w:cs="Times New Roman"/>
              </w:rPr>
              <w:t xml:space="preserve">. UV-Vis absorption spectrum of dyes </w:t>
            </w:r>
            <w:r>
              <w:rPr>
                <w:rFonts w:ascii="Times New Roman" w:hAnsi="Times New Roman" w:cs="Times New Roman"/>
                <w:b/>
              </w:rPr>
              <w:t>10</w:t>
            </w:r>
          </w:p>
          <w:p w:rsidR="006B6587" w:rsidRDefault="006B6587" w:rsidP="006B6587">
            <w:pPr>
              <w:spacing w:line="360" w:lineRule="auto"/>
              <w:jc w:val="both"/>
              <w:rPr>
                <w:rFonts w:ascii="Times New Roman" w:hAnsi="Times New Roman" w:cs="Times New Roman"/>
                <w:b/>
              </w:rPr>
            </w:pPr>
            <w:r>
              <w:rPr>
                <w:rFonts w:ascii="Times New Roman" w:hAnsi="Times New Roman" w:cs="Times New Roman"/>
                <w:b/>
              </w:rPr>
              <w:t>Figure S2</w:t>
            </w:r>
            <w:r>
              <w:rPr>
                <w:rFonts w:ascii="Times New Roman" w:hAnsi="Times New Roman" w:cs="Times New Roman"/>
              </w:rPr>
              <w:t xml:space="preserve">. UV-Vis absorption spectra of dyes </w:t>
            </w:r>
            <w:r>
              <w:rPr>
                <w:rFonts w:ascii="Times New Roman" w:hAnsi="Times New Roman" w:cs="Times New Roman"/>
                <w:b/>
              </w:rPr>
              <w:t>11-14</w:t>
            </w:r>
          </w:p>
          <w:p w:rsidR="006B6587" w:rsidRDefault="006B6587" w:rsidP="006B6587">
            <w:pPr>
              <w:pStyle w:val="ElsParagraph"/>
              <w:spacing w:line="360" w:lineRule="auto"/>
              <w:ind w:firstLine="0"/>
              <w:rPr>
                <w:lang w:val="en-GB"/>
              </w:rPr>
            </w:pPr>
            <w:r>
              <w:rPr>
                <w:rFonts w:ascii="Times New Roman" w:hAnsi="Times New Roman" w:cs="Times New Roman"/>
                <w:b/>
                <w:sz w:val="24"/>
                <w:szCs w:val="24"/>
              </w:rPr>
              <w:t>Figure S3</w:t>
            </w:r>
            <w:r>
              <w:rPr>
                <w:rFonts w:ascii="Times New Roman" w:hAnsi="Times New Roman" w:cs="Times New Roman"/>
                <w:sz w:val="24"/>
                <w:szCs w:val="24"/>
              </w:rPr>
              <w:t xml:space="preserve">. UV-Vis absorption spectra of dye </w:t>
            </w:r>
            <w:r>
              <w:rPr>
                <w:rFonts w:ascii="Times New Roman" w:hAnsi="Times New Roman" w:cs="Times New Roman"/>
                <w:b/>
                <w:sz w:val="24"/>
                <w:szCs w:val="24"/>
              </w:rPr>
              <w:t>15-18</w:t>
            </w:r>
          </w:p>
        </w:tc>
        <w:tc>
          <w:tcPr>
            <w:tcW w:w="1050" w:type="dxa"/>
            <w:tcBorders>
              <w:top w:val="single" w:sz="4" w:space="0" w:color="auto"/>
              <w:left w:val="single" w:sz="4" w:space="0" w:color="auto"/>
              <w:bottom w:val="single" w:sz="4" w:space="0" w:color="auto"/>
              <w:right w:val="single" w:sz="4" w:space="0" w:color="auto"/>
            </w:tcBorders>
          </w:tcPr>
          <w:p w:rsidR="006B6587" w:rsidRDefault="006B6587" w:rsidP="006B6587">
            <w:pPr>
              <w:pStyle w:val="ElsParagraph"/>
              <w:spacing w:before="240"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p w:rsidR="006B6587" w:rsidRDefault="006B6587" w:rsidP="006B6587">
            <w:pPr>
              <w:pStyle w:val="ElsParagraph"/>
              <w:spacing w:before="240" w:after="0"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6B6587" w:rsidTr="006B6587">
        <w:tc>
          <w:tcPr>
            <w:tcW w:w="9464" w:type="dxa"/>
            <w:tcBorders>
              <w:top w:val="single" w:sz="4" w:space="0" w:color="auto"/>
              <w:left w:val="single" w:sz="4" w:space="0" w:color="auto"/>
              <w:bottom w:val="single" w:sz="4" w:space="0" w:color="auto"/>
              <w:right w:val="single" w:sz="4" w:space="0" w:color="auto"/>
            </w:tcBorders>
            <w:hideMark/>
          </w:tcPr>
          <w:p w:rsidR="006B6587" w:rsidRDefault="006B6587" w:rsidP="00183777">
            <w:pPr>
              <w:spacing w:before="240" w:line="360" w:lineRule="auto"/>
              <w:jc w:val="both"/>
              <w:rPr>
                <w:rFonts w:ascii="Times New Roman" w:hAnsi="Times New Roman"/>
                <w:b/>
                <w:lang w:val="en-GB"/>
              </w:rPr>
            </w:pPr>
            <w:r w:rsidRPr="00791864">
              <w:rPr>
                <w:rFonts w:ascii="Times New Roman" w:hAnsi="Times New Roman" w:cs="Times New Roman"/>
                <w:b/>
                <w:bCs/>
              </w:rPr>
              <w:t>Ce</w:t>
            </w:r>
            <w:r>
              <w:rPr>
                <w:rFonts w:ascii="Times New Roman" w:hAnsi="Times New Roman" w:cs="Times New Roman"/>
                <w:b/>
              </w:rPr>
              <w:t xml:space="preserve">ll preparation </w:t>
            </w:r>
            <w:r>
              <w:rPr>
                <w:rFonts w:ascii="Times New Roman" w:hAnsi="Times New Roman" w:cs="Times New Roman"/>
                <w:b/>
                <w:lang w:val="en-IN"/>
              </w:rPr>
              <w:t>and photovoltaic measurements</w:t>
            </w:r>
          </w:p>
          <w:p w:rsidR="006B6587" w:rsidRDefault="006B6587" w:rsidP="00183777">
            <w:pPr>
              <w:spacing w:line="360" w:lineRule="auto"/>
              <w:rPr>
                <w:rFonts w:ascii="Times New Roman" w:hAnsi="Times New Roman" w:cs="Times New Roman"/>
              </w:rPr>
            </w:pPr>
            <w:r>
              <w:rPr>
                <w:rFonts w:ascii="Times New Roman" w:hAnsi="Times New Roman" w:cs="Times New Roman"/>
                <w:b/>
              </w:rPr>
              <w:t>Figure S4</w:t>
            </w:r>
            <w:r>
              <w:rPr>
                <w:rFonts w:ascii="Times New Roman" w:hAnsi="Times New Roman" w:cs="Times New Roman"/>
              </w:rPr>
              <w:t xml:space="preserve">. Normalized  UV-Vis absorption spectra of dyes </w:t>
            </w:r>
            <w:r>
              <w:rPr>
                <w:rFonts w:ascii="Times New Roman" w:hAnsi="Times New Roman" w:cs="Times New Roman"/>
                <w:b/>
              </w:rPr>
              <w:t>11</w:t>
            </w:r>
            <w:r>
              <w:rPr>
                <w:rFonts w:ascii="Times New Roman" w:hAnsi="Times New Roman" w:cs="Times New Roman"/>
              </w:rPr>
              <w:t xml:space="preserve">, </w:t>
            </w:r>
            <w:r>
              <w:rPr>
                <w:rFonts w:ascii="Times New Roman" w:hAnsi="Times New Roman" w:cs="Times New Roman"/>
                <w:b/>
              </w:rPr>
              <w:t>12</w:t>
            </w:r>
            <w:r>
              <w:rPr>
                <w:rFonts w:ascii="Times New Roman" w:hAnsi="Times New Roman" w:cs="Times New Roman"/>
              </w:rPr>
              <w:t xml:space="preserve">, </w:t>
            </w:r>
            <w:r>
              <w:rPr>
                <w:rFonts w:ascii="Times New Roman" w:hAnsi="Times New Roman" w:cs="Times New Roman"/>
                <w:b/>
              </w:rPr>
              <w:t>15</w:t>
            </w:r>
            <w:r>
              <w:rPr>
                <w:rFonts w:ascii="Times New Roman" w:hAnsi="Times New Roman" w:cs="Times New Roman"/>
              </w:rPr>
              <w:t xml:space="preserve"> and </w:t>
            </w:r>
            <w:r>
              <w:rPr>
                <w:rFonts w:ascii="Times New Roman" w:hAnsi="Times New Roman" w:cs="Times New Roman"/>
                <w:b/>
              </w:rPr>
              <w:t>16</w:t>
            </w:r>
            <w:r>
              <w:rPr>
                <w:rFonts w:ascii="Times New Roman" w:hAnsi="Times New Roman" w:cs="Times New Roman"/>
              </w:rPr>
              <w:t xml:space="preserve"> chemisorbed on 4 µm thick transparent TiO</w:t>
            </w:r>
            <w:r>
              <w:rPr>
                <w:rFonts w:ascii="Times New Roman" w:hAnsi="Times New Roman" w:cs="Times New Roman"/>
                <w:vertAlign w:val="subscript"/>
              </w:rPr>
              <w:t>2</w:t>
            </w:r>
            <w:r>
              <w:rPr>
                <w:rFonts w:ascii="Times New Roman" w:hAnsi="Times New Roman" w:cs="Times New Roman"/>
              </w:rPr>
              <w:t xml:space="preserve"> films</w:t>
            </w:r>
          </w:p>
          <w:p w:rsidR="006B6587" w:rsidRDefault="006B6587" w:rsidP="00183777">
            <w:pPr>
              <w:spacing w:line="360" w:lineRule="auto"/>
              <w:rPr>
                <w:rFonts w:ascii="Times New Roman" w:hAnsi="Times New Roman" w:cs="Times New Roman"/>
              </w:rPr>
            </w:pPr>
            <w:r>
              <w:rPr>
                <w:rFonts w:ascii="Times New Roman" w:hAnsi="Times New Roman" w:cs="Times New Roman"/>
                <w:b/>
              </w:rPr>
              <w:t>Figure S5</w:t>
            </w:r>
            <w:r>
              <w:rPr>
                <w:rFonts w:ascii="Times New Roman" w:hAnsi="Times New Roman" w:cs="Times New Roman"/>
              </w:rPr>
              <w:t xml:space="preserve">. Normalized  UV-Vis absorption spectra of dyes </w:t>
            </w:r>
            <w:r>
              <w:rPr>
                <w:rFonts w:ascii="Times New Roman" w:hAnsi="Times New Roman" w:cs="Times New Roman"/>
                <w:b/>
              </w:rPr>
              <w:t>13, 14</w:t>
            </w:r>
            <w:r>
              <w:rPr>
                <w:rFonts w:ascii="Times New Roman" w:hAnsi="Times New Roman" w:cs="Times New Roman"/>
              </w:rPr>
              <w:t xml:space="preserve">, </w:t>
            </w:r>
            <w:r>
              <w:rPr>
                <w:rFonts w:ascii="Times New Roman" w:hAnsi="Times New Roman" w:cs="Times New Roman"/>
                <w:b/>
              </w:rPr>
              <w:t xml:space="preserve">17 </w:t>
            </w:r>
            <w:r>
              <w:rPr>
                <w:rFonts w:ascii="Times New Roman" w:hAnsi="Times New Roman" w:cs="Times New Roman"/>
              </w:rPr>
              <w:t xml:space="preserve">and </w:t>
            </w:r>
            <w:r>
              <w:rPr>
                <w:rFonts w:ascii="Times New Roman" w:hAnsi="Times New Roman" w:cs="Times New Roman"/>
                <w:b/>
              </w:rPr>
              <w:t>18</w:t>
            </w:r>
            <w:r>
              <w:rPr>
                <w:rFonts w:ascii="Times New Roman" w:hAnsi="Times New Roman" w:cs="Times New Roman"/>
              </w:rPr>
              <w:t xml:space="preserve"> chemisorbed on 4 µm thick transparent TiO</w:t>
            </w:r>
            <w:r>
              <w:rPr>
                <w:rFonts w:ascii="Times New Roman" w:hAnsi="Times New Roman" w:cs="Times New Roman"/>
                <w:vertAlign w:val="subscript"/>
              </w:rPr>
              <w:t>2</w:t>
            </w:r>
            <w:r>
              <w:rPr>
                <w:rFonts w:ascii="Times New Roman" w:hAnsi="Times New Roman" w:cs="Times New Roman"/>
              </w:rPr>
              <w:t xml:space="preserve"> films</w:t>
            </w:r>
          </w:p>
          <w:p w:rsidR="006B6587" w:rsidRDefault="006B6587" w:rsidP="00183777">
            <w:pPr>
              <w:spacing w:line="360" w:lineRule="auto"/>
              <w:rPr>
                <w:rFonts w:ascii="Times New Roman" w:hAnsi="Times New Roman" w:cs="Times New Roman"/>
              </w:rPr>
            </w:pPr>
            <w:r>
              <w:rPr>
                <w:rFonts w:ascii="Times New Roman" w:hAnsi="Times New Roman" w:cs="Times New Roman"/>
                <w:b/>
              </w:rPr>
              <w:t>Figure S6</w:t>
            </w:r>
            <w:r>
              <w:rPr>
                <w:rFonts w:ascii="Times New Roman" w:hAnsi="Times New Roman" w:cs="Times New Roman"/>
              </w:rPr>
              <w:t xml:space="preserve">. J-V curves recorded in the dark for DSSC based on dyes </w:t>
            </w:r>
            <w:r>
              <w:rPr>
                <w:rFonts w:ascii="Times New Roman" w:hAnsi="Times New Roman" w:cs="Times New Roman"/>
                <w:b/>
              </w:rPr>
              <w:t>11, 15</w:t>
            </w:r>
            <w:r>
              <w:rPr>
                <w:rFonts w:ascii="Times New Roman" w:hAnsi="Times New Roman" w:cs="Times New Roman"/>
              </w:rPr>
              <w:t xml:space="preserve">, </w:t>
            </w:r>
            <w:r>
              <w:rPr>
                <w:rFonts w:ascii="Times New Roman" w:hAnsi="Times New Roman" w:cs="Times New Roman"/>
                <w:b/>
              </w:rPr>
              <w:t xml:space="preserve">12 </w:t>
            </w:r>
            <w:r>
              <w:rPr>
                <w:rFonts w:ascii="Times New Roman" w:hAnsi="Times New Roman" w:cs="Times New Roman"/>
              </w:rPr>
              <w:t xml:space="preserve">and </w:t>
            </w:r>
            <w:r>
              <w:rPr>
                <w:rFonts w:ascii="Times New Roman" w:hAnsi="Times New Roman" w:cs="Times New Roman"/>
                <w:b/>
              </w:rPr>
              <w:t>16</w:t>
            </w:r>
          </w:p>
          <w:p w:rsidR="006B6587" w:rsidRDefault="006B6587" w:rsidP="00183777">
            <w:pPr>
              <w:spacing w:line="360" w:lineRule="auto"/>
              <w:rPr>
                <w:rFonts w:ascii="Times New Roman" w:hAnsi="Times New Roman" w:cs="Times New Roman"/>
              </w:rPr>
            </w:pPr>
            <w:r>
              <w:rPr>
                <w:rFonts w:ascii="Times New Roman" w:hAnsi="Times New Roman" w:cs="Times New Roman"/>
                <w:b/>
              </w:rPr>
              <w:t>Figure S7</w:t>
            </w:r>
            <w:r>
              <w:rPr>
                <w:rFonts w:ascii="Times New Roman" w:hAnsi="Times New Roman" w:cs="Times New Roman"/>
              </w:rPr>
              <w:t>. IPCE spectra of DSSC where TiO</w:t>
            </w:r>
            <w:r>
              <w:rPr>
                <w:rFonts w:ascii="Times New Roman" w:hAnsi="Times New Roman" w:cs="Times New Roman"/>
                <w:vertAlign w:val="subscript"/>
              </w:rPr>
              <w:t>2</w:t>
            </w:r>
            <w:r>
              <w:rPr>
                <w:rFonts w:ascii="Times New Roman" w:hAnsi="Times New Roman" w:cs="Times New Roman"/>
              </w:rPr>
              <w:t xml:space="preserve"> was sensitized by dyes </w:t>
            </w:r>
            <w:r>
              <w:rPr>
                <w:rFonts w:ascii="Times New Roman" w:hAnsi="Times New Roman" w:cs="Times New Roman"/>
                <w:b/>
              </w:rPr>
              <w:t>13,</w:t>
            </w:r>
            <w:r>
              <w:rPr>
                <w:rFonts w:ascii="Times New Roman" w:hAnsi="Times New Roman" w:cs="Times New Roman"/>
              </w:rPr>
              <w:t xml:space="preserve"> </w:t>
            </w:r>
            <w:r>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 xml:space="preserve">17 </w:t>
            </w:r>
            <w:r>
              <w:rPr>
                <w:rFonts w:ascii="Times New Roman" w:hAnsi="Times New Roman" w:cs="Times New Roman"/>
              </w:rPr>
              <w:t xml:space="preserve">and </w:t>
            </w:r>
            <w:r>
              <w:rPr>
                <w:rFonts w:ascii="Times New Roman" w:hAnsi="Times New Roman" w:cs="Times New Roman"/>
                <w:b/>
              </w:rPr>
              <w:t>18</w:t>
            </w:r>
          </w:p>
          <w:p w:rsidR="00183777" w:rsidRDefault="006B6587" w:rsidP="00183777">
            <w:pPr>
              <w:spacing w:after="200" w:line="360" w:lineRule="auto"/>
              <w:rPr>
                <w:rFonts w:ascii="Times New Roman" w:hAnsi="Times New Roman" w:cs="Times New Roman"/>
                <w:b/>
              </w:rPr>
            </w:pPr>
            <w:r>
              <w:rPr>
                <w:rFonts w:ascii="Times New Roman" w:hAnsi="Times New Roman" w:cs="Times New Roman"/>
                <w:b/>
              </w:rPr>
              <w:t>Figure S8</w:t>
            </w:r>
            <w:r>
              <w:rPr>
                <w:rFonts w:ascii="Times New Roman" w:hAnsi="Times New Roman" w:cs="Times New Roman"/>
              </w:rPr>
              <w:t xml:space="preserve">. J-V curve recorded in the dark for dyes differing only by the nature of X (X = O: X = S. for dyes </w:t>
            </w:r>
            <w:r>
              <w:rPr>
                <w:rFonts w:ascii="Times New Roman" w:hAnsi="Times New Roman" w:cs="Times New Roman"/>
                <w:b/>
              </w:rPr>
              <w:t>11</w:t>
            </w:r>
            <w:r>
              <w:rPr>
                <w:rFonts w:ascii="Times New Roman" w:hAnsi="Times New Roman" w:cs="Times New Roman"/>
              </w:rPr>
              <w:t xml:space="preserve"> and </w:t>
            </w:r>
            <w:r>
              <w:rPr>
                <w:rFonts w:ascii="Times New Roman" w:hAnsi="Times New Roman" w:cs="Times New Roman"/>
                <w:b/>
              </w:rPr>
              <w:t>13</w:t>
            </w:r>
            <w:r>
              <w:rPr>
                <w:rFonts w:ascii="Times New Roman" w:hAnsi="Times New Roman" w:cs="Times New Roman"/>
              </w:rPr>
              <w:t xml:space="preserve">, </w:t>
            </w:r>
            <w:r>
              <w:rPr>
                <w:rFonts w:ascii="Times New Roman" w:hAnsi="Times New Roman" w:cs="Times New Roman"/>
                <w:b/>
              </w:rPr>
              <w:t>12</w:t>
            </w:r>
            <w:r>
              <w:rPr>
                <w:rFonts w:ascii="Times New Roman" w:hAnsi="Times New Roman" w:cs="Times New Roman"/>
              </w:rPr>
              <w:t xml:space="preserve"> and </w:t>
            </w:r>
            <w:r>
              <w:rPr>
                <w:rFonts w:ascii="Times New Roman" w:hAnsi="Times New Roman" w:cs="Times New Roman"/>
                <w:b/>
              </w:rPr>
              <w:t>14</w:t>
            </w:r>
            <w:r>
              <w:rPr>
                <w:rFonts w:ascii="Times New Roman" w:hAnsi="Times New Roman" w:cs="Times New Roman"/>
              </w:rPr>
              <w:t xml:space="preserve">, </w:t>
            </w:r>
            <w:r>
              <w:rPr>
                <w:rFonts w:ascii="Times New Roman" w:hAnsi="Times New Roman" w:cs="Times New Roman"/>
                <w:b/>
              </w:rPr>
              <w:t>15</w:t>
            </w:r>
            <w:r>
              <w:rPr>
                <w:rFonts w:ascii="Times New Roman" w:hAnsi="Times New Roman" w:cs="Times New Roman"/>
              </w:rPr>
              <w:t xml:space="preserve"> and </w:t>
            </w:r>
            <w:r>
              <w:rPr>
                <w:rFonts w:ascii="Times New Roman" w:hAnsi="Times New Roman" w:cs="Times New Roman"/>
                <w:b/>
              </w:rPr>
              <w:t>17</w:t>
            </w:r>
            <w:r>
              <w:rPr>
                <w:rFonts w:ascii="Times New Roman" w:hAnsi="Times New Roman" w:cs="Times New Roman"/>
              </w:rPr>
              <w:t xml:space="preserve">, dyes </w:t>
            </w:r>
            <w:r>
              <w:rPr>
                <w:rFonts w:ascii="Times New Roman" w:hAnsi="Times New Roman" w:cs="Times New Roman"/>
                <w:b/>
              </w:rPr>
              <w:t>16</w:t>
            </w:r>
            <w:r>
              <w:rPr>
                <w:rFonts w:ascii="Times New Roman" w:hAnsi="Times New Roman" w:cs="Times New Roman"/>
              </w:rPr>
              <w:t xml:space="preserve"> and </w:t>
            </w:r>
            <w:r>
              <w:rPr>
                <w:rFonts w:ascii="Times New Roman" w:hAnsi="Times New Roman" w:cs="Times New Roman"/>
                <w:b/>
              </w:rPr>
              <w:t>18</w:t>
            </w:r>
            <w:r w:rsidR="00183777">
              <w:rPr>
                <w:rFonts w:ascii="Times New Roman" w:hAnsi="Times New Roman" w:cs="Times New Roman"/>
                <w:b/>
              </w:rPr>
              <w:t>.</w:t>
            </w:r>
          </w:p>
          <w:p w:rsidR="00183777" w:rsidRPr="00183777" w:rsidRDefault="00183777" w:rsidP="00183777">
            <w:pPr>
              <w:spacing w:after="200" w:line="360" w:lineRule="auto"/>
              <w:rPr>
                <w:rFonts w:ascii="Times New Roman" w:hAnsi="Times New Roman" w:cs="Times New Roman"/>
                <w:b/>
                <w:lang w:val="en-GB"/>
              </w:rPr>
            </w:pPr>
            <w:r w:rsidRPr="00183777">
              <w:rPr>
                <w:rFonts w:ascii="Times New Roman" w:hAnsi="Times New Roman" w:cs="Times New Roman"/>
                <w:b/>
              </w:rPr>
              <w:t>Table S1</w:t>
            </w:r>
            <w:r w:rsidRPr="00183777">
              <w:rPr>
                <w:rFonts w:ascii="Times New Roman" w:hAnsi="Times New Roman" w:cs="Times New Roman"/>
              </w:rPr>
              <w:t xml:space="preserve">. </w:t>
            </w:r>
            <w:r w:rsidRPr="00183777">
              <w:rPr>
                <w:rFonts w:ascii="Times New Roman" w:hAnsi="Times New Roman" w:cs="Times New Roman"/>
                <w:lang w:val="en-GB" w:eastAsia="en-GB"/>
              </w:rPr>
              <w:t>Performances of TiO</w:t>
            </w:r>
            <w:r w:rsidRPr="00183777">
              <w:rPr>
                <w:rFonts w:ascii="Times New Roman" w:hAnsi="Times New Roman" w:cs="Times New Roman"/>
                <w:vertAlign w:val="subscript"/>
                <w:lang w:val="en-GB" w:eastAsia="en-GB"/>
              </w:rPr>
              <w:t>2</w:t>
            </w:r>
            <w:r w:rsidRPr="00183777">
              <w:rPr>
                <w:rFonts w:ascii="Times New Roman" w:hAnsi="Times New Roman" w:cs="Times New Roman"/>
                <w:lang w:val="en-GB" w:eastAsia="en-GB"/>
              </w:rPr>
              <w:t xml:space="preserve"> based DSSC associated to dye </w:t>
            </w:r>
            <w:r w:rsidRPr="00183777">
              <w:rPr>
                <w:rFonts w:ascii="Times New Roman" w:hAnsi="Times New Roman" w:cs="Times New Roman"/>
                <w:b/>
                <w:lang w:val="en-GB" w:eastAsia="en-GB"/>
              </w:rPr>
              <w:t>11</w:t>
            </w:r>
            <w:r w:rsidRPr="00183777">
              <w:rPr>
                <w:rFonts w:ascii="Times New Roman" w:hAnsi="Times New Roman" w:cs="Times New Roman"/>
                <w:lang w:val="en-GB" w:eastAsia="en-GB"/>
              </w:rPr>
              <w:t xml:space="preserve"> recorded under simulated </w:t>
            </w:r>
            <w:r w:rsidRPr="00183777">
              <w:rPr>
                <w:rFonts w:ascii="Times New Roman" w:hAnsi="Times New Roman" w:cs="Times New Roman"/>
                <w:lang w:val="en-GB" w:eastAsia="en-GB"/>
              </w:rPr>
              <w:lastRenderedPageBreak/>
              <w:t xml:space="preserve">sunlight AM1.5, when 0, 5 and 20 </w:t>
            </w:r>
            <w:proofErr w:type="spellStart"/>
            <w:r w:rsidRPr="00183777">
              <w:rPr>
                <w:rFonts w:ascii="Times New Roman" w:hAnsi="Times New Roman" w:cs="Times New Roman"/>
                <w:lang w:val="en-GB" w:eastAsia="en-GB"/>
              </w:rPr>
              <w:t>mM</w:t>
            </w:r>
            <w:proofErr w:type="spellEnd"/>
            <w:r w:rsidRPr="00183777">
              <w:rPr>
                <w:rFonts w:ascii="Times New Roman" w:hAnsi="Times New Roman" w:cs="Times New Roman"/>
                <w:lang w:val="en-GB" w:eastAsia="en-GB"/>
              </w:rPr>
              <w:t xml:space="preserve"> CDCA were added to the dyeing bath.</w:t>
            </w:r>
          </w:p>
          <w:p w:rsidR="00183777" w:rsidRPr="00183777" w:rsidRDefault="00183777" w:rsidP="00183777">
            <w:pPr>
              <w:spacing w:after="200" w:line="360" w:lineRule="auto"/>
              <w:rPr>
                <w:rFonts w:ascii="Times New Roman" w:hAnsi="Times New Roman" w:cs="Times New Roman"/>
                <w:u w:val="single"/>
                <w:lang w:eastAsia="en-GB"/>
              </w:rPr>
            </w:pPr>
            <w:r w:rsidRPr="00183777">
              <w:rPr>
                <w:rFonts w:ascii="Times New Roman" w:hAnsi="Times New Roman" w:cs="Times New Roman"/>
                <w:b/>
              </w:rPr>
              <w:t>Figure S9</w:t>
            </w:r>
            <w:r w:rsidRPr="00183777">
              <w:rPr>
                <w:rFonts w:ascii="Times New Roman" w:hAnsi="Times New Roman" w:cs="Times New Roman"/>
              </w:rPr>
              <w:t xml:space="preserve">. J-V curves for DSSC where the dyeing bath contains 0.25 </w:t>
            </w:r>
            <w:proofErr w:type="spellStart"/>
            <w:r w:rsidRPr="00183777">
              <w:rPr>
                <w:rFonts w:ascii="Times New Roman" w:hAnsi="Times New Roman" w:cs="Times New Roman"/>
              </w:rPr>
              <w:t>mM</w:t>
            </w:r>
            <w:proofErr w:type="spellEnd"/>
            <w:r w:rsidRPr="00183777">
              <w:rPr>
                <w:rFonts w:ascii="Times New Roman" w:hAnsi="Times New Roman" w:cs="Times New Roman"/>
              </w:rPr>
              <w:t xml:space="preserve"> </w:t>
            </w:r>
            <w:r w:rsidRPr="00183777">
              <w:rPr>
                <w:rFonts w:ascii="Times New Roman" w:hAnsi="Times New Roman" w:cs="Times New Roman"/>
                <w:b/>
              </w:rPr>
              <w:t>11</w:t>
            </w:r>
            <w:r w:rsidRPr="00183777">
              <w:rPr>
                <w:rFonts w:ascii="Times New Roman" w:hAnsi="Times New Roman" w:cs="Times New Roman"/>
              </w:rPr>
              <w:t xml:space="preserve"> and 0 (solid line), 5 </w:t>
            </w:r>
            <w:proofErr w:type="spellStart"/>
            <w:r w:rsidRPr="00183777">
              <w:rPr>
                <w:rFonts w:ascii="Times New Roman" w:hAnsi="Times New Roman" w:cs="Times New Roman"/>
              </w:rPr>
              <w:t>mM</w:t>
            </w:r>
            <w:proofErr w:type="spellEnd"/>
            <w:r w:rsidRPr="00183777">
              <w:rPr>
                <w:rFonts w:ascii="Times New Roman" w:hAnsi="Times New Roman" w:cs="Times New Roman"/>
              </w:rPr>
              <w:t xml:space="preserve"> (dashed line) and 20 </w:t>
            </w:r>
            <w:proofErr w:type="spellStart"/>
            <w:r w:rsidRPr="00183777">
              <w:rPr>
                <w:rFonts w:ascii="Times New Roman" w:hAnsi="Times New Roman" w:cs="Times New Roman"/>
              </w:rPr>
              <w:t>mM</w:t>
            </w:r>
            <w:proofErr w:type="spellEnd"/>
            <w:r w:rsidRPr="00183777">
              <w:rPr>
                <w:rFonts w:ascii="Times New Roman" w:hAnsi="Times New Roman" w:cs="Times New Roman"/>
              </w:rPr>
              <w:t xml:space="preserve"> </w:t>
            </w:r>
            <w:proofErr w:type="spellStart"/>
            <w:r w:rsidRPr="00183777">
              <w:rPr>
                <w:rFonts w:ascii="Times New Roman" w:hAnsi="Times New Roman" w:cs="Times New Roman"/>
              </w:rPr>
              <w:t>chenodeoxycholic</w:t>
            </w:r>
            <w:proofErr w:type="spellEnd"/>
            <w:r w:rsidRPr="00183777">
              <w:rPr>
                <w:rFonts w:ascii="Times New Roman" w:hAnsi="Times New Roman" w:cs="Times New Roman"/>
              </w:rPr>
              <w:t xml:space="preserve"> acid (dash-dot line) under AM 1.5 irradiation.</w:t>
            </w:r>
          </w:p>
        </w:tc>
        <w:tc>
          <w:tcPr>
            <w:tcW w:w="1050" w:type="dxa"/>
            <w:tcBorders>
              <w:top w:val="single" w:sz="4" w:space="0" w:color="auto"/>
              <w:left w:val="single" w:sz="4" w:space="0" w:color="auto"/>
              <w:bottom w:val="single" w:sz="4" w:space="0" w:color="auto"/>
              <w:right w:val="single" w:sz="4" w:space="0" w:color="auto"/>
            </w:tcBorders>
          </w:tcPr>
          <w:p w:rsidR="006B6587" w:rsidRDefault="006B6587" w:rsidP="006B6587">
            <w:pPr>
              <w:pStyle w:val="ElsParagraph"/>
              <w:spacing w:before="240" w:line="240"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6B6587" w:rsidRDefault="006B6587" w:rsidP="006B6587">
            <w:pPr>
              <w:pStyle w:val="ElsParagraph"/>
              <w:spacing w:before="240"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p w:rsidR="006B6587" w:rsidRDefault="006B6587" w:rsidP="006B6587">
            <w:pPr>
              <w:pStyle w:val="ElsParagraph"/>
              <w:spacing w:line="240" w:lineRule="auto"/>
              <w:ind w:firstLine="0"/>
              <w:jc w:val="center"/>
              <w:rPr>
                <w:rFonts w:ascii="Times New Roman" w:hAnsi="Times New Roman" w:cs="Times New Roman"/>
                <w:sz w:val="24"/>
                <w:szCs w:val="24"/>
              </w:rPr>
            </w:pP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p w:rsidR="006B6587" w:rsidRDefault="006B6587" w:rsidP="006B6587">
            <w:pPr>
              <w:pStyle w:val="ElsParagraph"/>
              <w:spacing w:line="240" w:lineRule="auto"/>
              <w:ind w:firstLine="0"/>
            </w:pP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p w:rsidR="006B6587" w:rsidRDefault="006B6587" w:rsidP="006B6587">
            <w:pPr>
              <w:pStyle w:val="ElsParagraph"/>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w:t>
            </w:r>
          </w:p>
          <w:p w:rsidR="006B6587" w:rsidRDefault="006B6587" w:rsidP="006B6587">
            <w:pPr>
              <w:pStyle w:val="ElsParagraph"/>
              <w:spacing w:before="240"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p w:rsidR="00183777" w:rsidRDefault="00183777" w:rsidP="006B6587">
            <w:pPr>
              <w:pStyle w:val="ElsParagraph"/>
              <w:spacing w:before="240" w:line="240" w:lineRule="auto"/>
              <w:ind w:firstLine="0"/>
              <w:jc w:val="center"/>
              <w:rPr>
                <w:rFonts w:ascii="Times New Roman" w:hAnsi="Times New Roman" w:cs="Times New Roman"/>
                <w:sz w:val="24"/>
                <w:szCs w:val="24"/>
              </w:rPr>
            </w:pPr>
          </w:p>
          <w:p w:rsidR="006B6587" w:rsidRDefault="00183777">
            <w:pPr>
              <w:pStyle w:val="ElsParagraph"/>
              <w:spacing w:line="276" w:lineRule="auto"/>
              <w:ind w:firstLine="0"/>
              <w:jc w:val="center"/>
              <w:rPr>
                <w:rFonts w:ascii="Times New Roman" w:hAnsi="Times New Roman" w:cs="Times New Roman"/>
                <w:sz w:val="28"/>
                <w:szCs w:val="28"/>
              </w:rPr>
            </w:pPr>
            <w:r w:rsidRPr="00183777">
              <w:rPr>
                <w:rFonts w:ascii="Times New Roman" w:hAnsi="Times New Roman" w:cs="Times New Roman"/>
                <w:sz w:val="28"/>
                <w:szCs w:val="28"/>
              </w:rPr>
              <w:t>14</w:t>
            </w:r>
          </w:p>
          <w:p w:rsidR="00183777" w:rsidRDefault="00183777">
            <w:pPr>
              <w:pStyle w:val="ElsParagraph"/>
              <w:spacing w:line="276" w:lineRule="auto"/>
              <w:ind w:firstLine="0"/>
              <w:jc w:val="center"/>
              <w:rPr>
                <w:rFonts w:ascii="Times New Roman" w:hAnsi="Times New Roman" w:cs="Times New Roman"/>
                <w:sz w:val="28"/>
                <w:szCs w:val="28"/>
              </w:rPr>
            </w:pPr>
          </w:p>
          <w:p w:rsidR="00183777" w:rsidRDefault="00183777">
            <w:pPr>
              <w:pStyle w:val="ElsParagraph"/>
              <w:spacing w:line="276" w:lineRule="auto"/>
              <w:ind w:firstLine="0"/>
              <w:jc w:val="center"/>
              <w:rPr>
                <w:rFonts w:ascii="Times New Roman" w:hAnsi="Times New Roman" w:cs="Times New Roman"/>
                <w:sz w:val="28"/>
                <w:szCs w:val="28"/>
              </w:rPr>
            </w:pPr>
          </w:p>
          <w:p w:rsidR="00183777" w:rsidRPr="00183777" w:rsidRDefault="00183777">
            <w:pPr>
              <w:pStyle w:val="ElsParagraph"/>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14</w:t>
            </w:r>
          </w:p>
        </w:tc>
      </w:tr>
    </w:tbl>
    <w:p w:rsidR="006B6587" w:rsidRDefault="006B6587" w:rsidP="006B6587">
      <w:pPr>
        <w:rPr>
          <w:sz w:val="19"/>
          <w:szCs w:val="20"/>
        </w:rPr>
        <w:sectPr w:rsidR="006B6587">
          <w:pgSz w:w="11906" w:h="16838"/>
          <w:pgMar w:top="964" w:right="766" w:bottom="1242" w:left="766" w:header="720" w:footer="238" w:gutter="0"/>
          <w:pgNumType w:start="1"/>
          <w:cols w:space="720"/>
        </w:sectPr>
      </w:pPr>
    </w:p>
    <w:p w:rsidR="006B6587" w:rsidRDefault="006B6587" w:rsidP="006B6587">
      <w:pPr>
        <w:spacing w:line="360" w:lineRule="auto"/>
        <w:jc w:val="center"/>
        <w:rPr>
          <w:rFonts w:eastAsiaTheme="minorEastAsia"/>
          <w:u w:val="single"/>
          <w:lang w:val="en-GB" w:eastAsia="en-GB"/>
        </w:rPr>
      </w:pPr>
      <w:r>
        <w:rPr>
          <w:u w:val="single"/>
        </w:rPr>
        <w:lastRenderedPageBreak/>
        <w:t>General experimental information</w:t>
      </w:r>
    </w:p>
    <w:p w:rsidR="006B6587" w:rsidRDefault="006B6587" w:rsidP="006B6587">
      <w:pPr>
        <w:spacing w:line="360" w:lineRule="auto"/>
        <w:rPr>
          <w:sz w:val="20"/>
          <w:szCs w:val="20"/>
        </w:rPr>
      </w:pPr>
    </w:p>
    <w:p w:rsidR="006B6587" w:rsidRDefault="006B6587" w:rsidP="006B6587">
      <w:pPr>
        <w:spacing w:line="360" w:lineRule="auto"/>
        <w:rPr>
          <w:b/>
        </w:rPr>
      </w:pPr>
      <w:r>
        <w:rPr>
          <w:b/>
        </w:rPr>
        <w:t>General experimental details</w:t>
      </w:r>
    </w:p>
    <w:p w:rsidR="006B6587" w:rsidRDefault="006B6587" w:rsidP="006B6587">
      <w:pPr>
        <w:pStyle w:val="Paragraphedeliste"/>
        <w:rPr>
          <w:i/>
          <w:sz w:val="28"/>
          <w:szCs w:val="28"/>
          <w:lang w:val="en-US"/>
        </w:rPr>
      </w:pPr>
    </w:p>
    <w:p w:rsidR="006B6587" w:rsidRDefault="006B6587" w:rsidP="006B6587">
      <w:pPr>
        <w:pStyle w:val="Paragraphedeliste"/>
        <w:spacing w:line="36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All manipulations were carried out under a nitrogen atmosphere using standard </w:t>
      </w:r>
      <w:proofErr w:type="spellStart"/>
      <w:r>
        <w:rPr>
          <w:rFonts w:ascii="Times New Roman" w:hAnsi="Times New Roman" w:cs="Times New Roman"/>
          <w:sz w:val="20"/>
          <w:szCs w:val="20"/>
          <w:lang w:val="en-GB"/>
        </w:rPr>
        <w:t>Schlenk</w:t>
      </w:r>
      <w:proofErr w:type="spellEnd"/>
      <w:r>
        <w:rPr>
          <w:rFonts w:ascii="Times New Roman" w:hAnsi="Times New Roman" w:cs="Times New Roman"/>
          <w:sz w:val="20"/>
          <w:szCs w:val="20"/>
          <w:lang w:val="en-GB"/>
        </w:rPr>
        <w:t xml:space="preserve">-line Techniques. Infrared-spectra were recorded on a Perkin-Elmer spectrum1000 FTIR using </w:t>
      </w:r>
      <w:proofErr w:type="spellStart"/>
      <w:r>
        <w:rPr>
          <w:rFonts w:ascii="Times New Roman" w:hAnsi="Times New Roman" w:cs="Times New Roman"/>
          <w:sz w:val="20"/>
          <w:szCs w:val="20"/>
          <w:lang w:val="en-GB"/>
        </w:rPr>
        <w:t>KBr</w:t>
      </w:r>
      <w:proofErr w:type="spellEnd"/>
      <w:r>
        <w:rPr>
          <w:rFonts w:ascii="Times New Roman" w:hAnsi="Times New Roman" w:cs="Times New Roman"/>
          <w:sz w:val="20"/>
          <w:szCs w:val="20"/>
          <w:lang w:val="en-GB"/>
        </w:rPr>
        <w:t xml:space="preserve"> plates. </w:t>
      </w:r>
    </w:p>
    <w:p w:rsidR="006B6587" w:rsidRDefault="006B6587" w:rsidP="006B6587">
      <w:pPr>
        <w:pStyle w:val="Paragraphedeliste"/>
        <w:spacing w:line="360" w:lineRule="auto"/>
        <w:ind w:left="0"/>
        <w:jc w:val="both"/>
        <w:rPr>
          <w:rFonts w:ascii="Times New Roman" w:hAnsi="Times New Roman"/>
          <w:sz w:val="20"/>
          <w:szCs w:val="20"/>
          <w:lang w:val="en-US"/>
        </w:rPr>
      </w:pPr>
      <w:r>
        <w:rPr>
          <w:rFonts w:ascii="Times New Roman" w:hAnsi="Times New Roman" w:cs="Times New Roman"/>
          <w:sz w:val="20"/>
          <w:szCs w:val="20"/>
          <w:lang w:val="en-GB"/>
        </w:rPr>
        <w:t>All NMR data are reported in ppm (</w:t>
      </w:r>
      <w:r>
        <w:rPr>
          <w:rFonts w:ascii="Times New Roman" w:hAnsi="Times New Roman" w:cs="Times New Roman"/>
          <w:sz w:val="20"/>
          <w:szCs w:val="20"/>
          <w:lang w:val="en-GB"/>
        </w:rPr>
        <w:sym w:font="Symbol" w:char="F064"/>
      </w:r>
      <w:r>
        <w:rPr>
          <w:rFonts w:ascii="Times New Roman" w:hAnsi="Times New Roman" w:cs="Times New Roman"/>
          <w:sz w:val="20"/>
          <w:szCs w:val="20"/>
          <w:lang w:val="en-GB"/>
        </w:rPr>
        <w:t xml:space="preserve">) relative to </w:t>
      </w:r>
      <w:proofErr w:type="spellStart"/>
      <w:r>
        <w:rPr>
          <w:rFonts w:ascii="Times New Roman" w:hAnsi="Times New Roman" w:cs="Times New Roman"/>
          <w:sz w:val="20"/>
          <w:szCs w:val="20"/>
          <w:lang w:val="en-GB"/>
        </w:rPr>
        <w:t>tetramethylsilane</w:t>
      </w:r>
      <w:proofErr w:type="spellEnd"/>
      <w:r>
        <w:rPr>
          <w:rFonts w:ascii="Times New Roman" w:hAnsi="Times New Roman" w:cs="Times New Roman"/>
          <w:sz w:val="20"/>
          <w:szCs w:val="20"/>
          <w:lang w:val="en-GB"/>
        </w:rPr>
        <w:t xml:space="preserve"> as external reference. Coupling constants are reported in Hz.  </w:t>
      </w:r>
      <w:r w:rsidR="00CE01D6">
        <w:rPr>
          <w:rFonts w:ascii="Times New Roman" w:hAnsi="Times New Roman" w:cs="Times New Roman"/>
          <w:sz w:val="20"/>
          <w:szCs w:val="20"/>
          <w:vertAlign w:val="superscript"/>
          <w:lang w:val="en-GB"/>
        </w:rPr>
        <w:t>1</w:t>
      </w:r>
      <w:r w:rsidR="00CE01D6">
        <w:rPr>
          <w:rFonts w:ascii="Times New Roman" w:hAnsi="Times New Roman" w:cs="Times New Roman"/>
          <w:sz w:val="20"/>
          <w:szCs w:val="20"/>
          <w:lang w:val="en-GB"/>
        </w:rPr>
        <w:t xml:space="preserve">H and </w:t>
      </w:r>
      <w:r w:rsidR="00CE01D6">
        <w:rPr>
          <w:rFonts w:ascii="Times New Roman" w:hAnsi="Times New Roman" w:cs="Times New Roman"/>
          <w:sz w:val="20"/>
          <w:szCs w:val="20"/>
          <w:vertAlign w:val="superscript"/>
          <w:lang w:val="en-GB"/>
        </w:rPr>
        <w:t>13</w:t>
      </w:r>
      <w:r w:rsidR="00CE01D6">
        <w:rPr>
          <w:rFonts w:ascii="Times New Roman" w:hAnsi="Times New Roman" w:cs="Times New Roman"/>
          <w:sz w:val="20"/>
          <w:szCs w:val="20"/>
          <w:lang w:val="en-GB"/>
        </w:rPr>
        <w:t xml:space="preserve">C NMR </w:t>
      </w:r>
      <w:r>
        <w:rPr>
          <w:rFonts w:ascii="Times New Roman" w:hAnsi="Times New Roman" w:cs="Times New Roman"/>
          <w:sz w:val="20"/>
          <w:szCs w:val="20"/>
          <w:lang w:val="en-US"/>
        </w:rPr>
        <w:t>Spectra were recorded at room temperature in CDCl</w:t>
      </w:r>
      <w:r>
        <w:rPr>
          <w:rFonts w:ascii="Times New Roman" w:hAnsi="Times New Roman" w:cs="Times New Roman"/>
          <w:sz w:val="20"/>
          <w:szCs w:val="20"/>
          <w:vertAlign w:val="subscript"/>
          <w:lang w:val="en-US"/>
        </w:rPr>
        <w:t>3</w:t>
      </w:r>
      <w:r w:rsidR="00CE01D6">
        <w:rPr>
          <w:rFonts w:ascii="Times New Roman" w:hAnsi="Times New Roman" w:cs="Times New Roman"/>
          <w:sz w:val="20"/>
          <w:szCs w:val="20"/>
          <w:lang w:val="en-US"/>
        </w:rPr>
        <w:t>, DMSO-</w:t>
      </w:r>
      <w:r w:rsidR="00CE01D6">
        <w:rPr>
          <w:i/>
          <w:sz w:val="20"/>
          <w:szCs w:val="20"/>
          <w:lang w:val="en-IN"/>
        </w:rPr>
        <w:t>d</w:t>
      </w:r>
      <w:r w:rsidR="00CE01D6">
        <w:rPr>
          <w:i/>
          <w:sz w:val="20"/>
          <w:szCs w:val="20"/>
          <w:vertAlign w:val="subscript"/>
          <w:lang w:val="en-IN"/>
        </w:rPr>
        <w:t>6</w:t>
      </w:r>
      <w:r w:rsidR="00CE01D6">
        <w:rPr>
          <w:rFonts w:ascii="Times New Roman" w:hAnsi="Times New Roman" w:cs="Times New Roman"/>
          <w:sz w:val="20"/>
          <w:szCs w:val="20"/>
          <w:lang w:val="en-US"/>
        </w:rPr>
        <w:t xml:space="preserve"> or </w:t>
      </w:r>
      <w:r w:rsidR="00CE01D6">
        <w:rPr>
          <w:sz w:val="20"/>
          <w:szCs w:val="20"/>
          <w:lang w:val="en-IN"/>
        </w:rPr>
        <w:t>acetone-</w:t>
      </w:r>
      <w:r w:rsidR="00CE01D6">
        <w:rPr>
          <w:i/>
          <w:sz w:val="20"/>
          <w:szCs w:val="20"/>
          <w:lang w:val="en-IN"/>
        </w:rPr>
        <w:t>d</w:t>
      </w:r>
      <w:r w:rsidR="00CE01D6">
        <w:rPr>
          <w:i/>
          <w:sz w:val="20"/>
          <w:szCs w:val="20"/>
          <w:vertAlign w:val="subscript"/>
          <w:lang w:val="en-IN"/>
        </w:rPr>
        <w:t>6</w:t>
      </w:r>
      <w:r w:rsidR="00CE01D6">
        <w:rPr>
          <w:sz w:val="20"/>
          <w:szCs w:val="20"/>
          <w:lang w:val="en-IN"/>
        </w:rPr>
        <w:t xml:space="preserve"> </w:t>
      </w:r>
      <w:r>
        <w:rPr>
          <w:rFonts w:ascii="Times New Roman" w:hAnsi="Times New Roman" w:cs="Times New Roman"/>
          <w:sz w:val="20"/>
          <w:szCs w:val="20"/>
          <w:lang w:val="en-US"/>
        </w:rPr>
        <w:t xml:space="preserve">on a </w:t>
      </w:r>
      <w:proofErr w:type="spellStart"/>
      <w:r>
        <w:rPr>
          <w:rFonts w:ascii="Times New Roman" w:hAnsi="Times New Roman" w:cs="Times New Roman"/>
          <w:sz w:val="20"/>
          <w:szCs w:val="20"/>
          <w:lang w:val="en-US"/>
        </w:rPr>
        <w:t>Bruker</w:t>
      </w:r>
      <w:proofErr w:type="spellEnd"/>
      <w:r>
        <w:rPr>
          <w:rFonts w:ascii="Times New Roman" w:hAnsi="Times New Roman" w:cs="Times New Roman"/>
          <w:sz w:val="20"/>
          <w:szCs w:val="20"/>
          <w:lang w:val="en-US"/>
        </w:rPr>
        <w:t xml:space="preserve"> DRX 500 spectrometer and a </w:t>
      </w:r>
      <w:proofErr w:type="spellStart"/>
      <w:r>
        <w:rPr>
          <w:rFonts w:ascii="Times New Roman" w:hAnsi="Times New Roman" w:cs="Times New Roman"/>
          <w:sz w:val="20"/>
          <w:szCs w:val="20"/>
          <w:lang w:val="en-US"/>
        </w:rPr>
        <w:t>Bruker</w:t>
      </w:r>
      <w:proofErr w:type="spellEnd"/>
      <w:r>
        <w:rPr>
          <w:rFonts w:ascii="Times New Roman" w:hAnsi="Times New Roman" w:cs="Times New Roman"/>
          <w:sz w:val="20"/>
          <w:szCs w:val="20"/>
          <w:lang w:val="en-US"/>
        </w:rPr>
        <w:t xml:space="preserve"> Advance 300 spectrometer at the “</w:t>
      </w:r>
      <w:proofErr w:type="spellStart"/>
      <w:r>
        <w:rPr>
          <w:rFonts w:ascii="Times New Roman" w:hAnsi="Times New Roman" w:cs="Times New Roman"/>
          <w:sz w:val="20"/>
          <w:szCs w:val="20"/>
          <w:lang w:val="en-US"/>
        </w:rPr>
        <w:t>Institut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Universitaire</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Technologie</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Lannion</w:t>
      </w:r>
      <w:proofErr w:type="spellEnd"/>
      <w:r>
        <w:rPr>
          <w:rFonts w:ascii="Times New Roman" w:hAnsi="Times New Roman" w:cs="Times New Roman"/>
          <w:sz w:val="20"/>
          <w:szCs w:val="20"/>
          <w:lang w:val="en-US"/>
        </w:rPr>
        <w:t xml:space="preserve">”. Mass spectra were performed at the "Centre </w:t>
      </w:r>
      <w:proofErr w:type="spellStart"/>
      <w:r>
        <w:rPr>
          <w:rFonts w:ascii="Times New Roman" w:hAnsi="Times New Roman" w:cs="Times New Roman"/>
          <w:sz w:val="20"/>
          <w:szCs w:val="20"/>
          <w:lang w:val="en-US"/>
        </w:rPr>
        <w:t>Régional</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Mesures</w:t>
      </w:r>
      <w:proofErr w:type="spellEnd"/>
      <w:r>
        <w:rPr>
          <w:rFonts w:ascii="Times New Roman" w:hAnsi="Times New Roman" w:cs="Times New Roman"/>
          <w:sz w:val="20"/>
          <w:szCs w:val="20"/>
          <w:lang w:val="en-US"/>
        </w:rPr>
        <w:t xml:space="preserve"> Physiques de </w:t>
      </w:r>
      <w:proofErr w:type="spellStart"/>
      <w:r>
        <w:rPr>
          <w:rFonts w:ascii="Times New Roman" w:hAnsi="Times New Roman" w:cs="Times New Roman"/>
          <w:sz w:val="20"/>
          <w:szCs w:val="20"/>
          <w:lang w:val="en-US"/>
        </w:rPr>
        <w:t>l’Ouest</w:t>
      </w:r>
      <w:proofErr w:type="spellEnd"/>
      <w:r>
        <w:rPr>
          <w:rFonts w:ascii="Times New Roman" w:hAnsi="Times New Roman" w:cs="Times New Roman"/>
          <w:sz w:val="20"/>
          <w:szCs w:val="20"/>
          <w:lang w:val="en-US"/>
        </w:rPr>
        <w:t xml:space="preserve">" (CRMPO, University of Rennes). </w:t>
      </w:r>
      <w:r>
        <w:rPr>
          <w:rFonts w:ascii="Times New Roman" w:hAnsi="Times New Roman" w:cs="Times New Roman"/>
          <w:sz w:val="20"/>
          <w:szCs w:val="20"/>
          <w:lang w:val="en-GB"/>
        </w:rPr>
        <w:t xml:space="preserve">Mass spectra were obtained with a high resolution MS/MS </w:t>
      </w:r>
      <w:proofErr w:type="spellStart"/>
      <w:r>
        <w:rPr>
          <w:rFonts w:ascii="Times New Roman" w:hAnsi="Times New Roman" w:cs="Times New Roman"/>
          <w:sz w:val="20"/>
          <w:szCs w:val="20"/>
          <w:lang w:val="en-GB"/>
        </w:rPr>
        <w:t>Zab</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specra</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Tof</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micromass</w:t>
      </w:r>
      <w:proofErr w:type="spellEnd"/>
      <w:r>
        <w:rPr>
          <w:rFonts w:ascii="Times New Roman" w:hAnsi="Times New Roman" w:cs="Times New Roman"/>
          <w:sz w:val="20"/>
          <w:szCs w:val="20"/>
          <w:lang w:val="en-GB"/>
        </w:rPr>
        <w:t>. UV-</w:t>
      </w:r>
      <w:proofErr w:type="spellStart"/>
      <w:r>
        <w:rPr>
          <w:rFonts w:ascii="Times New Roman" w:hAnsi="Times New Roman" w:cs="Times New Roman"/>
          <w:sz w:val="20"/>
          <w:szCs w:val="20"/>
          <w:lang w:val="en-GB"/>
        </w:rPr>
        <w:t>vis</w:t>
      </w:r>
      <w:proofErr w:type="spellEnd"/>
      <w:r>
        <w:rPr>
          <w:rFonts w:ascii="Times New Roman" w:hAnsi="Times New Roman" w:cs="Times New Roman"/>
          <w:sz w:val="20"/>
          <w:szCs w:val="20"/>
          <w:lang w:val="en-GB"/>
        </w:rPr>
        <w:t xml:space="preserve"> absorption spectra were recorded on a UV-</w:t>
      </w:r>
      <w:proofErr w:type="spellStart"/>
      <w:r>
        <w:rPr>
          <w:rFonts w:ascii="Times New Roman" w:hAnsi="Times New Roman" w:cs="Times New Roman"/>
          <w:sz w:val="20"/>
          <w:szCs w:val="20"/>
          <w:lang w:val="en-GB"/>
        </w:rPr>
        <w:t>vis</w:t>
      </w:r>
      <w:proofErr w:type="spellEnd"/>
      <w:r>
        <w:rPr>
          <w:rFonts w:ascii="Times New Roman" w:hAnsi="Times New Roman" w:cs="Times New Roman"/>
          <w:sz w:val="20"/>
          <w:szCs w:val="20"/>
          <w:lang w:val="en-GB"/>
        </w:rPr>
        <w:t xml:space="preserve"> Perkin Elmer spectrophotometer lambda 25. Cyclic voltammetry experiments were performed with a µ-AUTOLAB III </w:t>
      </w:r>
      <w:proofErr w:type="spellStart"/>
      <w:r>
        <w:rPr>
          <w:rFonts w:ascii="Times New Roman" w:hAnsi="Times New Roman" w:cs="Times New Roman"/>
          <w:sz w:val="20"/>
          <w:szCs w:val="20"/>
          <w:lang w:val="en-GB"/>
        </w:rPr>
        <w:t>potentiostat</w:t>
      </w:r>
      <w:proofErr w:type="spellEnd"/>
      <w:r>
        <w:rPr>
          <w:rFonts w:ascii="Times New Roman" w:hAnsi="Times New Roman" w:cs="Times New Roman"/>
          <w:sz w:val="20"/>
          <w:szCs w:val="20"/>
          <w:lang w:val="en-GB"/>
        </w:rPr>
        <w:t xml:space="preserve"> monitored by </w:t>
      </w:r>
      <w:r>
        <w:rPr>
          <w:rFonts w:ascii="Times New Roman" w:hAnsi="Times New Roman" w:cs="Times New Roman"/>
          <w:sz w:val="20"/>
          <w:szCs w:val="20"/>
          <w:lang w:val="en-US"/>
        </w:rPr>
        <w:t>the GPES software (</w:t>
      </w:r>
      <w:proofErr w:type="spellStart"/>
      <w:r>
        <w:rPr>
          <w:rFonts w:ascii="Times New Roman" w:hAnsi="Times New Roman" w:cs="Times New Roman"/>
          <w:sz w:val="20"/>
          <w:szCs w:val="20"/>
          <w:lang w:val="en-US"/>
        </w:rPr>
        <w:t>Metrohm</w:t>
      </w:r>
      <w:proofErr w:type="spellEnd"/>
      <w:r>
        <w:rPr>
          <w:rFonts w:ascii="Times New Roman" w:hAnsi="Times New Roman" w:cs="Times New Roman"/>
          <w:sz w:val="20"/>
          <w:szCs w:val="20"/>
          <w:lang w:val="en-US"/>
        </w:rPr>
        <w:t>). The redox properties were measured in CH</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Cl</w:t>
      </w:r>
      <w:r>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-[Bu</w:t>
      </w:r>
      <w:r>
        <w:rPr>
          <w:rFonts w:ascii="Times New Roman" w:hAnsi="Times New Roman" w:cs="Times New Roman"/>
          <w:sz w:val="20"/>
          <w:szCs w:val="20"/>
          <w:vertAlign w:val="subscript"/>
          <w:lang w:val="en-US"/>
        </w:rPr>
        <w:t>4</w:t>
      </w:r>
      <w:r>
        <w:rPr>
          <w:rFonts w:ascii="Times New Roman" w:hAnsi="Times New Roman" w:cs="Times New Roman"/>
          <w:sz w:val="20"/>
          <w:szCs w:val="20"/>
          <w:lang w:val="en-US"/>
        </w:rPr>
        <w:t>N</w:t>
      </w:r>
      <w:proofErr w:type="gramStart"/>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PF</w:t>
      </w:r>
      <w:r>
        <w:rPr>
          <w:rFonts w:ascii="Times New Roman" w:hAnsi="Times New Roman" w:cs="Times New Roman"/>
          <w:sz w:val="20"/>
          <w:szCs w:val="20"/>
          <w:vertAlign w:val="subscript"/>
          <w:lang w:val="en-US"/>
        </w:rPr>
        <w:t>6</w:t>
      </w:r>
      <w:r>
        <w:rPr>
          <w:rFonts w:ascii="Times New Roman" w:hAnsi="Times New Roman" w:cs="Times New Roman"/>
          <w:sz w:val="20"/>
          <w:szCs w:val="20"/>
          <w:lang w:val="en-US"/>
        </w:rPr>
        <w:t>]. The working electrode was a glassy carbon disk and the counter electrode was a tungsten wire. A non-aqueous Ag</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/Ag electrode was used as reference and f</w:t>
      </w:r>
      <w:proofErr w:type="spellStart"/>
      <w:r>
        <w:rPr>
          <w:rFonts w:ascii="Times New Roman" w:eastAsia="AdvOT999035f4" w:hAnsi="Times New Roman" w:cs="Times New Roman"/>
          <w:sz w:val="20"/>
          <w:szCs w:val="20"/>
          <w:lang w:val="en-GB"/>
        </w:rPr>
        <w:t>errocene</w:t>
      </w:r>
      <w:proofErr w:type="spellEnd"/>
      <w:r>
        <w:rPr>
          <w:rFonts w:ascii="Times New Roman" w:eastAsia="AdvOT999035f4" w:hAnsi="Times New Roman" w:cs="Times New Roman"/>
          <w:sz w:val="20"/>
          <w:szCs w:val="20"/>
          <w:lang w:val="en-GB"/>
        </w:rPr>
        <w:t xml:space="preserve"> standard was added at the end of each experiment. The redox potential of the </w:t>
      </w:r>
      <w:proofErr w:type="spellStart"/>
      <w:r>
        <w:rPr>
          <w:rFonts w:ascii="Times New Roman" w:hAnsi="Times New Roman" w:cs="Times New Roman"/>
          <w:sz w:val="20"/>
          <w:szCs w:val="20"/>
          <w:lang w:val="en-US"/>
        </w:rPr>
        <w:t>ferrocenium-ferrocene</w:t>
      </w:r>
      <w:proofErr w:type="spellEnd"/>
      <w:r>
        <w:rPr>
          <w:rFonts w:ascii="Times New Roman" w:hAnsi="Times New Roman" w:cs="Times New Roman"/>
          <w:sz w:val="20"/>
          <w:szCs w:val="20"/>
          <w:lang w:val="en-US"/>
        </w:rPr>
        <w:t xml:space="preserve"> </w:t>
      </w:r>
      <w:r>
        <w:rPr>
          <w:rFonts w:ascii="Times New Roman" w:eastAsia="AdvOT999035f4" w:hAnsi="Times New Roman" w:cs="Times New Roman"/>
          <w:sz w:val="20"/>
          <w:szCs w:val="20"/>
          <w:lang w:val="en-GB"/>
        </w:rPr>
        <w:t>couple in CH</w:t>
      </w:r>
      <w:r>
        <w:rPr>
          <w:rFonts w:ascii="Times New Roman" w:eastAsia="AdvOT999035f4" w:hAnsi="Times New Roman" w:cs="Times New Roman"/>
          <w:sz w:val="20"/>
          <w:szCs w:val="20"/>
          <w:vertAlign w:val="subscript"/>
          <w:lang w:val="en-GB"/>
        </w:rPr>
        <w:t>2</w:t>
      </w:r>
      <w:r>
        <w:rPr>
          <w:rFonts w:ascii="Times New Roman" w:eastAsia="AdvOT999035f4" w:hAnsi="Times New Roman" w:cs="Times New Roman"/>
          <w:sz w:val="20"/>
          <w:szCs w:val="20"/>
          <w:lang w:val="en-GB"/>
        </w:rPr>
        <w:t>Cl</w:t>
      </w:r>
      <w:r>
        <w:rPr>
          <w:rFonts w:ascii="Times New Roman" w:eastAsia="AdvOT999035f4" w:hAnsi="Times New Roman" w:cs="Times New Roman"/>
          <w:sz w:val="20"/>
          <w:szCs w:val="20"/>
          <w:vertAlign w:val="subscript"/>
          <w:lang w:val="en-GB"/>
        </w:rPr>
        <w:t>2</w:t>
      </w:r>
      <w:r>
        <w:rPr>
          <w:rFonts w:ascii="Times New Roman" w:eastAsia="AdvOT999035f4" w:hAnsi="Times New Roman" w:cs="Times New Roman"/>
          <w:sz w:val="20"/>
          <w:szCs w:val="20"/>
          <w:lang w:val="en-GB"/>
        </w:rPr>
        <w:t>/NBu</w:t>
      </w:r>
      <w:r>
        <w:rPr>
          <w:rFonts w:ascii="Times New Roman" w:eastAsia="AdvOT999035f4" w:hAnsi="Times New Roman" w:cs="Times New Roman"/>
          <w:sz w:val="20"/>
          <w:szCs w:val="20"/>
          <w:vertAlign w:val="subscript"/>
          <w:lang w:val="en-GB"/>
        </w:rPr>
        <w:t>4</w:t>
      </w:r>
      <w:r>
        <w:rPr>
          <w:rFonts w:ascii="Times New Roman" w:eastAsia="AdvOT999035f4" w:hAnsi="Times New Roman" w:cs="Times New Roman"/>
          <w:sz w:val="20"/>
          <w:szCs w:val="20"/>
          <w:lang w:val="en-GB"/>
        </w:rPr>
        <w:t>PF</w:t>
      </w:r>
      <w:r>
        <w:rPr>
          <w:rFonts w:ascii="Times New Roman" w:eastAsia="AdvOT999035f4" w:hAnsi="Times New Roman" w:cs="Times New Roman"/>
          <w:sz w:val="20"/>
          <w:szCs w:val="20"/>
          <w:vertAlign w:val="subscript"/>
          <w:lang w:val="en-GB"/>
        </w:rPr>
        <w:t>6</w:t>
      </w:r>
      <w:r>
        <w:rPr>
          <w:rFonts w:ascii="Times New Roman" w:eastAsia="AdvOT999035f4" w:hAnsi="Times New Roman" w:cs="Times New Roman"/>
          <w:sz w:val="20"/>
          <w:szCs w:val="20"/>
          <w:lang w:val="en-GB"/>
        </w:rPr>
        <w:t xml:space="preserve"> was measured experimentally with reference to the standard calomel electrode (SCE): </w:t>
      </w:r>
      <w:r>
        <w:rPr>
          <w:rFonts w:ascii="Times New Roman" w:hAnsi="Times New Roman" w:cs="Times New Roman"/>
          <w:sz w:val="20"/>
          <w:szCs w:val="20"/>
          <w:lang w:val="en-GB"/>
        </w:rPr>
        <w:t>E</w:t>
      </w:r>
      <w:r>
        <w:rPr>
          <w:rFonts w:ascii="Times New Roman" w:eastAsia="AdvOT999035f4" w:hAnsi="Times New Roman" w:cs="Times New Roman"/>
          <w:sz w:val="20"/>
          <w:szCs w:val="20"/>
          <w:vertAlign w:val="subscript"/>
          <w:lang w:val="en-GB"/>
        </w:rPr>
        <w:t>1/2</w:t>
      </w:r>
      <w:r>
        <w:rPr>
          <w:rFonts w:ascii="Times New Roman" w:eastAsia="AdvOT999035f4" w:hAnsi="Times New Roman" w:cs="Times New Roman"/>
          <w:sz w:val="20"/>
          <w:szCs w:val="20"/>
          <w:lang w:val="en-GB"/>
        </w:rPr>
        <w:t>(Fc</w:t>
      </w:r>
      <w:r>
        <w:rPr>
          <w:rFonts w:ascii="Times New Roman" w:eastAsia="AdvOT999035f4" w:hAnsi="Times New Roman" w:cs="Times New Roman"/>
          <w:sz w:val="20"/>
          <w:szCs w:val="20"/>
          <w:vertAlign w:val="superscript"/>
          <w:lang w:val="en-GB"/>
        </w:rPr>
        <w:t>+</w:t>
      </w:r>
      <w:r>
        <w:rPr>
          <w:rFonts w:ascii="Times New Roman" w:eastAsia="AdvOT999035f4" w:hAnsi="Times New Roman" w:cs="Times New Roman"/>
          <w:sz w:val="20"/>
          <w:szCs w:val="20"/>
          <w:lang w:val="en-GB"/>
        </w:rPr>
        <w:t xml:space="preserve">/Fc) = 0.41 V </w:t>
      </w:r>
      <w:r>
        <w:rPr>
          <w:rFonts w:ascii="Times New Roman" w:hAnsi="Times New Roman" w:cs="Times New Roman"/>
          <w:sz w:val="20"/>
          <w:szCs w:val="20"/>
          <w:lang w:val="en-GB"/>
        </w:rPr>
        <w:t xml:space="preserve">vs. </w:t>
      </w:r>
      <w:r>
        <w:rPr>
          <w:rFonts w:ascii="Times New Roman" w:eastAsia="AdvOT999035f4" w:hAnsi="Times New Roman" w:cs="Times New Roman"/>
          <w:sz w:val="20"/>
          <w:szCs w:val="20"/>
          <w:lang w:val="en-GB"/>
        </w:rPr>
        <w:t xml:space="preserve">SCE, and recalibrated </w:t>
      </w:r>
      <w:r>
        <w:rPr>
          <w:rFonts w:ascii="Times New Roman" w:hAnsi="Times New Roman" w:cs="Times New Roman"/>
          <w:sz w:val="20"/>
          <w:szCs w:val="20"/>
          <w:lang w:val="en-GB"/>
        </w:rPr>
        <w:t xml:space="preserve">vs. </w:t>
      </w:r>
      <w:r>
        <w:rPr>
          <w:rFonts w:ascii="Times New Roman" w:eastAsia="AdvOT999035f4" w:hAnsi="Times New Roman" w:cs="Times New Roman"/>
          <w:sz w:val="20"/>
          <w:szCs w:val="20"/>
          <w:lang w:val="en-GB"/>
        </w:rPr>
        <w:t xml:space="preserve">NHE assuming that </w:t>
      </w:r>
      <w:proofErr w:type="gramStart"/>
      <w:r>
        <w:rPr>
          <w:rFonts w:ascii="Times New Roman" w:hAnsi="Times New Roman" w:cs="Times New Roman"/>
          <w:sz w:val="20"/>
          <w:szCs w:val="20"/>
          <w:lang w:val="en-GB"/>
        </w:rPr>
        <w:t>E</w:t>
      </w:r>
      <w:r>
        <w:rPr>
          <w:rFonts w:ascii="Times New Roman" w:eastAsia="AdvOT999035f4" w:hAnsi="Times New Roman" w:cs="Times New Roman"/>
          <w:sz w:val="20"/>
          <w:szCs w:val="20"/>
          <w:vertAlign w:val="superscript"/>
          <w:lang w:val="en-GB"/>
        </w:rPr>
        <w:t>0</w:t>
      </w:r>
      <w:r>
        <w:rPr>
          <w:rFonts w:ascii="Times New Roman" w:eastAsia="AdvOT999035f4" w:hAnsi="Times New Roman" w:cs="Times New Roman"/>
          <w:sz w:val="20"/>
          <w:szCs w:val="20"/>
          <w:lang w:val="en-GB"/>
        </w:rPr>
        <w:t>(</w:t>
      </w:r>
      <w:proofErr w:type="gramEnd"/>
      <w:r>
        <w:rPr>
          <w:rFonts w:ascii="Times New Roman" w:eastAsia="AdvOT999035f4" w:hAnsi="Times New Roman" w:cs="Times New Roman"/>
          <w:sz w:val="20"/>
          <w:szCs w:val="20"/>
          <w:lang w:val="en-GB"/>
        </w:rPr>
        <w:t xml:space="preserve">SCE) = 0.24 V </w:t>
      </w:r>
      <w:r>
        <w:rPr>
          <w:rFonts w:ascii="Times New Roman" w:hAnsi="Times New Roman" w:cs="Times New Roman"/>
          <w:sz w:val="20"/>
          <w:szCs w:val="20"/>
          <w:lang w:val="en-GB"/>
        </w:rPr>
        <w:t xml:space="preserve">vs. </w:t>
      </w:r>
      <w:r>
        <w:rPr>
          <w:rFonts w:ascii="Times New Roman" w:eastAsia="AdvOT999035f4" w:hAnsi="Times New Roman" w:cs="Times New Roman"/>
          <w:sz w:val="20"/>
          <w:szCs w:val="20"/>
          <w:lang w:val="en-GB"/>
        </w:rPr>
        <w:t>NHE.</w:t>
      </w:r>
    </w:p>
    <w:p w:rsidR="006B6587" w:rsidRDefault="006B6587" w:rsidP="006B6587">
      <w:pPr>
        <w:pStyle w:val="Paragraphedeliste"/>
        <w:spacing w:line="360" w:lineRule="auto"/>
        <w:ind w:left="0"/>
        <w:rPr>
          <w:rFonts w:ascii="Times New Roman" w:hAnsi="Times New Roman"/>
          <w:sz w:val="20"/>
          <w:szCs w:val="20"/>
          <w:lang w:val="en-GB"/>
        </w:rPr>
      </w:pPr>
    </w:p>
    <w:p w:rsidR="006B6587" w:rsidRDefault="006B6587" w:rsidP="006B6587">
      <w:pPr>
        <w:rPr>
          <w:rFonts w:eastAsiaTheme="minorHAnsi"/>
          <w:sz w:val="20"/>
          <w:szCs w:val="20"/>
          <w:lang w:val="en-GB"/>
        </w:rPr>
      </w:pPr>
      <w:r>
        <w:rPr>
          <w:sz w:val="20"/>
          <w:szCs w:val="20"/>
        </w:rPr>
        <w:br w:type="page"/>
      </w:r>
    </w:p>
    <w:p w:rsidR="006B6587" w:rsidRDefault="006B6587" w:rsidP="006B6587">
      <w:pPr>
        <w:pStyle w:val="Paragraphedeliste"/>
        <w:spacing w:line="360" w:lineRule="auto"/>
        <w:ind w:left="0"/>
        <w:rPr>
          <w:rFonts w:ascii="Times New Roman" w:hAnsi="Times New Roman"/>
          <w:sz w:val="20"/>
          <w:szCs w:val="20"/>
          <w:lang w:val="en-GB"/>
        </w:rPr>
      </w:pPr>
    </w:p>
    <w:p w:rsidR="006B6587" w:rsidRDefault="006B6587" w:rsidP="006B6587">
      <w:pPr>
        <w:jc w:val="center"/>
        <w:rPr>
          <w:b/>
          <w:u w:val="single"/>
        </w:rPr>
      </w:pPr>
      <w:r>
        <w:rPr>
          <w:bCs/>
          <w:u w:val="single"/>
        </w:rPr>
        <w:t xml:space="preserve">Synthetic procedures and </w:t>
      </w:r>
      <w:r>
        <w:rPr>
          <w:u w:val="single"/>
        </w:rPr>
        <w:t>Spectroscopic Data</w:t>
      </w:r>
    </w:p>
    <w:p w:rsidR="006B6587" w:rsidRDefault="006B6587" w:rsidP="00FC084D">
      <w:pPr>
        <w:jc w:val="both"/>
        <w:rPr>
          <w:b/>
          <w:bCs/>
          <w:lang w:val="en-GB"/>
        </w:rPr>
      </w:pPr>
    </w:p>
    <w:p w:rsidR="006B6587" w:rsidRDefault="006B6587" w:rsidP="00FC084D">
      <w:pPr>
        <w:jc w:val="both"/>
        <w:rPr>
          <w:b/>
          <w:bCs/>
        </w:rPr>
      </w:pPr>
      <w:r>
        <w:rPr>
          <w:b/>
          <w:bCs/>
        </w:rPr>
        <w:t>Synthetic procedures</w:t>
      </w:r>
    </w:p>
    <w:p w:rsidR="006B6587" w:rsidRDefault="006B6587" w:rsidP="00FC084D">
      <w:pPr>
        <w:jc w:val="both"/>
        <w:rPr>
          <w:rFonts w:asciiTheme="minorHAnsi" w:hAnsiTheme="minorHAnsi" w:cstheme="minorBidi"/>
          <w:b/>
          <w:bCs/>
          <w:sz w:val="20"/>
          <w:szCs w:val="20"/>
        </w:rPr>
      </w:pPr>
    </w:p>
    <w:p w:rsidR="006B6587" w:rsidRDefault="006B6587" w:rsidP="00FC084D">
      <w:pPr>
        <w:jc w:val="both"/>
        <w:rPr>
          <w:bCs/>
          <w:i/>
          <w:sz w:val="20"/>
          <w:szCs w:val="20"/>
        </w:rPr>
      </w:pPr>
    </w:p>
    <w:p w:rsidR="006B6587" w:rsidRDefault="006B6587" w:rsidP="00FC084D">
      <w:pPr>
        <w:jc w:val="both"/>
        <w:rPr>
          <w:bCs/>
          <w:i/>
          <w:sz w:val="20"/>
          <w:szCs w:val="20"/>
        </w:rPr>
      </w:pPr>
      <w:r>
        <w:rPr>
          <w:bCs/>
          <w:i/>
          <w:sz w:val="20"/>
          <w:szCs w:val="20"/>
        </w:rPr>
        <w:t>Synthesis of aldehydes</w:t>
      </w:r>
      <w:r>
        <w:rPr>
          <w:b/>
          <w:bCs/>
          <w:i/>
          <w:sz w:val="20"/>
          <w:szCs w:val="20"/>
        </w:rPr>
        <w:t xml:space="preserve"> 7</w:t>
      </w:r>
      <w:r>
        <w:rPr>
          <w:bCs/>
          <w:i/>
          <w:sz w:val="20"/>
          <w:szCs w:val="20"/>
        </w:rPr>
        <w:t xml:space="preserve"> and </w:t>
      </w:r>
      <w:r>
        <w:rPr>
          <w:b/>
          <w:bCs/>
          <w:i/>
          <w:sz w:val="20"/>
          <w:szCs w:val="20"/>
        </w:rPr>
        <w:t>9</w:t>
      </w:r>
    </w:p>
    <w:p w:rsidR="006B6587" w:rsidRDefault="006B6587" w:rsidP="00FC084D">
      <w:pPr>
        <w:jc w:val="both"/>
        <w:rPr>
          <w:bCs/>
          <w:i/>
          <w:sz w:val="20"/>
          <w:szCs w:val="20"/>
        </w:rPr>
      </w:pPr>
    </w:p>
    <w:p w:rsidR="006B6587" w:rsidRDefault="006B6587" w:rsidP="00FC084D">
      <w:pPr>
        <w:pStyle w:val="Notedebasdepage"/>
        <w:spacing w:line="360" w:lineRule="auto"/>
        <w:jc w:val="both"/>
      </w:pPr>
      <w:r>
        <w:rPr>
          <w:rFonts w:eastAsia="PMingLiU" w:hAnsi="Times New Roman" w:cs="Times New Roman"/>
          <w:bCs/>
          <w:lang w:eastAsia="zh-TW"/>
        </w:rPr>
        <w:t xml:space="preserve">Aldehydes were obtained from a hydrolysis reaction of the corresponding </w:t>
      </w:r>
      <w:proofErr w:type="spellStart"/>
      <w:r>
        <w:rPr>
          <w:rFonts w:eastAsia="PMingLiU" w:hAnsi="Times New Roman" w:cs="Times New Roman"/>
          <w:bCs/>
          <w:lang w:eastAsia="zh-TW"/>
        </w:rPr>
        <w:t>imminium</w:t>
      </w:r>
      <w:proofErr w:type="spellEnd"/>
      <w:r>
        <w:rPr>
          <w:rFonts w:eastAsia="PMingLiU" w:hAnsi="Times New Roman" w:cs="Times New Roman"/>
          <w:bCs/>
          <w:lang w:eastAsia="zh-TW"/>
        </w:rPr>
        <w:t xml:space="preserve"> salts which were synthetized in acetic anhydride from the </w:t>
      </w:r>
      <w:proofErr w:type="spellStart"/>
      <w:r>
        <w:rPr>
          <w:rFonts w:eastAsia="PMingLiU" w:hAnsi="Times New Roman" w:cs="Times New Roman"/>
          <w:bCs/>
          <w:lang w:eastAsia="zh-TW"/>
        </w:rPr>
        <w:t>chalcogenopyrylium</w:t>
      </w:r>
      <w:proofErr w:type="spellEnd"/>
      <w:r>
        <w:rPr>
          <w:rFonts w:eastAsia="PMingLiU" w:hAnsi="Times New Roman" w:cs="Times New Roman"/>
          <w:bCs/>
          <w:lang w:eastAsia="zh-TW"/>
        </w:rPr>
        <w:t xml:space="preserve"> salts and N</w:t>
      </w:r>
      <w:proofErr w:type="gramStart"/>
      <w:r>
        <w:rPr>
          <w:rFonts w:eastAsia="PMingLiU" w:hAnsi="Times New Roman" w:cs="Times New Roman"/>
          <w:bCs/>
          <w:lang w:eastAsia="zh-TW"/>
        </w:rPr>
        <w:t>,N</w:t>
      </w:r>
      <w:proofErr w:type="gramEnd"/>
      <w:r>
        <w:rPr>
          <w:rFonts w:eastAsia="PMingLiU" w:hAnsi="Times New Roman" w:cs="Times New Roman"/>
          <w:bCs/>
          <w:lang w:eastAsia="zh-TW"/>
        </w:rPr>
        <w:t>-</w:t>
      </w:r>
      <w:proofErr w:type="spellStart"/>
      <w:r>
        <w:rPr>
          <w:rFonts w:eastAsia="PMingLiU" w:hAnsi="Times New Roman" w:cs="Times New Roman"/>
          <w:bCs/>
          <w:lang w:eastAsia="zh-TW"/>
        </w:rPr>
        <w:t>dimethylaminoacrolein</w:t>
      </w:r>
      <w:proofErr w:type="spellEnd"/>
      <w:r>
        <w:rPr>
          <w:rFonts w:eastAsia="PMingLiU" w:hAnsi="Times New Roman" w:cs="Times New Roman"/>
          <w:bCs/>
          <w:lang w:eastAsia="zh-TW"/>
        </w:rPr>
        <w:t>.</w:t>
      </w:r>
      <w:r>
        <w:rPr>
          <w:rStyle w:val="Appelnotedebasdep"/>
        </w:rPr>
        <w:t xml:space="preserve"> </w:t>
      </w:r>
      <w:r>
        <w:rPr>
          <w:rFonts w:hAnsi="Times New Roman"/>
        </w:rPr>
        <w:t>(</w:t>
      </w:r>
      <w:r>
        <w:rPr>
          <w:rFonts w:hAnsi="Times New Roman"/>
          <w:lang w:val="nl-NL"/>
        </w:rPr>
        <w:t xml:space="preserve">G. A. </w:t>
      </w:r>
      <w:proofErr w:type="spellStart"/>
      <w:r>
        <w:rPr>
          <w:rFonts w:hAnsi="Times New Roman"/>
          <w:lang w:val="nl-NL"/>
        </w:rPr>
        <w:t>Reynolds</w:t>
      </w:r>
      <w:proofErr w:type="spellEnd"/>
      <w:r>
        <w:rPr>
          <w:rFonts w:hAnsi="Times New Roman"/>
          <w:lang w:val="nl-NL"/>
        </w:rPr>
        <w:t xml:space="preserve">, J. A. </w:t>
      </w:r>
      <w:proofErr w:type="spellStart"/>
      <w:r>
        <w:rPr>
          <w:rFonts w:hAnsi="Times New Roman"/>
          <w:lang w:val="nl-NL"/>
        </w:rPr>
        <w:t>VanAllan</w:t>
      </w:r>
      <w:proofErr w:type="spellEnd"/>
      <w:r>
        <w:rPr>
          <w:rFonts w:hAnsi="Times New Roman"/>
          <w:lang w:val="nl-NL"/>
        </w:rPr>
        <w:t xml:space="preserve">, </w:t>
      </w:r>
      <w:r>
        <w:rPr>
          <w:rFonts w:hAnsi="Times New Roman"/>
          <w:i/>
          <w:lang w:val="nl-NL"/>
        </w:rPr>
        <w:t xml:space="preserve">J.Org. </w:t>
      </w:r>
      <w:proofErr w:type="spellStart"/>
      <w:r>
        <w:rPr>
          <w:rFonts w:hAnsi="Times New Roman"/>
          <w:i/>
          <w:lang w:val="nl-NL"/>
        </w:rPr>
        <w:t>Chem</w:t>
      </w:r>
      <w:proofErr w:type="spellEnd"/>
      <w:proofErr w:type="gramStart"/>
      <w:r>
        <w:rPr>
          <w:rFonts w:hAnsi="Times New Roman"/>
          <w:i/>
          <w:lang w:val="nl-NL"/>
        </w:rPr>
        <w:t>.</w:t>
      </w:r>
      <w:proofErr w:type="gramEnd"/>
      <w:r>
        <w:rPr>
          <w:rFonts w:hAnsi="Times New Roman"/>
          <w:lang w:val="nl-NL"/>
        </w:rPr>
        <w:t xml:space="preserve">, </w:t>
      </w:r>
      <w:r>
        <w:rPr>
          <w:rFonts w:hAnsi="Times New Roman"/>
          <w:b/>
          <w:lang w:val="nl-NL"/>
        </w:rPr>
        <w:t>1969</w:t>
      </w:r>
      <w:r>
        <w:rPr>
          <w:rFonts w:hAnsi="Times New Roman"/>
          <w:lang w:val="nl-NL"/>
        </w:rPr>
        <w:t xml:space="preserve">, </w:t>
      </w:r>
      <w:r>
        <w:rPr>
          <w:rFonts w:hAnsi="Times New Roman"/>
          <w:i/>
          <w:lang w:val="nl-NL"/>
        </w:rPr>
        <w:t>34</w:t>
      </w:r>
      <w:r>
        <w:rPr>
          <w:rFonts w:hAnsi="Times New Roman"/>
          <w:lang w:val="nl-NL"/>
        </w:rPr>
        <w:t>, 2736)</w:t>
      </w:r>
    </w:p>
    <w:p w:rsidR="006B6587" w:rsidRDefault="006B6587" w:rsidP="00FC084D">
      <w:pPr>
        <w:spacing w:line="360" w:lineRule="auto"/>
        <w:jc w:val="both"/>
        <w:rPr>
          <w:rFonts w:eastAsia="PMingLiU"/>
          <w:bCs/>
          <w:color w:val="000000"/>
          <w:sz w:val="20"/>
          <w:szCs w:val="20"/>
          <w:lang w:eastAsia="zh-TW"/>
        </w:rPr>
      </w:pPr>
    </w:p>
    <w:p w:rsidR="006B6587" w:rsidRDefault="006B6587" w:rsidP="00FC084D">
      <w:pPr>
        <w:spacing w:line="360" w:lineRule="auto"/>
        <w:jc w:val="both"/>
        <w:rPr>
          <w:rFonts w:eastAsia="PMingLiU"/>
          <w:bCs/>
          <w:color w:val="000000"/>
          <w:sz w:val="20"/>
          <w:szCs w:val="20"/>
          <w:lang w:eastAsia="zh-TW"/>
        </w:rPr>
      </w:pPr>
      <w:r>
        <w:rPr>
          <w:rFonts w:eastAsia="PMingLiU"/>
          <w:bCs/>
          <w:i/>
          <w:color w:val="000000"/>
          <w:sz w:val="20"/>
          <w:szCs w:val="20"/>
          <w:lang w:eastAsia="zh-TW"/>
        </w:rPr>
        <w:t xml:space="preserve">Synthesis of aldehyde </w:t>
      </w:r>
      <w:r>
        <w:rPr>
          <w:rFonts w:eastAsia="PMingLiU"/>
          <w:b/>
          <w:bCs/>
          <w:i/>
          <w:color w:val="000000"/>
          <w:sz w:val="20"/>
          <w:szCs w:val="20"/>
          <w:lang w:eastAsia="zh-TW"/>
        </w:rPr>
        <w:t>7</w:t>
      </w:r>
      <w:r>
        <w:rPr>
          <w:rFonts w:eastAsia="PMingLiU"/>
          <w:bCs/>
          <w:color w:val="000000"/>
          <w:sz w:val="20"/>
          <w:szCs w:val="20"/>
          <w:lang w:eastAsia="zh-TW"/>
        </w:rPr>
        <w:t xml:space="preserve">: </w:t>
      </w:r>
    </w:p>
    <w:p w:rsidR="006B6587" w:rsidRDefault="006B6587" w:rsidP="00FC084D">
      <w:pPr>
        <w:spacing w:line="360" w:lineRule="auto"/>
        <w:jc w:val="both"/>
        <w:rPr>
          <w:rFonts w:eastAsia="PMingLiU"/>
          <w:bCs/>
          <w:color w:val="000000"/>
          <w:sz w:val="20"/>
          <w:szCs w:val="20"/>
          <w:lang w:eastAsia="zh-TW"/>
        </w:rPr>
      </w:pPr>
      <w:r>
        <w:rPr>
          <w:rFonts w:eastAsia="PMingLiU"/>
          <w:bCs/>
          <w:color w:val="000000"/>
          <w:sz w:val="20"/>
          <w:szCs w:val="20"/>
          <w:lang w:eastAsia="zh-TW"/>
        </w:rPr>
        <w:t xml:space="preserve">1.5g (2.93mmol) of the </w:t>
      </w:r>
      <w:proofErr w:type="spellStart"/>
      <w:r>
        <w:rPr>
          <w:rFonts w:eastAsia="PMingLiU"/>
          <w:bCs/>
          <w:color w:val="000000"/>
          <w:sz w:val="20"/>
          <w:szCs w:val="20"/>
          <w:lang w:eastAsia="zh-TW"/>
        </w:rPr>
        <w:t>imminium</w:t>
      </w:r>
      <w:proofErr w:type="spellEnd"/>
      <w:r>
        <w:rPr>
          <w:rFonts w:eastAsia="PMingLiU"/>
          <w:bCs/>
          <w:color w:val="000000"/>
          <w:sz w:val="20"/>
          <w:szCs w:val="20"/>
          <w:lang w:eastAsia="zh-TW"/>
        </w:rPr>
        <w:t xml:space="preserve"> salt </w:t>
      </w:r>
      <w:proofErr w:type="gramStart"/>
      <w:r>
        <w:rPr>
          <w:rFonts w:eastAsia="PMingLiU"/>
          <w:bCs/>
          <w:color w:val="000000"/>
          <w:sz w:val="20"/>
          <w:szCs w:val="20"/>
          <w:lang w:eastAsia="zh-TW"/>
        </w:rPr>
        <w:t>were</w:t>
      </w:r>
      <w:proofErr w:type="gramEnd"/>
      <w:r>
        <w:rPr>
          <w:rFonts w:eastAsia="PMingLiU"/>
          <w:bCs/>
          <w:color w:val="000000"/>
          <w:sz w:val="20"/>
          <w:szCs w:val="20"/>
          <w:lang w:eastAsia="zh-TW"/>
        </w:rPr>
        <w:t xml:space="preserve"> added to a 50/50 mixture of diethyl ether and 2% aqueous solution of </w:t>
      </w:r>
      <w:proofErr w:type="spellStart"/>
      <w:r>
        <w:rPr>
          <w:rFonts w:eastAsia="PMingLiU"/>
          <w:bCs/>
          <w:color w:val="000000"/>
          <w:sz w:val="20"/>
          <w:szCs w:val="20"/>
          <w:lang w:eastAsia="zh-TW"/>
        </w:rPr>
        <w:t>NaOH</w:t>
      </w:r>
      <w:proofErr w:type="spellEnd"/>
      <w:r>
        <w:rPr>
          <w:rFonts w:eastAsia="PMingLiU"/>
          <w:bCs/>
          <w:color w:val="000000"/>
          <w:sz w:val="20"/>
          <w:szCs w:val="20"/>
          <w:lang w:eastAsia="zh-TW"/>
        </w:rPr>
        <w:t xml:space="preserve">. The </w:t>
      </w:r>
      <w:proofErr w:type="spellStart"/>
      <w:r>
        <w:rPr>
          <w:rFonts w:eastAsia="PMingLiU"/>
          <w:bCs/>
          <w:color w:val="000000"/>
          <w:sz w:val="20"/>
          <w:szCs w:val="20"/>
          <w:lang w:eastAsia="zh-TW"/>
        </w:rPr>
        <w:t>heterogenous</w:t>
      </w:r>
      <w:proofErr w:type="spellEnd"/>
      <w:r>
        <w:rPr>
          <w:rFonts w:eastAsia="PMingLiU"/>
          <w:bCs/>
          <w:color w:val="000000"/>
          <w:sz w:val="20"/>
          <w:szCs w:val="20"/>
          <w:lang w:eastAsia="zh-TW"/>
        </w:rPr>
        <w:t xml:space="preserve"> mixture was stirred during one night at room temperature. The product was then extract</w:t>
      </w:r>
      <w:r w:rsidR="007F7A1D">
        <w:rPr>
          <w:rFonts w:eastAsia="PMingLiU"/>
          <w:bCs/>
          <w:color w:val="000000"/>
          <w:sz w:val="20"/>
          <w:szCs w:val="20"/>
          <w:lang w:eastAsia="zh-TW"/>
        </w:rPr>
        <w:t xml:space="preserve">ed </w:t>
      </w:r>
      <w:r>
        <w:rPr>
          <w:rFonts w:eastAsia="PMingLiU"/>
          <w:bCs/>
          <w:color w:val="000000"/>
          <w:sz w:val="20"/>
          <w:szCs w:val="20"/>
          <w:lang w:eastAsia="zh-TW"/>
        </w:rPr>
        <w:t>with diethyl ether and wash</w:t>
      </w:r>
      <w:r w:rsidR="007F7A1D">
        <w:rPr>
          <w:rFonts w:eastAsia="PMingLiU"/>
          <w:bCs/>
          <w:color w:val="000000"/>
          <w:sz w:val="20"/>
          <w:szCs w:val="20"/>
          <w:lang w:eastAsia="zh-TW"/>
        </w:rPr>
        <w:t xml:space="preserve">ed </w:t>
      </w:r>
      <w:r>
        <w:rPr>
          <w:rFonts w:eastAsia="PMingLiU"/>
          <w:bCs/>
          <w:color w:val="000000"/>
          <w:sz w:val="20"/>
          <w:szCs w:val="20"/>
          <w:lang w:eastAsia="zh-TW"/>
        </w:rPr>
        <w:t xml:space="preserve">three times with water. After evaporation of the solvent the crude product was filtered on </w:t>
      </w:r>
      <w:proofErr w:type="spellStart"/>
      <w:r>
        <w:rPr>
          <w:rFonts w:eastAsia="PMingLiU"/>
          <w:bCs/>
          <w:color w:val="000000"/>
          <w:sz w:val="20"/>
          <w:szCs w:val="20"/>
          <w:lang w:eastAsia="zh-TW"/>
        </w:rPr>
        <w:t>silicagel</w:t>
      </w:r>
      <w:proofErr w:type="spellEnd"/>
      <w:r>
        <w:rPr>
          <w:rFonts w:eastAsia="PMingLiU"/>
          <w:bCs/>
          <w:color w:val="000000"/>
          <w:sz w:val="20"/>
          <w:szCs w:val="20"/>
          <w:lang w:eastAsia="zh-TW"/>
        </w:rPr>
        <w:t xml:space="preserve"> with diethyl ether as eluent. Evaporation of the solvent lead to aldehyde 7 as a black powder (m = </w:t>
      </w:r>
      <w:proofErr w:type="gramStart"/>
      <w:r>
        <w:rPr>
          <w:rFonts w:eastAsia="PMingLiU"/>
          <w:bCs/>
          <w:color w:val="000000"/>
          <w:sz w:val="20"/>
          <w:szCs w:val="20"/>
          <w:lang w:eastAsia="zh-TW"/>
        </w:rPr>
        <w:t>0.9g ;</w:t>
      </w:r>
      <w:proofErr w:type="gramEnd"/>
      <w:r>
        <w:rPr>
          <w:rFonts w:eastAsia="PMingLiU"/>
          <w:bCs/>
          <w:color w:val="000000"/>
          <w:sz w:val="20"/>
          <w:szCs w:val="20"/>
          <w:lang w:eastAsia="zh-TW"/>
        </w:rPr>
        <w:t xml:space="preserve"> 78%).</w:t>
      </w:r>
    </w:p>
    <w:p w:rsidR="006B6587" w:rsidRDefault="006B6587" w:rsidP="007F7A1D">
      <w:pPr>
        <w:spacing w:line="360" w:lineRule="auto"/>
        <w:jc w:val="both"/>
        <w:rPr>
          <w:rFonts w:eastAsia="PMingLiU"/>
          <w:bCs/>
          <w:color w:val="000000"/>
          <w:sz w:val="20"/>
          <w:szCs w:val="20"/>
          <w:lang w:eastAsia="zh-TW"/>
        </w:rPr>
      </w:pPr>
    </w:p>
    <w:p w:rsidR="006B6587" w:rsidRDefault="006B6587" w:rsidP="00FC084D">
      <w:pPr>
        <w:spacing w:line="360" w:lineRule="auto"/>
        <w:jc w:val="both"/>
        <w:rPr>
          <w:rFonts w:eastAsia="PMingLiU"/>
          <w:bCs/>
          <w:color w:val="000000"/>
          <w:sz w:val="20"/>
          <w:szCs w:val="20"/>
          <w:lang w:eastAsia="zh-TW"/>
        </w:rPr>
      </w:pPr>
      <w:r>
        <w:rPr>
          <w:rFonts w:eastAsia="PMingLiU"/>
          <w:bCs/>
          <w:i/>
          <w:color w:val="000000"/>
          <w:sz w:val="20"/>
          <w:szCs w:val="20"/>
          <w:lang w:eastAsia="zh-TW"/>
        </w:rPr>
        <w:t xml:space="preserve">Synthesis of aldehyde </w:t>
      </w:r>
      <w:r>
        <w:rPr>
          <w:rFonts w:eastAsia="PMingLiU"/>
          <w:b/>
          <w:bCs/>
          <w:i/>
          <w:color w:val="000000"/>
          <w:sz w:val="20"/>
          <w:szCs w:val="20"/>
          <w:lang w:eastAsia="zh-TW"/>
        </w:rPr>
        <w:t>9</w:t>
      </w:r>
      <w:r>
        <w:rPr>
          <w:rFonts w:eastAsia="PMingLiU"/>
          <w:bCs/>
          <w:color w:val="000000"/>
          <w:sz w:val="20"/>
          <w:szCs w:val="20"/>
          <w:lang w:eastAsia="zh-TW"/>
        </w:rPr>
        <w:t xml:space="preserve">: </w:t>
      </w:r>
    </w:p>
    <w:p w:rsidR="006B6587" w:rsidRDefault="006B6587" w:rsidP="00FC084D">
      <w:pPr>
        <w:spacing w:line="360" w:lineRule="auto"/>
        <w:jc w:val="both"/>
        <w:rPr>
          <w:rFonts w:eastAsia="PMingLiU"/>
          <w:bCs/>
          <w:color w:val="000000"/>
          <w:sz w:val="20"/>
          <w:szCs w:val="20"/>
          <w:lang w:eastAsia="zh-TW"/>
        </w:rPr>
      </w:pPr>
      <w:r>
        <w:rPr>
          <w:rFonts w:eastAsia="PMingLiU"/>
          <w:bCs/>
          <w:color w:val="000000"/>
          <w:sz w:val="20"/>
          <w:szCs w:val="20"/>
          <w:lang w:eastAsia="zh-TW"/>
        </w:rPr>
        <w:t xml:space="preserve">The same procedure was used from 1.22g (2.31 </w:t>
      </w:r>
      <w:proofErr w:type="spellStart"/>
      <w:r>
        <w:rPr>
          <w:rFonts w:eastAsia="PMingLiU"/>
          <w:bCs/>
          <w:color w:val="000000"/>
          <w:sz w:val="20"/>
          <w:szCs w:val="20"/>
          <w:lang w:eastAsia="zh-TW"/>
        </w:rPr>
        <w:t>mmol</w:t>
      </w:r>
      <w:proofErr w:type="spellEnd"/>
      <w:r>
        <w:rPr>
          <w:rFonts w:eastAsia="PMingLiU"/>
          <w:bCs/>
          <w:color w:val="000000"/>
          <w:sz w:val="20"/>
          <w:szCs w:val="20"/>
          <w:lang w:eastAsia="zh-TW"/>
        </w:rPr>
        <w:t xml:space="preserve">) of the corresponding </w:t>
      </w:r>
      <w:proofErr w:type="spellStart"/>
      <w:r>
        <w:rPr>
          <w:rFonts w:eastAsia="PMingLiU"/>
          <w:bCs/>
          <w:color w:val="000000"/>
          <w:sz w:val="20"/>
          <w:szCs w:val="20"/>
          <w:lang w:eastAsia="zh-TW"/>
        </w:rPr>
        <w:t>imminium</w:t>
      </w:r>
      <w:proofErr w:type="spellEnd"/>
      <w:r>
        <w:rPr>
          <w:rFonts w:eastAsia="PMingLiU"/>
          <w:bCs/>
          <w:color w:val="000000"/>
          <w:sz w:val="20"/>
          <w:szCs w:val="20"/>
          <w:lang w:eastAsia="zh-TW"/>
        </w:rPr>
        <w:t xml:space="preserve"> salt. Aldehyde </w:t>
      </w:r>
      <w:r>
        <w:rPr>
          <w:rFonts w:eastAsia="PMingLiU"/>
          <w:b/>
          <w:bCs/>
          <w:color w:val="000000"/>
          <w:sz w:val="20"/>
          <w:szCs w:val="20"/>
          <w:lang w:eastAsia="zh-TW"/>
        </w:rPr>
        <w:t>9</w:t>
      </w:r>
      <w:r>
        <w:rPr>
          <w:rFonts w:eastAsia="PMingLiU"/>
          <w:bCs/>
          <w:color w:val="000000"/>
          <w:sz w:val="20"/>
          <w:szCs w:val="20"/>
          <w:lang w:eastAsia="zh-TW"/>
        </w:rPr>
        <w:t xml:space="preserve"> was obtained as a black powder (m = </w:t>
      </w:r>
      <w:proofErr w:type="gramStart"/>
      <w:r>
        <w:rPr>
          <w:rFonts w:eastAsia="PMingLiU"/>
          <w:bCs/>
          <w:color w:val="000000"/>
          <w:sz w:val="20"/>
          <w:szCs w:val="20"/>
          <w:lang w:eastAsia="zh-TW"/>
        </w:rPr>
        <w:t>0.8g ;</w:t>
      </w:r>
      <w:proofErr w:type="gramEnd"/>
      <w:r>
        <w:rPr>
          <w:rFonts w:eastAsia="PMingLiU"/>
          <w:bCs/>
          <w:color w:val="000000"/>
          <w:sz w:val="20"/>
          <w:szCs w:val="20"/>
          <w:lang w:eastAsia="zh-TW"/>
        </w:rPr>
        <w:t xml:space="preserve"> 84%).</w:t>
      </w:r>
    </w:p>
    <w:p w:rsidR="006B6587" w:rsidRDefault="006B6587" w:rsidP="00FC084D">
      <w:pPr>
        <w:spacing w:line="360" w:lineRule="auto"/>
        <w:jc w:val="both"/>
        <w:rPr>
          <w:rFonts w:eastAsia="PMingLiU"/>
          <w:bCs/>
          <w:color w:val="000000"/>
          <w:sz w:val="20"/>
          <w:szCs w:val="20"/>
          <w:lang w:eastAsia="zh-TW"/>
        </w:rPr>
      </w:pPr>
    </w:p>
    <w:p w:rsidR="006B6587" w:rsidRDefault="006B6587" w:rsidP="00FC084D">
      <w:pPr>
        <w:spacing w:line="360" w:lineRule="auto"/>
        <w:jc w:val="both"/>
        <w:rPr>
          <w:rFonts w:eastAsia="PMingLiU"/>
          <w:bCs/>
          <w:color w:val="000000"/>
          <w:sz w:val="20"/>
          <w:szCs w:val="20"/>
          <w:lang w:eastAsia="zh-TW"/>
        </w:rPr>
      </w:pPr>
    </w:p>
    <w:p w:rsidR="006B6587" w:rsidRDefault="006B6587" w:rsidP="00FC084D">
      <w:pPr>
        <w:spacing w:line="360" w:lineRule="auto"/>
        <w:jc w:val="both"/>
        <w:rPr>
          <w:rFonts w:eastAsiaTheme="minorEastAsia"/>
          <w:i/>
          <w:sz w:val="20"/>
          <w:szCs w:val="20"/>
          <w:lang w:eastAsia="en-GB"/>
        </w:rPr>
      </w:pPr>
      <w:r>
        <w:rPr>
          <w:i/>
          <w:sz w:val="20"/>
          <w:szCs w:val="20"/>
        </w:rPr>
        <w:t xml:space="preserve">Synthesis of dyes (compounds </w:t>
      </w:r>
      <w:r>
        <w:rPr>
          <w:b/>
          <w:i/>
          <w:sz w:val="20"/>
          <w:szCs w:val="20"/>
        </w:rPr>
        <w:t>10</w:t>
      </w:r>
      <w:r>
        <w:rPr>
          <w:i/>
          <w:sz w:val="20"/>
          <w:szCs w:val="20"/>
        </w:rPr>
        <w:t xml:space="preserve"> to </w:t>
      </w:r>
      <w:r>
        <w:rPr>
          <w:b/>
          <w:i/>
          <w:sz w:val="20"/>
          <w:szCs w:val="20"/>
        </w:rPr>
        <w:t>18</w:t>
      </w:r>
      <w:r>
        <w:rPr>
          <w:i/>
          <w:sz w:val="20"/>
          <w:szCs w:val="20"/>
        </w:rPr>
        <w:t>)</w:t>
      </w:r>
    </w:p>
    <w:p w:rsidR="006B6587" w:rsidRDefault="006B6587" w:rsidP="00FC084D">
      <w:pPr>
        <w:spacing w:line="360" w:lineRule="auto"/>
        <w:jc w:val="both"/>
        <w:rPr>
          <w:sz w:val="20"/>
          <w:szCs w:val="20"/>
        </w:rPr>
      </w:pPr>
      <w:r>
        <w:rPr>
          <w:sz w:val="20"/>
          <w:szCs w:val="20"/>
        </w:rPr>
        <w:t xml:space="preserve">These compounds were obtained using the same procedure as depicted, for compound </w:t>
      </w:r>
      <w:r>
        <w:rPr>
          <w:b/>
          <w:sz w:val="20"/>
          <w:szCs w:val="20"/>
        </w:rPr>
        <w:t>15</w:t>
      </w:r>
      <w:r>
        <w:rPr>
          <w:sz w:val="20"/>
          <w:szCs w:val="20"/>
        </w:rPr>
        <w:t xml:space="preserve">. TLC of the reaction mixture was used to determine the best time duration of the reactions. Optimized temperatures were also determined for each compound.  For each reaction, decarboxylation products were obtained and separated using </w:t>
      </w:r>
      <w:proofErr w:type="spellStart"/>
      <w:r>
        <w:rPr>
          <w:sz w:val="20"/>
          <w:szCs w:val="20"/>
        </w:rPr>
        <w:t>silicagel</w:t>
      </w:r>
      <w:proofErr w:type="spellEnd"/>
      <w:r>
        <w:rPr>
          <w:sz w:val="20"/>
          <w:szCs w:val="20"/>
        </w:rPr>
        <w:t xml:space="preserve"> chromatography. In three cases we chose to isolate these products for spectroscopic characterizations.</w:t>
      </w:r>
    </w:p>
    <w:p w:rsidR="006B6587" w:rsidRDefault="006B6587" w:rsidP="00FC084D">
      <w:pPr>
        <w:spacing w:line="360" w:lineRule="auto"/>
        <w:jc w:val="both"/>
        <w:rPr>
          <w:i/>
          <w:noProof/>
          <w:sz w:val="20"/>
          <w:szCs w:val="20"/>
        </w:rPr>
      </w:pPr>
      <w:r>
        <w:rPr>
          <w:i/>
          <w:noProof/>
          <w:sz w:val="20"/>
          <w:szCs w:val="20"/>
        </w:rPr>
        <w:t xml:space="preserve">Synthesis of 3-(6’-tert-butyl-2’,6’- diphényl-6’,7’-dihydro-5’H-benzopyran-8’-yl)-2-cyanoacrylique </w:t>
      </w:r>
      <w:r>
        <w:rPr>
          <w:b/>
          <w:i/>
          <w:noProof/>
          <w:sz w:val="20"/>
          <w:szCs w:val="20"/>
        </w:rPr>
        <w:t>15</w:t>
      </w:r>
    </w:p>
    <w:p w:rsidR="006B6587" w:rsidRDefault="006B6587" w:rsidP="00FC084D">
      <w:pPr>
        <w:spacing w:line="360" w:lineRule="auto"/>
        <w:jc w:val="both"/>
        <w:rPr>
          <w:sz w:val="20"/>
          <w:szCs w:val="20"/>
          <w:lang w:val="en-GB"/>
        </w:rPr>
      </w:pPr>
      <w:r>
        <w:rPr>
          <w:sz w:val="20"/>
          <w:szCs w:val="20"/>
        </w:rPr>
        <w:t xml:space="preserve">1 g of aldehyde </w:t>
      </w:r>
      <w:r>
        <w:rPr>
          <w:b/>
          <w:sz w:val="20"/>
          <w:szCs w:val="20"/>
        </w:rPr>
        <w:t>6</w:t>
      </w:r>
      <w:r>
        <w:rPr>
          <w:sz w:val="20"/>
          <w:szCs w:val="20"/>
        </w:rPr>
        <w:t xml:space="preserve"> (2.70 </w:t>
      </w:r>
      <w:proofErr w:type="spellStart"/>
      <w:r>
        <w:rPr>
          <w:sz w:val="20"/>
          <w:szCs w:val="20"/>
        </w:rPr>
        <w:t>mmol</w:t>
      </w:r>
      <w:proofErr w:type="spellEnd"/>
      <w:r>
        <w:rPr>
          <w:sz w:val="20"/>
          <w:szCs w:val="20"/>
        </w:rPr>
        <w:t xml:space="preserve">) were dissolved, to a degassed solution of </w:t>
      </w:r>
      <w:proofErr w:type="spellStart"/>
      <w:r>
        <w:rPr>
          <w:sz w:val="20"/>
          <w:szCs w:val="20"/>
        </w:rPr>
        <w:t>cyanoacetic</w:t>
      </w:r>
      <w:proofErr w:type="spellEnd"/>
      <w:r>
        <w:rPr>
          <w:sz w:val="20"/>
          <w:szCs w:val="20"/>
        </w:rPr>
        <w:t xml:space="preserve"> acid (0.530 g, 6.24 </w:t>
      </w:r>
      <w:proofErr w:type="spellStart"/>
      <w:r>
        <w:rPr>
          <w:sz w:val="20"/>
          <w:szCs w:val="20"/>
        </w:rPr>
        <w:t>mmol</w:t>
      </w:r>
      <w:proofErr w:type="spellEnd"/>
      <w:r>
        <w:rPr>
          <w:sz w:val="20"/>
          <w:szCs w:val="20"/>
        </w:rPr>
        <w:t xml:space="preserve">, 2.3 eq.) in dry acetonitrile (50 mL). 0.6 mL (6.24 </w:t>
      </w:r>
      <w:proofErr w:type="spellStart"/>
      <w:r>
        <w:rPr>
          <w:sz w:val="20"/>
          <w:szCs w:val="20"/>
        </w:rPr>
        <w:t>mmol</w:t>
      </w:r>
      <w:proofErr w:type="spellEnd"/>
      <w:r>
        <w:rPr>
          <w:sz w:val="20"/>
          <w:szCs w:val="20"/>
        </w:rPr>
        <w:t xml:space="preserve">, 2.3 eq.) of </w:t>
      </w:r>
      <w:proofErr w:type="spellStart"/>
      <w:r>
        <w:rPr>
          <w:sz w:val="20"/>
          <w:szCs w:val="20"/>
        </w:rPr>
        <w:t>piperidine</w:t>
      </w:r>
      <w:proofErr w:type="spellEnd"/>
      <w:r>
        <w:rPr>
          <w:sz w:val="20"/>
          <w:szCs w:val="20"/>
        </w:rPr>
        <w:t xml:space="preserve"> </w:t>
      </w:r>
      <w:proofErr w:type="gramStart"/>
      <w:r>
        <w:rPr>
          <w:sz w:val="20"/>
          <w:szCs w:val="20"/>
        </w:rPr>
        <w:t>were</w:t>
      </w:r>
      <w:proofErr w:type="gramEnd"/>
      <w:r>
        <w:rPr>
          <w:sz w:val="20"/>
          <w:szCs w:val="20"/>
        </w:rPr>
        <w:t xml:space="preserve"> then added, under a nitrogen atmosphere, and the mixture was stirred at reflux temperature for 16 hours. After cooling to room temperature, acetonitrile was evaporated. Products </w:t>
      </w:r>
      <w:r>
        <w:rPr>
          <w:b/>
          <w:sz w:val="20"/>
          <w:szCs w:val="20"/>
        </w:rPr>
        <w:t>20</w:t>
      </w:r>
      <w:r>
        <w:rPr>
          <w:sz w:val="20"/>
          <w:szCs w:val="20"/>
        </w:rPr>
        <w:t xml:space="preserve"> and </w:t>
      </w:r>
      <w:r>
        <w:rPr>
          <w:b/>
          <w:sz w:val="20"/>
          <w:szCs w:val="20"/>
        </w:rPr>
        <w:t>15</w:t>
      </w:r>
      <w:r>
        <w:rPr>
          <w:sz w:val="20"/>
          <w:szCs w:val="20"/>
        </w:rPr>
        <w:t xml:space="preserve"> were separated after </w:t>
      </w:r>
      <w:proofErr w:type="spellStart"/>
      <w:r>
        <w:rPr>
          <w:sz w:val="20"/>
          <w:szCs w:val="20"/>
        </w:rPr>
        <w:t>silicagel</w:t>
      </w:r>
      <w:proofErr w:type="spellEnd"/>
      <w:r>
        <w:rPr>
          <w:sz w:val="20"/>
          <w:szCs w:val="20"/>
        </w:rPr>
        <w:t xml:space="preserve"> chromatography, using first CH</w:t>
      </w:r>
      <w:r>
        <w:rPr>
          <w:sz w:val="20"/>
          <w:szCs w:val="20"/>
          <w:vertAlign w:val="subscript"/>
        </w:rPr>
        <w:t>2</w:t>
      </w:r>
      <w:r>
        <w:rPr>
          <w:sz w:val="20"/>
          <w:szCs w:val="20"/>
        </w:rPr>
        <w:t>Cl</w:t>
      </w:r>
      <w:r>
        <w:rPr>
          <w:sz w:val="20"/>
          <w:szCs w:val="20"/>
          <w:vertAlign w:val="subscript"/>
        </w:rPr>
        <w:t>2</w:t>
      </w:r>
      <w:r>
        <w:rPr>
          <w:sz w:val="20"/>
          <w:szCs w:val="20"/>
        </w:rPr>
        <w:t>/</w:t>
      </w:r>
      <w:proofErr w:type="spellStart"/>
      <w:r>
        <w:rPr>
          <w:sz w:val="20"/>
          <w:szCs w:val="20"/>
        </w:rPr>
        <w:t>AcOEt</w:t>
      </w:r>
      <w:proofErr w:type="spellEnd"/>
      <w:r>
        <w:rPr>
          <w:sz w:val="20"/>
          <w:szCs w:val="20"/>
        </w:rPr>
        <w:t xml:space="preserve"> (95%/5%) as eluent to obtain </w:t>
      </w:r>
      <w:r>
        <w:rPr>
          <w:b/>
          <w:sz w:val="20"/>
          <w:szCs w:val="20"/>
        </w:rPr>
        <w:t xml:space="preserve">20 </w:t>
      </w:r>
      <w:r>
        <w:rPr>
          <w:sz w:val="20"/>
          <w:szCs w:val="20"/>
        </w:rPr>
        <w:t>and CH</w:t>
      </w:r>
      <w:r>
        <w:rPr>
          <w:sz w:val="20"/>
          <w:szCs w:val="20"/>
          <w:vertAlign w:val="subscript"/>
        </w:rPr>
        <w:t>2</w:t>
      </w:r>
      <w:r>
        <w:rPr>
          <w:sz w:val="20"/>
          <w:szCs w:val="20"/>
        </w:rPr>
        <w:t>Cl</w:t>
      </w:r>
      <w:r>
        <w:rPr>
          <w:sz w:val="20"/>
          <w:szCs w:val="20"/>
          <w:vertAlign w:val="subscript"/>
        </w:rPr>
        <w:t>2</w:t>
      </w:r>
      <w:r>
        <w:rPr>
          <w:sz w:val="20"/>
          <w:szCs w:val="20"/>
        </w:rPr>
        <w:t>/</w:t>
      </w:r>
      <w:proofErr w:type="spellStart"/>
      <w:r>
        <w:rPr>
          <w:sz w:val="20"/>
          <w:szCs w:val="20"/>
        </w:rPr>
        <w:t>AcOEt</w:t>
      </w:r>
      <w:proofErr w:type="spellEnd"/>
      <w:r>
        <w:rPr>
          <w:sz w:val="20"/>
          <w:szCs w:val="20"/>
        </w:rPr>
        <w:t xml:space="preserve">/ </w:t>
      </w:r>
      <w:proofErr w:type="spellStart"/>
      <w:r>
        <w:rPr>
          <w:sz w:val="20"/>
          <w:szCs w:val="20"/>
        </w:rPr>
        <w:t>AcOH</w:t>
      </w:r>
      <w:proofErr w:type="spellEnd"/>
      <w:r>
        <w:rPr>
          <w:sz w:val="20"/>
          <w:szCs w:val="20"/>
        </w:rPr>
        <w:t xml:space="preserve"> (75%/24%/1%) to isolate </w:t>
      </w:r>
      <w:r>
        <w:rPr>
          <w:b/>
          <w:sz w:val="20"/>
          <w:szCs w:val="20"/>
        </w:rPr>
        <w:t>15</w:t>
      </w:r>
      <w:r>
        <w:rPr>
          <w:sz w:val="20"/>
          <w:szCs w:val="20"/>
        </w:rPr>
        <w:t xml:space="preserve">. The crude products </w:t>
      </w:r>
      <w:r>
        <w:rPr>
          <w:b/>
          <w:sz w:val="20"/>
          <w:szCs w:val="20"/>
        </w:rPr>
        <w:t>20</w:t>
      </w:r>
      <w:r>
        <w:rPr>
          <w:sz w:val="20"/>
          <w:szCs w:val="20"/>
        </w:rPr>
        <w:t xml:space="preserve"> and </w:t>
      </w:r>
      <w:r>
        <w:rPr>
          <w:b/>
          <w:sz w:val="20"/>
          <w:szCs w:val="20"/>
        </w:rPr>
        <w:t>15</w:t>
      </w:r>
      <w:r>
        <w:rPr>
          <w:sz w:val="20"/>
          <w:szCs w:val="20"/>
        </w:rPr>
        <w:t xml:space="preserve"> were o</w:t>
      </w:r>
      <w:r w:rsidR="00B45F7A">
        <w:rPr>
          <w:sz w:val="20"/>
          <w:szCs w:val="20"/>
        </w:rPr>
        <w:t xml:space="preserve">btained by crystallization from </w:t>
      </w:r>
      <w:proofErr w:type="spellStart"/>
      <w:r>
        <w:rPr>
          <w:sz w:val="20"/>
          <w:szCs w:val="20"/>
        </w:rPr>
        <w:t>dieth</w:t>
      </w:r>
      <w:r w:rsidR="00B45F7A">
        <w:rPr>
          <w:sz w:val="20"/>
          <w:szCs w:val="20"/>
        </w:rPr>
        <w:t>ylether</w:t>
      </w:r>
      <w:proofErr w:type="spellEnd"/>
      <w:r w:rsidR="00B45F7A">
        <w:rPr>
          <w:sz w:val="20"/>
          <w:szCs w:val="20"/>
        </w:rPr>
        <w:t>/</w:t>
      </w:r>
      <w:proofErr w:type="gramStart"/>
      <w:r w:rsidR="00B45F7A">
        <w:rPr>
          <w:sz w:val="20"/>
          <w:szCs w:val="20"/>
        </w:rPr>
        <w:t xml:space="preserve">pentane </w:t>
      </w:r>
      <w:r>
        <w:rPr>
          <w:sz w:val="20"/>
          <w:szCs w:val="20"/>
        </w:rPr>
        <w:t xml:space="preserve"> (</w:t>
      </w:r>
      <w:proofErr w:type="gramEnd"/>
      <w:r>
        <w:rPr>
          <w:b/>
          <w:sz w:val="20"/>
          <w:szCs w:val="20"/>
        </w:rPr>
        <w:t>15</w:t>
      </w:r>
      <w:r>
        <w:rPr>
          <w:sz w:val="20"/>
          <w:szCs w:val="20"/>
        </w:rPr>
        <w:t xml:space="preserve">, 730 mg, 54%, dark purple solid; </w:t>
      </w:r>
      <w:r>
        <w:rPr>
          <w:b/>
          <w:sz w:val="20"/>
          <w:szCs w:val="20"/>
        </w:rPr>
        <w:t>20</w:t>
      </w:r>
      <w:r>
        <w:rPr>
          <w:sz w:val="20"/>
          <w:szCs w:val="20"/>
        </w:rPr>
        <w:t xml:space="preserve">: 120 mg, 11%, red powder). </w:t>
      </w:r>
    </w:p>
    <w:p w:rsidR="006B6587" w:rsidRDefault="006B6587" w:rsidP="00FC084D">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FC084D">
      <w:pPr>
        <w:spacing w:line="360" w:lineRule="auto"/>
        <w:jc w:val="both"/>
        <w:rPr>
          <w:b/>
        </w:rPr>
      </w:pPr>
      <w:r>
        <w:rPr>
          <w:b/>
        </w:rPr>
        <w:lastRenderedPageBreak/>
        <w:t>Spectroscopic data</w:t>
      </w:r>
    </w:p>
    <w:p w:rsidR="006B6587" w:rsidRDefault="006B6587" w:rsidP="00FC084D">
      <w:pPr>
        <w:spacing w:line="360" w:lineRule="auto"/>
        <w:jc w:val="both"/>
        <w:rPr>
          <w:sz w:val="20"/>
          <w:szCs w:val="20"/>
          <w:lang w:val="pt-BR"/>
        </w:rPr>
      </w:pPr>
      <w:r>
        <w:rPr>
          <w:sz w:val="20"/>
          <w:szCs w:val="20"/>
        </w:rPr>
        <w:t xml:space="preserve">Compound </w:t>
      </w:r>
      <w:r>
        <w:rPr>
          <w:b/>
          <w:sz w:val="20"/>
          <w:szCs w:val="20"/>
        </w:rPr>
        <w:t xml:space="preserve">7: </w:t>
      </w:r>
      <w:r>
        <w:rPr>
          <w:sz w:val="20"/>
          <w:szCs w:val="20"/>
        </w:rPr>
        <w:t>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w:t>
      </w:r>
      <w:r>
        <w:rPr>
          <w:lang w:val="pt-BR"/>
        </w:rPr>
        <w:t xml:space="preserve"> </w:t>
      </w:r>
      <w:r>
        <w:rPr>
          <w:sz w:val="20"/>
          <w:szCs w:val="20"/>
          <w:lang w:val="pt-BR"/>
        </w:rPr>
        <w:t>305</w:t>
      </w:r>
      <w:r w:rsidR="003D036E">
        <w:rPr>
          <w:sz w:val="20"/>
          <w:szCs w:val="20"/>
          <w:lang w:val="pt-BR"/>
        </w:rPr>
        <w:t>2;</w:t>
      </w:r>
      <w:r w:rsidR="00DC6BE6">
        <w:rPr>
          <w:sz w:val="20"/>
          <w:szCs w:val="20"/>
          <w:lang w:val="pt-BR"/>
        </w:rPr>
        <w:t xml:space="preserve"> </w:t>
      </w:r>
      <w:r w:rsidR="003D036E">
        <w:rPr>
          <w:sz w:val="20"/>
          <w:szCs w:val="20"/>
          <w:lang w:val="pt-BR"/>
        </w:rPr>
        <w:t>2951;</w:t>
      </w:r>
      <w:r w:rsidR="00DC6BE6">
        <w:rPr>
          <w:sz w:val="20"/>
          <w:szCs w:val="20"/>
          <w:lang w:val="pt-BR"/>
        </w:rPr>
        <w:t xml:space="preserve"> </w:t>
      </w:r>
      <w:r w:rsidR="003D036E">
        <w:rPr>
          <w:sz w:val="20"/>
          <w:szCs w:val="20"/>
          <w:lang w:val="pt-BR"/>
        </w:rPr>
        <w:t>2800;</w:t>
      </w:r>
      <w:r w:rsidR="00DC6BE6">
        <w:rPr>
          <w:sz w:val="20"/>
          <w:szCs w:val="20"/>
          <w:lang w:val="pt-BR"/>
        </w:rPr>
        <w:t xml:space="preserve"> </w:t>
      </w:r>
      <w:r w:rsidR="003D036E">
        <w:rPr>
          <w:sz w:val="20"/>
          <w:szCs w:val="20"/>
          <w:lang w:val="pt-BR"/>
        </w:rPr>
        <w:t>2726;</w:t>
      </w:r>
      <w:r w:rsidR="00DC6BE6">
        <w:rPr>
          <w:sz w:val="20"/>
          <w:szCs w:val="20"/>
          <w:lang w:val="pt-BR"/>
        </w:rPr>
        <w:t xml:space="preserve"> </w:t>
      </w:r>
      <w:r w:rsidR="003D036E">
        <w:rPr>
          <w:sz w:val="20"/>
          <w:szCs w:val="20"/>
          <w:lang w:val="pt-BR"/>
        </w:rPr>
        <w:t>645;</w:t>
      </w:r>
      <w:r w:rsidR="00DC6BE6">
        <w:rPr>
          <w:sz w:val="20"/>
          <w:szCs w:val="20"/>
          <w:lang w:val="pt-BR"/>
        </w:rPr>
        <w:t xml:space="preserve"> </w:t>
      </w:r>
      <w:r w:rsidR="003D036E">
        <w:rPr>
          <w:sz w:val="20"/>
          <w:szCs w:val="20"/>
          <w:lang w:val="pt-BR"/>
        </w:rPr>
        <w:t>1576;</w:t>
      </w:r>
      <w:r w:rsidR="00DC6BE6">
        <w:rPr>
          <w:sz w:val="20"/>
          <w:szCs w:val="20"/>
          <w:lang w:val="pt-BR"/>
        </w:rPr>
        <w:t xml:space="preserve"> </w:t>
      </w:r>
      <w:r w:rsidR="003D036E">
        <w:rPr>
          <w:sz w:val="20"/>
          <w:szCs w:val="20"/>
          <w:lang w:val="pt-BR"/>
        </w:rPr>
        <w:t>1449;</w:t>
      </w:r>
      <w:r w:rsidR="00DC6BE6">
        <w:rPr>
          <w:sz w:val="20"/>
          <w:szCs w:val="20"/>
          <w:lang w:val="pt-BR"/>
        </w:rPr>
        <w:t xml:space="preserve"> </w:t>
      </w:r>
      <w:r w:rsidR="003D036E">
        <w:rPr>
          <w:sz w:val="20"/>
          <w:szCs w:val="20"/>
          <w:lang w:val="pt-BR"/>
        </w:rPr>
        <w:t>1288;</w:t>
      </w:r>
      <w:r w:rsidR="00DC6BE6">
        <w:rPr>
          <w:sz w:val="20"/>
          <w:szCs w:val="20"/>
          <w:lang w:val="pt-BR"/>
        </w:rPr>
        <w:t xml:space="preserve"> </w:t>
      </w:r>
      <w:r w:rsidR="003D036E">
        <w:rPr>
          <w:sz w:val="20"/>
          <w:szCs w:val="20"/>
          <w:lang w:val="pt-BR"/>
        </w:rPr>
        <w:t>1143;</w:t>
      </w:r>
      <w:r w:rsidR="00DC6BE6">
        <w:rPr>
          <w:sz w:val="20"/>
          <w:szCs w:val="20"/>
          <w:lang w:val="pt-BR"/>
        </w:rPr>
        <w:t xml:space="preserve"> </w:t>
      </w:r>
      <w:r w:rsidR="003D036E">
        <w:rPr>
          <w:sz w:val="20"/>
          <w:szCs w:val="20"/>
          <w:lang w:val="pt-BR"/>
        </w:rPr>
        <w:t>1078;</w:t>
      </w:r>
      <w:r w:rsidR="00DC6BE6">
        <w:rPr>
          <w:sz w:val="20"/>
          <w:szCs w:val="20"/>
          <w:lang w:val="pt-BR"/>
        </w:rPr>
        <w:t xml:space="preserve"> </w:t>
      </w:r>
      <w:r w:rsidR="003D036E">
        <w:rPr>
          <w:sz w:val="20"/>
          <w:szCs w:val="20"/>
          <w:lang w:val="pt-BR"/>
        </w:rPr>
        <w:t>956;</w:t>
      </w:r>
      <w:r w:rsidR="00DC6BE6">
        <w:rPr>
          <w:sz w:val="20"/>
          <w:szCs w:val="20"/>
          <w:lang w:val="pt-BR"/>
        </w:rPr>
        <w:t xml:space="preserve"> </w:t>
      </w:r>
      <w:r w:rsidR="003D036E">
        <w:rPr>
          <w:sz w:val="20"/>
          <w:szCs w:val="20"/>
          <w:lang w:val="pt-BR"/>
        </w:rPr>
        <w:t>865;</w:t>
      </w:r>
      <w:r w:rsidR="00DC6BE6">
        <w:rPr>
          <w:sz w:val="20"/>
          <w:szCs w:val="20"/>
          <w:lang w:val="pt-BR"/>
        </w:rPr>
        <w:t xml:space="preserve"> </w:t>
      </w:r>
      <w:r>
        <w:rPr>
          <w:sz w:val="20"/>
          <w:szCs w:val="20"/>
          <w:lang w:val="pt-BR"/>
        </w:rPr>
        <w:t xml:space="preserve">693. </w:t>
      </w:r>
      <w:r>
        <w:rPr>
          <w:sz w:val="20"/>
          <w:szCs w:val="20"/>
          <w:vertAlign w:val="superscript"/>
          <w:lang w:val="pt-BR"/>
        </w:rPr>
        <w:t>1</w:t>
      </w:r>
      <w:r>
        <w:rPr>
          <w:sz w:val="20"/>
          <w:szCs w:val="20"/>
          <w:lang w:val="pt-BR"/>
        </w:rPr>
        <w:t>H NMR (CDCl</w:t>
      </w:r>
      <w:r>
        <w:rPr>
          <w:sz w:val="20"/>
          <w:szCs w:val="20"/>
          <w:vertAlign w:val="subscript"/>
          <w:lang w:val="pt-BR"/>
        </w:rPr>
        <w:t>3</w:t>
      </w:r>
      <w:r>
        <w:rPr>
          <w:sz w:val="20"/>
          <w:szCs w:val="20"/>
          <w:lang w:val="pt-BR"/>
        </w:rPr>
        <w:t>, ppm):</w:t>
      </w:r>
      <w:r>
        <w:rPr>
          <w:lang w:val="pt-BR"/>
        </w:rPr>
        <w:t xml:space="preserve"> </w:t>
      </w:r>
      <w:r>
        <w:rPr>
          <w:rFonts w:ascii="Symbol" w:hAnsi="Symbol"/>
          <w:sz w:val="20"/>
          <w:szCs w:val="20"/>
          <w:lang w:val="en-IN"/>
        </w:rPr>
        <w:t></w:t>
      </w:r>
      <w:r>
        <w:rPr>
          <w:rFonts w:ascii="Symbol" w:hAnsi="Symbol"/>
          <w:sz w:val="20"/>
          <w:szCs w:val="20"/>
          <w:lang w:val="en-IN"/>
        </w:rPr>
        <w:t></w:t>
      </w:r>
      <w:r>
        <w:rPr>
          <w:sz w:val="20"/>
          <w:szCs w:val="20"/>
          <w:lang w:val="pt-BR"/>
        </w:rPr>
        <w:t xml:space="preserve">9.63 (d, </w:t>
      </w:r>
      <w:r>
        <w:rPr>
          <w:sz w:val="20"/>
          <w:szCs w:val="20"/>
          <w:vertAlign w:val="superscript"/>
          <w:lang w:val="pt-BR"/>
        </w:rPr>
        <w:t>3</w:t>
      </w:r>
      <w:r>
        <w:rPr>
          <w:sz w:val="20"/>
          <w:szCs w:val="20"/>
          <w:lang w:val="pt-BR"/>
        </w:rPr>
        <w:t xml:space="preserve">J = 8.1 Hz, 1H) ; 8.02 (d, </w:t>
      </w:r>
      <w:r>
        <w:rPr>
          <w:sz w:val="20"/>
          <w:szCs w:val="20"/>
          <w:vertAlign w:val="superscript"/>
          <w:lang w:val="pt-BR"/>
        </w:rPr>
        <w:t>3</w:t>
      </w:r>
      <w:r>
        <w:rPr>
          <w:sz w:val="20"/>
          <w:szCs w:val="20"/>
          <w:lang w:val="pt-BR"/>
        </w:rPr>
        <w:t xml:space="preserve">J = 15.1 Hz, 1H) ; 7.74 (m, 2H) ; 7.46 (m, 6H) ; 7.34 (m 2H) ; 6.34 (s, 1H) ; 6.12 (dd, </w:t>
      </w:r>
      <w:r>
        <w:rPr>
          <w:sz w:val="20"/>
          <w:szCs w:val="20"/>
          <w:vertAlign w:val="superscript"/>
          <w:lang w:val="pt-BR"/>
        </w:rPr>
        <w:t>3</w:t>
      </w:r>
      <w:r>
        <w:rPr>
          <w:sz w:val="20"/>
          <w:szCs w:val="20"/>
          <w:lang w:val="pt-BR"/>
        </w:rPr>
        <w:t xml:space="preserve">J = 8.1 Hz, </w:t>
      </w:r>
      <w:r>
        <w:rPr>
          <w:sz w:val="20"/>
          <w:szCs w:val="20"/>
          <w:vertAlign w:val="superscript"/>
          <w:lang w:val="pt-BR"/>
        </w:rPr>
        <w:t>3</w:t>
      </w:r>
      <w:r>
        <w:rPr>
          <w:sz w:val="20"/>
          <w:szCs w:val="20"/>
          <w:lang w:val="pt-BR"/>
        </w:rPr>
        <w:t xml:space="preserve">J = 15.1 Hz, 1H) ; 2.79 (d, </w:t>
      </w:r>
      <w:r>
        <w:rPr>
          <w:sz w:val="20"/>
          <w:szCs w:val="20"/>
          <w:vertAlign w:val="superscript"/>
          <w:lang w:val="pt-BR"/>
        </w:rPr>
        <w:t>2</w:t>
      </w:r>
      <w:r>
        <w:rPr>
          <w:sz w:val="20"/>
          <w:szCs w:val="20"/>
          <w:lang w:val="pt-BR"/>
        </w:rPr>
        <w:t xml:space="preserve">J = 15.4 Hz, 1H) ; 2.57 (d, </w:t>
      </w:r>
      <w:r>
        <w:rPr>
          <w:sz w:val="20"/>
          <w:szCs w:val="20"/>
          <w:vertAlign w:val="superscript"/>
          <w:lang w:val="pt-BR"/>
        </w:rPr>
        <w:t>2</w:t>
      </w:r>
      <w:r>
        <w:rPr>
          <w:sz w:val="20"/>
          <w:szCs w:val="20"/>
          <w:lang w:val="pt-BR"/>
        </w:rPr>
        <w:t xml:space="preserve">J = 15.4 Hz, 1H) ; 2.15 (dd, </w:t>
      </w:r>
      <w:r>
        <w:rPr>
          <w:sz w:val="20"/>
          <w:szCs w:val="20"/>
          <w:vertAlign w:val="superscript"/>
          <w:lang w:val="pt-BR"/>
        </w:rPr>
        <w:t>2</w:t>
      </w:r>
      <w:r>
        <w:rPr>
          <w:sz w:val="20"/>
          <w:szCs w:val="20"/>
          <w:lang w:val="pt-BR"/>
        </w:rPr>
        <w:t xml:space="preserve">J = 15.4 Hz, </w:t>
      </w:r>
      <w:r>
        <w:rPr>
          <w:sz w:val="20"/>
          <w:szCs w:val="20"/>
          <w:vertAlign w:val="superscript"/>
          <w:lang w:val="pt-BR"/>
        </w:rPr>
        <w:t>3</w:t>
      </w:r>
      <w:r>
        <w:rPr>
          <w:sz w:val="20"/>
          <w:szCs w:val="20"/>
          <w:lang w:val="pt-BR"/>
        </w:rPr>
        <w:t xml:space="preserve">J = 11.8 Hz, 1H) ; 2.07 (dd, </w:t>
      </w:r>
      <w:r>
        <w:rPr>
          <w:sz w:val="20"/>
          <w:szCs w:val="20"/>
          <w:vertAlign w:val="superscript"/>
          <w:lang w:val="pt-BR"/>
        </w:rPr>
        <w:t>2</w:t>
      </w:r>
      <w:r>
        <w:rPr>
          <w:sz w:val="20"/>
          <w:szCs w:val="20"/>
          <w:lang w:val="pt-BR"/>
        </w:rPr>
        <w:t xml:space="preserve">J = 15.4 Hz, </w:t>
      </w:r>
      <w:r>
        <w:rPr>
          <w:sz w:val="20"/>
          <w:szCs w:val="20"/>
          <w:vertAlign w:val="superscript"/>
          <w:lang w:val="pt-BR"/>
        </w:rPr>
        <w:t>3</w:t>
      </w:r>
      <w:r>
        <w:rPr>
          <w:sz w:val="20"/>
          <w:szCs w:val="20"/>
          <w:lang w:val="pt-BR"/>
        </w:rPr>
        <w:t xml:space="preserve">J = 13.2 Hz, 1H) ; 1.46 (t, </w:t>
      </w:r>
      <w:r>
        <w:rPr>
          <w:sz w:val="20"/>
          <w:szCs w:val="20"/>
          <w:vertAlign w:val="superscript"/>
          <w:lang w:val="pt-BR"/>
        </w:rPr>
        <w:t>3</w:t>
      </w:r>
      <w:r>
        <w:rPr>
          <w:sz w:val="20"/>
          <w:szCs w:val="20"/>
          <w:lang w:val="pt-BR"/>
        </w:rPr>
        <w:t xml:space="preserve">J = 12.3 Hz, 1H) ; 0.91 (s, 9H). </w:t>
      </w:r>
      <w:r>
        <w:rPr>
          <w:sz w:val="20"/>
          <w:szCs w:val="20"/>
          <w:vertAlign w:val="superscript"/>
          <w:lang w:val="pt-BR"/>
        </w:rPr>
        <w:t>13</w:t>
      </w:r>
      <w:r>
        <w:rPr>
          <w:sz w:val="20"/>
          <w:szCs w:val="20"/>
          <w:lang w:val="pt-BR"/>
        </w:rPr>
        <w:t>C NMR (CDCl</w:t>
      </w:r>
      <w:r>
        <w:rPr>
          <w:sz w:val="20"/>
          <w:szCs w:val="20"/>
          <w:vertAlign w:val="subscript"/>
          <w:lang w:val="pt-BR"/>
        </w:rPr>
        <w:t>3</w:t>
      </w:r>
      <w:r>
        <w:rPr>
          <w:sz w:val="20"/>
          <w:szCs w:val="20"/>
          <w:lang w:val="pt-BR"/>
        </w:rPr>
        <w:t xml:space="preserve">, ppm): </w:t>
      </w:r>
      <w:r>
        <w:rPr>
          <w:rFonts w:ascii="Symbol" w:hAnsi="Symbol"/>
          <w:sz w:val="20"/>
          <w:szCs w:val="20"/>
          <w:lang w:val="en-IN"/>
        </w:rPr>
        <w:t></w:t>
      </w:r>
      <w:r>
        <w:rPr>
          <w:rFonts w:ascii="Symbol" w:hAnsi="Symbol"/>
          <w:sz w:val="20"/>
          <w:szCs w:val="20"/>
          <w:lang w:val="en-IN"/>
        </w:rPr>
        <w:t></w:t>
      </w:r>
      <w:r>
        <w:rPr>
          <w:sz w:val="20"/>
          <w:szCs w:val="20"/>
          <w:lang w:val="pt-BR"/>
        </w:rPr>
        <w:t>192.9 ; 155.7; 153.9 ; 147.3 ; 138.2 ; 137.9 ; 132.2 ; 129.9 ; 128.9 ; 128.7 ; 128.4 ; 126.1 ; 124.7 ; 122.2 ; 108.4 ; 105.3 ; 41.8 ; 32.4 ; 28.3 ; 27.2 ; 26.0.</w:t>
      </w:r>
    </w:p>
    <w:p w:rsidR="00593301" w:rsidRDefault="00593301" w:rsidP="00FC084D">
      <w:pPr>
        <w:spacing w:line="360" w:lineRule="auto"/>
        <w:jc w:val="both"/>
        <w:rPr>
          <w:rFonts w:cstheme="minorBidi"/>
          <w:sz w:val="20"/>
          <w:szCs w:val="20"/>
          <w:lang w:val="pt-BR"/>
        </w:rPr>
      </w:pPr>
    </w:p>
    <w:p w:rsidR="006B6587" w:rsidRDefault="006B6587" w:rsidP="00FC084D">
      <w:pPr>
        <w:spacing w:line="360" w:lineRule="auto"/>
        <w:jc w:val="both"/>
        <w:rPr>
          <w:sz w:val="20"/>
          <w:szCs w:val="20"/>
          <w:lang w:val="pt-BR"/>
        </w:rPr>
      </w:pPr>
      <w:r>
        <w:rPr>
          <w:sz w:val="20"/>
          <w:szCs w:val="20"/>
          <w:lang w:val="pt-BR"/>
        </w:rPr>
        <w:t xml:space="preserve">Compound </w:t>
      </w:r>
      <w:r>
        <w:rPr>
          <w:b/>
          <w:sz w:val="20"/>
          <w:szCs w:val="20"/>
          <w:lang w:val="pt-BR"/>
        </w:rPr>
        <w:t xml:space="preserve">9: : </w:t>
      </w:r>
      <w:r>
        <w:rPr>
          <w:sz w:val="20"/>
          <w:szCs w:val="20"/>
          <w:lang w:val="pt-BR"/>
        </w:rPr>
        <w:t>FTIR (ATR,</w:t>
      </w:r>
      <m:oMath>
        <m:r>
          <w:rPr>
            <w:rFonts w:ascii="Cambria Math" w:hAnsi="Cambria Math"/>
            <w:sz w:val="20"/>
            <w:szCs w:val="20"/>
            <w:lang w:val="pt-BR"/>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lang w:val="pt-BR"/>
        </w:rPr>
        <w:t xml:space="preserve">, </w:t>
      </w:r>
      <w:r>
        <w:rPr>
          <w:i/>
          <w:sz w:val="20"/>
          <w:szCs w:val="20"/>
          <w:lang w:val="pt-BR"/>
        </w:rPr>
        <w:t>cm</w:t>
      </w:r>
      <w:r>
        <w:rPr>
          <w:i/>
          <w:sz w:val="20"/>
          <w:szCs w:val="20"/>
          <w:vertAlign w:val="superscript"/>
          <w:lang w:val="pt-BR"/>
        </w:rPr>
        <w:t>-1</w:t>
      </w:r>
      <w:r>
        <w:rPr>
          <w:sz w:val="20"/>
          <w:szCs w:val="20"/>
          <w:lang w:val="pt-BR"/>
        </w:rPr>
        <w:t>) :</w:t>
      </w:r>
      <w:r>
        <w:rPr>
          <w:lang w:val="pt-BR"/>
        </w:rPr>
        <w:t xml:space="preserve"> </w:t>
      </w:r>
      <w:r w:rsidR="00DC6BE6">
        <w:rPr>
          <w:sz w:val="20"/>
          <w:szCs w:val="20"/>
          <w:lang w:val="pt-BR"/>
        </w:rPr>
        <w:t>3060</w:t>
      </w:r>
      <w:r>
        <w:rPr>
          <w:sz w:val="20"/>
          <w:szCs w:val="20"/>
          <w:lang w:val="pt-BR"/>
        </w:rPr>
        <w:t>; 2</w:t>
      </w:r>
      <w:r w:rsidR="00DC6BE6">
        <w:rPr>
          <w:sz w:val="20"/>
          <w:szCs w:val="20"/>
          <w:lang w:val="pt-BR"/>
        </w:rPr>
        <w:t>93</w:t>
      </w:r>
      <w:r w:rsidR="0000328C">
        <w:rPr>
          <w:sz w:val="20"/>
          <w:szCs w:val="20"/>
          <w:lang w:val="pt-BR"/>
        </w:rPr>
        <w:t>;</w:t>
      </w:r>
      <w:r w:rsidR="00DC6BE6">
        <w:rPr>
          <w:sz w:val="20"/>
          <w:szCs w:val="20"/>
          <w:lang w:val="pt-BR"/>
        </w:rPr>
        <w:t xml:space="preserve"> </w:t>
      </w:r>
      <w:r w:rsidR="0000328C">
        <w:rPr>
          <w:sz w:val="20"/>
          <w:szCs w:val="20"/>
          <w:lang w:val="pt-BR"/>
        </w:rPr>
        <w:t>2716;</w:t>
      </w:r>
      <w:r w:rsidR="00DC6BE6">
        <w:rPr>
          <w:sz w:val="20"/>
          <w:szCs w:val="20"/>
          <w:lang w:val="pt-BR"/>
        </w:rPr>
        <w:t xml:space="preserve"> </w:t>
      </w:r>
      <w:r w:rsidR="0000328C">
        <w:rPr>
          <w:sz w:val="20"/>
          <w:szCs w:val="20"/>
          <w:lang w:val="pt-BR"/>
        </w:rPr>
        <w:t>1665; 1579; 1479</w:t>
      </w:r>
      <w:r>
        <w:rPr>
          <w:sz w:val="20"/>
          <w:szCs w:val="20"/>
          <w:lang w:val="pt-BR"/>
        </w:rPr>
        <w:t>; 1249</w:t>
      </w:r>
      <w:r w:rsidR="0000328C">
        <w:rPr>
          <w:sz w:val="20"/>
          <w:szCs w:val="20"/>
          <w:lang w:val="pt-BR"/>
        </w:rPr>
        <w:t>;</w:t>
      </w:r>
      <w:r w:rsidR="00DC6BE6">
        <w:rPr>
          <w:sz w:val="20"/>
          <w:szCs w:val="20"/>
          <w:lang w:val="pt-BR"/>
        </w:rPr>
        <w:t xml:space="preserve"> </w:t>
      </w:r>
      <w:r w:rsidR="0000328C">
        <w:rPr>
          <w:sz w:val="20"/>
          <w:szCs w:val="20"/>
          <w:lang w:val="pt-BR"/>
        </w:rPr>
        <w:t>1124;</w:t>
      </w:r>
      <w:r w:rsidR="00DC6BE6">
        <w:rPr>
          <w:sz w:val="20"/>
          <w:szCs w:val="20"/>
          <w:lang w:val="pt-BR"/>
        </w:rPr>
        <w:t xml:space="preserve"> </w:t>
      </w:r>
      <w:r w:rsidR="0000328C">
        <w:rPr>
          <w:sz w:val="20"/>
          <w:szCs w:val="20"/>
          <w:lang w:val="pt-BR"/>
        </w:rPr>
        <w:t>1030;</w:t>
      </w:r>
      <w:r w:rsidR="00DC6BE6">
        <w:rPr>
          <w:sz w:val="20"/>
          <w:szCs w:val="20"/>
          <w:lang w:val="pt-BR"/>
        </w:rPr>
        <w:t xml:space="preserve"> </w:t>
      </w:r>
      <w:r w:rsidR="0000328C">
        <w:rPr>
          <w:sz w:val="20"/>
          <w:szCs w:val="20"/>
          <w:lang w:val="pt-BR"/>
        </w:rPr>
        <w:t>949;</w:t>
      </w:r>
      <w:r w:rsidR="00DC6BE6">
        <w:rPr>
          <w:sz w:val="20"/>
          <w:szCs w:val="20"/>
          <w:lang w:val="pt-BR"/>
        </w:rPr>
        <w:t xml:space="preserve"> </w:t>
      </w:r>
      <w:r w:rsidR="0000328C">
        <w:rPr>
          <w:sz w:val="20"/>
          <w:szCs w:val="20"/>
          <w:lang w:val="pt-BR"/>
        </w:rPr>
        <w:t>846;</w:t>
      </w:r>
      <w:r w:rsidR="00DC6BE6">
        <w:rPr>
          <w:sz w:val="20"/>
          <w:szCs w:val="20"/>
          <w:lang w:val="pt-BR"/>
        </w:rPr>
        <w:t xml:space="preserve"> </w:t>
      </w:r>
      <w:r w:rsidR="0000328C">
        <w:rPr>
          <w:sz w:val="20"/>
          <w:szCs w:val="20"/>
          <w:lang w:val="pt-BR"/>
        </w:rPr>
        <w:t>772</w:t>
      </w:r>
      <w:r>
        <w:rPr>
          <w:sz w:val="20"/>
          <w:szCs w:val="20"/>
          <w:lang w:val="pt-BR"/>
        </w:rPr>
        <w:t xml:space="preserve">; 689. </w:t>
      </w:r>
      <w:r>
        <w:rPr>
          <w:sz w:val="20"/>
          <w:szCs w:val="20"/>
          <w:vertAlign w:val="superscript"/>
          <w:lang w:val="pt-BR"/>
        </w:rPr>
        <w:t>1</w:t>
      </w:r>
      <w:r>
        <w:rPr>
          <w:sz w:val="20"/>
          <w:szCs w:val="20"/>
          <w:lang w:val="pt-BR"/>
        </w:rPr>
        <w:t>H NMR (CDCl</w:t>
      </w:r>
      <w:r>
        <w:rPr>
          <w:sz w:val="20"/>
          <w:szCs w:val="20"/>
          <w:vertAlign w:val="subscript"/>
          <w:lang w:val="pt-BR"/>
        </w:rPr>
        <w:t>3</w:t>
      </w:r>
      <w:r>
        <w:rPr>
          <w:sz w:val="20"/>
          <w:szCs w:val="20"/>
          <w:lang w:val="pt-BR"/>
        </w:rPr>
        <w:t>, ppm):</w:t>
      </w:r>
      <w:r>
        <w:rPr>
          <w:lang w:val="pt-BR"/>
        </w:rPr>
        <w:t xml:space="preserve"> </w:t>
      </w:r>
      <w:r>
        <w:rPr>
          <w:rFonts w:ascii="Symbol" w:hAnsi="Symbol"/>
          <w:sz w:val="20"/>
          <w:szCs w:val="20"/>
          <w:lang w:val="en-IN"/>
        </w:rPr>
        <w:t></w:t>
      </w:r>
      <w:r>
        <w:rPr>
          <w:sz w:val="20"/>
          <w:szCs w:val="20"/>
          <w:lang w:val="pt-BR"/>
        </w:rPr>
        <w:t xml:space="preserve"> 9.67 (d, </w:t>
      </w:r>
      <w:r>
        <w:rPr>
          <w:sz w:val="20"/>
          <w:szCs w:val="20"/>
          <w:vertAlign w:val="superscript"/>
          <w:lang w:val="pt-BR"/>
        </w:rPr>
        <w:t>3</w:t>
      </w:r>
      <w:r>
        <w:rPr>
          <w:sz w:val="20"/>
          <w:szCs w:val="20"/>
          <w:lang w:val="pt-BR"/>
        </w:rPr>
        <w:t xml:space="preserve">J = 8.0 Hz, 1H) ; 7.82 (d, </w:t>
      </w:r>
      <w:r>
        <w:rPr>
          <w:sz w:val="20"/>
          <w:szCs w:val="20"/>
          <w:vertAlign w:val="superscript"/>
          <w:lang w:val="pt-BR"/>
        </w:rPr>
        <w:t>3</w:t>
      </w:r>
      <w:r>
        <w:rPr>
          <w:sz w:val="20"/>
          <w:szCs w:val="20"/>
          <w:lang w:val="pt-BR"/>
        </w:rPr>
        <w:t xml:space="preserve">J = 14.8 Hz, 1H) ; 7.61 (m, 2H) ; 7.42 (m, 6H) ; 7.27 (m, 2H) ; 6.68 (s, 1H) ; 6.24 (dd, </w:t>
      </w:r>
      <w:r>
        <w:rPr>
          <w:sz w:val="20"/>
          <w:szCs w:val="20"/>
          <w:vertAlign w:val="superscript"/>
          <w:lang w:val="pt-BR"/>
        </w:rPr>
        <w:t>3</w:t>
      </w:r>
      <w:r>
        <w:rPr>
          <w:sz w:val="20"/>
          <w:szCs w:val="20"/>
          <w:lang w:val="pt-BR"/>
        </w:rPr>
        <w:t xml:space="preserve">J = 14.8 Hz, </w:t>
      </w:r>
      <w:r>
        <w:rPr>
          <w:sz w:val="20"/>
          <w:szCs w:val="20"/>
          <w:vertAlign w:val="superscript"/>
          <w:lang w:val="pt-BR"/>
        </w:rPr>
        <w:t>3</w:t>
      </w:r>
      <w:r>
        <w:rPr>
          <w:sz w:val="20"/>
          <w:szCs w:val="20"/>
          <w:lang w:val="pt-BR"/>
        </w:rPr>
        <w:t xml:space="preserve">J = 8.0 Hz, 1H) ; 2.78 (d, </w:t>
      </w:r>
      <w:r>
        <w:rPr>
          <w:sz w:val="20"/>
          <w:szCs w:val="20"/>
          <w:vertAlign w:val="superscript"/>
          <w:lang w:val="pt-BR"/>
        </w:rPr>
        <w:t>2</w:t>
      </w:r>
      <w:r>
        <w:rPr>
          <w:sz w:val="20"/>
          <w:szCs w:val="20"/>
          <w:lang w:val="pt-BR"/>
        </w:rPr>
        <w:t xml:space="preserve">J = 15.0 Hz, 1H) ; 2.55 (d, </w:t>
      </w:r>
      <w:r>
        <w:rPr>
          <w:sz w:val="20"/>
          <w:szCs w:val="20"/>
          <w:vertAlign w:val="superscript"/>
          <w:lang w:val="pt-BR"/>
        </w:rPr>
        <w:t>2</w:t>
      </w:r>
      <w:r>
        <w:rPr>
          <w:sz w:val="20"/>
          <w:szCs w:val="20"/>
          <w:lang w:val="pt-BR"/>
        </w:rPr>
        <w:t xml:space="preserve">J = 16.3 Hz, 1H) ; 2.10 (dd, </w:t>
      </w:r>
      <w:r>
        <w:rPr>
          <w:sz w:val="20"/>
          <w:szCs w:val="20"/>
          <w:vertAlign w:val="superscript"/>
          <w:lang w:val="pt-BR"/>
        </w:rPr>
        <w:t>2</w:t>
      </w:r>
      <w:r>
        <w:rPr>
          <w:sz w:val="20"/>
          <w:szCs w:val="20"/>
          <w:lang w:val="pt-BR"/>
        </w:rPr>
        <w:t xml:space="preserve">J = 16.3 Hz, </w:t>
      </w:r>
      <w:r>
        <w:rPr>
          <w:sz w:val="20"/>
          <w:szCs w:val="20"/>
          <w:vertAlign w:val="superscript"/>
          <w:lang w:val="pt-BR"/>
        </w:rPr>
        <w:t>3</w:t>
      </w:r>
      <w:r>
        <w:rPr>
          <w:sz w:val="20"/>
          <w:szCs w:val="20"/>
          <w:lang w:val="pt-BR"/>
        </w:rPr>
        <w:t xml:space="preserve">J = 11.9 Hz, 1H) ; 1.89 (dd, </w:t>
      </w:r>
      <w:r>
        <w:rPr>
          <w:sz w:val="20"/>
          <w:szCs w:val="20"/>
          <w:vertAlign w:val="superscript"/>
          <w:lang w:val="pt-BR"/>
        </w:rPr>
        <w:t>2</w:t>
      </w:r>
      <w:r>
        <w:rPr>
          <w:sz w:val="20"/>
          <w:szCs w:val="20"/>
          <w:lang w:val="pt-BR"/>
        </w:rPr>
        <w:t xml:space="preserve">J = 15.0 Hz, </w:t>
      </w:r>
      <w:r>
        <w:rPr>
          <w:sz w:val="20"/>
          <w:szCs w:val="20"/>
          <w:vertAlign w:val="superscript"/>
          <w:lang w:val="pt-BR"/>
        </w:rPr>
        <w:t>3</w:t>
      </w:r>
      <w:r>
        <w:rPr>
          <w:sz w:val="20"/>
          <w:szCs w:val="20"/>
          <w:lang w:val="pt-BR"/>
        </w:rPr>
        <w:t xml:space="preserve">J = 13.0 Hz, 1H) ; 1.45 (t, </w:t>
      </w:r>
      <w:r>
        <w:rPr>
          <w:sz w:val="20"/>
          <w:szCs w:val="20"/>
          <w:vertAlign w:val="superscript"/>
          <w:lang w:val="pt-BR"/>
        </w:rPr>
        <w:t>3</w:t>
      </w:r>
      <w:r>
        <w:rPr>
          <w:sz w:val="20"/>
          <w:szCs w:val="20"/>
          <w:lang w:val="pt-BR"/>
        </w:rPr>
        <w:t xml:space="preserve">J = 12.6 Hz, 1H) ; 0.84 (s, 9H). </w:t>
      </w:r>
      <w:r>
        <w:rPr>
          <w:sz w:val="20"/>
          <w:szCs w:val="20"/>
          <w:vertAlign w:val="superscript"/>
          <w:lang w:val="pt-BR"/>
        </w:rPr>
        <w:t>13</w:t>
      </w:r>
      <w:r>
        <w:rPr>
          <w:sz w:val="20"/>
          <w:szCs w:val="20"/>
          <w:lang w:val="pt-BR"/>
        </w:rPr>
        <w:t>C NMR (CDCl</w:t>
      </w:r>
      <w:r>
        <w:rPr>
          <w:sz w:val="20"/>
          <w:szCs w:val="20"/>
          <w:vertAlign w:val="subscript"/>
          <w:lang w:val="pt-BR"/>
        </w:rPr>
        <w:t>3</w:t>
      </w:r>
      <w:r>
        <w:rPr>
          <w:sz w:val="20"/>
          <w:szCs w:val="20"/>
          <w:lang w:val="pt-BR"/>
        </w:rPr>
        <w:t xml:space="preserve">, ppm): </w:t>
      </w:r>
      <w:r>
        <w:rPr>
          <w:rFonts w:ascii="Symbol" w:hAnsi="Symbol"/>
          <w:sz w:val="20"/>
          <w:szCs w:val="20"/>
          <w:lang w:val="en-IN"/>
        </w:rPr>
        <w:t></w:t>
      </w:r>
      <w:r>
        <w:rPr>
          <w:rFonts w:ascii="Symbol" w:hAnsi="Symbol"/>
          <w:sz w:val="20"/>
          <w:szCs w:val="20"/>
          <w:lang w:val="en-IN"/>
        </w:rPr>
        <w:t></w:t>
      </w:r>
      <w:r>
        <w:rPr>
          <w:sz w:val="20"/>
          <w:szCs w:val="20"/>
          <w:lang w:val="pt-BR"/>
        </w:rPr>
        <w:t>192.9; 147. 9 ; 141.2  ; 140.0 ; 136.6 ; 131.8 ; 129.5 ; 128.9 ; 128.6 ; 128.2 ; 127.8 ; 126.3 ; 125.0 ; 123.7 ; 122.5 ; 41.8 ; 32.2 ; 30,7 ; 29,2 ; 27,0.</w:t>
      </w:r>
    </w:p>
    <w:p w:rsidR="00593301" w:rsidRDefault="00593301" w:rsidP="00FC084D">
      <w:pPr>
        <w:spacing w:line="360" w:lineRule="auto"/>
        <w:jc w:val="both"/>
        <w:rPr>
          <w:sz w:val="20"/>
          <w:szCs w:val="20"/>
          <w:lang w:val="pt-BR"/>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10</w:t>
      </w:r>
      <w:r>
        <w:rPr>
          <w:sz w:val="20"/>
          <w:szCs w:val="20"/>
        </w:rPr>
        <w:t xml:space="preserve">: </w:t>
      </w:r>
      <w:proofErr w:type="spellStart"/>
      <w:r>
        <w:rPr>
          <w:sz w:val="20"/>
          <w:szCs w:val="20"/>
        </w:rPr>
        <w:t>m.p</w:t>
      </w:r>
      <w:proofErr w:type="spellEnd"/>
      <w:r>
        <w:rPr>
          <w:sz w:val="20"/>
          <w:szCs w:val="20"/>
        </w:rPr>
        <w:t>. 127°C.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 3057;</w:t>
      </w:r>
      <w:r w:rsidR="00DC6BE6">
        <w:rPr>
          <w:sz w:val="20"/>
          <w:szCs w:val="20"/>
        </w:rPr>
        <w:t xml:space="preserve"> </w:t>
      </w:r>
      <w:r>
        <w:rPr>
          <w:sz w:val="20"/>
          <w:szCs w:val="20"/>
        </w:rPr>
        <w:t>2822;</w:t>
      </w:r>
      <w:r w:rsidR="00DC6BE6">
        <w:rPr>
          <w:sz w:val="20"/>
          <w:szCs w:val="20"/>
        </w:rPr>
        <w:t xml:space="preserve"> </w:t>
      </w:r>
      <w:r>
        <w:rPr>
          <w:sz w:val="20"/>
          <w:szCs w:val="20"/>
        </w:rPr>
        <w:t>2528;</w:t>
      </w:r>
      <w:r w:rsidR="00DC6BE6">
        <w:rPr>
          <w:sz w:val="20"/>
          <w:szCs w:val="20"/>
        </w:rPr>
        <w:t xml:space="preserve"> </w:t>
      </w:r>
      <w:r>
        <w:rPr>
          <w:sz w:val="20"/>
          <w:szCs w:val="20"/>
        </w:rPr>
        <w:t>2209;</w:t>
      </w:r>
      <w:r w:rsidR="00DC6BE6">
        <w:rPr>
          <w:sz w:val="20"/>
          <w:szCs w:val="20"/>
        </w:rPr>
        <w:t xml:space="preserve"> </w:t>
      </w:r>
      <w:r>
        <w:rPr>
          <w:sz w:val="20"/>
          <w:szCs w:val="20"/>
        </w:rPr>
        <w:t>1668;</w:t>
      </w:r>
      <w:r w:rsidR="00DC6BE6">
        <w:rPr>
          <w:sz w:val="20"/>
          <w:szCs w:val="20"/>
        </w:rPr>
        <w:t xml:space="preserve"> </w:t>
      </w:r>
      <w:r>
        <w:rPr>
          <w:sz w:val="20"/>
          <w:szCs w:val="20"/>
        </w:rPr>
        <w:t>1569;</w:t>
      </w:r>
      <w:r w:rsidR="00DC6BE6">
        <w:rPr>
          <w:sz w:val="20"/>
          <w:szCs w:val="20"/>
        </w:rPr>
        <w:t xml:space="preserve"> </w:t>
      </w:r>
      <w:r>
        <w:rPr>
          <w:sz w:val="20"/>
          <w:szCs w:val="20"/>
        </w:rPr>
        <w:t>1472;</w:t>
      </w:r>
      <w:r w:rsidR="00DC6BE6">
        <w:rPr>
          <w:sz w:val="20"/>
          <w:szCs w:val="20"/>
        </w:rPr>
        <w:t xml:space="preserve"> </w:t>
      </w:r>
      <w:r>
        <w:rPr>
          <w:sz w:val="20"/>
          <w:szCs w:val="20"/>
        </w:rPr>
        <w:t>1188; 897;</w:t>
      </w:r>
      <w:r w:rsidR="00DC6BE6">
        <w:rPr>
          <w:sz w:val="20"/>
          <w:szCs w:val="20"/>
        </w:rPr>
        <w:t xml:space="preserve"> </w:t>
      </w:r>
      <w:r>
        <w:rPr>
          <w:sz w:val="20"/>
          <w:szCs w:val="20"/>
        </w:rPr>
        <w:t>795;</w:t>
      </w:r>
      <w:r w:rsidR="00DC6BE6">
        <w:rPr>
          <w:sz w:val="20"/>
          <w:szCs w:val="20"/>
        </w:rPr>
        <w:t xml:space="preserve"> </w:t>
      </w:r>
      <w:r>
        <w:rPr>
          <w:sz w:val="20"/>
          <w:szCs w:val="20"/>
        </w:rPr>
        <w:t xml:space="preserve">670.  </w:t>
      </w:r>
      <w:r>
        <w:rPr>
          <w:sz w:val="20"/>
          <w:szCs w:val="20"/>
          <w:vertAlign w:val="superscript"/>
          <w:lang w:val="en-IN"/>
        </w:rPr>
        <w:t>1</w:t>
      </w:r>
      <w:r>
        <w:rPr>
          <w:sz w:val="20"/>
          <w:szCs w:val="20"/>
          <w:lang w:val="en-IN"/>
        </w:rPr>
        <w:t>H NMR (DMSO-</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t xml:space="preserve"> </w:t>
      </w:r>
      <w:r>
        <w:rPr>
          <w:sz w:val="20"/>
          <w:szCs w:val="20"/>
        </w:rPr>
        <w:t>(Major isomer: 80.7%) 12.7 (s, 1H</w:t>
      </w:r>
      <w:proofErr w:type="gramStart"/>
      <w:r>
        <w:rPr>
          <w:sz w:val="20"/>
          <w:szCs w:val="20"/>
        </w:rPr>
        <w:t>) ;</w:t>
      </w:r>
      <w:proofErr w:type="gramEnd"/>
      <w:r>
        <w:rPr>
          <w:sz w:val="20"/>
          <w:szCs w:val="20"/>
        </w:rPr>
        <w:t xml:space="preserve"> 8.30 (d, </w:t>
      </w:r>
      <w:r>
        <w:rPr>
          <w:sz w:val="20"/>
          <w:szCs w:val="20"/>
          <w:vertAlign w:val="superscript"/>
        </w:rPr>
        <w:t>3</w:t>
      </w:r>
      <w:r>
        <w:rPr>
          <w:sz w:val="20"/>
          <w:szCs w:val="20"/>
        </w:rPr>
        <w:t xml:space="preserve">J=13.3 Hz, 1H) ; 8.01 (m, 4H) ; 7.56 (m, 6H) ; 7.52 (s, 1H) ; 7.49 (s, 1H) ; 5.99 (d, </w:t>
      </w:r>
      <w:r>
        <w:rPr>
          <w:sz w:val="20"/>
          <w:szCs w:val="20"/>
          <w:vertAlign w:val="superscript"/>
        </w:rPr>
        <w:t>3</w:t>
      </w:r>
      <w:r>
        <w:rPr>
          <w:sz w:val="20"/>
          <w:szCs w:val="20"/>
        </w:rPr>
        <w:t xml:space="preserve">J= 13.3 Hz, 1H). (Minor isomer: 19.3%) 12.7 (s, 1H) ; 8.55 (d, </w:t>
      </w:r>
      <w:r>
        <w:rPr>
          <w:sz w:val="20"/>
          <w:szCs w:val="20"/>
          <w:vertAlign w:val="superscript"/>
        </w:rPr>
        <w:t>3</w:t>
      </w:r>
      <w:r>
        <w:rPr>
          <w:sz w:val="20"/>
          <w:szCs w:val="20"/>
        </w:rPr>
        <w:t xml:space="preserve">J=13.8 Hz, 1H) ;  8.11 (m, 4H) ;  7.56 (m, 6H) ; 7.52 (s, 1H) ; 7.49 (s, 1H) ; 6.07 (d, </w:t>
      </w:r>
      <w:r>
        <w:rPr>
          <w:sz w:val="20"/>
          <w:szCs w:val="20"/>
          <w:vertAlign w:val="superscript"/>
        </w:rPr>
        <w:t>3</w:t>
      </w:r>
      <w:r>
        <w:rPr>
          <w:sz w:val="20"/>
          <w:szCs w:val="20"/>
        </w:rPr>
        <w:t>J= 13.8 Hz, 1H).</w:t>
      </w:r>
      <w:r>
        <w:t xml:space="preserve"> </w:t>
      </w:r>
      <w:r>
        <w:rPr>
          <w:sz w:val="20"/>
          <w:szCs w:val="20"/>
          <w:vertAlign w:val="superscript"/>
        </w:rPr>
        <w:t>13</w:t>
      </w:r>
      <w:r>
        <w:rPr>
          <w:sz w:val="20"/>
          <w:szCs w:val="20"/>
        </w:rPr>
        <w:t>C NMR (DMSO-</w:t>
      </w:r>
      <w:r>
        <w:rPr>
          <w:i/>
          <w:sz w:val="20"/>
          <w:szCs w:val="20"/>
        </w:rPr>
        <w:t>d</w:t>
      </w:r>
      <w:r>
        <w:rPr>
          <w:i/>
          <w:sz w:val="20"/>
          <w:szCs w:val="20"/>
          <w:vertAlign w:val="subscript"/>
        </w:rPr>
        <w:t>6</w:t>
      </w:r>
      <w:r>
        <w:rPr>
          <w:sz w:val="20"/>
          <w:szCs w:val="20"/>
        </w:rPr>
        <w:t xml:space="preserve">, ppm): </w:t>
      </w:r>
      <w:r>
        <w:rPr>
          <w:rFonts w:ascii="Symbol" w:hAnsi="Symbol"/>
          <w:sz w:val="20"/>
          <w:szCs w:val="20"/>
          <w:lang w:val="en-IN"/>
        </w:rPr>
        <w:t></w:t>
      </w:r>
      <w:r>
        <w:rPr>
          <w:rFonts w:ascii="Symbol" w:hAnsi="Symbol"/>
          <w:sz w:val="20"/>
          <w:szCs w:val="20"/>
          <w:lang w:val="en-IN"/>
        </w:rPr>
        <w:t></w:t>
      </w:r>
      <w:r>
        <w:t xml:space="preserve"> </w:t>
      </w:r>
      <w:r>
        <w:rPr>
          <w:sz w:val="20"/>
          <w:szCs w:val="20"/>
        </w:rPr>
        <w:t xml:space="preserve">Major isomer :164.1 ; 158.3 ; 147.5 ; 146.4 ; 134.8 ; 131.7 ; 131.3 ; 129.7 ; 127.9 ; 127.4 ; 126.3 ; 117.6 ; 116.4 ; 103.6 ; 99.7. Minor isomer 165.6 ; 158.0 ; 147.5 ; 146.4 ; 135.0 ; 131.6 ; 131.3 ; 129.7 ; 127.9 ; 127.4 ; 126.3 ; 117.9 ; 116.5 ; 103.9 ; 100.3. HRMS (Q </w:t>
      </w:r>
      <w:proofErr w:type="spellStart"/>
      <w:r>
        <w:rPr>
          <w:sz w:val="20"/>
          <w:szCs w:val="20"/>
        </w:rPr>
        <w:t>Tof</w:t>
      </w:r>
      <w:proofErr w:type="spellEnd"/>
      <w:r>
        <w:rPr>
          <w:sz w:val="20"/>
          <w:szCs w:val="20"/>
        </w:rPr>
        <w:t xml:space="preserve"> 2) </w:t>
      </w:r>
      <w:proofErr w:type="spellStart"/>
      <w:r>
        <w:rPr>
          <w:sz w:val="20"/>
          <w:szCs w:val="20"/>
        </w:rPr>
        <w:t>calcd</w:t>
      </w:r>
      <w:proofErr w:type="spellEnd"/>
      <w:r>
        <w:rPr>
          <w:sz w:val="20"/>
          <w:szCs w:val="20"/>
        </w:rPr>
        <w:t xml:space="preserve"> for C</w:t>
      </w:r>
      <w:r>
        <w:rPr>
          <w:sz w:val="20"/>
          <w:szCs w:val="20"/>
          <w:vertAlign w:val="subscript"/>
        </w:rPr>
        <w:t>21</w:t>
      </w:r>
      <w:r>
        <w:rPr>
          <w:sz w:val="20"/>
          <w:szCs w:val="20"/>
        </w:rPr>
        <w:t>H</w:t>
      </w:r>
      <w:r>
        <w:rPr>
          <w:sz w:val="20"/>
          <w:szCs w:val="20"/>
          <w:vertAlign w:val="subscript"/>
        </w:rPr>
        <w:t>16</w:t>
      </w:r>
      <w:r>
        <w:rPr>
          <w:sz w:val="20"/>
          <w:szCs w:val="20"/>
        </w:rPr>
        <w:t>NO [M-CO</w:t>
      </w:r>
      <w:r>
        <w:rPr>
          <w:sz w:val="20"/>
          <w:szCs w:val="20"/>
          <w:vertAlign w:val="subscript"/>
        </w:rPr>
        <w:t>2</w:t>
      </w:r>
      <w:r>
        <w:rPr>
          <w:sz w:val="20"/>
          <w:szCs w:val="20"/>
        </w:rPr>
        <w:t>+H</w:t>
      </w:r>
      <w:proofErr w:type="gramStart"/>
      <w:r>
        <w:rPr>
          <w:sz w:val="20"/>
          <w:szCs w:val="20"/>
        </w:rPr>
        <w:t>]</w:t>
      </w:r>
      <w:r>
        <w:rPr>
          <w:sz w:val="20"/>
          <w:szCs w:val="20"/>
          <w:vertAlign w:val="superscript"/>
        </w:rPr>
        <w:t>+</w:t>
      </w:r>
      <w:proofErr w:type="gramEnd"/>
      <w:r>
        <w:rPr>
          <w:sz w:val="20"/>
          <w:szCs w:val="20"/>
        </w:rPr>
        <w:t xml:space="preserve"> 298.12319 found 298.1223 (3ppm).</w:t>
      </w:r>
    </w:p>
    <w:p w:rsidR="00593301" w:rsidRDefault="00593301" w:rsidP="0000328C">
      <w:pPr>
        <w:spacing w:line="360" w:lineRule="auto"/>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11</w:t>
      </w:r>
      <w:r>
        <w:rPr>
          <w:sz w:val="20"/>
          <w:szCs w:val="20"/>
        </w:rPr>
        <w:t xml:space="preserve">: </w:t>
      </w:r>
      <w:proofErr w:type="spellStart"/>
      <w:r>
        <w:rPr>
          <w:sz w:val="20"/>
          <w:szCs w:val="20"/>
        </w:rPr>
        <w:t>m.p</w:t>
      </w:r>
      <w:proofErr w:type="spellEnd"/>
      <w:r>
        <w:rPr>
          <w:sz w:val="20"/>
          <w:szCs w:val="20"/>
        </w:rPr>
        <w:t>. 198°C.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 3056;</w:t>
      </w:r>
      <w:r w:rsidR="00DC6BE6">
        <w:rPr>
          <w:sz w:val="20"/>
          <w:szCs w:val="20"/>
        </w:rPr>
        <w:t xml:space="preserve"> </w:t>
      </w:r>
      <w:r>
        <w:rPr>
          <w:sz w:val="20"/>
          <w:szCs w:val="20"/>
        </w:rPr>
        <w:t>2933;</w:t>
      </w:r>
      <w:r w:rsidR="00DC6BE6">
        <w:rPr>
          <w:sz w:val="20"/>
          <w:szCs w:val="20"/>
        </w:rPr>
        <w:t xml:space="preserve"> </w:t>
      </w:r>
      <w:r>
        <w:rPr>
          <w:sz w:val="20"/>
          <w:szCs w:val="20"/>
        </w:rPr>
        <w:t>2457;</w:t>
      </w:r>
      <w:r w:rsidR="00DC6BE6">
        <w:rPr>
          <w:sz w:val="20"/>
          <w:szCs w:val="20"/>
        </w:rPr>
        <w:t xml:space="preserve"> </w:t>
      </w:r>
      <w:r>
        <w:rPr>
          <w:sz w:val="20"/>
          <w:szCs w:val="20"/>
        </w:rPr>
        <w:t>2198;</w:t>
      </w:r>
      <w:r w:rsidR="00DC6BE6">
        <w:rPr>
          <w:sz w:val="20"/>
          <w:szCs w:val="20"/>
        </w:rPr>
        <w:t xml:space="preserve"> </w:t>
      </w:r>
      <w:r>
        <w:rPr>
          <w:sz w:val="20"/>
          <w:szCs w:val="20"/>
        </w:rPr>
        <w:t>1647;</w:t>
      </w:r>
      <w:r w:rsidR="00DC6BE6">
        <w:rPr>
          <w:sz w:val="20"/>
          <w:szCs w:val="20"/>
        </w:rPr>
        <w:t xml:space="preserve"> </w:t>
      </w:r>
      <w:r>
        <w:rPr>
          <w:sz w:val="20"/>
          <w:szCs w:val="20"/>
        </w:rPr>
        <w:t>1557;</w:t>
      </w:r>
      <w:r w:rsidR="00DC6BE6">
        <w:rPr>
          <w:sz w:val="20"/>
          <w:szCs w:val="20"/>
        </w:rPr>
        <w:t xml:space="preserve"> </w:t>
      </w:r>
      <w:r>
        <w:rPr>
          <w:sz w:val="20"/>
          <w:szCs w:val="20"/>
        </w:rPr>
        <w:t>1462;1397;</w:t>
      </w:r>
      <w:r w:rsidR="00DC6BE6">
        <w:rPr>
          <w:sz w:val="20"/>
          <w:szCs w:val="20"/>
        </w:rPr>
        <w:t xml:space="preserve"> </w:t>
      </w:r>
      <w:r>
        <w:rPr>
          <w:sz w:val="20"/>
          <w:szCs w:val="20"/>
        </w:rPr>
        <w:t>1222;</w:t>
      </w:r>
      <w:r w:rsidR="00DC6BE6">
        <w:rPr>
          <w:sz w:val="20"/>
          <w:szCs w:val="20"/>
        </w:rPr>
        <w:t xml:space="preserve"> </w:t>
      </w:r>
      <w:r>
        <w:rPr>
          <w:sz w:val="20"/>
          <w:szCs w:val="20"/>
        </w:rPr>
        <w:t>940;</w:t>
      </w:r>
      <w:r w:rsidR="00DC6BE6">
        <w:rPr>
          <w:sz w:val="20"/>
          <w:szCs w:val="20"/>
        </w:rPr>
        <w:t xml:space="preserve"> </w:t>
      </w:r>
      <w:r>
        <w:rPr>
          <w:sz w:val="20"/>
          <w:szCs w:val="20"/>
        </w:rPr>
        <w:t xml:space="preserve">732. </w:t>
      </w:r>
      <w:r>
        <w:rPr>
          <w:sz w:val="20"/>
          <w:szCs w:val="20"/>
          <w:vertAlign w:val="superscript"/>
          <w:lang w:val="en-IN"/>
        </w:rPr>
        <w:t>1</w:t>
      </w:r>
      <w:r>
        <w:rPr>
          <w:sz w:val="20"/>
          <w:szCs w:val="20"/>
          <w:lang w:val="en-IN"/>
        </w:rPr>
        <w:t>H NMR (methanol-</w:t>
      </w:r>
      <w:r>
        <w:rPr>
          <w:i/>
          <w:iCs/>
          <w:sz w:val="20"/>
          <w:szCs w:val="20"/>
          <w:lang w:val="en-IN"/>
        </w:rPr>
        <w:t>d</w:t>
      </w:r>
      <w:r>
        <w:rPr>
          <w:sz w:val="20"/>
          <w:szCs w:val="20"/>
          <w:vertAlign w:val="subscript"/>
          <w:lang w:val="en-IN"/>
        </w:rPr>
        <w:t>4</w:t>
      </w:r>
      <w:r>
        <w:rPr>
          <w:sz w:val="20"/>
          <w:szCs w:val="20"/>
          <w:lang w:val="en-IN"/>
        </w:rPr>
        <w:t>/acetone-</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t>8.70 (s, 1H</w:t>
      </w:r>
      <w:proofErr w:type="gramStart"/>
      <w:r>
        <w:t>) ;</w:t>
      </w:r>
      <w:proofErr w:type="gramEnd"/>
      <w:r>
        <w:t xml:space="preserve"> </w:t>
      </w:r>
      <w:r>
        <w:rPr>
          <w:sz w:val="20"/>
          <w:szCs w:val="20"/>
        </w:rPr>
        <w:t xml:space="preserve">7.91 (m, 2H) ; 7.48 (m, 8H) ; 6.85 (s, 1H) ; 2.91 (t, </w:t>
      </w:r>
      <w:r>
        <w:rPr>
          <w:sz w:val="20"/>
          <w:szCs w:val="20"/>
          <w:vertAlign w:val="superscript"/>
        </w:rPr>
        <w:t>3</w:t>
      </w:r>
      <w:r>
        <w:rPr>
          <w:sz w:val="20"/>
          <w:szCs w:val="20"/>
        </w:rPr>
        <w:t xml:space="preserve">J=6.2 Hz, 2H) ; 2.62 (t, </w:t>
      </w:r>
      <w:r>
        <w:rPr>
          <w:sz w:val="20"/>
          <w:szCs w:val="20"/>
          <w:vertAlign w:val="superscript"/>
        </w:rPr>
        <w:t>3</w:t>
      </w:r>
      <w:r>
        <w:rPr>
          <w:sz w:val="20"/>
          <w:szCs w:val="20"/>
        </w:rPr>
        <w:t xml:space="preserve">J=6.2 Hz, 2H) ; 1.73 (q, </w:t>
      </w:r>
      <w:r>
        <w:rPr>
          <w:sz w:val="20"/>
          <w:szCs w:val="20"/>
          <w:vertAlign w:val="superscript"/>
        </w:rPr>
        <w:t>3</w:t>
      </w:r>
      <w:r>
        <w:rPr>
          <w:sz w:val="20"/>
          <w:szCs w:val="20"/>
        </w:rPr>
        <w:t xml:space="preserve">J=6.2 Hz, 2H). </w:t>
      </w:r>
      <w:r>
        <w:rPr>
          <w:sz w:val="20"/>
          <w:szCs w:val="20"/>
          <w:vertAlign w:val="superscript"/>
          <w:lang w:val="en-IN"/>
        </w:rPr>
        <w:t>13</w:t>
      </w:r>
      <w:r>
        <w:rPr>
          <w:sz w:val="20"/>
          <w:szCs w:val="20"/>
          <w:lang w:val="en-IN"/>
        </w:rPr>
        <w:t>C NMR methanol-</w:t>
      </w:r>
      <w:r>
        <w:rPr>
          <w:i/>
          <w:iCs/>
          <w:sz w:val="20"/>
          <w:szCs w:val="20"/>
          <w:lang w:val="en-IN"/>
        </w:rPr>
        <w:t>d</w:t>
      </w:r>
      <w:r>
        <w:rPr>
          <w:sz w:val="20"/>
          <w:szCs w:val="20"/>
          <w:vertAlign w:val="subscript"/>
          <w:lang w:val="en-IN"/>
        </w:rPr>
        <w:t>4</w:t>
      </w:r>
      <w:r>
        <w:rPr>
          <w:sz w:val="20"/>
          <w:szCs w:val="20"/>
          <w:lang w:val="en-IN"/>
        </w:rPr>
        <w:t>/acetone-</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165.7 ; 160.5 ; 154.9 ; 146.1; 136.2 ; 131.0 ; 130.2 ; 128.6 ; 128.3 ; 128.1 ; 127.7 ; 124.9 ; 124.5 ; 106.9 ; 105.9 ; 26.1 ; 24.6 ; 19.9.</w:t>
      </w:r>
      <w:r>
        <w:t xml:space="preserve"> </w:t>
      </w:r>
      <w:r>
        <w:rPr>
          <w:sz w:val="20"/>
          <w:szCs w:val="20"/>
        </w:rPr>
        <w:t xml:space="preserve">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25</w:t>
      </w:r>
      <w:r>
        <w:rPr>
          <w:sz w:val="20"/>
          <w:szCs w:val="20"/>
        </w:rPr>
        <w:t>H</w:t>
      </w:r>
      <w:r>
        <w:rPr>
          <w:sz w:val="20"/>
          <w:szCs w:val="20"/>
          <w:vertAlign w:val="subscript"/>
        </w:rPr>
        <w:t>19</w:t>
      </w:r>
      <w:r>
        <w:rPr>
          <w:sz w:val="20"/>
          <w:szCs w:val="20"/>
        </w:rPr>
        <w:t>NO</w:t>
      </w:r>
      <w:r>
        <w:rPr>
          <w:sz w:val="20"/>
          <w:szCs w:val="20"/>
          <w:vertAlign w:val="subscript"/>
        </w:rPr>
        <w:t>3</w:t>
      </w:r>
      <w:r>
        <w:rPr>
          <w:sz w:val="20"/>
          <w:szCs w:val="20"/>
        </w:rPr>
        <w:t>Na [</w:t>
      </w:r>
      <w:proofErr w:type="spellStart"/>
      <w:r>
        <w:rPr>
          <w:sz w:val="20"/>
          <w:szCs w:val="20"/>
        </w:rPr>
        <w:t>M+Na</w:t>
      </w:r>
      <w:proofErr w:type="spellEnd"/>
      <w:proofErr w:type="gramStart"/>
      <w:r>
        <w:rPr>
          <w:sz w:val="20"/>
          <w:szCs w:val="20"/>
        </w:rPr>
        <w:t>]</w:t>
      </w:r>
      <w:r>
        <w:rPr>
          <w:sz w:val="20"/>
          <w:szCs w:val="20"/>
          <w:vertAlign w:val="superscript"/>
        </w:rPr>
        <w:t>+</w:t>
      </w:r>
      <w:proofErr w:type="gramEnd"/>
      <w:r>
        <w:rPr>
          <w:sz w:val="20"/>
          <w:szCs w:val="20"/>
        </w:rPr>
        <w:t> 404.12626 found 404.1265 (1 ppm).</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12</w:t>
      </w:r>
      <w:r>
        <w:rPr>
          <w:sz w:val="20"/>
          <w:szCs w:val="20"/>
        </w:rPr>
        <w:t xml:space="preserve">: </w:t>
      </w:r>
      <w:proofErr w:type="spellStart"/>
      <w:r>
        <w:rPr>
          <w:sz w:val="20"/>
          <w:szCs w:val="20"/>
        </w:rPr>
        <w:t>m.p</w:t>
      </w:r>
      <w:proofErr w:type="spellEnd"/>
      <w:r>
        <w:rPr>
          <w:sz w:val="20"/>
          <w:szCs w:val="20"/>
        </w:rPr>
        <w:t>. 174°C.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proofErr w:type="gramStart"/>
      <w:r>
        <w:rPr>
          <w:sz w:val="20"/>
          <w:szCs w:val="20"/>
        </w:rPr>
        <w:t>,</w:t>
      </w:r>
      <w:proofErr w:type="gramEnd"/>
      <w:r>
        <w:rPr>
          <w:sz w:val="20"/>
          <w:szCs w:val="20"/>
        </w:rPr>
        <w:t xml:space="preserve"> </w:t>
      </w:r>
      <w:r>
        <w:rPr>
          <w:i/>
          <w:sz w:val="20"/>
          <w:szCs w:val="20"/>
        </w:rPr>
        <w:t>cm</w:t>
      </w:r>
      <w:r>
        <w:rPr>
          <w:i/>
          <w:sz w:val="20"/>
          <w:szCs w:val="20"/>
          <w:vertAlign w:val="superscript"/>
        </w:rPr>
        <w:t>-1</w:t>
      </w:r>
      <w:r>
        <w:rPr>
          <w:sz w:val="20"/>
          <w:szCs w:val="20"/>
        </w:rPr>
        <w:t>) : 2930;</w:t>
      </w:r>
      <w:r w:rsidR="00DC6BE6">
        <w:rPr>
          <w:sz w:val="20"/>
          <w:szCs w:val="20"/>
        </w:rPr>
        <w:t xml:space="preserve"> </w:t>
      </w:r>
      <w:r>
        <w:rPr>
          <w:sz w:val="20"/>
          <w:szCs w:val="20"/>
        </w:rPr>
        <w:t>2505;</w:t>
      </w:r>
      <w:r w:rsidR="00DC6BE6">
        <w:rPr>
          <w:sz w:val="20"/>
          <w:szCs w:val="20"/>
        </w:rPr>
        <w:t xml:space="preserve"> </w:t>
      </w:r>
      <w:r>
        <w:rPr>
          <w:sz w:val="20"/>
          <w:szCs w:val="20"/>
        </w:rPr>
        <w:t>2204;</w:t>
      </w:r>
      <w:r w:rsidR="00DC6BE6">
        <w:rPr>
          <w:sz w:val="20"/>
          <w:szCs w:val="20"/>
        </w:rPr>
        <w:t xml:space="preserve"> </w:t>
      </w:r>
      <w:r>
        <w:rPr>
          <w:sz w:val="20"/>
          <w:szCs w:val="20"/>
        </w:rPr>
        <w:t>1648; 562;</w:t>
      </w:r>
      <w:r w:rsidR="00DC6BE6">
        <w:rPr>
          <w:sz w:val="20"/>
          <w:szCs w:val="20"/>
        </w:rPr>
        <w:t xml:space="preserve"> </w:t>
      </w:r>
      <w:r>
        <w:rPr>
          <w:sz w:val="20"/>
          <w:szCs w:val="20"/>
        </w:rPr>
        <w:t>1375;</w:t>
      </w:r>
      <w:r w:rsidR="00DC6BE6">
        <w:rPr>
          <w:sz w:val="20"/>
          <w:szCs w:val="20"/>
        </w:rPr>
        <w:t xml:space="preserve"> </w:t>
      </w:r>
      <w:r>
        <w:rPr>
          <w:sz w:val="20"/>
          <w:szCs w:val="20"/>
        </w:rPr>
        <w:t>1113;</w:t>
      </w:r>
      <w:r w:rsidR="00DC6BE6">
        <w:rPr>
          <w:sz w:val="20"/>
          <w:szCs w:val="20"/>
        </w:rPr>
        <w:t xml:space="preserve"> </w:t>
      </w:r>
      <w:r>
        <w:rPr>
          <w:sz w:val="20"/>
          <w:szCs w:val="20"/>
        </w:rPr>
        <w:t>980;</w:t>
      </w:r>
      <w:r w:rsidR="00DC6BE6">
        <w:rPr>
          <w:sz w:val="20"/>
          <w:szCs w:val="20"/>
        </w:rPr>
        <w:t xml:space="preserve"> </w:t>
      </w:r>
      <w:r>
        <w:rPr>
          <w:sz w:val="20"/>
          <w:szCs w:val="20"/>
        </w:rPr>
        <w:t xml:space="preserve">727. </w:t>
      </w:r>
      <w:r>
        <w:rPr>
          <w:sz w:val="20"/>
          <w:szCs w:val="20"/>
          <w:vertAlign w:val="superscript"/>
          <w:lang w:val="en-IN"/>
        </w:rPr>
        <w:t>1</w:t>
      </w:r>
      <w:r>
        <w:rPr>
          <w:sz w:val="20"/>
          <w:szCs w:val="20"/>
          <w:lang w:val="en-IN"/>
        </w:rPr>
        <w:t>H NMR (acetone-</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8.05 (m, 4H</w:t>
      </w:r>
      <w:proofErr w:type="gramStart"/>
      <w:r>
        <w:rPr>
          <w:sz w:val="20"/>
          <w:szCs w:val="20"/>
        </w:rPr>
        <w:t xml:space="preserve">) </w:t>
      </w:r>
      <w:r>
        <w:t>;</w:t>
      </w:r>
      <w:proofErr w:type="gramEnd"/>
      <w:r>
        <w:t xml:space="preserve"> </w:t>
      </w:r>
      <w:r>
        <w:rPr>
          <w:sz w:val="20"/>
          <w:szCs w:val="20"/>
        </w:rPr>
        <w:t>7.51 (m, 8H) ; 6.74 (s, 1H) ; 6.55 (</w:t>
      </w:r>
      <w:proofErr w:type="spellStart"/>
      <w:r>
        <w:rPr>
          <w:sz w:val="20"/>
          <w:szCs w:val="20"/>
        </w:rPr>
        <w:t>dd</w:t>
      </w:r>
      <w:proofErr w:type="spellEnd"/>
      <w:r>
        <w:rPr>
          <w:sz w:val="20"/>
          <w:szCs w:val="20"/>
        </w:rPr>
        <w:t>, J</w:t>
      </w:r>
      <w:r>
        <w:rPr>
          <w:sz w:val="20"/>
          <w:szCs w:val="20"/>
          <w:vertAlign w:val="superscript"/>
        </w:rPr>
        <w:t>3</w:t>
      </w:r>
      <w:r>
        <w:rPr>
          <w:sz w:val="20"/>
          <w:szCs w:val="20"/>
        </w:rPr>
        <w:t>=12 Hz, J</w:t>
      </w:r>
      <w:r>
        <w:rPr>
          <w:sz w:val="20"/>
          <w:szCs w:val="20"/>
          <w:vertAlign w:val="superscript"/>
        </w:rPr>
        <w:t>3</w:t>
      </w:r>
      <w:r>
        <w:rPr>
          <w:sz w:val="20"/>
          <w:szCs w:val="20"/>
        </w:rPr>
        <w:t>=14 Hz, 1H) ; 2.64 (t, J</w:t>
      </w:r>
      <w:r>
        <w:rPr>
          <w:sz w:val="20"/>
          <w:szCs w:val="20"/>
          <w:vertAlign w:val="superscript"/>
        </w:rPr>
        <w:t>3</w:t>
      </w:r>
      <w:r>
        <w:rPr>
          <w:sz w:val="20"/>
          <w:szCs w:val="20"/>
        </w:rPr>
        <w:t>=6 Hz, 2H) ; 2.58 (t, J</w:t>
      </w:r>
      <w:r>
        <w:rPr>
          <w:sz w:val="20"/>
          <w:szCs w:val="20"/>
          <w:vertAlign w:val="superscript"/>
        </w:rPr>
        <w:t>3</w:t>
      </w:r>
      <w:r>
        <w:rPr>
          <w:sz w:val="20"/>
          <w:szCs w:val="20"/>
        </w:rPr>
        <w:t>=6 Hz, 2H) ; 1.78 (q , J</w:t>
      </w:r>
      <w:r>
        <w:rPr>
          <w:sz w:val="20"/>
          <w:szCs w:val="20"/>
          <w:vertAlign w:val="superscript"/>
        </w:rPr>
        <w:t>3</w:t>
      </w:r>
      <w:r>
        <w:rPr>
          <w:sz w:val="20"/>
          <w:szCs w:val="20"/>
        </w:rPr>
        <w:t xml:space="preserve">=6 Hz, 2H). </w:t>
      </w:r>
      <w:r>
        <w:rPr>
          <w:sz w:val="20"/>
          <w:szCs w:val="20"/>
          <w:vertAlign w:val="superscript"/>
          <w:lang w:val="en-IN"/>
        </w:rPr>
        <w:t>13</w:t>
      </w:r>
      <w:r>
        <w:rPr>
          <w:sz w:val="20"/>
          <w:szCs w:val="20"/>
          <w:lang w:val="en-IN"/>
        </w:rPr>
        <w:t>C NMR (acetone-</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164.3 ; 156.6 ; 156.0 ; 154.4 ; 143.1 ; 139.4; 137.8 ; 131,8; 130.0 ; 129.0 ; 128.8 ; 128.6 ; 128.2 ; 125.7 ; 125.1 ; 117.0 ; 110.0 ; 105.6 ; 27.1 ; 24.4 ; 20.5.</w:t>
      </w:r>
      <w:r>
        <w:t xml:space="preserve"> </w:t>
      </w:r>
      <w:r>
        <w:rPr>
          <w:sz w:val="20"/>
          <w:szCs w:val="20"/>
        </w:rPr>
        <w:t xml:space="preserve">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27</w:t>
      </w:r>
      <w:r>
        <w:rPr>
          <w:sz w:val="20"/>
          <w:szCs w:val="20"/>
        </w:rPr>
        <w:t>H</w:t>
      </w:r>
      <w:r>
        <w:rPr>
          <w:sz w:val="20"/>
          <w:szCs w:val="20"/>
          <w:vertAlign w:val="subscript"/>
        </w:rPr>
        <w:t>21</w:t>
      </w:r>
      <w:r>
        <w:rPr>
          <w:sz w:val="20"/>
          <w:szCs w:val="20"/>
        </w:rPr>
        <w:t>NO</w:t>
      </w:r>
      <w:r>
        <w:rPr>
          <w:sz w:val="20"/>
          <w:szCs w:val="20"/>
          <w:vertAlign w:val="subscript"/>
        </w:rPr>
        <w:t>3</w:t>
      </w:r>
      <w:r>
        <w:rPr>
          <w:sz w:val="20"/>
          <w:szCs w:val="20"/>
        </w:rPr>
        <w:t>Na [</w:t>
      </w:r>
      <w:proofErr w:type="spellStart"/>
      <w:r>
        <w:rPr>
          <w:sz w:val="20"/>
          <w:szCs w:val="20"/>
        </w:rPr>
        <w:t>M+Na</w:t>
      </w:r>
      <w:proofErr w:type="spellEnd"/>
      <w:r>
        <w:rPr>
          <w:sz w:val="20"/>
          <w:szCs w:val="20"/>
        </w:rPr>
        <w:t>]</w:t>
      </w:r>
      <w:r>
        <w:rPr>
          <w:sz w:val="20"/>
          <w:szCs w:val="20"/>
          <w:vertAlign w:val="superscript"/>
        </w:rPr>
        <w:t xml:space="preserve"> +</w:t>
      </w:r>
      <w:r>
        <w:rPr>
          <w:sz w:val="20"/>
          <w:szCs w:val="20"/>
        </w:rPr>
        <w:t> 430.14191 found 430.1418 (0 ppm).</w:t>
      </w:r>
    </w:p>
    <w:p w:rsidR="00593301" w:rsidRDefault="00593301" w:rsidP="00FC084D">
      <w:pPr>
        <w:spacing w:line="360" w:lineRule="auto"/>
        <w:jc w:val="both"/>
        <w:rPr>
          <w:rFonts w:eastAsiaTheme="minorEastAsia"/>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13</w:t>
      </w:r>
      <w:r>
        <w:rPr>
          <w:sz w:val="20"/>
          <w:szCs w:val="20"/>
        </w:rPr>
        <w:t xml:space="preserve">: </w:t>
      </w:r>
      <w:proofErr w:type="spellStart"/>
      <w:r>
        <w:rPr>
          <w:sz w:val="20"/>
          <w:szCs w:val="20"/>
        </w:rPr>
        <w:t>m.p</w:t>
      </w:r>
      <w:proofErr w:type="spellEnd"/>
      <w:r>
        <w:rPr>
          <w:sz w:val="20"/>
          <w:szCs w:val="20"/>
        </w:rPr>
        <w:t>. 172°C.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w:t>
      </w:r>
      <w:r>
        <w:t xml:space="preserve"> </w:t>
      </w:r>
      <w:r>
        <w:rPr>
          <w:sz w:val="20"/>
          <w:szCs w:val="20"/>
        </w:rPr>
        <w:t xml:space="preserve">2939; 2205; 1651; 1586; 1538; 1468 ; 1404; 1217; 1170; 1018; 932; 759. </w:t>
      </w:r>
      <w:r>
        <w:rPr>
          <w:sz w:val="20"/>
          <w:szCs w:val="20"/>
          <w:vertAlign w:val="superscript"/>
          <w:lang w:val="en-IN"/>
        </w:rPr>
        <w:t>1</w:t>
      </w:r>
      <w:r>
        <w:rPr>
          <w:sz w:val="20"/>
          <w:szCs w:val="20"/>
          <w:lang w:val="en-IN"/>
        </w:rPr>
        <w:t>H NMR (acetone-</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8.42 (s, 1H</w:t>
      </w:r>
      <w:proofErr w:type="gramStart"/>
      <w:r>
        <w:rPr>
          <w:sz w:val="20"/>
          <w:szCs w:val="20"/>
        </w:rPr>
        <w:t>) ;</w:t>
      </w:r>
      <w:proofErr w:type="gramEnd"/>
      <w:r>
        <w:rPr>
          <w:sz w:val="20"/>
          <w:szCs w:val="20"/>
        </w:rPr>
        <w:t xml:space="preserve"> 7.77 (m, 2H) ; 7.48 (m, 8H) ; 7.06 (s, 1H) ; 2.91 (t, </w:t>
      </w:r>
      <w:r>
        <w:rPr>
          <w:sz w:val="20"/>
          <w:szCs w:val="20"/>
          <w:vertAlign w:val="superscript"/>
        </w:rPr>
        <w:t>3</w:t>
      </w:r>
      <w:r>
        <w:rPr>
          <w:sz w:val="20"/>
          <w:szCs w:val="20"/>
        </w:rPr>
        <w:t xml:space="preserve">J=6.2 Hz, 2H) ;  2.62 (t, </w:t>
      </w:r>
      <w:r>
        <w:rPr>
          <w:sz w:val="20"/>
          <w:szCs w:val="20"/>
          <w:vertAlign w:val="superscript"/>
        </w:rPr>
        <w:t>3</w:t>
      </w:r>
      <w:r>
        <w:rPr>
          <w:sz w:val="20"/>
          <w:szCs w:val="20"/>
        </w:rPr>
        <w:t xml:space="preserve">J = 6.2 Hz, 2H) ; 1.81 (q, </w:t>
      </w:r>
      <w:r>
        <w:rPr>
          <w:sz w:val="20"/>
          <w:szCs w:val="20"/>
          <w:vertAlign w:val="superscript"/>
        </w:rPr>
        <w:t>3</w:t>
      </w:r>
      <w:r>
        <w:rPr>
          <w:sz w:val="20"/>
          <w:szCs w:val="20"/>
        </w:rPr>
        <w:t xml:space="preserve">J=6.2 Hz, 2H). </w:t>
      </w:r>
      <w:r>
        <w:rPr>
          <w:sz w:val="20"/>
          <w:szCs w:val="20"/>
          <w:vertAlign w:val="superscript"/>
          <w:lang w:val="en-IN"/>
        </w:rPr>
        <w:t>13</w:t>
      </w:r>
      <w:r>
        <w:rPr>
          <w:sz w:val="20"/>
          <w:szCs w:val="20"/>
          <w:lang w:val="en-IN"/>
        </w:rPr>
        <w:t>C NMR (acetone-</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164.8 ; 149.2 </w:t>
      </w:r>
      <w:r>
        <w:rPr>
          <w:sz w:val="20"/>
          <w:szCs w:val="20"/>
        </w:rPr>
        <w:lastRenderedPageBreak/>
        <w:t>; 147.5 ; 143.2 ; 142.9 ; 140.6 ; 136.5 ; 131.3 ; 130.0 ; 129.3 ; 128.7 ; 128.3 ; 128.1 ; 126.4 ; 123.6 ; 122.0 ; 117.6 ; 28.9 ; 27.9 ; 20.3.</w:t>
      </w:r>
      <w:r>
        <w:t xml:space="preserve"> </w:t>
      </w:r>
      <w:r>
        <w:rPr>
          <w:sz w:val="20"/>
          <w:szCs w:val="20"/>
        </w:rPr>
        <w:t xml:space="preserve">HRMS (Q </w:t>
      </w:r>
      <w:proofErr w:type="spellStart"/>
      <w:r>
        <w:rPr>
          <w:sz w:val="20"/>
          <w:szCs w:val="20"/>
        </w:rPr>
        <w:t>Exactive</w:t>
      </w:r>
      <w:proofErr w:type="spellEnd"/>
      <w:r>
        <w:rPr>
          <w:sz w:val="20"/>
          <w:szCs w:val="20"/>
        </w:rPr>
        <w:t>)</w:t>
      </w:r>
      <w:r>
        <w:t xml:space="preserve"> </w:t>
      </w:r>
      <w:proofErr w:type="spellStart"/>
      <w:r>
        <w:rPr>
          <w:sz w:val="20"/>
          <w:szCs w:val="20"/>
        </w:rPr>
        <w:t>calcd</w:t>
      </w:r>
      <w:proofErr w:type="spellEnd"/>
      <w:r>
        <w:rPr>
          <w:sz w:val="20"/>
          <w:szCs w:val="20"/>
        </w:rPr>
        <w:t xml:space="preserve"> for C</w:t>
      </w:r>
      <w:r>
        <w:rPr>
          <w:sz w:val="20"/>
          <w:szCs w:val="20"/>
          <w:vertAlign w:val="subscript"/>
        </w:rPr>
        <w:t>25</w:t>
      </w:r>
      <w:r>
        <w:rPr>
          <w:sz w:val="20"/>
          <w:szCs w:val="20"/>
        </w:rPr>
        <w:t>H</w:t>
      </w:r>
      <w:r>
        <w:rPr>
          <w:sz w:val="20"/>
          <w:szCs w:val="20"/>
          <w:vertAlign w:val="subscript"/>
        </w:rPr>
        <w:t>18</w:t>
      </w:r>
      <w:r>
        <w:rPr>
          <w:sz w:val="20"/>
          <w:szCs w:val="20"/>
        </w:rPr>
        <w:t>NO</w:t>
      </w:r>
      <w:r>
        <w:rPr>
          <w:sz w:val="20"/>
          <w:szCs w:val="20"/>
          <w:vertAlign w:val="subscript"/>
        </w:rPr>
        <w:t>2</w:t>
      </w:r>
      <w:r>
        <w:rPr>
          <w:sz w:val="20"/>
          <w:szCs w:val="20"/>
        </w:rPr>
        <w:t>S [M-H</w:t>
      </w:r>
      <w:proofErr w:type="gramStart"/>
      <w:r>
        <w:rPr>
          <w:sz w:val="20"/>
          <w:szCs w:val="20"/>
        </w:rPr>
        <w:t>]</w:t>
      </w:r>
      <w:r>
        <w:rPr>
          <w:sz w:val="20"/>
          <w:szCs w:val="20"/>
          <w:vertAlign w:val="superscript"/>
        </w:rPr>
        <w:t>-</w:t>
      </w:r>
      <w:proofErr w:type="gramEnd"/>
      <w:r>
        <w:rPr>
          <w:sz w:val="20"/>
          <w:szCs w:val="20"/>
        </w:rPr>
        <w:t xml:space="preserve"> 396.10583  found 396.1062 (0 ppm).</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14</w:t>
      </w:r>
      <w:r>
        <w:rPr>
          <w:sz w:val="20"/>
          <w:szCs w:val="20"/>
        </w:rPr>
        <w:t xml:space="preserve">: </w:t>
      </w:r>
      <w:proofErr w:type="spellStart"/>
      <w:r>
        <w:rPr>
          <w:sz w:val="20"/>
          <w:szCs w:val="20"/>
        </w:rPr>
        <w:t>m.p</w:t>
      </w:r>
      <w:proofErr w:type="spellEnd"/>
      <w:r>
        <w:rPr>
          <w:sz w:val="20"/>
          <w:szCs w:val="20"/>
        </w:rPr>
        <w:t>. 184°C.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proofErr w:type="gramStart"/>
      <w:r>
        <w:rPr>
          <w:sz w:val="20"/>
          <w:szCs w:val="20"/>
        </w:rPr>
        <w:t>,</w:t>
      </w:r>
      <w:proofErr w:type="gramEnd"/>
      <w:r>
        <w:rPr>
          <w:sz w:val="20"/>
          <w:szCs w:val="20"/>
        </w:rPr>
        <w:t xml:space="preserve"> </w:t>
      </w:r>
      <w:r>
        <w:rPr>
          <w:i/>
          <w:sz w:val="20"/>
          <w:szCs w:val="20"/>
        </w:rPr>
        <w:t>cm</w:t>
      </w:r>
      <w:r>
        <w:rPr>
          <w:i/>
          <w:sz w:val="20"/>
          <w:szCs w:val="20"/>
          <w:vertAlign w:val="superscript"/>
        </w:rPr>
        <w:t>-1</w:t>
      </w:r>
      <w:r>
        <w:rPr>
          <w:sz w:val="20"/>
          <w:szCs w:val="20"/>
        </w:rPr>
        <w:t>) : 2211;</w:t>
      </w:r>
      <w:r w:rsidR="00DC6BE6">
        <w:rPr>
          <w:sz w:val="20"/>
          <w:szCs w:val="20"/>
        </w:rPr>
        <w:t xml:space="preserve"> </w:t>
      </w:r>
      <w:r>
        <w:rPr>
          <w:sz w:val="20"/>
          <w:szCs w:val="20"/>
        </w:rPr>
        <w:t>1649;</w:t>
      </w:r>
      <w:r w:rsidR="00DC6BE6">
        <w:rPr>
          <w:sz w:val="20"/>
          <w:szCs w:val="20"/>
        </w:rPr>
        <w:t xml:space="preserve"> </w:t>
      </w:r>
      <w:r>
        <w:rPr>
          <w:sz w:val="20"/>
          <w:szCs w:val="20"/>
        </w:rPr>
        <w:t>1554;</w:t>
      </w:r>
      <w:r w:rsidR="00DC6BE6">
        <w:rPr>
          <w:sz w:val="20"/>
          <w:szCs w:val="20"/>
        </w:rPr>
        <w:t xml:space="preserve"> </w:t>
      </w:r>
      <w:r>
        <w:rPr>
          <w:sz w:val="20"/>
          <w:szCs w:val="20"/>
        </w:rPr>
        <w:t>1483;</w:t>
      </w:r>
      <w:r w:rsidR="00DC6BE6">
        <w:rPr>
          <w:sz w:val="20"/>
          <w:szCs w:val="20"/>
        </w:rPr>
        <w:t xml:space="preserve"> </w:t>
      </w:r>
      <w:r>
        <w:rPr>
          <w:sz w:val="20"/>
          <w:szCs w:val="20"/>
        </w:rPr>
        <w:t>1355;</w:t>
      </w:r>
      <w:r w:rsidR="00DC6BE6">
        <w:rPr>
          <w:sz w:val="20"/>
          <w:szCs w:val="20"/>
        </w:rPr>
        <w:t xml:space="preserve"> 1121; 966; </w:t>
      </w:r>
      <w:r>
        <w:rPr>
          <w:sz w:val="20"/>
          <w:szCs w:val="20"/>
        </w:rPr>
        <w:t>753.</w:t>
      </w:r>
      <w:r>
        <w:t xml:space="preserve"> </w:t>
      </w:r>
      <w:r>
        <w:rPr>
          <w:sz w:val="20"/>
          <w:szCs w:val="20"/>
          <w:vertAlign w:val="superscript"/>
          <w:lang w:val="en-IN"/>
        </w:rPr>
        <w:t>1</w:t>
      </w:r>
      <w:r>
        <w:rPr>
          <w:sz w:val="20"/>
          <w:szCs w:val="20"/>
          <w:lang w:val="en-IN"/>
        </w:rPr>
        <w:t>H NMR (DMSO-</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13.2 (s, 1H) ; 8.17 (d, J</w:t>
      </w:r>
      <w:r>
        <w:rPr>
          <w:sz w:val="20"/>
          <w:szCs w:val="20"/>
          <w:vertAlign w:val="superscript"/>
        </w:rPr>
        <w:t>3</w:t>
      </w:r>
      <w:r>
        <w:rPr>
          <w:sz w:val="20"/>
          <w:szCs w:val="20"/>
        </w:rPr>
        <w:t>=12.4 Hz, 1H) ; 7.87 (d, J</w:t>
      </w:r>
      <w:r>
        <w:rPr>
          <w:sz w:val="20"/>
          <w:szCs w:val="20"/>
          <w:vertAlign w:val="superscript"/>
        </w:rPr>
        <w:t>3</w:t>
      </w:r>
      <w:r>
        <w:rPr>
          <w:sz w:val="20"/>
          <w:szCs w:val="20"/>
        </w:rPr>
        <w:t>=14.2 Hz, 1H) ; 7.74 (m, 2H) ; 7.43 (m, 8H) ; 6.86 (s, 1H) ; 6.56 (</w:t>
      </w:r>
      <w:proofErr w:type="spellStart"/>
      <w:r>
        <w:rPr>
          <w:sz w:val="20"/>
          <w:szCs w:val="20"/>
        </w:rPr>
        <w:t>dd</w:t>
      </w:r>
      <w:proofErr w:type="spellEnd"/>
      <w:r>
        <w:rPr>
          <w:sz w:val="20"/>
          <w:szCs w:val="20"/>
        </w:rPr>
        <w:t>, J</w:t>
      </w:r>
      <w:r>
        <w:rPr>
          <w:sz w:val="20"/>
          <w:szCs w:val="20"/>
          <w:vertAlign w:val="superscript"/>
        </w:rPr>
        <w:t>3</w:t>
      </w:r>
      <w:r>
        <w:rPr>
          <w:sz w:val="20"/>
          <w:szCs w:val="20"/>
        </w:rPr>
        <w:t>= 12.4 Hz, J</w:t>
      </w:r>
      <w:r>
        <w:rPr>
          <w:sz w:val="20"/>
          <w:szCs w:val="20"/>
          <w:vertAlign w:val="superscript"/>
        </w:rPr>
        <w:t>3</w:t>
      </w:r>
      <w:r>
        <w:rPr>
          <w:sz w:val="20"/>
          <w:szCs w:val="20"/>
        </w:rPr>
        <w:t xml:space="preserve">= 14.2 Hz, 1H) ; 2.45 (m, 4H) ; 1.65 (q, </w:t>
      </w:r>
      <w:r>
        <w:rPr>
          <w:sz w:val="20"/>
          <w:szCs w:val="20"/>
          <w:vertAlign w:val="superscript"/>
        </w:rPr>
        <w:t>3</w:t>
      </w:r>
      <w:r>
        <w:rPr>
          <w:sz w:val="20"/>
          <w:szCs w:val="20"/>
        </w:rPr>
        <w:t>J = 5.90 Hz, 2H).</w:t>
      </w:r>
      <w:r>
        <w:t xml:space="preserve"> </w:t>
      </w:r>
      <w:r>
        <w:rPr>
          <w:sz w:val="20"/>
          <w:szCs w:val="20"/>
          <w:vertAlign w:val="superscript"/>
          <w:lang w:val="en-IN"/>
        </w:rPr>
        <w:t>13</w:t>
      </w:r>
      <w:r>
        <w:rPr>
          <w:sz w:val="20"/>
          <w:szCs w:val="20"/>
          <w:lang w:val="en-IN"/>
        </w:rPr>
        <w:t>C NMR (DMSO-</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164.6 ; 156.0 ; 156 ; 144.9 ; 143.0 ; 141.0 ; 140.7 ; 138.2 ; 136.1 ; 131.7  ; 130.3 ; 129.6 ; 129.0 ; 128,8 ; 128.3 ; 125.6 ; 122.7 ; 120.7 ; 116.6 ; 29.5 ; 27.1 ; 20.5. HRMS (Q </w:t>
      </w:r>
      <w:proofErr w:type="spellStart"/>
      <w:r>
        <w:rPr>
          <w:sz w:val="20"/>
          <w:szCs w:val="20"/>
        </w:rPr>
        <w:t>Exactive</w:t>
      </w:r>
      <w:proofErr w:type="spellEnd"/>
      <w:r>
        <w:rPr>
          <w:sz w:val="20"/>
          <w:szCs w:val="20"/>
        </w:rPr>
        <w:t>)</w:t>
      </w:r>
      <w:r>
        <w:t xml:space="preserve"> </w:t>
      </w:r>
      <w:proofErr w:type="spellStart"/>
      <w:r>
        <w:rPr>
          <w:sz w:val="20"/>
          <w:szCs w:val="20"/>
        </w:rPr>
        <w:t>calcd</w:t>
      </w:r>
      <w:proofErr w:type="spellEnd"/>
      <w:r>
        <w:rPr>
          <w:sz w:val="20"/>
          <w:szCs w:val="20"/>
        </w:rPr>
        <w:t xml:space="preserve"> for C</w:t>
      </w:r>
      <w:r>
        <w:rPr>
          <w:sz w:val="20"/>
          <w:szCs w:val="20"/>
          <w:vertAlign w:val="subscript"/>
        </w:rPr>
        <w:t>27</w:t>
      </w:r>
      <w:r>
        <w:rPr>
          <w:sz w:val="20"/>
          <w:szCs w:val="20"/>
        </w:rPr>
        <w:t>H</w:t>
      </w:r>
      <w:r>
        <w:rPr>
          <w:sz w:val="20"/>
          <w:szCs w:val="20"/>
          <w:vertAlign w:val="subscript"/>
        </w:rPr>
        <w:t>20</w:t>
      </w:r>
      <w:r>
        <w:rPr>
          <w:sz w:val="20"/>
          <w:szCs w:val="20"/>
        </w:rPr>
        <w:t>NO</w:t>
      </w:r>
      <w:r>
        <w:rPr>
          <w:sz w:val="20"/>
          <w:szCs w:val="20"/>
          <w:vertAlign w:val="subscript"/>
        </w:rPr>
        <w:t>2</w:t>
      </w:r>
      <w:r>
        <w:rPr>
          <w:sz w:val="20"/>
          <w:szCs w:val="20"/>
        </w:rPr>
        <w:t>S [M-H</w:t>
      </w:r>
      <w:proofErr w:type="gramStart"/>
      <w:r>
        <w:rPr>
          <w:sz w:val="20"/>
          <w:szCs w:val="20"/>
        </w:rPr>
        <w:t>]</w:t>
      </w:r>
      <w:r>
        <w:rPr>
          <w:sz w:val="20"/>
          <w:szCs w:val="20"/>
          <w:vertAlign w:val="superscript"/>
        </w:rPr>
        <w:t>-</w:t>
      </w:r>
      <w:proofErr w:type="gramEnd"/>
      <w:r>
        <w:rPr>
          <w:sz w:val="20"/>
          <w:szCs w:val="20"/>
        </w:rPr>
        <w:t xml:space="preserve"> 422.12148  found </w:t>
      </w:r>
      <w:r w:rsidR="00593301">
        <w:rPr>
          <w:sz w:val="20"/>
          <w:szCs w:val="20"/>
        </w:rPr>
        <w:t>422.1222 (0 ppm).</w:t>
      </w:r>
    </w:p>
    <w:p w:rsidR="00593301" w:rsidRDefault="00593301" w:rsidP="00FC084D">
      <w:pPr>
        <w:spacing w:line="360" w:lineRule="auto"/>
        <w:jc w:val="both"/>
        <w:rPr>
          <w:rFonts w:eastAsiaTheme="minorEastAsia"/>
          <w:sz w:val="20"/>
          <w:szCs w:val="20"/>
        </w:rPr>
      </w:pPr>
    </w:p>
    <w:p w:rsidR="006B6587" w:rsidRDefault="006B6587" w:rsidP="00FC084D">
      <w:pPr>
        <w:spacing w:line="360" w:lineRule="auto"/>
        <w:jc w:val="both"/>
        <w:rPr>
          <w:sz w:val="20"/>
          <w:szCs w:val="20"/>
        </w:rPr>
      </w:pPr>
      <w:r>
        <w:rPr>
          <w:sz w:val="20"/>
          <w:szCs w:val="20"/>
          <w:lang w:val="pt-BR"/>
        </w:rPr>
        <w:t xml:space="preserve">Compound </w:t>
      </w:r>
      <w:r>
        <w:rPr>
          <w:b/>
          <w:sz w:val="20"/>
          <w:szCs w:val="20"/>
          <w:lang w:val="pt-BR"/>
        </w:rPr>
        <w:t>15</w:t>
      </w:r>
      <w:r>
        <w:rPr>
          <w:sz w:val="20"/>
          <w:szCs w:val="20"/>
          <w:lang w:val="pt-BR"/>
        </w:rPr>
        <w:t>: m.p. 192°C. FTIR (ATR,</w:t>
      </w:r>
      <m:oMath>
        <m:r>
          <w:rPr>
            <w:rFonts w:ascii="Cambria Math" w:hAnsi="Cambria Math"/>
            <w:sz w:val="20"/>
            <w:szCs w:val="20"/>
            <w:lang w:val="pt-BR"/>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lang w:val="pt-BR"/>
        </w:rPr>
        <w:t xml:space="preserve">, </w:t>
      </w:r>
      <w:r>
        <w:rPr>
          <w:i/>
          <w:sz w:val="20"/>
          <w:szCs w:val="20"/>
          <w:lang w:val="pt-BR"/>
        </w:rPr>
        <w:t>cm</w:t>
      </w:r>
      <w:r>
        <w:rPr>
          <w:i/>
          <w:sz w:val="20"/>
          <w:szCs w:val="20"/>
          <w:vertAlign w:val="superscript"/>
          <w:lang w:val="pt-BR"/>
        </w:rPr>
        <w:t>-1</w:t>
      </w:r>
      <w:r>
        <w:rPr>
          <w:sz w:val="20"/>
          <w:szCs w:val="20"/>
          <w:lang w:val="pt-BR"/>
        </w:rPr>
        <w:t>) : 2955</w:t>
      </w:r>
      <w:r w:rsidR="003D036E">
        <w:rPr>
          <w:sz w:val="20"/>
          <w:szCs w:val="20"/>
          <w:lang w:val="pt-BR"/>
        </w:rPr>
        <w:t>;</w:t>
      </w:r>
      <w:r w:rsidR="00DC6BE6">
        <w:rPr>
          <w:sz w:val="20"/>
          <w:szCs w:val="20"/>
          <w:lang w:val="pt-BR"/>
        </w:rPr>
        <w:t xml:space="preserve"> </w:t>
      </w:r>
      <w:r w:rsidR="003D036E">
        <w:rPr>
          <w:sz w:val="20"/>
          <w:szCs w:val="20"/>
          <w:lang w:val="pt-BR"/>
        </w:rPr>
        <w:t>2203;</w:t>
      </w:r>
      <w:r w:rsidR="00DC6BE6">
        <w:rPr>
          <w:sz w:val="20"/>
          <w:szCs w:val="20"/>
          <w:lang w:val="pt-BR"/>
        </w:rPr>
        <w:t xml:space="preserve"> </w:t>
      </w:r>
      <w:r w:rsidR="003D036E">
        <w:rPr>
          <w:sz w:val="20"/>
          <w:szCs w:val="20"/>
          <w:lang w:val="pt-BR"/>
        </w:rPr>
        <w:t>1627;</w:t>
      </w:r>
      <w:r w:rsidR="00DC6BE6">
        <w:rPr>
          <w:sz w:val="20"/>
          <w:szCs w:val="20"/>
          <w:lang w:val="pt-BR"/>
        </w:rPr>
        <w:t xml:space="preserve"> </w:t>
      </w:r>
      <w:r w:rsidR="003D036E">
        <w:rPr>
          <w:sz w:val="20"/>
          <w:szCs w:val="20"/>
          <w:lang w:val="pt-BR"/>
        </w:rPr>
        <w:t>1552;</w:t>
      </w:r>
      <w:r w:rsidR="00DC6BE6">
        <w:rPr>
          <w:sz w:val="20"/>
          <w:szCs w:val="20"/>
          <w:lang w:val="pt-BR"/>
        </w:rPr>
        <w:t xml:space="preserve"> </w:t>
      </w:r>
      <w:r w:rsidR="003D036E">
        <w:rPr>
          <w:sz w:val="20"/>
          <w:szCs w:val="20"/>
          <w:lang w:val="pt-BR"/>
        </w:rPr>
        <w:t>1467;</w:t>
      </w:r>
      <w:r w:rsidR="00DC6BE6">
        <w:rPr>
          <w:sz w:val="20"/>
          <w:szCs w:val="20"/>
          <w:lang w:val="pt-BR"/>
        </w:rPr>
        <w:t xml:space="preserve"> </w:t>
      </w:r>
      <w:r>
        <w:rPr>
          <w:sz w:val="20"/>
          <w:szCs w:val="20"/>
          <w:lang w:val="pt-BR"/>
        </w:rPr>
        <w:t>1</w:t>
      </w:r>
      <w:r w:rsidR="003D036E">
        <w:rPr>
          <w:sz w:val="20"/>
          <w:szCs w:val="20"/>
          <w:lang w:val="pt-BR"/>
        </w:rPr>
        <w:t>206;</w:t>
      </w:r>
      <w:r w:rsidR="00DC6BE6">
        <w:rPr>
          <w:sz w:val="20"/>
          <w:szCs w:val="20"/>
          <w:lang w:val="pt-BR"/>
        </w:rPr>
        <w:t xml:space="preserve"> </w:t>
      </w:r>
      <w:r w:rsidR="003D036E">
        <w:rPr>
          <w:sz w:val="20"/>
          <w:szCs w:val="20"/>
          <w:lang w:val="pt-BR"/>
        </w:rPr>
        <w:t>1039;</w:t>
      </w:r>
      <w:r w:rsidR="00DC6BE6">
        <w:rPr>
          <w:sz w:val="20"/>
          <w:szCs w:val="20"/>
          <w:lang w:val="pt-BR"/>
        </w:rPr>
        <w:t xml:space="preserve"> </w:t>
      </w:r>
      <w:r w:rsidR="003D036E">
        <w:rPr>
          <w:sz w:val="20"/>
          <w:szCs w:val="20"/>
          <w:lang w:val="pt-BR"/>
        </w:rPr>
        <w:t>938;</w:t>
      </w:r>
      <w:r w:rsidR="00DC6BE6">
        <w:rPr>
          <w:sz w:val="20"/>
          <w:szCs w:val="20"/>
          <w:lang w:val="pt-BR"/>
        </w:rPr>
        <w:t xml:space="preserve"> </w:t>
      </w:r>
      <w:r w:rsidR="003D036E">
        <w:rPr>
          <w:sz w:val="20"/>
          <w:szCs w:val="20"/>
          <w:lang w:val="pt-BR"/>
        </w:rPr>
        <w:t>763;</w:t>
      </w:r>
      <w:r w:rsidR="00DC6BE6">
        <w:rPr>
          <w:sz w:val="20"/>
          <w:szCs w:val="20"/>
          <w:lang w:val="pt-BR"/>
        </w:rPr>
        <w:t xml:space="preserve"> </w:t>
      </w:r>
      <w:r>
        <w:rPr>
          <w:sz w:val="20"/>
          <w:szCs w:val="20"/>
          <w:lang w:val="pt-BR"/>
        </w:rPr>
        <w:t xml:space="preserve">686. </w:t>
      </w:r>
      <w:r>
        <w:rPr>
          <w:sz w:val="20"/>
          <w:szCs w:val="20"/>
          <w:vertAlign w:val="superscript"/>
          <w:lang w:val="pt-BR"/>
        </w:rPr>
        <w:t>1</w:t>
      </w:r>
      <w:r>
        <w:rPr>
          <w:sz w:val="20"/>
          <w:szCs w:val="20"/>
          <w:lang w:val="pt-BR"/>
        </w:rPr>
        <w:t>H NMR (acetone-</w:t>
      </w:r>
      <w:r>
        <w:rPr>
          <w:i/>
          <w:iCs/>
          <w:sz w:val="20"/>
          <w:szCs w:val="20"/>
          <w:lang w:val="pt-BR"/>
        </w:rPr>
        <w:t>d</w:t>
      </w:r>
      <w:r>
        <w:rPr>
          <w:sz w:val="20"/>
          <w:szCs w:val="20"/>
          <w:vertAlign w:val="subscript"/>
          <w:lang w:val="pt-BR"/>
        </w:rPr>
        <w:t>6</w:t>
      </w:r>
      <w:r>
        <w:rPr>
          <w:sz w:val="20"/>
          <w:szCs w:val="20"/>
          <w:lang w:val="pt-BR"/>
        </w:rPr>
        <w:t>, ppm):</w:t>
      </w:r>
      <w:r>
        <w:rPr>
          <w:lang w:val="pt-BR"/>
        </w:rPr>
        <w:t xml:space="preserve"> </w:t>
      </w:r>
      <w:r>
        <w:rPr>
          <w:rFonts w:ascii="Symbol" w:hAnsi="Symbol"/>
          <w:sz w:val="20"/>
          <w:szCs w:val="20"/>
          <w:lang w:val="en-IN"/>
        </w:rPr>
        <w:t></w:t>
      </w:r>
      <w:r>
        <w:rPr>
          <w:rFonts w:ascii="Symbol" w:hAnsi="Symbol"/>
          <w:sz w:val="20"/>
          <w:szCs w:val="20"/>
          <w:lang w:val="en-IN"/>
        </w:rPr>
        <w:t></w:t>
      </w:r>
      <w:r>
        <w:rPr>
          <w:sz w:val="20"/>
          <w:szCs w:val="20"/>
          <w:lang w:val="pt-BR"/>
        </w:rPr>
        <w:t xml:space="preserve">8.74 (s, 1H) ; 7.97 (m, 2H) ; 7.54 (m, 8H) ; 6.90 (s, 1H) ; 3.34 (d, </w:t>
      </w:r>
      <w:r>
        <w:rPr>
          <w:sz w:val="20"/>
          <w:szCs w:val="20"/>
          <w:vertAlign w:val="superscript"/>
          <w:lang w:val="pt-BR"/>
        </w:rPr>
        <w:t>2</w:t>
      </w:r>
      <w:r>
        <w:rPr>
          <w:sz w:val="20"/>
          <w:szCs w:val="20"/>
          <w:lang w:val="pt-BR"/>
        </w:rPr>
        <w:t xml:space="preserve">J=15.7 Hz, 1H) ; 2.86 (s, 1H) ; 2.48 (dd, </w:t>
      </w:r>
      <w:r>
        <w:rPr>
          <w:sz w:val="20"/>
          <w:szCs w:val="20"/>
          <w:vertAlign w:val="superscript"/>
          <w:lang w:val="pt-BR"/>
        </w:rPr>
        <w:t>3</w:t>
      </w:r>
      <w:r>
        <w:rPr>
          <w:sz w:val="20"/>
          <w:szCs w:val="20"/>
          <w:lang w:val="pt-BR"/>
        </w:rPr>
        <w:t xml:space="preserve">J=12.0 Hz, </w:t>
      </w:r>
      <w:r>
        <w:rPr>
          <w:sz w:val="20"/>
          <w:szCs w:val="20"/>
          <w:vertAlign w:val="superscript"/>
          <w:lang w:val="pt-BR"/>
        </w:rPr>
        <w:t>2</w:t>
      </w:r>
      <w:r>
        <w:rPr>
          <w:sz w:val="20"/>
          <w:szCs w:val="20"/>
          <w:lang w:val="pt-BR"/>
        </w:rPr>
        <w:t xml:space="preserve">J=15.7 Hz, 1H) ; 2.32 (dd, </w:t>
      </w:r>
      <w:r>
        <w:rPr>
          <w:sz w:val="20"/>
          <w:szCs w:val="20"/>
          <w:vertAlign w:val="superscript"/>
          <w:lang w:val="pt-BR"/>
        </w:rPr>
        <w:t>3</w:t>
      </w:r>
      <w:r>
        <w:rPr>
          <w:sz w:val="20"/>
          <w:szCs w:val="20"/>
          <w:lang w:val="pt-BR"/>
        </w:rPr>
        <w:t xml:space="preserve">J=13.0 Hz, </w:t>
      </w:r>
      <w:r>
        <w:rPr>
          <w:sz w:val="20"/>
          <w:szCs w:val="20"/>
          <w:vertAlign w:val="superscript"/>
          <w:lang w:val="pt-BR"/>
        </w:rPr>
        <w:t>2</w:t>
      </w:r>
      <w:r>
        <w:rPr>
          <w:sz w:val="20"/>
          <w:szCs w:val="20"/>
          <w:lang w:val="pt-BR"/>
        </w:rPr>
        <w:t xml:space="preserve">J=16.3 Hz, 1H) ; 1.48 (ft, </w:t>
      </w:r>
      <w:r>
        <w:rPr>
          <w:sz w:val="20"/>
          <w:szCs w:val="20"/>
          <w:vertAlign w:val="superscript"/>
          <w:lang w:val="pt-BR"/>
        </w:rPr>
        <w:t>3</w:t>
      </w:r>
      <w:r>
        <w:rPr>
          <w:sz w:val="20"/>
          <w:szCs w:val="20"/>
          <w:lang w:val="pt-BR"/>
        </w:rPr>
        <w:t xml:space="preserve">J=12.1 Hz, 1H) ; 0.94 (s, 9H). </w:t>
      </w:r>
      <w:r>
        <w:rPr>
          <w:sz w:val="20"/>
          <w:szCs w:val="20"/>
          <w:vertAlign w:val="superscript"/>
          <w:lang w:val="en-IN"/>
        </w:rPr>
        <w:t>13</w:t>
      </w:r>
      <w:r>
        <w:rPr>
          <w:sz w:val="20"/>
          <w:szCs w:val="20"/>
          <w:lang w:val="en-IN"/>
        </w:rPr>
        <w:t>C NMR (acetone-</w:t>
      </w:r>
      <w:r>
        <w:rPr>
          <w:i/>
          <w:iCs/>
          <w:sz w:val="20"/>
          <w:szCs w:val="20"/>
          <w:lang w:val="en-IN"/>
        </w:rPr>
        <w:t>d</w:t>
      </w:r>
      <w:r>
        <w:rPr>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165.5 ; 160.3 ; 155.1 ; 146.3 ; 137.3 ; 131.6 ; 130.4 ; 129.0 ; 128.8 ; 128.6 ; 128.3 ; 126.0 ; 125.0 ; 118.3 ; 107.5 ; 106.4 ; 41.9 ; 32.0 ; 27.9 ; 26.6 ; 26.5. 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29</w:t>
      </w:r>
      <w:r>
        <w:rPr>
          <w:sz w:val="20"/>
          <w:szCs w:val="20"/>
        </w:rPr>
        <w:t>H</w:t>
      </w:r>
      <w:r>
        <w:rPr>
          <w:sz w:val="20"/>
          <w:szCs w:val="20"/>
          <w:vertAlign w:val="subscript"/>
        </w:rPr>
        <w:t>27</w:t>
      </w:r>
      <w:r>
        <w:rPr>
          <w:sz w:val="20"/>
          <w:szCs w:val="20"/>
        </w:rPr>
        <w:t>NO</w:t>
      </w:r>
      <w:r>
        <w:rPr>
          <w:sz w:val="20"/>
          <w:szCs w:val="20"/>
          <w:vertAlign w:val="subscript"/>
        </w:rPr>
        <w:t>3</w:t>
      </w:r>
      <w:r>
        <w:rPr>
          <w:sz w:val="20"/>
          <w:szCs w:val="20"/>
        </w:rPr>
        <w:t>Na [</w:t>
      </w:r>
      <w:proofErr w:type="spellStart"/>
      <w:r>
        <w:rPr>
          <w:sz w:val="20"/>
          <w:szCs w:val="20"/>
        </w:rPr>
        <w:t>M+Na</w:t>
      </w:r>
      <w:proofErr w:type="spellEnd"/>
      <w:r>
        <w:rPr>
          <w:sz w:val="20"/>
          <w:szCs w:val="20"/>
        </w:rPr>
        <w:t>]</w:t>
      </w:r>
      <w:r>
        <w:rPr>
          <w:sz w:val="20"/>
          <w:szCs w:val="20"/>
          <w:vertAlign w:val="superscript"/>
        </w:rPr>
        <w:t xml:space="preserve"> + </w:t>
      </w:r>
      <w:r>
        <w:rPr>
          <w:sz w:val="20"/>
          <w:szCs w:val="20"/>
        </w:rPr>
        <w:t>46</w:t>
      </w:r>
      <w:r w:rsidR="0000328C">
        <w:rPr>
          <w:sz w:val="20"/>
          <w:szCs w:val="20"/>
        </w:rPr>
        <w:t>0.18886 found 460.1887 (0 ppm).</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16</w:t>
      </w:r>
      <w:r>
        <w:rPr>
          <w:sz w:val="20"/>
          <w:szCs w:val="20"/>
        </w:rPr>
        <w:t xml:space="preserve">: </w:t>
      </w:r>
      <w:proofErr w:type="spellStart"/>
      <w:r>
        <w:rPr>
          <w:sz w:val="20"/>
          <w:szCs w:val="20"/>
        </w:rPr>
        <w:t>m.p</w:t>
      </w:r>
      <w:proofErr w:type="spellEnd"/>
      <w:r>
        <w:rPr>
          <w:sz w:val="20"/>
          <w:szCs w:val="20"/>
        </w:rPr>
        <w:t>. 194°C.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proofErr w:type="gramStart"/>
      <w:r>
        <w:rPr>
          <w:sz w:val="20"/>
          <w:szCs w:val="20"/>
        </w:rPr>
        <w:t>,</w:t>
      </w:r>
      <w:proofErr w:type="gramEnd"/>
      <w:r>
        <w:rPr>
          <w:sz w:val="20"/>
          <w:szCs w:val="20"/>
        </w:rPr>
        <w:t xml:space="preserve"> </w:t>
      </w:r>
      <w:r>
        <w:rPr>
          <w:i/>
          <w:sz w:val="20"/>
          <w:szCs w:val="20"/>
        </w:rPr>
        <w:t>cm</w:t>
      </w:r>
      <w:r>
        <w:rPr>
          <w:i/>
          <w:sz w:val="20"/>
          <w:szCs w:val="20"/>
          <w:vertAlign w:val="superscript"/>
        </w:rPr>
        <w:t>-1</w:t>
      </w:r>
      <w:r>
        <w:rPr>
          <w:sz w:val="20"/>
          <w:szCs w:val="20"/>
        </w:rPr>
        <w:t>) : 2955; 2210;</w:t>
      </w:r>
      <w:r w:rsidR="00DC6BE6">
        <w:rPr>
          <w:sz w:val="20"/>
          <w:szCs w:val="20"/>
        </w:rPr>
        <w:t xml:space="preserve"> 1655; </w:t>
      </w:r>
      <w:r>
        <w:rPr>
          <w:sz w:val="20"/>
          <w:szCs w:val="20"/>
        </w:rPr>
        <w:t>1442;</w:t>
      </w:r>
      <w:r w:rsidR="00DC6BE6">
        <w:rPr>
          <w:sz w:val="20"/>
          <w:szCs w:val="20"/>
        </w:rPr>
        <w:t xml:space="preserve"> </w:t>
      </w:r>
      <w:r>
        <w:rPr>
          <w:sz w:val="20"/>
          <w:szCs w:val="20"/>
        </w:rPr>
        <w:t>1130;</w:t>
      </w:r>
      <w:r w:rsidR="00DC6BE6">
        <w:rPr>
          <w:sz w:val="20"/>
          <w:szCs w:val="20"/>
        </w:rPr>
        <w:t xml:space="preserve"> </w:t>
      </w:r>
      <w:r>
        <w:rPr>
          <w:sz w:val="20"/>
          <w:szCs w:val="20"/>
        </w:rPr>
        <w:t>978;</w:t>
      </w:r>
      <w:r w:rsidR="00DC6BE6">
        <w:rPr>
          <w:sz w:val="20"/>
          <w:szCs w:val="20"/>
        </w:rPr>
        <w:t xml:space="preserve"> </w:t>
      </w:r>
      <w:r>
        <w:rPr>
          <w:sz w:val="20"/>
          <w:szCs w:val="20"/>
        </w:rPr>
        <w:t>758.</w:t>
      </w:r>
      <w:r>
        <w:t xml:space="preserve"> </w:t>
      </w:r>
      <w:r>
        <w:rPr>
          <w:sz w:val="20"/>
          <w:szCs w:val="20"/>
          <w:vertAlign w:val="superscript"/>
          <w:lang w:val="en-IN"/>
        </w:rPr>
        <w:t>1</w:t>
      </w:r>
      <w:r>
        <w:rPr>
          <w:sz w:val="20"/>
          <w:szCs w:val="20"/>
          <w:lang w:val="en-IN"/>
        </w:rPr>
        <w:t>H NMR (acetone-</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lang w:val="pt-BR"/>
        </w:rPr>
        <w:t xml:space="preserve">8.10 (m, 1H) ; 8.07 (m, 1H) ; 8.04 (m, 2H) ; 7.52 (m, 8H) ; 6.74 (s, 1H) ; 6.59 (dd, </w:t>
      </w:r>
      <w:r>
        <w:rPr>
          <w:sz w:val="20"/>
          <w:szCs w:val="20"/>
          <w:vertAlign w:val="superscript"/>
          <w:lang w:val="pt-BR"/>
        </w:rPr>
        <w:t>3</w:t>
      </w:r>
      <w:r>
        <w:rPr>
          <w:sz w:val="20"/>
          <w:szCs w:val="20"/>
          <w:lang w:val="pt-BR"/>
        </w:rPr>
        <w:t xml:space="preserve">J=11.7 Hz, </w:t>
      </w:r>
      <w:r>
        <w:rPr>
          <w:sz w:val="20"/>
          <w:szCs w:val="20"/>
          <w:vertAlign w:val="superscript"/>
          <w:lang w:val="pt-BR"/>
        </w:rPr>
        <w:t>3</w:t>
      </w:r>
      <w:r>
        <w:rPr>
          <w:sz w:val="20"/>
          <w:szCs w:val="20"/>
          <w:lang w:val="pt-BR"/>
        </w:rPr>
        <w:t xml:space="preserve">J=14.4 Hz, 1H) ; 2.87 (d, </w:t>
      </w:r>
      <w:r>
        <w:rPr>
          <w:sz w:val="20"/>
          <w:szCs w:val="20"/>
          <w:vertAlign w:val="superscript"/>
          <w:lang w:val="pt-BR"/>
        </w:rPr>
        <w:t>2</w:t>
      </w:r>
      <w:r>
        <w:rPr>
          <w:sz w:val="20"/>
          <w:szCs w:val="20"/>
          <w:lang w:val="pt-BR"/>
        </w:rPr>
        <w:t xml:space="preserve">J= 15.8 Hz, 1H) ; 2.74 (d, </w:t>
      </w:r>
      <w:r>
        <w:rPr>
          <w:sz w:val="20"/>
          <w:szCs w:val="20"/>
          <w:vertAlign w:val="superscript"/>
          <w:lang w:val="pt-BR"/>
        </w:rPr>
        <w:t>2</w:t>
      </w:r>
      <w:r>
        <w:rPr>
          <w:sz w:val="20"/>
          <w:szCs w:val="20"/>
          <w:lang w:val="pt-BR"/>
        </w:rPr>
        <w:t xml:space="preserve">J= 15.8 Hz, 1H) ; 2,29 (m, 2H) ; 1.50 (t, </w:t>
      </w:r>
      <w:r>
        <w:rPr>
          <w:sz w:val="20"/>
          <w:szCs w:val="20"/>
          <w:vertAlign w:val="superscript"/>
          <w:lang w:val="pt-BR"/>
        </w:rPr>
        <w:t>3</w:t>
      </w:r>
      <w:r>
        <w:rPr>
          <w:sz w:val="20"/>
          <w:szCs w:val="20"/>
          <w:lang w:val="pt-BR"/>
        </w:rPr>
        <w:t>J= 12.3 Hz, 1H) ; 0.95 (s, 9H). NMR (DMSO-</w:t>
      </w:r>
      <w:r>
        <w:rPr>
          <w:i/>
          <w:sz w:val="20"/>
          <w:szCs w:val="20"/>
          <w:lang w:val="pt-BR"/>
        </w:rPr>
        <w:t>d</w:t>
      </w:r>
      <w:r>
        <w:rPr>
          <w:i/>
          <w:sz w:val="20"/>
          <w:szCs w:val="20"/>
          <w:vertAlign w:val="subscript"/>
          <w:lang w:val="pt-BR"/>
        </w:rPr>
        <w:t>6</w:t>
      </w:r>
      <w:r>
        <w:rPr>
          <w:sz w:val="20"/>
          <w:szCs w:val="20"/>
          <w:lang w:val="pt-BR"/>
        </w:rPr>
        <w:t>, ppm):</w:t>
      </w:r>
      <w:r>
        <w:rPr>
          <w:lang w:val="pt-BR"/>
        </w:rPr>
        <w:t xml:space="preserve"> </w:t>
      </w:r>
      <w:r>
        <w:rPr>
          <w:rFonts w:ascii="Symbol" w:hAnsi="Symbol"/>
          <w:sz w:val="20"/>
          <w:szCs w:val="20"/>
          <w:lang w:val="en-IN"/>
        </w:rPr>
        <w:t></w:t>
      </w:r>
      <w:r>
        <w:rPr>
          <w:sz w:val="20"/>
          <w:szCs w:val="20"/>
          <w:lang w:val="pt-BR"/>
        </w:rPr>
        <w:t xml:space="preserve"> 13.0 (s, 1H) ; 8.19 (d, </w:t>
      </w:r>
      <w:r>
        <w:rPr>
          <w:sz w:val="20"/>
          <w:szCs w:val="20"/>
          <w:vertAlign w:val="superscript"/>
          <w:lang w:val="pt-BR"/>
        </w:rPr>
        <w:t>3</w:t>
      </w:r>
      <w:r>
        <w:rPr>
          <w:sz w:val="20"/>
          <w:szCs w:val="20"/>
          <w:lang w:val="pt-BR"/>
        </w:rPr>
        <w:t xml:space="preserve">J= 12.3 Hz, 1H) ; 8.04 (m, 2H) ; 7.95 (d, </w:t>
      </w:r>
      <w:r>
        <w:rPr>
          <w:sz w:val="20"/>
          <w:szCs w:val="20"/>
          <w:vertAlign w:val="superscript"/>
          <w:lang w:val="pt-BR"/>
        </w:rPr>
        <w:t>3</w:t>
      </w:r>
      <w:r>
        <w:rPr>
          <w:sz w:val="20"/>
          <w:szCs w:val="20"/>
          <w:lang w:val="pt-BR"/>
        </w:rPr>
        <w:t xml:space="preserve">J= 14.4 Hz, 1H) ; 7.50 (m, 8H) ; 6.83 (s, 1H) ; 6.41 (dd, </w:t>
      </w:r>
      <w:r>
        <w:rPr>
          <w:sz w:val="20"/>
          <w:szCs w:val="20"/>
          <w:vertAlign w:val="superscript"/>
          <w:lang w:val="pt-BR"/>
        </w:rPr>
        <w:t>3</w:t>
      </w:r>
      <w:r>
        <w:rPr>
          <w:sz w:val="20"/>
          <w:szCs w:val="20"/>
          <w:lang w:val="pt-BR"/>
        </w:rPr>
        <w:t>J=12.3 Hz,</w:t>
      </w:r>
      <w:r>
        <w:rPr>
          <w:sz w:val="20"/>
          <w:szCs w:val="20"/>
          <w:vertAlign w:val="superscript"/>
          <w:lang w:val="pt-BR"/>
        </w:rPr>
        <w:t xml:space="preserve"> 3</w:t>
      </w:r>
      <w:r>
        <w:rPr>
          <w:sz w:val="20"/>
          <w:szCs w:val="20"/>
          <w:lang w:val="pt-BR"/>
        </w:rPr>
        <w:t xml:space="preserve">J= 14.4 Hz, 1H) ; 2.68 (d, </w:t>
      </w:r>
      <w:r>
        <w:rPr>
          <w:sz w:val="20"/>
          <w:szCs w:val="20"/>
          <w:vertAlign w:val="superscript"/>
          <w:lang w:val="pt-BR"/>
        </w:rPr>
        <w:t>3</w:t>
      </w:r>
      <w:r>
        <w:rPr>
          <w:sz w:val="20"/>
          <w:szCs w:val="20"/>
          <w:lang w:val="pt-BR"/>
        </w:rPr>
        <w:t xml:space="preserve">J=16.3 Hz, 1H) ; 2.58 (s, 1H) ; 2.20 (m, 2H) ; 1.38 (t, </w:t>
      </w:r>
      <w:r>
        <w:rPr>
          <w:sz w:val="20"/>
          <w:szCs w:val="20"/>
          <w:vertAlign w:val="superscript"/>
          <w:lang w:val="pt-BR"/>
        </w:rPr>
        <w:t>2</w:t>
      </w:r>
      <w:r>
        <w:rPr>
          <w:sz w:val="20"/>
          <w:szCs w:val="20"/>
          <w:lang w:val="pt-BR"/>
        </w:rPr>
        <w:t>J=11.2 Hz, 1H); 0.87 (s, 9H).</w:t>
      </w:r>
      <w:r>
        <w:rPr>
          <w:sz w:val="20"/>
          <w:szCs w:val="20"/>
          <w:vertAlign w:val="superscript"/>
          <w:lang w:val="pt-BR"/>
        </w:rPr>
        <w:t xml:space="preserve"> </w:t>
      </w:r>
      <w:r>
        <w:rPr>
          <w:sz w:val="20"/>
          <w:szCs w:val="20"/>
          <w:vertAlign w:val="superscript"/>
          <w:lang w:val="en-IN"/>
        </w:rPr>
        <w:t>13</w:t>
      </w:r>
      <w:r>
        <w:rPr>
          <w:sz w:val="20"/>
          <w:szCs w:val="20"/>
          <w:lang w:val="en-IN"/>
        </w:rPr>
        <w:t>C NMR (DMSO-</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165.4 ; 157.0 ; 156.6 ; 154.2 ; 144.2 ; 139.7 ; 137.5 ; 131.7 ; 130.6 ; 129.5 ; 129.1 ; 129.0 ; 128.9 ; 126.6 ; 125.6 ; 117.3 ; 117.2 ; 110.2 ; 106.3 ; 41.6 ; 32.3 ; 28.2 ; 27.4 ; 25.8.</w:t>
      </w:r>
      <w:r>
        <w:t xml:space="preserve"> </w:t>
      </w:r>
      <w:r>
        <w:rPr>
          <w:sz w:val="20"/>
          <w:szCs w:val="20"/>
        </w:rPr>
        <w:t xml:space="preserve">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30</w:t>
      </w:r>
      <w:r>
        <w:rPr>
          <w:sz w:val="20"/>
          <w:szCs w:val="20"/>
        </w:rPr>
        <w:t>H</w:t>
      </w:r>
      <w:r>
        <w:rPr>
          <w:sz w:val="20"/>
          <w:szCs w:val="20"/>
          <w:vertAlign w:val="subscript"/>
        </w:rPr>
        <w:t>30</w:t>
      </w:r>
      <w:r>
        <w:rPr>
          <w:sz w:val="20"/>
          <w:szCs w:val="20"/>
        </w:rPr>
        <w:t>NO [M-CO</w:t>
      </w:r>
      <w:r>
        <w:rPr>
          <w:sz w:val="20"/>
          <w:szCs w:val="20"/>
          <w:vertAlign w:val="subscript"/>
        </w:rPr>
        <w:t>2</w:t>
      </w:r>
      <w:r>
        <w:rPr>
          <w:sz w:val="20"/>
          <w:szCs w:val="20"/>
        </w:rPr>
        <w:t>+H</w:t>
      </w:r>
      <w:proofErr w:type="gramStart"/>
      <w:r>
        <w:rPr>
          <w:sz w:val="20"/>
          <w:szCs w:val="20"/>
        </w:rPr>
        <w:t>]</w:t>
      </w:r>
      <w:r>
        <w:rPr>
          <w:sz w:val="20"/>
          <w:szCs w:val="20"/>
          <w:vertAlign w:val="superscript"/>
        </w:rPr>
        <w:t>+</w:t>
      </w:r>
      <w:proofErr w:type="gramEnd"/>
      <w:r>
        <w:rPr>
          <w:sz w:val="20"/>
          <w:szCs w:val="20"/>
        </w:rPr>
        <w:t xml:space="preserve"> 420.23274 found 420.2323 (1 ppm).</w:t>
      </w:r>
      <w:r w:rsidRPr="0000328C">
        <w:rPr>
          <w:sz w:val="20"/>
          <w:szCs w:val="20"/>
        </w:rPr>
        <w:t xml:space="preserve"> </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17</w:t>
      </w:r>
      <w:r>
        <w:rPr>
          <w:sz w:val="20"/>
          <w:szCs w:val="20"/>
        </w:rPr>
        <w:t xml:space="preserve">: </w:t>
      </w:r>
      <w:proofErr w:type="spellStart"/>
      <w:r>
        <w:rPr>
          <w:sz w:val="20"/>
          <w:szCs w:val="20"/>
        </w:rPr>
        <w:t>m.p</w:t>
      </w:r>
      <w:proofErr w:type="spellEnd"/>
      <w:r>
        <w:rPr>
          <w:sz w:val="20"/>
          <w:szCs w:val="20"/>
        </w:rPr>
        <w:t>. 178°C.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proofErr w:type="gramStart"/>
      <w:r>
        <w:rPr>
          <w:sz w:val="20"/>
          <w:szCs w:val="20"/>
        </w:rPr>
        <w:t>,</w:t>
      </w:r>
      <w:proofErr w:type="gramEnd"/>
      <w:r>
        <w:rPr>
          <w:sz w:val="20"/>
          <w:szCs w:val="20"/>
        </w:rPr>
        <w:t xml:space="preserve"> </w:t>
      </w:r>
      <w:r>
        <w:rPr>
          <w:i/>
          <w:sz w:val="20"/>
          <w:szCs w:val="20"/>
        </w:rPr>
        <w:t>cm</w:t>
      </w:r>
      <w:r>
        <w:rPr>
          <w:i/>
          <w:sz w:val="20"/>
          <w:szCs w:val="20"/>
          <w:vertAlign w:val="superscript"/>
        </w:rPr>
        <w:t>-1</w:t>
      </w:r>
      <w:r>
        <w:rPr>
          <w:sz w:val="20"/>
          <w:szCs w:val="20"/>
        </w:rPr>
        <w:t>) : 2950;</w:t>
      </w:r>
      <w:r w:rsidR="00DC6BE6">
        <w:rPr>
          <w:sz w:val="20"/>
          <w:szCs w:val="20"/>
        </w:rPr>
        <w:t xml:space="preserve"> </w:t>
      </w:r>
      <w:r>
        <w:rPr>
          <w:sz w:val="20"/>
          <w:szCs w:val="20"/>
        </w:rPr>
        <w:t>2207;</w:t>
      </w:r>
      <w:r w:rsidR="00DC6BE6">
        <w:rPr>
          <w:sz w:val="20"/>
          <w:szCs w:val="20"/>
        </w:rPr>
        <w:t xml:space="preserve"> </w:t>
      </w:r>
      <w:r>
        <w:rPr>
          <w:sz w:val="20"/>
          <w:szCs w:val="20"/>
        </w:rPr>
        <w:t>1648;</w:t>
      </w:r>
      <w:r w:rsidR="00DC6BE6">
        <w:rPr>
          <w:sz w:val="20"/>
          <w:szCs w:val="20"/>
        </w:rPr>
        <w:t xml:space="preserve"> </w:t>
      </w:r>
      <w:r>
        <w:rPr>
          <w:sz w:val="20"/>
          <w:szCs w:val="20"/>
        </w:rPr>
        <w:t>1536;</w:t>
      </w:r>
      <w:r w:rsidR="00DC6BE6">
        <w:rPr>
          <w:sz w:val="20"/>
          <w:szCs w:val="20"/>
        </w:rPr>
        <w:t xml:space="preserve"> </w:t>
      </w:r>
      <w:r>
        <w:rPr>
          <w:sz w:val="20"/>
          <w:szCs w:val="20"/>
        </w:rPr>
        <w:t>1458;</w:t>
      </w:r>
      <w:r w:rsidR="00DC6BE6">
        <w:rPr>
          <w:sz w:val="20"/>
          <w:szCs w:val="20"/>
        </w:rPr>
        <w:t xml:space="preserve"> </w:t>
      </w:r>
      <w:r>
        <w:rPr>
          <w:sz w:val="20"/>
          <w:szCs w:val="20"/>
        </w:rPr>
        <w:t>1396;</w:t>
      </w:r>
      <w:r w:rsidR="00DC6BE6">
        <w:rPr>
          <w:sz w:val="20"/>
          <w:szCs w:val="20"/>
        </w:rPr>
        <w:t xml:space="preserve"> </w:t>
      </w:r>
      <w:r>
        <w:rPr>
          <w:sz w:val="20"/>
          <w:szCs w:val="20"/>
        </w:rPr>
        <w:t>920;</w:t>
      </w:r>
      <w:r w:rsidR="00DC6BE6">
        <w:rPr>
          <w:sz w:val="20"/>
          <w:szCs w:val="20"/>
        </w:rPr>
        <w:t xml:space="preserve"> </w:t>
      </w:r>
      <w:r>
        <w:rPr>
          <w:sz w:val="20"/>
          <w:szCs w:val="20"/>
        </w:rPr>
        <w:t>760;</w:t>
      </w:r>
      <w:r w:rsidR="00DC6BE6">
        <w:rPr>
          <w:sz w:val="20"/>
          <w:szCs w:val="20"/>
        </w:rPr>
        <w:t xml:space="preserve"> </w:t>
      </w:r>
      <w:r>
        <w:rPr>
          <w:sz w:val="20"/>
          <w:szCs w:val="20"/>
        </w:rPr>
        <w:t xml:space="preserve">679. </w:t>
      </w:r>
      <w:r>
        <w:rPr>
          <w:sz w:val="20"/>
          <w:szCs w:val="20"/>
          <w:vertAlign w:val="superscript"/>
          <w:lang w:val="en-IN"/>
        </w:rPr>
        <w:t>1</w:t>
      </w:r>
      <w:r>
        <w:rPr>
          <w:sz w:val="20"/>
          <w:szCs w:val="20"/>
          <w:lang w:val="en-IN"/>
        </w:rPr>
        <w:t>H NMR (acetone-</w:t>
      </w:r>
      <w:r>
        <w:rPr>
          <w:i/>
          <w:iCs/>
          <w:sz w:val="20"/>
          <w:szCs w:val="20"/>
          <w:lang w:val="en-IN"/>
        </w:rPr>
        <w:t>d</w:t>
      </w:r>
      <w:r>
        <w:rPr>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 xml:space="preserve">8.44 (s, 1H) ; 7.75 (m, 2H) ; 7.49 (m, 8H) ; 7.05 (s, 1H); 3.20 (d, </w:t>
      </w:r>
      <w:r>
        <w:rPr>
          <w:sz w:val="20"/>
          <w:szCs w:val="20"/>
          <w:vertAlign w:val="superscript"/>
        </w:rPr>
        <w:t>2</w:t>
      </w:r>
      <w:r>
        <w:rPr>
          <w:sz w:val="20"/>
          <w:szCs w:val="20"/>
        </w:rPr>
        <w:t xml:space="preserve">J= 16.1 Hz, 1H) ; 2.88 (d, </w:t>
      </w:r>
      <w:r>
        <w:rPr>
          <w:sz w:val="20"/>
          <w:szCs w:val="20"/>
          <w:vertAlign w:val="superscript"/>
        </w:rPr>
        <w:t>2</w:t>
      </w:r>
      <w:r>
        <w:rPr>
          <w:sz w:val="20"/>
          <w:szCs w:val="20"/>
        </w:rPr>
        <w:t>J= 15.4 Hz, 1H) ; 2.51 (</w:t>
      </w:r>
      <w:proofErr w:type="spellStart"/>
      <w:r>
        <w:rPr>
          <w:sz w:val="20"/>
          <w:szCs w:val="20"/>
        </w:rPr>
        <w:t>dd</w:t>
      </w:r>
      <w:proofErr w:type="spellEnd"/>
      <w:r>
        <w:rPr>
          <w:sz w:val="20"/>
          <w:szCs w:val="20"/>
        </w:rPr>
        <w:t xml:space="preserve">, </w:t>
      </w:r>
      <w:r>
        <w:rPr>
          <w:sz w:val="20"/>
          <w:szCs w:val="20"/>
          <w:vertAlign w:val="superscript"/>
        </w:rPr>
        <w:t>3</w:t>
      </w:r>
      <w:r>
        <w:rPr>
          <w:sz w:val="20"/>
          <w:szCs w:val="20"/>
        </w:rPr>
        <w:t xml:space="preserve">J= 12.4 Hz, </w:t>
      </w:r>
      <w:r>
        <w:rPr>
          <w:sz w:val="20"/>
          <w:szCs w:val="20"/>
          <w:vertAlign w:val="superscript"/>
        </w:rPr>
        <w:t>2</w:t>
      </w:r>
      <w:r>
        <w:rPr>
          <w:sz w:val="20"/>
          <w:szCs w:val="20"/>
        </w:rPr>
        <w:t xml:space="preserve">J= 16.1 Hz, 1H) ; 2.12 (m, 1H) ; 1.50 (t, </w:t>
      </w:r>
      <w:r>
        <w:rPr>
          <w:sz w:val="20"/>
          <w:szCs w:val="20"/>
          <w:vertAlign w:val="superscript"/>
        </w:rPr>
        <w:t>3</w:t>
      </w:r>
      <w:r>
        <w:rPr>
          <w:sz w:val="20"/>
          <w:szCs w:val="20"/>
        </w:rPr>
        <w:t xml:space="preserve">J=12.5 Hz, 1H) ; 0.89 (s, 9H). </w:t>
      </w:r>
      <w:r>
        <w:rPr>
          <w:sz w:val="20"/>
          <w:szCs w:val="20"/>
          <w:vertAlign w:val="superscript"/>
          <w:lang w:val="en-IN"/>
        </w:rPr>
        <w:t>13</w:t>
      </w:r>
      <w:r>
        <w:rPr>
          <w:sz w:val="20"/>
          <w:szCs w:val="20"/>
          <w:lang w:val="en-IN"/>
        </w:rPr>
        <w:t>C NMR (acetone-</w:t>
      </w:r>
      <w:r>
        <w:rPr>
          <w:i/>
          <w:iCs/>
          <w:sz w:val="20"/>
          <w:szCs w:val="20"/>
          <w:lang w:val="en-IN"/>
        </w:rPr>
        <w:t>d</w:t>
      </w:r>
      <w:r>
        <w:rPr>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165.1 ; 149.3 ; 147.5 ; 142.9 ; 139.7 ; 136.0 ; 132.4 ; 130.0 ; 129.2 ; 128.7 ; 128.3 ; 128.2 ; 126.4 ; 123.5 ; 122.5 ; 117.5 ; 41.9 ; 32.1 ; 30.4 ; 30.3 ; 26.3. HRMS (Q </w:t>
      </w:r>
      <w:proofErr w:type="spellStart"/>
      <w:r>
        <w:rPr>
          <w:sz w:val="20"/>
          <w:szCs w:val="20"/>
        </w:rPr>
        <w:t>exactive</w:t>
      </w:r>
      <w:proofErr w:type="spellEnd"/>
      <w:r>
        <w:rPr>
          <w:sz w:val="20"/>
          <w:szCs w:val="20"/>
        </w:rPr>
        <w:t>)</w:t>
      </w:r>
      <w:r>
        <w:t xml:space="preserve"> </w:t>
      </w:r>
      <w:proofErr w:type="spellStart"/>
      <w:r>
        <w:rPr>
          <w:sz w:val="20"/>
          <w:szCs w:val="20"/>
        </w:rPr>
        <w:t>calcd</w:t>
      </w:r>
      <w:proofErr w:type="spellEnd"/>
      <w:r>
        <w:rPr>
          <w:sz w:val="20"/>
          <w:szCs w:val="20"/>
        </w:rPr>
        <w:t xml:space="preserve"> for</w:t>
      </w:r>
      <w:r>
        <w:t xml:space="preserve"> </w:t>
      </w:r>
      <w:r>
        <w:rPr>
          <w:sz w:val="20"/>
          <w:szCs w:val="20"/>
        </w:rPr>
        <w:t>C</w:t>
      </w:r>
      <w:r>
        <w:rPr>
          <w:sz w:val="20"/>
          <w:szCs w:val="20"/>
          <w:vertAlign w:val="subscript"/>
        </w:rPr>
        <w:t>29</w:t>
      </w:r>
      <w:r>
        <w:rPr>
          <w:sz w:val="20"/>
          <w:szCs w:val="20"/>
        </w:rPr>
        <w:t>H</w:t>
      </w:r>
      <w:r>
        <w:rPr>
          <w:sz w:val="20"/>
          <w:szCs w:val="20"/>
          <w:vertAlign w:val="subscript"/>
        </w:rPr>
        <w:t>26</w:t>
      </w:r>
      <w:r>
        <w:rPr>
          <w:sz w:val="20"/>
          <w:szCs w:val="20"/>
        </w:rPr>
        <w:t>NO</w:t>
      </w:r>
      <w:r>
        <w:rPr>
          <w:sz w:val="20"/>
          <w:szCs w:val="20"/>
          <w:vertAlign w:val="subscript"/>
        </w:rPr>
        <w:t>2</w:t>
      </w:r>
      <w:r>
        <w:rPr>
          <w:sz w:val="20"/>
          <w:szCs w:val="20"/>
        </w:rPr>
        <w:t>S [M-H</w:t>
      </w:r>
      <w:proofErr w:type="gramStart"/>
      <w:r>
        <w:rPr>
          <w:sz w:val="20"/>
          <w:szCs w:val="20"/>
        </w:rPr>
        <w:t>]</w:t>
      </w:r>
      <w:r>
        <w:rPr>
          <w:sz w:val="20"/>
          <w:szCs w:val="20"/>
          <w:vertAlign w:val="superscript"/>
        </w:rPr>
        <w:t>-</w:t>
      </w:r>
      <w:proofErr w:type="gramEnd"/>
      <w:r>
        <w:rPr>
          <w:sz w:val="20"/>
          <w:szCs w:val="20"/>
        </w:rPr>
        <w:t xml:space="preserve">  452.16843 found 452.1690 (0 ppm).</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proofErr w:type="gramStart"/>
      <w:r>
        <w:rPr>
          <w:sz w:val="20"/>
          <w:szCs w:val="20"/>
        </w:rPr>
        <w:t xml:space="preserve">Compound </w:t>
      </w:r>
      <w:r>
        <w:rPr>
          <w:b/>
          <w:sz w:val="20"/>
          <w:szCs w:val="20"/>
        </w:rPr>
        <w:t>18</w:t>
      </w:r>
      <w:r>
        <w:rPr>
          <w:sz w:val="20"/>
          <w:szCs w:val="20"/>
        </w:rPr>
        <w:t>: m.p.165°C.</w:t>
      </w:r>
      <w:proofErr w:type="gramEnd"/>
      <w:r>
        <w:rPr>
          <w:sz w:val="20"/>
          <w:szCs w:val="20"/>
        </w:rPr>
        <w:t xml:space="preserve">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proofErr w:type="gramStart"/>
      <w:r>
        <w:rPr>
          <w:sz w:val="20"/>
          <w:szCs w:val="20"/>
        </w:rPr>
        <w:t>,</w:t>
      </w:r>
      <w:proofErr w:type="gramEnd"/>
      <w:r>
        <w:rPr>
          <w:sz w:val="20"/>
          <w:szCs w:val="20"/>
        </w:rPr>
        <w:t xml:space="preserve"> </w:t>
      </w:r>
      <w:r>
        <w:rPr>
          <w:i/>
          <w:sz w:val="20"/>
          <w:szCs w:val="20"/>
        </w:rPr>
        <w:t>cm</w:t>
      </w:r>
      <w:r>
        <w:rPr>
          <w:i/>
          <w:sz w:val="20"/>
          <w:szCs w:val="20"/>
          <w:vertAlign w:val="superscript"/>
        </w:rPr>
        <w:t>-1</w:t>
      </w:r>
      <w:r>
        <w:rPr>
          <w:sz w:val="20"/>
          <w:szCs w:val="20"/>
        </w:rPr>
        <w:t>) : 2959;</w:t>
      </w:r>
      <w:r w:rsidR="00DC6BE6">
        <w:rPr>
          <w:sz w:val="20"/>
          <w:szCs w:val="20"/>
        </w:rPr>
        <w:t xml:space="preserve"> </w:t>
      </w:r>
      <w:r>
        <w:rPr>
          <w:sz w:val="20"/>
          <w:szCs w:val="20"/>
        </w:rPr>
        <w:t>2219;</w:t>
      </w:r>
      <w:r w:rsidR="00DC6BE6">
        <w:rPr>
          <w:sz w:val="20"/>
          <w:szCs w:val="20"/>
        </w:rPr>
        <w:t xml:space="preserve"> </w:t>
      </w:r>
      <w:r>
        <w:rPr>
          <w:sz w:val="20"/>
          <w:szCs w:val="20"/>
        </w:rPr>
        <w:t>1675;</w:t>
      </w:r>
      <w:r w:rsidR="00DC6BE6">
        <w:rPr>
          <w:sz w:val="20"/>
          <w:szCs w:val="20"/>
        </w:rPr>
        <w:t xml:space="preserve"> </w:t>
      </w:r>
      <w:r>
        <w:rPr>
          <w:sz w:val="20"/>
          <w:szCs w:val="20"/>
        </w:rPr>
        <w:t>1558;</w:t>
      </w:r>
      <w:r w:rsidR="00DC6BE6">
        <w:rPr>
          <w:sz w:val="20"/>
          <w:szCs w:val="20"/>
        </w:rPr>
        <w:t xml:space="preserve"> </w:t>
      </w:r>
      <w:r>
        <w:rPr>
          <w:sz w:val="20"/>
          <w:szCs w:val="20"/>
        </w:rPr>
        <w:t>1457;</w:t>
      </w:r>
      <w:r w:rsidR="00DC6BE6">
        <w:rPr>
          <w:sz w:val="20"/>
          <w:szCs w:val="20"/>
        </w:rPr>
        <w:t xml:space="preserve"> </w:t>
      </w:r>
      <w:r>
        <w:rPr>
          <w:sz w:val="20"/>
          <w:szCs w:val="20"/>
        </w:rPr>
        <w:t>1283;</w:t>
      </w:r>
      <w:r w:rsidR="00DC6BE6">
        <w:rPr>
          <w:sz w:val="20"/>
          <w:szCs w:val="20"/>
        </w:rPr>
        <w:t xml:space="preserve"> </w:t>
      </w:r>
      <w:r>
        <w:rPr>
          <w:sz w:val="20"/>
          <w:szCs w:val="20"/>
        </w:rPr>
        <w:t>1123;</w:t>
      </w:r>
      <w:r w:rsidR="00DC6BE6">
        <w:rPr>
          <w:sz w:val="20"/>
          <w:szCs w:val="20"/>
        </w:rPr>
        <w:t xml:space="preserve"> </w:t>
      </w:r>
      <w:r>
        <w:rPr>
          <w:sz w:val="20"/>
          <w:szCs w:val="20"/>
        </w:rPr>
        <w:t>757;</w:t>
      </w:r>
      <w:r w:rsidR="00DC6BE6">
        <w:rPr>
          <w:sz w:val="20"/>
          <w:szCs w:val="20"/>
        </w:rPr>
        <w:t xml:space="preserve"> </w:t>
      </w:r>
      <w:r>
        <w:rPr>
          <w:sz w:val="20"/>
          <w:szCs w:val="20"/>
        </w:rPr>
        <w:t>689.</w:t>
      </w:r>
      <w:r>
        <w:t xml:space="preserve"> </w:t>
      </w:r>
      <w:r>
        <w:rPr>
          <w:sz w:val="20"/>
          <w:szCs w:val="20"/>
          <w:vertAlign w:val="superscript"/>
          <w:lang w:val="en-IN"/>
        </w:rPr>
        <w:t>1</w:t>
      </w:r>
      <w:r>
        <w:rPr>
          <w:sz w:val="20"/>
          <w:szCs w:val="20"/>
          <w:lang w:val="en-IN"/>
        </w:rPr>
        <w:t>H NMR (acetone-</w:t>
      </w:r>
      <w:r>
        <w:rPr>
          <w:i/>
          <w:sz w:val="20"/>
          <w:szCs w:val="20"/>
          <w:lang w:val="en-IN"/>
        </w:rPr>
        <w:t>d</w:t>
      </w:r>
      <w:r>
        <w:rPr>
          <w:i/>
          <w:sz w:val="20"/>
          <w:szCs w:val="20"/>
          <w:vertAlign w:val="subscript"/>
          <w:lang w:val="en-IN"/>
        </w:rPr>
        <w:t>6</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 xml:space="preserve">8.14 (d, </w:t>
      </w:r>
      <w:r>
        <w:rPr>
          <w:sz w:val="20"/>
          <w:szCs w:val="20"/>
          <w:vertAlign w:val="superscript"/>
        </w:rPr>
        <w:t>3</w:t>
      </w:r>
      <w:r>
        <w:rPr>
          <w:sz w:val="20"/>
          <w:szCs w:val="20"/>
        </w:rPr>
        <w:t xml:space="preserve">J= 12.1 Hz, 1H) ; 7.88 (d, </w:t>
      </w:r>
      <w:r>
        <w:rPr>
          <w:sz w:val="20"/>
          <w:szCs w:val="20"/>
          <w:vertAlign w:val="superscript"/>
        </w:rPr>
        <w:t>3</w:t>
      </w:r>
      <w:r>
        <w:rPr>
          <w:sz w:val="20"/>
          <w:szCs w:val="20"/>
        </w:rPr>
        <w:t>J= 14.0 Hz, 1H) ; 7.75 (m, 2H) ; 7.49 (m, 6H) ; 7.41 (m, 2H) ; 6.86 (s, 1H) ; 6.77 (</w:t>
      </w:r>
      <w:proofErr w:type="spellStart"/>
      <w:r>
        <w:rPr>
          <w:sz w:val="20"/>
          <w:szCs w:val="20"/>
        </w:rPr>
        <w:t>dd</w:t>
      </w:r>
      <w:proofErr w:type="spellEnd"/>
      <w:r>
        <w:rPr>
          <w:sz w:val="20"/>
          <w:szCs w:val="20"/>
        </w:rPr>
        <w:t xml:space="preserve">, </w:t>
      </w:r>
      <w:r>
        <w:rPr>
          <w:sz w:val="20"/>
          <w:szCs w:val="20"/>
          <w:vertAlign w:val="superscript"/>
        </w:rPr>
        <w:t>3</w:t>
      </w:r>
      <w:r>
        <w:rPr>
          <w:sz w:val="20"/>
          <w:szCs w:val="20"/>
        </w:rPr>
        <w:t xml:space="preserve">J= 12.1 Hz, </w:t>
      </w:r>
      <w:r>
        <w:rPr>
          <w:sz w:val="20"/>
          <w:szCs w:val="20"/>
          <w:vertAlign w:val="superscript"/>
        </w:rPr>
        <w:t>3</w:t>
      </w:r>
      <w:r>
        <w:rPr>
          <w:sz w:val="20"/>
          <w:szCs w:val="20"/>
        </w:rPr>
        <w:t xml:space="preserve">J= 14.0 Hz, 1H) ; 2.84 (d, </w:t>
      </w:r>
      <w:r>
        <w:rPr>
          <w:sz w:val="20"/>
          <w:szCs w:val="20"/>
          <w:vertAlign w:val="superscript"/>
        </w:rPr>
        <w:t>2</w:t>
      </w:r>
      <w:r>
        <w:rPr>
          <w:sz w:val="20"/>
          <w:szCs w:val="20"/>
        </w:rPr>
        <w:t xml:space="preserve">J= 15.4 Hz, 1H) ; 2.72 (d, </w:t>
      </w:r>
      <w:r>
        <w:rPr>
          <w:sz w:val="20"/>
          <w:szCs w:val="20"/>
          <w:vertAlign w:val="superscript"/>
        </w:rPr>
        <w:t>2</w:t>
      </w:r>
      <w:r>
        <w:rPr>
          <w:sz w:val="20"/>
          <w:szCs w:val="20"/>
        </w:rPr>
        <w:t>J= 16.8 Hz, 1H) ; 2.25 (</w:t>
      </w:r>
      <w:proofErr w:type="spellStart"/>
      <w:r>
        <w:rPr>
          <w:sz w:val="20"/>
          <w:szCs w:val="20"/>
        </w:rPr>
        <w:t>dd</w:t>
      </w:r>
      <w:proofErr w:type="spellEnd"/>
      <w:r>
        <w:rPr>
          <w:sz w:val="20"/>
          <w:szCs w:val="20"/>
        </w:rPr>
        <w:t xml:space="preserve">, </w:t>
      </w:r>
      <w:r>
        <w:rPr>
          <w:sz w:val="20"/>
          <w:szCs w:val="20"/>
          <w:vertAlign w:val="superscript"/>
        </w:rPr>
        <w:t>3</w:t>
      </w:r>
      <w:r>
        <w:rPr>
          <w:sz w:val="20"/>
          <w:szCs w:val="20"/>
        </w:rPr>
        <w:t xml:space="preserve">J= 12.0 Hz, </w:t>
      </w:r>
      <w:r>
        <w:rPr>
          <w:sz w:val="20"/>
          <w:szCs w:val="20"/>
          <w:vertAlign w:val="superscript"/>
        </w:rPr>
        <w:t>2</w:t>
      </w:r>
      <w:r>
        <w:rPr>
          <w:sz w:val="20"/>
          <w:szCs w:val="20"/>
        </w:rPr>
        <w:t xml:space="preserve">J= 15.4 Hz, 1H) ; 2.03 (s, 1H) ; 149 (t, </w:t>
      </w:r>
      <w:r>
        <w:rPr>
          <w:sz w:val="20"/>
          <w:szCs w:val="20"/>
          <w:vertAlign w:val="superscript"/>
        </w:rPr>
        <w:t>3</w:t>
      </w:r>
      <w:r>
        <w:rPr>
          <w:sz w:val="20"/>
          <w:szCs w:val="20"/>
        </w:rPr>
        <w:t>J= 11.3 Hz, 1H) ; 0.89 (s, 9H).</w:t>
      </w:r>
      <w:r>
        <w:t xml:space="preserve"> </w:t>
      </w:r>
      <w:r>
        <w:rPr>
          <w:sz w:val="20"/>
          <w:szCs w:val="20"/>
          <w:vertAlign w:val="superscript"/>
          <w:lang w:val="en-IN"/>
        </w:rPr>
        <w:t>13</w:t>
      </w:r>
      <w:r>
        <w:rPr>
          <w:sz w:val="20"/>
          <w:szCs w:val="20"/>
          <w:lang w:val="en-IN"/>
        </w:rPr>
        <w:t>C NMR (acetone-</w:t>
      </w:r>
      <w:r>
        <w:rPr>
          <w:i/>
          <w:sz w:val="20"/>
          <w:szCs w:val="20"/>
          <w:lang w:val="en-IN"/>
        </w:rPr>
        <w:t>d</w:t>
      </w:r>
      <w:r>
        <w:rPr>
          <w:i/>
          <w:sz w:val="20"/>
          <w:szCs w:val="20"/>
          <w:vertAlign w:val="subscript"/>
          <w:lang w:val="en-IN"/>
        </w:rPr>
        <w:t>6</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163.4 ; 155.7 ; 144.4 ; 142.7 ; 141.2 ; 140.5 ; 138.1; 136.3 ; 132.4 ; 129.6 ; 129.0 ; </w:t>
      </w:r>
      <w:r>
        <w:rPr>
          <w:sz w:val="20"/>
          <w:szCs w:val="20"/>
        </w:rPr>
        <w:lastRenderedPageBreak/>
        <w:t>128.7 ; 128.3 ; 127.9 ; 126.2 ; 125.0 ; 122.5 ; 120.3 ; 115.4 ; 41.8 ; 31.9 ; 30.6 ; 28.7 ; 26.5.</w:t>
      </w:r>
      <w:r>
        <w:t xml:space="preserve"> </w:t>
      </w:r>
      <w:r>
        <w:rPr>
          <w:sz w:val="20"/>
          <w:szCs w:val="20"/>
        </w:rPr>
        <w:t xml:space="preserve">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31</w:t>
      </w:r>
      <w:r>
        <w:rPr>
          <w:sz w:val="20"/>
          <w:szCs w:val="20"/>
        </w:rPr>
        <w:t>H</w:t>
      </w:r>
      <w:r>
        <w:rPr>
          <w:sz w:val="20"/>
          <w:szCs w:val="20"/>
          <w:vertAlign w:val="subscript"/>
        </w:rPr>
        <w:t>28</w:t>
      </w:r>
      <w:r>
        <w:rPr>
          <w:sz w:val="20"/>
          <w:szCs w:val="20"/>
        </w:rPr>
        <w:t>NO</w:t>
      </w:r>
      <w:r>
        <w:rPr>
          <w:sz w:val="20"/>
          <w:szCs w:val="20"/>
          <w:vertAlign w:val="subscript"/>
        </w:rPr>
        <w:t>2</w:t>
      </w:r>
      <w:r>
        <w:rPr>
          <w:sz w:val="20"/>
          <w:szCs w:val="20"/>
        </w:rPr>
        <w:t>S [M-H</w:t>
      </w:r>
      <w:proofErr w:type="gramStart"/>
      <w:r>
        <w:rPr>
          <w:sz w:val="20"/>
          <w:szCs w:val="20"/>
        </w:rPr>
        <w:t>]</w:t>
      </w:r>
      <w:r>
        <w:rPr>
          <w:sz w:val="20"/>
          <w:szCs w:val="20"/>
          <w:vertAlign w:val="superscript"/>
        </w:rPr>
        <w:t>-</w:t>
      </w:r>
      <w:proofErr w:type="gramEnd"/>
      <w:r>
        <w:rPr>
          <w:sz w:val="20"/>
          <w:szCs w:val="20"/>
        </w:rPr>
        <w:t xml:space="preserve"> 478.18408 found 478.1846 (0 ppm).</w:t>
      </w:r>
    </w:p>
    <w:p w:rsidR="00593301" w:rsidRDefault="00593301" w:rsidP="00FC084D">
      <w:pPr>
        <w:spacing w:line="360" w:lineRule="auto"/>
        <w:jc w:val="both"/>
        <w:rPr>
          <w:sz w:val="20"/>
          <w:szCs w:val="20"/>
        </w:rPr>
      </w:pPr>
    </w:p>
    <w:p w:rsidR="0000328C" w:rsidRDefault="0000328C" w:rsidP="00FC084D">
      <w:pPr>
        <w:spacing w:line="360" w:lineRule="auto"/>
        <w:jc w:val="both"/>
        <w:rPr>
          <w:sz w:val="20"/>
          <w:szCs w:val="20"/>
        </w:rPr>
      </w:pPr>
      <w:r>
        <w:rPr>
          <w:sz w:val="20"/>
          <w:szCs w:val="20"/>
        </w:rPr>
        <w:t xml:space="preserve">Compound </w:t>
      </w:r>
      <w:r>
        <w:rPr>
          <w:b/>
          <w:sz w:val="20"/>
          <w:szCs w:val="20"/>
        </w:rPr>
        <w:t>19</w:t>
      </w:r>
      <w:r>
        <w:rPr>
          <w:sz w:val="20"/>
          <w:szCs w:val="20"/>
        </w:rPr>
        <w:t>: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w:t>
      </w:r>
      <w:r>
        <w:t xml:space="preserve"> </w:t>
      </w:r>
      <w:r>
        <w:rPr>
          <w:sz w:val="20"/>
          <w:szCs w:val="20"/>
        </w:rPr>
        <w:t>3057;</w:t>
      </w:r>
      <w:r w:rsidR="00DC6BE6">
        <w:rPr>
          <w:sz w:val="20"/>
          <w:szCs w:val="20"/>
        </w:rPr>
        <w:t xml:space="preserve"> </w:t>
      </w:r>
      <w:r>
        <w:rPr>
          <w:sz w:val="20"/>
          <w:szCs w:val="20"/>
        </w:rPr>
        <w:t>2930;</w:t>
      </w:r>
      <w:r w:rsidR="00DC6BE6">
        <w:rPr>
          <w:sz w:val="20"/>
          <w:szCs w:val="20"/>
        </w:rPr>
        <w:t xml:space="preserve"> </w:t>
      </w:r>
      <w:r>
        <w:rPr>
          <w:sz w:val="20"/>
          <w:szCs w:val="20"/>
        </w:rPr>
        <w:t>2199;</w:t>
      </w:r>
      <w:r w:rsidR="00DC6BE6">
        <w:rPr>
          <w:sz w:val="20"/>
          <w:szCs w:val="20"/>
        </w:rPr>
        <w:t xml:space="preserve"> </w:t>
      </w:r>
      <w:r>
        <w:rPr>
          <w:sz w:val="20"/>
          <w:szCs w:val="20"/>
        </w:rPr>
        <w:t>1635;</w:t>
      </w:r>
      <w:r w:rsidR="00DC6BE6">
        <w:rPr>
          <w:sz w:val="20"/>
          <w:szCs w:val="20"/>
        </w:rPr>
        <w:t xml:space="preserve"> </w:t>
      </w:r>
      <w:r>
        <w:rPr>
          <w:sz w:val="20"/>
          <w:szCs w:val="20"/>
        </w:rPr>
        <w:t>1575;</w:t>
      </w:r>
      <w:r w:rsidR="00DC6BE6">
        <w:rPr>
          <w:sz w:val="20"/>
          <w:szCs w:val="20"/>
        </w:rPr>
        <w:t xml:space="preserve"> </w:t>
      </w:r>
      <w:r>
        <w:rPr>
          <w:sz w:val="20"/>
          <w:szCs w:val="20"/>
        </w:rPr>
        <w:t>1493;</w:t>
      </w:r>
      <w:r w:rsidR="00DC6BE6">
        <w:rPr>
          <w:sz w:val="20"/>
          <w:szCs w:val="20"/>
        </w:rPr>
        <w:t xml:space="preserve"> </w:t>
      </w:r>
      <w:r>
        <w:rPr>
          <w:sz w:val="20"/>
          <w:szCs w:val="20"/>
        </w:rPr>
        <w:t>1368;</w:t>
      </w:r>
      <w:r w:rsidR="00DC6BE6">
        <w:rPr>
          <w:sz w:val="20"/>
          <w:szCs w:val="20"/>
        </w:rPr>
        <w:t xml:space="preserve"> </w:t>
      </w:r>
      <w:r>
        <w:rPr>
          <w:sz w:val="20"/>
          <w:szCs w:val="20"/>
        </w:rPr>
        <w:t>1295;</w:t>
      </w:r>
      <w:r w:rsidR="00DC6BE6">
        <w:rPr>
          <w:sz w:val="20"/>
          <w:szCs w:val="20"/>
        </w:rPr>
        <w:t xml:space="preserve"> </w:t>
      </w:r>
      <w:r>
        <w:rPr>
          <w:sz w:val="20"/>
          <w:szCs w:val="20"/>
        </w:rPr>
        <w:t>1195;</w:t>
      </w:r>
      <w:r w:rsidR="00DC6BE6">
        <w:rPr>
          <w:sz w:val="20"/>
          <w:szCs w:val="20"/>
        </w:rPr>
        <w:t xml:space="preserve"> </w:t>
      </w:r>
      <w:r>
        <w:rPr>
          <w:sz w:val="20"/>
          <w:szCs w:val="20"/>
        </w:rPr>
        <w:t>1128;</w:t>
      </w:r>
      <w:r w:rsidR="00DC6BE6">
        <w:rPr>
          <w:sz w:val="20"/>
          <w:szCs w:val="20"/>
        </w:rPr>
        <w:t xml:space="preserve"> </w:t>
      </w:r>
      <w:r>
        <w:rPr>
          <w:sz w:val="20"/>
          <w:szCs w:val="20"/>
        </w:rPr>
        <w:t>953;</w:t>
      </w:r>
      <w:r w:rsidR="00DC6BE6">
        <w:rPr>
          <w:sz w:val="20"/>
          <w:szCs w:val="20"/>
        </w:rPr>
        <w:t xml:space="preserve"> </w:t>
      </w:r>
      <w:r>
        <w:rPr>
          <w:sz w:val="20"/>
          <w:szCs w:val="20"/>
        </w:rPr>
        <w:t>841;</w:t>
      </w:r>
      <w:r w:rsidR="00DC6BE6">
        <w:rPr>
          <w:sz w:val="20"/>
          <w:szCs w:val="20"/>
        </w:rPr>
        <w:t xml:space="preserve"> </w:t>
      </w:r>
      <w:r>
        <w:rPr>
          <w:sz w:val="20"/>
          <w:szCs w:val="20"/>
        </w:rPr>
        <w:t xml:space="preserve">687. </w:t>
      </w:r>
      <w:r>
        <w:rPr>
          <w:sz w:val="20"/>
          <w:szCs w:val="20"/>
          <w:vertAlign w:val="superscript"/>
          <w:lang w:val="en-IN"/>
        </w:rPr>
        <w:t>1</w:t>
      </w:r>
      <w:r>
        <w:rPr>
          <w:sz w:val="20"/>
          <w:szCs w:val="20"/>
          <w:lang w:val="en-IN"/>
        </w:rPr>
        <w:t>H NMR (CDCl</w:t>
      </w:r>
      <w:r>
        <w:rPr>
          <w:sz w:val="20"/>
          <w:szCs w:val="20"/>
          <w:vertAlign w:val="subscript"/>
          <w:lang w:val="en-IN"/>
        </w:rPr>
        <w:t>3</w:t>
      </w:r>
      <w:r>
        <w:rPr>
          <w:sz w:val="20"/>
          <w:szCs w:val="20"/>
          <w:lang w:val="en-IN"/>
        </w:rPr>
        <w:t>, ppm):</w:t>
      </w:r>
      <w:r>
        <w:rPr>
          <w:lang w:val="en-IN"/>
        </w:rPr>
        <w:t xml:space="preserve"> </w:t>
      </w:r>
      <w:r>
        <w:rPr>
          <w:rFonts w:ascii="Symbol" w:hAnsi="Symbol"/>
          <w:sz w:val="20"/>
          <w:szCs w:val="20"/>
          <w:lang w:val="en-IN"/>
        </w:rPr>
        <w:t></w:t>
      </w:r>
      <w:r>
        <w:rPr>
          <w:rFonts w:ascii="Symbol" w:hAnsi="Symbol"/>
          <w:sz w:val="20"/>
          <w:szCs w:val="20"/>
          <w:lang w:val="en-IN"/>
        </w:rPr>
        <w:t></w:t>
      </w:r>
      <w:r>
        <w:rPr>
          <w:sz w:val="20"/>
          <w:szCs w:val="20"/>
        </w:rPr>
        <w:t>7.91 (d,</w:t>
      </w:r>
      <w:r>
        <w:rPr>
          <w:sz w:val="20"/>
          <w:szCs w:val="20"/>
          <w:vertAlign w:val="superscript"/>
        </w:rPr>
        <w:t xml:space="preserve"> 3</w:t>
      </w:r>
      <w:r>
        <w:rPr>
          <w:sz w:val="20"/>
          <w:szCs w:val="20"/>
        </w:rPr>
        <w:t>J=16.0 Hz, 1H) ; 7.72 (m, 2H) ; 7.46 (m, 5H) ; 7.33 (m, 2H)  ; 6.27 (s, 1H) ; 5.04 (d,</w:t>
      </w:r>
      <w:r>
        <w:rPr>
          <w:sz w:val="20"/>
          <w:szCs w:val="20"/>
          <w:vertAlign w:val="superscript"/>
        </w:rPr>
        <w:t xml:space="preserve"> 3</w:t>
      </w:r>
      <w:r>
        <w:rPr>
          <w:sz w:val="20"/>
          <w:szCs w:val="20"/>
        </w:rPr>
        <w:t xml:space="preserve">J=16.0 Hz, 1H) ; 2.53 (t, </w:t>
      </w:r>
      <w:r>
        <w:rPr>
          <w:sz w:val="20"/>
          <w:szCs w:val="20"/>
          <w:vertAlign w:val="superscript"/>
        </w:rPr>
        <w:t>3</w:t>
      </w:r>
      <w:r>
        <w:rPr>
          <w:sz w:val="20"/>
          <w:szCs w:val="20"/>
        </w:rPr>
        <w:t xml:space="preserve">J=6.1 Hz, 2H) ; 2.34 (t, </w:t>
      </w:r>
      <w:r>
        <w:rPr>
          <w:sz w:val="20"/>
          <w:szCs w:val="20"/>
          <w:vertAlign w:val="superscript"/>
        </w:rPr>
        <w:t>3</w:t>
      </w:r>
      <w:r>
        <w:rPr>
          <w:sz w:val="20"/>
          <w:szCs w:val="20"/>
        </w:rPr>
        <w:t xml:space="preserve">J=6.1 Hz, 2H) ; 1.72 (q, </w:t>
      </w:r>
      <w:r>
        <w:rPr>
          <w:sz w:val="20"/>
          <w:szCs w:val="20"/>
          <w:vertAlign w:val="superscript"/>
        </w:rPr>
        <w:t>3</w:t>
      </w:r>
      <w:r>
        <w:rPr>
          <w:sz w:val="20"/>
          <w:szCs w:val="20"/>
        </w:rPr>
        <w:t xml:space="preserve">J=6.1 Hz, 1H). </w:t>
      </w:r>
      <w:r>
        <w:rPr>
          <w:sz w:val="20"/>
          <w:szCs w:val="20"/>
          <w:vertAlign w:val="superscript"/>
          <w:lang w:val="en-IN"/>
        </w:rPr>
        <w:t>13</w:t>
      </w:r>
      <w:r>
        <w:rPr>
          <w:sz w:val="20"/>
          <w:szCs w:val="20"/>
          <w:lang w:val="en-IN"/>
        </w:rPr>
        <w:t>C NMR (CDCl</w:t>
      </w:r>
      <w:r>
        <w:rPr>
          <w:sz w:val="20"/>
          <w:szCs w:val="20"/>
          <w:vertAlign w:val="subscript"/>
          <w:lang w:val="en-IN"/>
        </w:rPr>
        <w:t>3</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153.7 ; 153.3 ; 143.3 ; 138.1 ; 136.9 ; 132.4 ; 129.7 ; 128.9 ; 128.5 ; 128.3 ; 128.2 ; 124.7 ; 120.4 ; 106.2 ; 104.5 ; 85.5 ; 27.0 ; 23.6 ; 20.3 (C</w:t>
      </w:r>
      <w:r>
        <w:rPr>
          <w:sz w:val="20"/>
          <w:szCs w:val="20"/>
          <w:vertAlign w:val="subscript"/>
        </w:rPr>
        <w:t>7</w:t>
      </w:r>
      <w:r>
        <w:rPr>
          <w:sz w:val="20"/>
          <w:szCs w:val="20"/>
        </w:rPr>
        <w:t xml:space="preserve">). HRMS (Q </w:t>
      </w:r>
      <w:proofErr w:type="spellStart"/>
      <w:r>
        <w:rPr>
          <w:sz w:val="20"/>
          <w:szCs w:val="20"/>
        </w:rPr>
        <w:t>Tof</w:t>
      </w:r>
      <w:proofErr w:type="spellEnd"/>
      <w:r>
        <w:rPr>
          <w:sz w:val="20"/>
          <w:szCs w:val="20"/>
        </w:rPr>
        <w:t xml:space="preserve"> 2)</w:t>
      </w:r>
      <w:r>
        <w:t xml:space="preserve"> </w:t>
      </w:r>
      <w:proofErr w:type="spellStart"/>
      <w:proofErr w:type="gramStart"/>
      <w:r>
        <w:rPr>
          <w:sz w:val="20"/>
          <w:szCs w:val="20"/>
        </w:rPr>
        <w:t>calcd</w:t>
      </w:r>
      <w:proofErr w:type="spellEnd"/>
      <w:r>
        <w:rPr>
          <w:sz w:val="20"/>
          <w:szCs w:val="20"/>
        </w:rPr>
        <w:t xml:space="preserve">  for</w:t>
      </w:r>
      <w:proofErr w:type="gramEnd"/>
      <w:r>
        <w:rPr>
          <w:sz w:val="20"/>
          <w:szCs w:val="20"/>
        </w:rPr>
        <w:t xml:space="preserve"> C</w:t>
      </w:r>
      <w:r>
        <w:rPr>
          <w:sz w:val="20"/>
          <w:szCs w:val="20"/>
          <w:vertAlign w:val="subscript"/>
        </w:rPr>
        <w:t>24</w:t>
      </w:r>
      <w:r>
        <w:rPr>
          <w:sz w:val="20"/>
          <w:szCs w:val="20"/>
        </w:rPr>
        <w:t xml:space="preserve"> H</w:t>
      </w:r>
      <w:r>
        <w:rPr>
          <w:sz w:val="20"/>
          <w:szCs w:val="20"/>
          <w:vertAlign w:val="subscript"/>
        </w:rPr>
        <w:t>19</w:t>
      </w:r>
      <w:r>
        <w:rPr>
          <w:sz w:val="20"/>
          <w:szCs w:val="20"/>
        </w:rPr>
        <w:t>NONa [</w:t>
      </w:r>
      <w:proofErr w:type="spellStart"/>
      <w:r>
        <w:rPr>
          <w:sz w:val="20"/>
          <w:szCs w:val="20"/>
        </w:rPr>
        <w:t>M+Na</w:t>
      </w:r>
      <w:proofErr w:type="spellEnd"/>
      <w:r>
        <w:rPr>
          <w:sz w:val="20"/>
          <w:szCs w:val="20"/>
        </w:rPr>
        <w:t>]</w:t>
      </w:r>
      <w:r>
        <w:rPr>
          <w:sz w:val="20"/>
          <w:szCs w:val="20"/>
          <w:vertAlign w:val="superscript"/>
        </w:rPr>
        <w:t>+</w:t>
      </w:r>
      <w:r>
        <w:rPr>
          <w:sz w:val="20"/>
          <w:szCs w:val="20"/>
        </w:rPr>
        <w:t>  360.13643 found 360.1367 (1 ppm).</w:t>
      </w:r>
    </w:p>
    <w:p w:rsidR="00593301" w:rsidRPr="0000328C" w:rsidRDefault="00593301" w:rsidP="00FC084D">
      <w:pPr>
        <w:spacing w:line="360" w:lineRule="auto"/>
        <w:jc w:val="both"/>
      </w:pPr>
    </w:p>
    <w:p w:rsidR="006B6587" w:rsidRDefault="006B6587" w:rsidP="00FC084D">
      <w:pPr>
        <w:spacing w:line="360" w:lineRule="auto"/>
        <w:jc w:val="both"/>
        <w:rPr>
          <w:sz w:val="20"/>
          <w:szCs w:val="20"/>
        </w:rPr>
      </w:pPr>
      <w:r>
        <w:rPr>
          <w:sz w:val="20"/>
          <w:szCs w:val="20"/>
        </w:rPr>
        <w:t xml:space="preserve">Compound </w:t>
      </w:r>
      <w:r>
        <w:rPr>
          <w:b/>
          <w:sz w:val="20"/>
          <w:szCs w:val="20"/>
        </w:rPr>
        <w:t>20</w:t>
      </w:r>
      <w:r>
        <w:rPr>
          <w:sz w:val="20"/>
          <w:szCs w:val="20"/>
        </w:rPr>
        <w:t>: FTIR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w:t>
      </w:r>
      <w:r>
        <w:t xml:space="preserve"> </w:t>
      </w:r>
      <w:r w:rsidR="003D036E">
        <w:rPr>
          <w:sz w:val="20"/>
          <w:szCs w:val="20"/>
        </w:rPr>
        <w:t>3051; 2951;</w:t>
      </w:r>
      <w:r w:rsidR="00DC6BE6">
        <w:rPr>
          <w:sz w:val="20"/>
          <w:szCs w:val="20"/>
        </w:rPr>
        <w:t xml:space="preserve"> </w:t>
      </w:r>
      <w:r w:rsidR="003D036E">
        <w:rPr>
          <w:sz w:val="20"/>
          <w:szCs w:val="20"/>
        </w:rPr>
        <w:t>2193;</w:t>
      </w:r>
      <w:r w:rsidR="00DC6BE6">
        <w:rPr>
          <w:sz w:val="20"/>
          <w:szCs w:val="20"/>
        </w:rPr>
        <w:t xml:space="preserve"> </w:t>
      </w:r>
      <w:r w:rsidR="003D036E">
        <w:rPr>
          <w:sz w:val="20"/>
          <w:szCs w:val="20"/>
        </w:rPr>
        <w:t>1636;</w:t>
      </w:r>
      <w:r w:rsidR="00DC6BE6">
        <w:rPr>
          <w:sz w:val="20"/>
          <w:szCs w:val="20"/>
        </w:rPr>
        <w:t xml:space="preserve"> </w:t>
      </w:r>
      <w:r w:rsidR="003D036E">
        <w:rPr>
          <w:sz w:val="20"/>
          <w:szCs w:val="20"/>
        </w:rPr>
        <w:t>1572;</w:t>
      </w:r>
      <w:r w:rsidR="00DC6BE6">
        <w:rPr>
          <w:sz w:val="20"/>
          <w:szCs w:val="20"/>
        </w:rPr>
        <w:t xml:space="preserve"> </w:t>
      </w:r>
      <w:r w:rsidR="003D036E">
        <w:rPr>
          <w:sz w:val="20"/>
          <w:szCs w:val="20"/>
        </w:rPr>
        <w:t>1493;</w:t>
      </w:r>
      <w:r w:rsidR="00DC6BE6">
        <w:rPr>
          <w:sz w:val="20"/>
          <w:szCs w:val="20"/>
        </w:rPr>
        <w:t xml:space="preserve"> </w:t>
      </w:r>
      <w:r w:rsidR="003D036E">
        <w:rPr>
          <w:sz w:val="20"/>
          <w:szCs w:val="20"/>
        </w:rPr>
        <w:t>1247;</w:t>
      </w:r>
      <w:r w:rsidR="00DC6BE6">
        <w:rPr>
          <w:sz w:val="20"/>
          <w:szCs w:val="20"/>
        </w:rPr>
        <w:t xml:space="preserve"> </w:t>
      </w:r>
      <w:r w:rsidR="003D036E">
        <w:rPr>
          <w:sz w:val="20"/>
          <w:szCs w:val="20"/>
        </w:rPr>
        <w:t>1156;</w:t>
      </w:r>
      <w:r w:rsidR="00DC6BE6">
        <w:rPr>
          <w:sz w:val="20"/>
          <w:szCs w:val="20"/>
        </w:rPr>
        <w:t xml:space="preserve"> </w:t>
      </w:r>
      <w:r w:rsidR="003D036E">
        <w:rPr>
          <w:sz w:val="20"/>
          <w:szCs w:val="20"/>
        </w:rPr>
        <w:t>951;</w:t>
      </w:r>
      <w:r w:rsidR="00DC6BE6">
        <w:rPr>
          <w:sz w:val="20"/>
          <w:szCs w:val="20"/>
        </w:rPr>
        <w:t xml:space="preserve"> </w:t>
      </w:r>
      <w:r w:rsidR="003D036E">
        <w:rPr>
          <w:sz w:val="20"/>
          <w:szCs w:val="20"/>
        </w:rPr>
        <w:t>762;</w:t>
      </w:r>
      <w:r w:rsidR="00DC6BE6">
        <w:rPr>
          <w:sz w:val="20"/>
          <w:szCs w:val="20"/>
        </w:rPr>
        <w:t xml:space="preserve"> </w:t>
      </w:r>
      <w:r w:rsidR="003D036E">
        <w:rPr>
          <w:sz w:val="20"/>
          <w:szCs w:val="20"/>
        </w:rPr>
        <w:t>701;</w:t>
      </w:r>
      <w:r w:rsidR="00DC6BE6">
        <w:rPr>
          <w:sz w:val="20"/>
          <w:szCs w:val="20"/>
        </w:rPr>
        <w:t xml:space="preserve"> </w:t>
      </w:r>
      <w:r>
        <w:rPr>
          <w:sz w:val="20"/>
          <w:szCs w:val="20"/>
        </w:rPr>
        <w:t xml:space="preserve">690. </w:t>
      </w:r>
      <w:r>
        <w:rPr>
          <w:sz w:val="20"/>
          <w:szCs w:val="20"/>
          <w:vertAlign w:val="superscript"/>
          <w:lang w:val="en-IN"/>
        </w:rPr>
        <w:t>1</w:t>
      </w:r>
      <w:r>
        <w:rPr>
          <w:sz w:val="20"/>
          <w:szCs w:val="20"/>
          <w:lang w:val="en-IN"/>
        </w:rPr>
        <w:t>H NMR (CDCl</w:t>
      </w:r>
      <w:r>
        <w:rPr>
          <w:sz w:val="20"/>
          <w:szCs w:val="20"/>
          <w:vertAlign w:val="subscript"/>
          <w:lang w:val="en-IN"/>
        </w:rPr>
        <w:t>3</w:t>
      </w:r>
      <w:r>
        <w:rPr>
          <w:sz w:val="20"/>
          <w:szCs w:val="20"/>
          <w:lang w:val="en-IN"/>
        </w:rPr>
        <w:t>, ppm):</w:t>
      </w:r>
      <w:r>
        <w:rPr>
          <w:lang w:val="en-IN"/>
        </w:rPr>
        <w:t xml:space="preserve"> </w:t>
      </w:r>
      <w:r>
        <w:rPr>
          <w:rFonts w:ascii="Symbol" w:hAnsi="Symbol"/>
          <w:sz w:val="20"/>
          <w:szCs w:val="20"/>
          <w:lang w:val="en-IN"/>
        </w:rPr>
        <w:t></w:t>
      </w:r>
      <w:r>
        <w:rPr>
          <w:sz w:val="20"/>
          <w:szCs w:val="20"/>
          <w:lang w:val="en-IN"/>
        </w:rPr>
        <w:t xml:space="preserve"> </w:t>
      </w:r>
      <w:r>
        <w:rPr>
          <w:sz w:val="20"/>
          <w:szCs w:val="20"/>
        </w:rPr>
        <w:t>7.91 (d,</w:t>
      </w:r>
      <w:r>
        <w:rPr>
          <w:sz w:val="20"/>
          <w:szCs w:val="20"/>
          <w:vertAlign w:val="superscript"/>
        </w:rPr>
        <w:t xml:space="preserve"> 3</w:t>
      </w:r>
      <w:r>
        <w:rPr>
          <w:sz w:val="20"/>
          <w:szCs w:val="20"/>
        </w:rPr>
        <w:t>J=16.0 Hz, 1H) ; 7.72 (m, 2H) ; 7.46 (m, 5H) ; 7.33 (m, 2H) ; 6.27 (s, 1H) ; 5.03 (d,</w:t>
      </w:r>
      <w:r>
        <w:rPr>
          <w:sz w:val="20"/>
          <w:szCs w:val="20"/>
          <w:vertAlign w:val="superscript"/>
        </w:rPr>
        <w:t xml:space="preserve"> 3</w:t>
      </w:r>
      <w:r>
        <w:rPr>
          <w:sz w:val="20"/>
          <w:szCs w:val="20"/>
        </w:rPr>
        <w:t xml:space="preserve">J=16.0 Hz, 1H) ; 2.76 (d, </w:t>
      </w:r>
      <w:r>
        <w:rPr>
          <w:sz w:val="20"/>
          <w:szCs w:val="20"/>
          <w:vertAlign w:val="superscript"/>
        </w:rPr>
        <w:t>2</w:t>
      </w:r>
      <w:r>
        <w:rPr>
          <w:sz w:val="20"/>
          <w:szCs w:val="20"/>
        </w:rPr>
        <w:t xml:space="preserve">J=15.2 Hz, 1H) ; 2.39 (d, </w:t>
      </w:r>
      <w:r>
        <w:rPr>
          <w:sz w:val="20"/>
          <w:szCs w:val="20"/>
          <w:vertAlign w:val="superscript"/>
        </w:rPr>
        <w:t>2</w:t>
      </w:r>
      <w:r>
        <w:rPr>
          <w:sz w:val="20"/>
          <w:szCs w:val="20"/>
        </w:rPr>
        <w:t xml:space="preserve">J=15.4 Hz, 1H); 2.03 (m, 2H) ; 1.43 (t, </w:t>
      </w:r>
      <w:r>
        <w:rPr>
          <w:sz w:val="20"/>
          <w:szCs w:val="20"/>
          <w:vertAlign w:val="superscript"/>
        </w:rPr>
        <w:t>3</w:t>
      </w:r>
      <w:r>
        <w:rPr>
          <w:sz w:val="20"/>
          <w:szCs w:val="20"/>
        </w:rPr>
        <w:t xml:space="preserve">J=12.3 Hz, 1H) ; 0.89 (s, 9H). </w:t>
      </w:r>
      <w:r>
        <w:rPr>
          <w:sz w:val="20"/>
          <w:szCs w:val="20"/>
          <w:vertAlign w:val="superscript"/>
          <w:lang w:val="en-IN"/>
        </w:rPr>
        <w:t>13</w:t>
      </w:r>
      <w:r>
        <w:rPr>
          <w:sz w:val="20"/>
          <w:szCs w:val="20"/>
          <w:lang w:val="en-IN"/>
        </w:rPr>
        <w:t>C NMR (CDCl</w:t>
      </w:r>
      <w:r>
        <w:rPr>
          <w:sz w:val="20"/>
          <w:szCs w:val="20"/>
          <w:vertAlign w:val="subscript"/>
          <w:lang w:val="en-IN"/>
        </w:rPr>
        <w:t>3</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 xml:space="preserve">153.7 ; 153.3 ; 144.3 ; 138.1 ; 137.0 ; 132.1 ; 129.7 ; 128.9 ; 128.6 ; 128.2 ; 128.0 ; 125.0 ; 121.5 ; 106.9 ; 104.6 ; 86.4 ; 41.6 ; 32.2 ; 28.0 ; 27.2 ; 25.2. 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28</w:t>
      </w:r>
      <w:r>
        <w:rPr>
          <w:sz w:val="20"/>
          <w:szCs w:val="20"/>
        </w:rPr>
        <w:t xml:space="preserve"> H</w:t>
      </w:r>
      <w:r>
        <w:rPr>
          <w:sz w:val="20"/>
          <w:szCs w:val="20"/>
          <w:vertAlign w:val="subscript"/>
        </w:rPr>
        <w:t>27</w:t>
      </w:r>
      <w:r>
        <w:rPr>
          <w:sz w:val="20"/>
          <w:szCs w:val="20"/>
        </w:rPr>
        <w:t xml:space="preserve"> N O Na [</w:t>
      </w:r>
      <w:proofErr w:type="spellStart"/>
      <w:r>
        <w:rPr>
          <w:sz w:val="20"/>
          <w:szCs w:val="20"/>
        </w:rPr>
        <w:t>M+Na</w:t>
      </w:r>
      <w:proofErr w:type="spellEnd"/>
      <w:r>
        <w:rPr>
          <w:sz w:val="20"/>
          <w:szCs w:val="20"/>
        </w:rPr>
        <w:t xml:space="preserve">] </w:t>
      </w:r>
      <w:r>
        <w:rPr>
          <w:sz w:val="20"/>
          <w:szCs w:val="20"/>
          <w:vertAlign w:val="superscript"/>
        </w:rPr>
        <w:t>+</w:t>
      </w:r>
      <w:r>
        <w:rPr>
          <w:sz w:val="20"/>
          <w:szCs w:val="20"/>
        </w:rPr>
        <w:t xml:space="preserve"> 416.19903 found 416.1992 (0 ppm).</w:t>
      </w:r>
    </w:p>
    <w:p w:rsidR="00593301" w:rsidRDefault="00593301" w:rsidP="00FC084D">
      <w:pPr>
        <w:spacing w:line="360" w:lineRule="auto"/>
        <w:jc w:val="both"/>
        <w:rPr>
          <w:sz w:val="20"/>
          <w:szCs w:val="20"/>
          <w:lang w:val="en-GB"/>
        </w:rPr>
      </w:pPr>
    </w:p>
    <w:p w:rsidR="006B6587" w:rsidRDefault="006B6587" w:rsidP="00FC084D">
      <w:pPr>
        <w:spacing w:line="360" w:lineRule="auto"/>
        <w:jc w:val="both"/>
        <w:rPr>
          <w:sz w:val="20"/>
          <w:szCs w:val="20"/>
        </w:rPr>
      </w:pPr>
      <w:proofErr w:type="gramStart"/>
      <w:r>
        <w:rPr>
          <w:sz w:val="20"/>
          <w:szCs w:val="20"/>
        </w:rPr>
        <w:t xml:space="preserve">Compound </w:t>
      </w:r>
      <w:r>
        <w:rPr>
          <w:b/>
          <w:sz w:val="20"/>
          <w:szCs w:val="20"/>
        </w:rPr>
        <w:t>21</w:t>
      </w:r>
      <w:r>
        <w:rPr>
          <w:sz w:val="20"/>
          <w:szCs w:val="20"/>
        </w:rPr>
        <w:t xml:space="preserve">: </w:t>
      </w:r>
      <w:proofErr w:type="spellStart"/>
      <w:r>
        <w:rPr>
          <w:sz w:val="20"/>
          <w:szCs w:val="20"/>
        </w:rPr>
        <w:t>m.p</w:t>
      </w:r>
      <w:proofErr w:type="spellEnd"/>
      <w:r>
        <w:rPr>
          <w:sz w:val="20"/>
          <w:szCs w:val="20"/>
        </w:rPr>
        <w:t>. 157°C.</w:t>
      </w:r>
      <w:proofErr w:type="gramEnd"/>
      <w:r>
        <w:rPr>
          <w:sz w:val="20"/>
          <w:szCs w:val="20"/>
        </w:rPr>
        <w:t xml:space="preserve"> FTIR </w:t>
      </w:r>
      <w:proofErr w:type="spellStart"/>
      <w:r>
        <w:rPr>
          <w:sz w:val="20"/>
          <w:szCs w:val="20"/>
        </w:rPr>
        <w:t>FTIR</w:t>
      </w:r>
      <w:proofErr w:type="spellEnd"/>
      <w:r>
        <w:rPr>
          <w:sz w:val="20"/>
          <w:szCs w:val="20"/>
        </w:rPr>
        <w:t xml:space="preserve"> (ATR,</w:t>
      </w:r>
      <m:oMath>
        <m:r>
          <w:rPr>
            <w:rFonts w:ascii="Cambria Math" w:hAnsi="Cambria Math"/>
            <w:sz w:val="20"/>
            <w:szCs w:val="20"/>
          </w:rPr>
          <m:t xml:space="preserve"> </m:t>
        </m:r>
        <m:bar>
          <m:barPr>
            <m:pos m:val="top"/>
            <m:ctrlPr>
              <w:rPr>
                <w:rFonts w:ascii="Cambria Math" w:eastAsiaTheme="minorEastAsia" w:hAnsi="Cambria Math"/>
                <w:i/>
                <w:lang w:val="en-GB" w:eastAsia="en-GB"/>
              </w:rPr>
            </m:ctrlPr>
          </m:barPr>
          <m:e>
            <m:r>
              <w:rPr>
                <w:rFonts w:ascii="Cambria Math" w:hAnsi="Cambria Math"/>
                <w:sz w:val="20"/>
                <w:szCs w:val="20"/>
              </w:rPr>
              <m:t>ν</m:t>
            </m:r>
          </m:e>
        </m:bar>
      </m:oMath>
      <w:r>
        <w:rPr>
          <w:sz w:val="20"/>
          <w:szCs w:val="20"/>
        </w:rPr>
        <w:t xml:space="preserve">, </w:t>
      </w:r>
      <w:r>
        <w:rPr>
          <w:i/>
          <w:sz w:val="20"/>
          <w:szCs w:val="20"/>
        </w:rPr>
        <w:t>cm</w:t>
      </w:r>
      <w:r>
        <w:rPr>
          <w:i/>
          <w:sz w:val="20"/>
          <w:szCs w:val="20"/>
          <w:vertAlign w:val="superscript"/>
        </w:rPr>
        <w:t>-1</w:t>
      </w:r>
      <w:r>
        <w:rPr>
          <w:sz w:val="20"/>
          <w:szCs w:val="20"/>
        </w:rPr>
        <w:t>) :</w:t>
      </w:r>
      <w:r>
        <w:t xml:space="preserve"> </w:t>
      </w:r>
      <w:r w:rsidR="003D036E">
        <w:rPr>
          <w:sz w:val="20"/>
          <w:szCs w:val="20"/>
        </w:rPr>
        <w:t>3051;</w:t>
      </w:r>
      <w:r w:rsidR="00DC6BE6">
        <w:rPr>
          <w:sz w:val="20"/>
          <w:szCs w:val="20"/>
        </w:rPr>
        <w:t xml:space="preserve"> </w:t>
      </w:r>
      <w:r w:rsidR="003D036E">
        <w:rPr>
          <w:sz w:val="20"/>
          <w:szCs w:val="20"/>
        </w:rPr>
        <w:t>2950;</w:t>
      </w:r>
      <w:r w:rsidR="00DC6BE6">
        <w:rPr>
          <w:sz w:val="20"/>
          <w:szCs w:val="20"/>
        </w:rPr>
        <w:t xml:space="preserve"> </w:t>
      </w:r>
      <w:r w:rsidR="003D036E">
        <w:rPr>
          <w:sz w:val="20"/>
          <w:szCs w:val="20"/>
        </w:rPr>
        <w:t>2193;</w:t>
      </w:r>
      <w:r w:rsidR="00DC6BE6">
        <w:rPr>
          <w:sz w:val="20"/>
          <w:szCs w:val="20"/>
        </w:rPr>
        <w:t xml:space="preserve"> </w:t>
      </w:r>
      <w:r w:rsidR="003D036E">
        <w:rPr>
          <w:sz w:val="20"/>
          <w:szCs w:val="20"/>
        </w:rPr>
        <w:t>1636;</w:t>
      </w:r>
      <w:r w:rsidR="00DC6BE6">
        <w:rPr>
          <w:sz w:val="20"/>
          <w:szCs w:val="20"/>
        </w:rPr>
        <w:t xml:space="preserve"> 1492; </w:t>
      </w:r>
      <w:r w:rsidR="003D036E">
        <w:rPr>
          <w:sz w:val="20"/>
          <w:szCs w:val="20"/>
        </w:rPr>
        <w:t>1368;</w:t>
      </w:r>
      <w:r w:rsidR="00DC6BE6">
        <w:rPr>
          <w:sz w:val="20"/>
          <w:szCs w:val="20"/>
        </w:rPr>
        <w:t xml:space="preserve"> </w:t>
      </w:r>
      <w:r w:rsidR="003D036E">
        <w:rPr>
          <w:sz w:val="20"/>
          <w:szCs w:val="20"/>
        </w:rPr>
        <w:t>1076;</w:t>
      </w:r>
      <w:r w:rsidR="00DC6BE6">
        <w:rPr>
          <w:sz w:val="20"/>
          <w:szCs w:val="20"/>
        </w:rPr>
        <w:t xml:space="preserve"> </w:t>
      </w:r>
      <w:r w:rsidR="003D036E">
        <w:rPr>
          <w:sz w:val="20"/>
          <w:szCs w:val="20"/>
        </w:rPr>
        <w:t>951;</w:t>
      </w:r>
      <w:r w:rsidR="00DC6BE6">
        <w:rPr>
          <w:sz w:val="20"/>
          <w:szCs w:val="20"/>
        </w:rPr>
        <w:t xml:space="preserve"> </w:t>
      </w:r>
      <w:r w:rsidR="003D036E">
        <w:rPr>
          <w:sz w:val="20"/>
          <w:szCs w:val="20"/>
        </w:rPr>
        <w:t>825;</w:t>
      </w:r>
      <w:r w:rsidR="00DC6BE6">
        <w:rPr>
          <w:sz w:val="20"/>
          <w:szCs w:val="20"/>
        </w:rPr>
        <w:t xml:space="preserve"> </w:t>
      </w:r>
      <w:r>
        <w:rPr>
          <w:sz w:val="20"/>
          <w:szCs w:val="20"/>
        </w:rPr>
        <w:t xml:space="preserve">691. </w:t>
      </w:r>
      <w:r>
        <w:rPr>
          <w:sz w:val="20"/>
          <w:szCs w:val="20"/>
          <w:vertAlign w:val="superscript"/>
          <w:lang w:val="en-IN"/>
        </w:rPr>
        <w:t>1</w:t>
      </w:r>
      <w:r>
        <w:rPr>
          <w:sz w:val="20"/>
          <w:szCs w:val="20"/>
          <w:lang w:val="en-IN"/>
        </w:rPr>
        <w:t>H NMR (CDCl</w:t>
      </w:r>
      <w:r>
        <w:rPr>
          <w:sz w:val="20"/>
          <w:szCs w:val="20"/>
          <w:vertAlign w:val="subscript"/>
          <w:lang w:val="en-IN"/>
        </w:rPr>
        <w:t>3</w:t>
      </w:r>
      <w:r>
        <w:rPr>
          <w:sz w:val="20"/>
          <w:szCs w:val="20"/>
          <w:lang w:val="en-IN"/>
        </w:rPr>
        <w:t>, ppm):</w:t>
      </w:r>
      <w:r>
        <w:rPr>
          <w:lang w:val="en-IN"/>
        </w:rPr>
        <w:t xml:space="preserve"> </w:t>
      </w:r>
      <w:r>
        <w:rPr>
          <w:rFonts w:ascii="Symbol" w:hAnsi="Symbol"/>
          <w:sz w:val="20"/>
          <w:szCs w:val="20"/>
          <w:lang w:val="en-IN"/>
        </w:rPr>
        <w:t></w:t>
      </w:r>
      <w:r>
        <w:rPr>
          <w:sz w:val="20"/>
          <w:szCs w:val="20"/>
          <w:lang w:val="en-IN"/>
        </w:rPr>
        <w:t xml:space="preserve"> </w:t>
      </w:r>
      <w:r>
        <w:rPr>
          <w:sz w:val="20"/>
          <w:szCs w:val="20"/>
        </w:rPr>
        <w:t>7.73 (d,</w:t>
      </w:r>
      <w:r>
        <w:rPr>
          <w:sz w:val="20"/>
          <w:szCs w:val="20"/>
          <w:vertAlign w:val="superscript"/>
        </w:rPr>
        <w:t xml:space="preserve"> 3</w:t>
      </w:r>
      <w:r>
        <w:rPr>
          <w:sz w:val="20"/>
          <w:szCs w:val="20"/>
        </w:rPr>
        <w:t>J=15.7 Hz, 1H) ; 7.58 (m, 2H) ; 7.42 (m, 5H) ; 7.26 (m, 2H) ; 6.64 (s, 1H) ; 5.23 (d,</w:t>
      </w:r>
      <w:r>
        <w:rPr>
          <w:sz w:val="20"/>
          <w:szCs w:val="20"/>
          <w:vertAlign w:val="superscript"/>
        </w:rPr>
        <w:t xml:space="preserve"> 3</w:t>
      </w:r>
      <w:r>
        <w:rPr>
          <w:sz w:val="20"/>
          <w:szCs w:val="20"/>
        </w:rPr>
        <w:t xml:space="preserve">J=15.7 Hz, 1H) ; 2.75 (d, </w:t>
      </w:r>
      <w:r>
        <w:rPr>
          <w:sz w:val="20"/>
          <w:szCs w:val="20"/>
          <w:vertAlign w:val="superscript"/>
        </w:rPr>
        <w:t>2</w:t>
      </w:r>
      <w:r>
        <w:rPr>
          <w:sz w:val="20"/>
          <w:szCs w:val="20"/>
        </w:rPr>
        <w:t xml:space="preserve">J=14.2 Hz, 1H) ; 2.38 (d, </w:t>
      </w:r>
      <w:r>
        <w:rPr>
          <w:sz w:val="20"/>
          <w:szCs w:val="20"/>
          <w:vertAlign w:val="superscript"/>
        </w:rPr>
        <w:t>2</w:t>
      </w:r>
      <w:r>
        <w:rPr>
          <w:sz w:val="20"/>
          <w:szCs w:val="20"/>
        </w:rPr>
        <w:t>J=16.4 Hz, 1H) ; 2.01 (</w:t>
      </w:r>
      <w:proofErr w:type="spellStart"/>
      <w:r>
        <w:rPr>
          <w:sz w:val="20"/>
          <w:szCs w:val="20"/>
        </w:rPr>
        <w:t>dd</w:t>
      </w:r>
      <w:proofErr w:type="spellEnd"/>
      <w:r>
        <w:rPr>
          <w:sz w:val="20"/>
          <w:szCs w:val="20"/>
        </w:rPr>
        <w:t xml:space="preserve">, </w:t>
      </w:r>
      <w:r>
        <w:rPr>
          <w:sz w:val="20"/>
          <w:szCs w:val="20"/>
          <w:vertAlign w:val="superscript"/>
        </w:rPr>
        <w:t>3</w:t>
      </w:r>
      <w:r>
        <w:rPr>
          <w:sz w:val="20"/>
          <w:szCs w:val="20"/>
        </w:rPr>
        <w:t xml:space="preserve">J=12.5 Hz, </w:t>
      </w:r>
      <w:r>
        <w:rPr>
          <w:sz w:val="20"/>
          <w:szCs w:val="20"/>
          <w:vertAlign w:val="superscript"/>
        </w:rPr>
        <w:t>2</w:t>
      </w:r>
      <w:r>
        <w:rPr>
          <w:sz w:val="20"/>
          <w:szCs w:val="20"/>
        </w:rPr>
        <w:t xml:space="preserve">J=16.4 Hz, 1H) ; 1.85 (t, </w:t>
      </w:r>
      <w:r>
        <w:rPr>
          <w:sz w:val="20"/>
          <w:szCs w:val="20"/>
          <w:vertAlign w:val="superscript"/>
        </w:rPr>
        <w:t>3</w:t>
      </w:r>
      <w:r>
        <w:rPr>
          <w:sz w:val="20"/>
          <w:szCs w:val="20"/>
        </w:rPr>
        <w:t xml:space="preserve">J=14.2 Hz, 1H) ; 1.43 (t, </w:t>
      </w:r>
      <w:r>
        <w:rPr>
          <w:sz w:val="20"/>
          <w:szCs w:val="20"/>
          <w:vertAlign w:val="superscript"/>
        </w:rPr>
        <w:t>3</w:t>
      </w:r>
      <w:r>
        <w:rPr>
          <w:sz w:val="20"/>
          <w:szCs w:val="20"/>
        </w:rPr>
        <w:t xml:space="preserve">J=11.4 Hz, 1H) ; 0.84 (s, 9H). </w:t>
      </w:r>
      <w:r>
        <w:rPr>
          <w:sz w:val="20"/>
          <w:szCs w:val="20"/>
          <w:vertAlign w:val="superscript"/>
          <w:lang w:val="en-IN"/>
        </w:rPr>
        <w:t>13</w:t>
      </w:r>
      <w:r>
        <w:rPr>
          <w:sz w:val="20"/>
          <w:szCs w:val="20"/>
          <w:lang w:val="en-IN"/>
        </w:rPr>
        <w:t>C NMR (CDCl</w:t>
      </w:r>
      <w:r>
        <w:rPr>
          <w:sz w:val="20"/>
          <w:szCs w:val="20"/>
          <w:vertAlign w:val="subscript"/>
          <w:lang w:val="en-IN"/>
        </w:rPr>
        <w:t>3</w:t>
      </w:r>
      <w:r>
        <w:rPr>
          <w:sz w:val="20"/>
          <w:szCs w:val="20"/>
          <w:lang w:val="en-IN"/>
        </w:rPr>
        <w:t xml:space="preserve">, ppm): </w:t>
      </w:r>
      <w:r>
        <w:rPr>
          <w:rFonts w:ascii="Symbol" w:hAnsi="Symbol"/>
          <w:sz w:val="20"/>
          <w:szCs w:val="20"/>
          <w:lang w:val="en-IN"/>
        </w:rPr>
        <w:t></w:t>
      </w:r>
      <w:r>
        <w:rPr>
          <w:rFonts w:ascii="Symbol" w:hAnsi="Symbol"/>
          <w:sz w:val="20"/>
          <w:szCs w:val="20"/>
          <w:lang w:val="en-IN"/>
        </w:rPr>
        <w:t></w:t>
      </w:r>
      <w:r>
        <w:rPr>
          <w:sz w:val="20"/>
          <w:szCs w:val="20"/>
        </w:rPr>
        <w:t>145.6 ; 141.2 ; 139.8 ; 139.3 ; 136.8 ; 136.5 ; 130.9 ; 129.4 ; 128.9 ; 128.6 ; 127.6 ; 126.2 ; 122.5 ; 122.1 ; 120.5 ; 90.5 ; 41.7 (C</w:t>
      </w:r>
      <w:r>
        <w:rPr>
          <w:sz w:val="20"/>
          <w:szCs w:val="20"/>
          <w:vertAlign w:val="subscript"/>
        </w:rPr>
        <w:t>7</w:t>
      </w:r>
      <w:r>
        <w:rPr>
          <w:sz w:val="20"/>
          <w:szCs w:val="20"/>
        </w:rPr>
        <w:t xml:space="preserve">) ; 32.2 ; 30.5 ; 28.3; 26.9. HRMS (Q </w:t>
      </w:r>
      <w:proofErr w:type="spellStart"/>
      <w:r>
        <w:rPr>
          <w:sz w:val="20"/>
          <w:szCs w:val="20"/>
        </w:rPr>
        <w:t>Tof</w:t>
      </w:r>
      <w:proofErr w:type="spellEnd"/>
      <w:r>
        <w:rPr>
          <w:sz w:val="20"/>
          <w:szCs w:val="20"/>
        </w:rPr>
        <w:t xml:space="preserve"> 2)</w:t>
      </w:r>
      <w:r>
        <w:t xml:space="preserve"> </w:t>
      </w:r>
      <w:proofErr w:type="spellStart"/>
      <w:r>
        <w:rPr>
          <w:sz w:val="20"/>
          <w:szCs w:val="20"/>
        </w:rPr>
        <w:t>calcd</w:t>
      </w:r>
      <w:proofErr w:type="spellEnd"/>
      <w:r>
        <w:rPr>
          <w:sz w:val="20"/>
          <w:szCs w:val="20"/>
        </w:rPr>
        <w:t xml:space="preserve"> for C</w:t>
      </w:r>
      <w:r>
        <w:rPr>
          <w:sz w:val="20"/>
          <w:szCs w:val="20"/>
          <w:vertAlign w:val="subscript"/>
        </w:rPr>
        <w:t>28</w:t>
      </w:r>
      <w:r>
        <w:rPr>
          <w:sz w:val="20"/>
          <w:szCs w:val="20"/>
        </w:rPr>
        <w:t>H</w:t>
      </w:r>
      <w:r>
        <w:rPr>
          <w:sz w:val="20"/>
          <w:szCs w:val="20"/>
          <w:vertAlign w:val="subscript"/>
        </w:rPr>
        <w:t>27</w:t>
      </w:r>
      <w:r>
        <w:rPr>
          <w:sz w:val="20"/>
          <w:szCs w:val="20"/>
        </w:rPr>
        <w:t>NSNa [</w:t>
      </w:r>
      <w:proofErr w:type="spellStart"/>
      <w:r>
        <w:rPr>
          <w:sz w:val="20"/>
          <w:szCs w:val="20"/>
        </w:rPr>
        <w:t>M+Na</w:t>
      </w:r>
      <w:proofErr w:type="spellEnd"/>
      <w:r>
        <w:rPr>
          <w:sz w:val="20"/>
          <w:szCs w:val="20"/>
        </w:rPr>
        <w:t>]</w:t>
      </w:r>
      <w:r>
        <w:rPr>
          <w:sz w:val="20"/>
          <w:szCs w:val="20"/>
          <w:vertAlign w:val="superscript"/>
        </w:rPr>
        <w:t xml:space="preserve"> +</w:t>
      </w:r>
      <w:r>
        <w:rPr>
          <w:sz w:val="20"/>
          <w:szCs w:val="20"/>
        </w:rPr>
        <w:t> 432.17619 found 432.176 (0 ppm).</w:t>
      </w:r>
    </w:p>
    <w:p w:rsidR="006B6587" w:rsidRDefault="006B6587" w:rsidP="00FC084D">
      <w:pPr>
        <w:spacing w:line="360" w:lineRule="auto"/>
        <w:jc w:val="both"/>
        <w:rPr>
          <w:sz w:val="20"/>
          <w:szCs w:val="20"/>
        </w:rPr>
      </w:pPr>
    </w:p>
    <w:p w:rsidR="006B6587" w:rsidRDefault="006B6587" w:rsidP="00FC084D">
      <w:pPr>
        <w:spacing w:line="360" w:lineRule="auto"/>
        <w:jc w:val="both"/>
        <w:rPr>
          <w:sz w:val="20"/>
          <w:szCs w:val="20"/>
        </w:rPr>
      </w:pPr>
    </w:p>
    <w:p w:rsidR="006B6587" w:rsidRDefault="006B6587" w:rsidP="00FC084D">
      <w:pPr>
        <w:jc w:val="both"/>
      </w:pPr>
    </w:p>
    <w:p w:rsidR="006B6587" w:rsidRDefault="006B6587" w:rsidP="00FC084D">
      <w:pPr>
        <w:jc w:val="both"/>
      </w:pPr>
    </w:p>
    <w:p w:rsidR="006B6587" w:rsidRDefault="006B6587" w:rsidP="006B6587">
      <w:pPr>
        <w:jc w:val="both"/>
        <w:rPr>
          <w:sz w:val="20"/>
          <w:szCs w:val="20"/>
        </w:rPr>
      </w:pPr>
    </w:p>
    <w:p w:rsidR="006B6587" w:rsidRDefault="006B6587" w:rsidP="006B6587">
      <w:pPr>
        <w:jc w:val="both"/>
      </w:pPr>
    </w:p>
    <w:p w:rsidR="006B6587" w:rsidRDefault="006B6587" w:rsidP="006B6587">
      <w:pPr>
        <w:jc w:val="both"/>
      </w:pPr>
    </w:p>
    <w:p w:rsidR="006B6587" w:rsidRDefault="006B6587" w:rsidP="006B6587">
      <w:pPr>
        <w:jc w:val="both"/>
      </w:pPr>
    </w:p>
    <w:p w:rsidR="006B6587" w:rsidRDefault="006B6587">
      <w:pPr>
        <w:rPr>
          <w:sz w:val="20"/>
          <w:szCs w:val="20"/>
        </w:rPr>
      </w:pPr>
      <w:r>
        <w:rPr>
          <w:sz w:val="20"/>
          <w:szCs w:val="20"/>
        </w:rPr>
        <w:br w:type="page"/>
      </w:r>
    </w:p>
    <w:p w:rsidR="006B6587" w:rsidRDefault="006B6587" w:rsidP="006B6587">
      <w:pPr>
        <w:jc w:val="both"/>
        <w:rPr>
          <w:sz w:val="20"/>
          <w:szCs w:val="20"/>
        </w:rPr>
      </w:pPr>
    </w:p>
    <w:p w:rsidR="006B6587" w:rsidRDefault="006B6587" w:rsidP="006B6587">
      <w:pPr>
        <w:jc w:val="center"/>
        <w:rPr>
          <w:b/>
          <w:u w:val="single"/>
          <w:lang w:val="en-GB"/>
        </w:rPr>
      </w:pPr>
      <w:r>
        <w:rPr>
          <w:u w:val="single"/>
        </w:rPr>
        <w:t>UV-</w:t>
      </w:r>
      <w:proofErr w:type="spellStart"/>
      <w:r>
        <w:rPr>
          <w:u w:val="single"/>
        </w:rPr>
        <w:t>vis</w:t>
      </w:r>
      <w:proofErr w:type="spellEnd"/>
      <w:r>
        <w:rPr>
          <w:u w:val="single"/>
        </w:rPr>
        <w:t xml:space="preserve"> spectra of dyes </w:t>
      </w:r>
      <w:r>
        <w:rPr>
          <w:b/>
          <w:u w:val="single"/>
        </w:rPr>
        <w:t>10</w:t>
      </w:r>
      <w:r>
        <w:rPr>
          <w:u w:val="single"/>
        </w:rPr>
        <w:t>-</w:t>
      </w:r>
      <w:r>
        <w:rPr>
          <w:b/>
          <w:u w:val="single"/>
        </w:rPr>
        <w:t xml:space="preserve">18: </w:t>
      </w:r>
      <w:r>
        <w:rPr>
          <w:rFonts w:ascii="Symbol" w:hAnsi="Symbol"/>
          <w:u w:val="single"/>
        </w:rPr>
        <w:t></w:t>
      </w:r>
      <w:r>
        <w:rPr>
          <w:u w:val="single"/>
        </w:rPr>
        <w:t xml:space="preserve"> (10</w:t>
      </w:r>
      <w:r>
        <w:rPr>
          <w:u w:val="single"/>
          <w:vertAlign w:val="superscript"/>
        </w:rPr>
        <w:t>3</w:t>
      </w:r>
      <w:r>
        <w:rPr>
          <w:u w:val="single"/>
        </w:rPr>
        <w:t>.M</w:t>
      </w:r>
      <w:r>
        <w:rPr>
          <w:u w:val="single"/>
          <w:vertAlign w:val="superscript"/>
        </w:rPr>
        <w:t>-1</w:t>
      </w:r>
      <w:r>
        <w:rPr>
          <w:u w:val="single"/>
        </w:rPr>
        <w:t>.cm</w:t>
      </w:r>
      <w:r>
        <w:rPr>
          <w:u w:val="single"/>
          <w:vertAlign w:val="superscript"/>
        </w:rPr>
        <w:t>-1</w:t>
      </w:r>
      <w:r>
        <w:rPr>
          <w:u w:val="single"/>
        </w:rPr>
        <w:t xml:space="preserve">) </w:t>
      </w:r>
      <w:proofErr w:type="spellStart"/>
      <w:r>
        <w:rPr>
          <w:i/>
          <w:u w:val="single"/>
        </w:rPr>
        <w:t>vs</w:t>
      </w:r>
      <w:proofErr w:type="spellEnd"/>
      <w:r>
        <w:rPr>
          <w:u w:val="single"/>
        </w:rPr>
        <w:t xml:space="preserve"> </w:t>
      </w:r>
      <w:r>
        <w:rPr>
          <w:rFonts w:ascii="Symbol" w:hAnsi="Symbol"/>
          <w:u w:val="single"/>
        </w:rPr>
        <w:t></w:t>
      </w:r>
      <w:r>
        <w:rPr>
          <w:u w:val="single"/>
        </w:rPr>
        <w:t xml:space="preserve"> (nm)</w:t>
      </w:r>
    </w:p>
    <w:p w:rsidR="006B6587" w:rsidRDefault="006B6587" w:rsidP="006B6587">
      <w:pPr>
        <w:jc w:val="center"/>
        <w:rPr>
          <w:b/>
          <w:u w:val="single"/>
        </w:rPr>
      </w:pPr>
    </w:p>
    <w:p w:rsidR="006B6587" w:rsidRDefault="006B6587" w:rsidP="006B6587">
      <w:pPr>
        <w:spacing w:line="360" w:lineRule="auto"/>
        <w:jc w:val="both"/>
        <w:rPr>
          <w:b/>
          <w:sz w:val="22"/>
          <w:szCs w:val="22"/>
        </w:rPr>
      </w:pPr>
      <w:r>
        <w:rPr>
          <w:rFonts w:asciiTheme="minorHAnsi" w:hAnsiTheme="minorHAnsi" w:cstheme="minorBidi"/>
          <w:noProof/>
          <w:sz w:val="22"/>
          <w:szCs w:val="22"/>
          <w:lang w:val="fr-FR" w:eastAsia="fr-FR"/>
        </w:rPr>
        <w:drawing>
          <wp:anchor distT="0" distB="0" distL="114300" distR="114300" simplePos="0" relativeHeight="251664384" behindDoc="0" locked="0" layoutInCell="1" allowOverlap="1">
            <wp:simplePos x="0" y="0"/>
            <wp:positionH relativeFrom="column">
              <wp:posOffset>389255</wp:posOffset>
            </wp:positionH>
            <wp:positionV relativeFrom="paragraph">
              <wp:posOffset>6350</wp:posOffset>
            </wp:positionV>
            <wp:extent cx="4337050" cy="2195830"/>
            <wp:effectExtent l="0" t="0" r="6350" b="0"/>
            <wp:wrapNone/>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pPr>
      <w:r>
        <w:rPr>
          <w:b/>
        </w:rPr>
        <w:t>Figure S1</w:t>
      </w:r>
      <w:r>
        <w:t xml:space="preserve">. UV-Vis absorption spectrum of dyes </w:t>
      </w:r>
      <w:r>
        <w:rPr>
          <w:b/>
        </w:rPr>
        <w:t xml:space="preserve">10 </w:t>
      </w:r>
      <w:r>
        <w:t>in solution</w:t>
      </w:r>
      <w:r>
        <w:rPr>
          <w:b/>
        </w:rPr>
        <w:t xml:space="preserve"> </w:t>
      </w:r>
      <w:proofErr w:type="spellStart"/>
      <w:r>
        <w:t>dans</w:t>
      </w:r>
      <w:proofErr w:type="spellEnd"/>
      <w:r>
        <w:t xml:space="preserve"> CH</w:t>
      </w:r>
      <w:r>
        <w:rPr>
          <w:vertAlign w:val="subscript"/>
        </w:rPr>
        <w:t>2</w:t>
      </w:r>
      <w:r>
        <w:t>Cl</w:t>
      </w:r>
      <w:r>
        <w:rPr>
          <w:vertAlign w:val="subscript"/>
        </w:rPr>
        <w:t xml:space="preserve">2 </w:t>
      </w:r>
      <w:r>
        <w:t>(C= 5.10</w:t>
      </w:r>
      <w:r>
        <w:rPr>
          <w:vertAlign w:val="superscript"/>
        </w:rPr>
        <w:t>-5</w:t>
      </w:r>
      <w:r>
        <w:t xml:space="preserve"> mol.L</w:t>
      </w:r>
      <w:r>
        <w:rPr>
          <w:vertAlign w:val="superscript"/>
        </w:rPr>
        <w:t>-1</w:t>
      </w:r>
      <w:r>
        <w:t xml:space="preserve">) </w:t>
      </w:r>
    </w:p>
    <w:p w:rsidR="006B6587" w:rsidRDefault="006B6587" w:rsidP="006B6587">
      <w:pPr>
        <w:jc w:val="center"/>
        <w:rPr>
          <w:bCs/>
          <w:u w:val="single"/>
        </w:rPr>
      </w:pPr>
      <w:r>
        <w:rPr>
          <w:rFonts w:asciiTheme="minorHAnsi" w:hAnsiTheme="minorHAnsi" w:cstheme="minorBidi"/>
          <w:noProof/>
          <w:lang w:val="fr-FR" w:eastAsia="fr-FR"/>
        </w:rPr>
        <w:drawing>
          <wp:anchor distT="0" distB="0" distL="114300" distR="114300" simplePos="0" relativeHeight="251662336" behindDoc="0" locked="0" layoutInCell="1" allowOverlap="1">
            <wp:simplePos x="0" y="0"/>
            <wp:positionH relativeFrom="column">
              <wp:posOffset>309880</wp:posOffset>
            </wp:positionH>
            <wp:positionV relativeFrom="paragraph">
              <wp:posOffset>116205</wp:posOffset>
            </wp:positionV>
            <wp:extent cx="4415790" cy="2329180"/>
            <wp:effectExtent l="0" t="0" r="3810" b="0"/>
            <wp:wrapNone/>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B6587" w:rsidRDefault="006B6587" w:rsidP="006B6587">
      <w:pPr>
        <w:spacing w:line="360" w:lineRule="auto"/>
        <w:jc w:val="both"/>
        <w:rPr>
          <w:b/>
          <w:sz w:val="22"/>
          <w:szCs w:val="22"/>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pPr>
      <w:r>
        <w:rPr>
          <w:b/>
        </w:rPr>
        <w:t>Figure S2</w:t>
      </w:r>
      <w:r>
        <w:t xml:space="preserve">. UV-Vis absorption spectra of dyes </w:t>
      </w:r>
      <w:r>
        <w:rPr>
          <w:b/>
        </w:rPr>
        <w:t xml:space="preserve">11-14 </w:t>
      </w:r>
      <w:r>
        <w:t>in solution</w:t>
      </w:r>
      <w:r>
        <w:rPr>
          <w:b/>
        </w:rPr>
        <w:t xml:space="preserve"> </w:t>
      </w:r>
      <w:proofErr w:type="spellStart"/>
      <w:r>
        <w:t>dans</w:t>
      </w:r>
      <w:proofErr w:type="spellEnd"/>
      <w:r>
        <w:t xml:space="preserve"> CH</w:t>
      </w:r>
      <w:r>
        <w:rPr>
          <w:vertAlign w:val="subscript"/>
        </w:rPr>
        <w:t>2</w:t>
      </w:r>
      <w:r>
        <w:t>Cl</w:t>
      </w:r>
      <w:r>
        <w:rPr>
          <w:vertAlign w:val="subscript"/>
        </w:rPr>
        <w:t xml:space="preserve">2 </w:t>
      </w:r>
      <w:r>
        <w:t>(C= 5.10</w:t>
      </w:r>
      <w:r>
        <w:rPr>
          <w:vertAlign w:val="superscript"/>
        </w:rPr>
        <w:t>-5</w:t>
      </w:r>
      <w:r>
        <w:t xml:space="preserve"> mol.L</w:t>
      </w:r>
      <w:r>
        <w:rPr>
          <w:vertAlign w:val="superscript"/>
        </w:rPr>
        <w:t>-1</w:t>
      </w:r>
      <w:r>
        <w:t>)</w:t>
      </w:r>
    </w:p>
    <w:p w:rsidR="006B6587" w:rsidRDefault="006B6587" w:rsidP="006B6587">
      <w:pPr>
        <w:spacing w:line="360" w:lineRule="auto"/>
        <w:jc w:val="both"/>
        <w:rPr>
          <w:b/>
        </w:rPr>
      </w:pPr>
      <w:r>
        <w:rPr>
          <w:rFonts w:asciiTheme="minorHAnsi" w:hAnsiTheme="minorHAnsi" w:cstheme="minorBidi"/>
          <w:noProof/>
          <w:sz w:val="22"/>
          <w:szCs w:val="22"/>
          <w:lang w:val="fr-FR" w:eastAsia="fr-FR"/>
        </w:rPr>
        <w:drawing>
          <wp:anchor distT="0" distB="0" distL="114300" distR="114300" simplePos="0" relativeHeight="251663360" behindDoc="0" locked="0" layoutInCell="1" allowOverlap="1">
            <wp:simplePos x="0" y="0"/>
            <wp:positionH relativeFrom="column">
              <wp:posOffset>311785</wp:posOffset>
            </wp:positionH>
            <wp:positionV relativeFrom="paragraph">
              <wp:posOffset>43180</wp:posOffset>
            </wp:positionV>
            <wp:extent cx="4267200" cy="2446020"/>
            <wp:effectExtent l="0" t="0" r="0" b="0"/>
            <wp:wrapNone/>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jc w:val="both"/>
        <w:rPr>
          <w:b/>
        </w:rPr>
      </w:pPr>
    </w:p>
    <w:p w:rsidR="006B6587" w:rsidRDefault="006B6587" w:rsidP="006B6587">
      <w:pPr>
        <w:spacing w:line="360" w:lineRule="auto"/>
        <w:rPr>
          <w:b/>
        </w:rPr>
      </w:pPr>
    </w:p>
    <w:p w:rsidR="006B6587" w:rsidRDefault="006B6587" w:rsidP="006B6587">
      <w:pPr>
        <w:spacing w:line="360" w:lineRule="auto"/>
        <w:rPr>
          <w:b/>
        </w:rPr>
      </w:pPr>
    </w:p>
    <w:p w:rsidR="006B6587" w:rsidRDefault="006B6587" w:rsidP="006B6587">
      <w:pPr>
        <w:spacing w:line="360" w:lineRule="auto"/>
        <w:rPr>
          <w:bCs/>
          <w:u w:val="single"/>
        </w:rPr>
      </w:pPr>
      <w:r>
        <w:rPr>
          <w:b/>
        </w:rPr>
        <w:t>Figure S3</w:t>
      </w:r>
      <w:r>
        <w:t xml:space="preserve">. UV-Vis absorption spectra of dyes </w:t>
      </w:r>
      <w:r>
        <w:rPr>
          <w:b/>
        </w:rPr>
        <w:t xml:space="preserve">15-18 </w:t>
      </w:r>
      <w:r>
        <w:t>in solution</w:t>
      </w:r>
      <w:r>
        <w:rPr>
          <w:b/>
        </w:rPr>
        <w:t xml:space="preserve"> </w:t>
      </w:r>
      <w:proofErr w:type="spellStart"/>
      <w:r>
        <w:t>dans</w:t>
      </w:r>
      <w:proofErr w:type="spellEnd"/>
      <w:r>
        <w:t xml:space="preserve"> CH</w:t>
      </w:r>
      <w:r>
        <w:rPr>
          <w:vertAlign w:val="subscript"/>
        </w:rPr>
        <w:t>2</w:t>
      </w:r>
      <w:r>
        <w:t>Cl</w:t>
      </w:r>
      <w:r>
        <w:rPr>
          <w:vertAlign w:val="subscript"/>
        </w:rPr>
        <w:t xml:space="preserve">2 </w:t>
      </w:r>
      <w:r>
        <w:t>(C= 5.10</w:t>
      </w:r>
      <w:r>
        <w:rPr>
          <w:vertAlign w:val="superscript"/>
        </w:rPr>
        <w:t>-5</w:t>
      </w:r>
      <w:r>
        <w:t xml:space="preserve"> mol.L</w:t>
      </w:r>
      <w:r>
        <w:rPr>
          <w:vertAlign w:val="superscript"/>
        </w:rPr>
        <w:t>-1</w:t>
      </w:r>
      <w:r>
        <w:t>)</w:t>
      </w:r>
    </w:p>
    <w:p w:rsidR="006B6587" w:rsidRDefault="006B6587" w:rsidP="006B6587">
      <w:pPr>
        <w:spacing w:line="360" w:lineRule="auto"/>
        <w:rPr>
          <w:b/>
          <w:lang w:val="en-IN"/>
        </w:rPr>
      </w:pPr>
      <w:r>
        <w:rPr>
          <w:b/>
          <w:bCs/>
          <w:u w:val="single"/>
        </w:rPr>
        <w:t>Ce</w:t>
      </w:r>
      <w:r>
        <w:rPr>
          <w:b/>
        </w:rPr>
        <w:t xml:space="preserve">ll preparation </w:t>
      </w:r>
      <w:r>
        <w:rPr>
          <w:b/>
          <w:lang w:val="en-IN"/>
        </w:rPr>
        <w:t>and photovoltaic measurements</w:t>
      </w:r>
    </w:p>
    <w:p w:rsidR="006B6587" w:rsidRDefault="006B6587" w:rsidP="006B6587">
      <w:pPr>
        <w:spacing w:line="360" w:lineRule="auto"/>
        <w:jc w:val="both"/>
        <w:rPr>
          <w:sz w:val="22"/>
          <w:szCs w:val="22"/>
          <w:lang w:val="en-GB"/>
        </w:rPr>
      </w:pPr>
    </w:p>
    <w:p w:rsidR="006B6587" w:rsidRDefault="006B6587" w:rsidP="006B6587">
      <w:pPr>
        <w:spacing w:line="360" w:lineRule="auto"/>
        <w:jc w:val="both"/>
      </w:pPr>
      <w:r>
        <w:t>FTO conductive glass substrates (F-doped SnO</w:t>
      </w:r>
      <w:r>
        <w:rPr>
          <w:vertAlign w:val="subscript"/>
        </w:rPr>
        <w:t>2</w:t>
      </w:r>
      <w:r>
        <w:t xml:space="preserve">) were purchased from Pilkington (TEC8). The plates were cleaned by successive sonication in soapy water, then an </w:t>
      </w:r>
      <w:proofErr w:type="spellStart"/>
      <w:r>
        <w:t>ethanolic</w:t>
      </w:r>
      <w:proofErr w:type="spellEnd"/>
      <w:r>
        <w:t xml:space="preserve"> solution of </w:t>
      </w:r>
      <w:proofErr w:type="spellStart"/>
      <w:r>
        <w:t>HCl</w:t>
      </w:r>
      <w:proofErr w:type="spellEnd"/>
      <w:r>
        <w:t xml:space="preserve"> (0.1 M) for 10 minutes, and finally dried in air. TiO</w:t>
      </w:r>
      <w:r>
        <w:rPr>
          <w:vertAlign w:val="subscript"/>
        </w:rPr>
        <w:t>2</w:t>
      </w:r>
      <w:r>
        <w:t xml:space="preserve"> films were prepared in three steps. A first treatment is applied by immersion for 30 min in an aqueous TiCl</w:t>
      </w:r>
      <w:r>
        <w:rPr>
          <w:vertAlign w:val="subscript"/>
        </w:rPr>
        <w:t>4</w:t>
      </w:r>
      <w:r>
        <w:t xml:space="preserve"> solution at 80°C. Three successive layers of </w:t>
      </w:r>
      <w:proofErr w:type="spellStart"/>
      <w:r>
        <w:t>mesoporous</w:t>
      </w:r>
      <w:proofErr w:type="spellEnd"/>
      <w:r>
        <w:t xml:space="preserve"> TiO</w:t>
      </w:r>
      <w:r>
        <w:rPr>
          <w:vertAlign w:val="subscript"/>
        </w:rPr>
        <w:t>2</w:t>
      </w:r>
      <w:r>
        <w:t xml:space="preserve"> were then screen printed using</w:t>
      </w:r>
      <w:r>
        <w:rPr>
          <w:color w:val="FF0000"/>
        </w:rPr>
        <w:t xml:space="preserve"> </w:t>
      </w:r>
      <w:r>
        <w:t>a transparent colloidal paste (</w:t>
      </w:r>
      <w:proofErr w:type="spellStart"/>
      <w:r>
        <w:t>Dyesol</w:t>
      </w:r>
      <w:proofErr w:type="spellEnd"/>
      <w:r>
        <w:t xml:space="preserve"> DSL 18NR-T) and a final light scattering layer (</w:t>
      </w:r>
      <w:proofErr w:type="spellStart"/>
      <w:r>
        <w:t>Dyesol</w:t>
      </w:r>
      <w:proofErr w:type="spellEnd"/>
      <w:r>
        <w:t xml:space="preserve"> DSL 18NR-AO) was affixed, with 20-minute long drying steps at 150°C between each layer.</w:t>
      </w:r>
      <w:r>
        <w:rPr>
          <w:color w:val="FF0000"/>
        </w:rPr>
        <w:t xml:space="preserve"> </w:t>
      </w:r>
      <w:r w:rsidR="0073510B">
        <w:rPr>
          <w:color w:val="FF0000"/>
        </w:rPr>
        <w:t xml:space="preserve">Overall, the thickness of the </w:t>
      </w:r>
      <w:proofErr w:type="spellStart"/>
      <w:r w:rsidR="0073510B">
        <w:rPr>
          <w:color w:val="FF0000"/>
        </w:rPr>
        <w:t>mesoporous</w:t>
      </w:r>
      <w:proofErr w:type="spellEnd"/>
      <w:r w:rsidR="0073510B">
        <w:rPr>
          <w:color w:val="FF0000"/>
        </w:rPr>
        <w:t xml:space="preserve"> layer is 12 µm, and the thickness of the scattering layer is 4 µm. </w:t>
      </w:r>
      <w:r>
        <w:t>The obtained substrates were then sintered at 450°C, following a progressive heating ramp (325°C for 5 min, 375°C for 5 min, 450°C for 30 min). A second TiCl</w:t>
      </w:r>
      <w:r>
        <w:rPr>
          <w:vertAlign w:val="subscript"/>
        </w:rPr>
        <w:t>4</w:t>
      </w:r>
      <w:r>
        <w:t xml:space="preserve"> treatment was immediately conducted afterwards and the electrodes were fired one last time at 450°C for 30 minutes. Thicknesses (16 µm) were measured by a Sloan </w:t>
      </w:r>
      <w:proofErr w:type="spellStart"/>
      <w:r>
        <w:t>Dektak</w:t>
      </w:r>
      <w:proofErr w:type="spellEnd"/>
      <w:r>
        <w:t xml:space="preserve"> 3 </w:t>
      </w:r>
      <w:proofErr w:type="spellStart"/>
      <w:r>
        <w:t>profilometer</w:t>
      </w:r>
      <w:proofErr w:type="spellEnd"/>
      <w:r>
        <w:rPr>
          <w:color w:val="00B050"/>
        </w:rPr>
        <w:t xml:space="preserve">. </w:t>
      </w:r>
      <w:r>
        <w:t>The prepared TiO</w:t>
      </w:r>
      <w:r>
        <w:rPr>
          <w:vertAlign w:val="subscript"/>
        </w:rPr>
        <w:t>2</w:t>
      </w:r>
      <w:r>
        <w:t xml:space="preserve"> electrodes were soaked while still hot (ca. 80°C) in a 0.25 </w:t>
      </w:r>
      <w:proofErr w:type="spellStart"/>
      <w:r>
        <w:t>mM</w:t>
      </w:r>
      <w:proofErr w:type="spellEnd"/>
      <w:r>
        <w:t xml:space="preserve"> solution of complexes </w:t>
      </w:r>
      <w:r>
        <w:rPr>
          <w:b/>
        </w:rPr>
        <w:t>11</w:t>
      </w:r>
      <w:r>
        <w:t>-</w:t>
      </w:r>
      <w:r>
        <w:rPr>
          <w:b/>
        </w:rPr>
        <w:t>18</w:t>
      </w:r>
      <w:r>
        <w:t xml:space="preserve"> in </w:t>
      </w:r>
      <w:r w:rsidR="00AF675B">
        <w:rPr>
          <w:color w:val="FF0000"/>
        </w:rPr>
        <w:t xml:space="preserve">a mixture of dichloromethane and </w:t>
      </w:r>
      <w:r>
        <w:t>ethanol</w:t>
      </w:r>
      <w:r w:rsidR="00AF675B">
        <w:t xml:space="preserve"> </w:t>
      </w:r>
      <w:r w:rsidR="00AF675B" w:rsidRPr="00AF675B">
        <w:rPr>
          <w:color w:val="FF0000"/>
        </w:rPr>
        <w:t>(3/2 v/v)</w:t>
      </w:r>
      <w:r>
        <w:t xml:space="preserve">. After one night of dyeing, the electrodes were rinsed in ethanol and dried in air, in the dark. Platinum based counter electrodes were prepared by drop casting two drops of </w:t>
      </w:r>
      <w:proofErr w:type="spellStart"/>
      <w:r>
        <w:t>hexachloroplatinic</w:t>
      </w:r>
      <w:proofErr w:type="spellEnd"/>
      <w:r>
        <w:t xml:space="preserve"> acid in distilled isopropanol (2 mg per mL) on FTO plates, and subsequent firing at 380°C for 30 minutes. The </w:t>
      </w:r>
      <w:proofErr w:type="spellStart"/>
      <w:r>
        <w:t>photoelectrode</w:t>
      </w:r>
      <w:proofErr w:type="spellEnd"/>
      <w:r>
        <w:t xml:space="preserve"> and the counter electrode were placed on top of each other and sealed using a thin transparent film of </w:t>
      </w:r>
      <w:proofErr w:type="spellStart"/>
      <w:r>
        <w:t>Surlyn</w:t>
      </w:r>
      <w:proofErr w:type="spellEnd"/>
      <w:r>
        <w:t xml:space="preserve"> polymer (DuPont, 60 µm) as a spacer. The resulting chamber was filled with an iodine-based electrolyte (30 </w:t>
      </w:r>
      <w:proofErr w:type="spellStart"/>
      <w:r>
        <w:t>mM</w:t>
      </w:r>
      <w:proofErr w:type="spellEnd"/>
      <w:r>
        <w:t xml:space="preserve"> I</w:t>
      </w:r>
      <w:r>
        <w:rPr>
          <w:vertAlign w:val="subscript"/>
        </w:rPr>
        <w:t>2</w:t>
      </w:r>
      <w:r>
        <w:t xml:space="preserve">, 0.1 M </w:t>
      </w:r>
      <w:proofErr w:type="spellStart"/>
      <w:r>
        <w:t>LiI</w:t>
      </w:r>
      <w:proofErr w:type="spellEnd"/>
      <w:r>
        <w:t xml:space="preserve">, 0.1 M </w:t>
      </w:r>
      <w:proofErr w:type="spellStart"/>
      <w:r>
        <w:t>guanidinium</w:t>
      </w:r>
      <w:proofErr w:type="spellEnd"/>
      <w:r>
        <w:t xml:space="preserve"> </w:t>
      </w:r>
      <w:proofErr w:type="spellStart"/>
      <w:r>
        <w:t>thiocyanate</w:t>
      </w:r>
      <w:proofErr w:type="spellEnd"/>
      <w:r>
        <w:t>, 0.6 M 1-ethyl-2</w:t>
      </w:r>
      <w:proofErr w:type="gramStart"/>
      <w:r>
        <w:t>,3</w:t>
      </w:r>
      <w:proofErr w:type="gramEnd"/>
      <w:r>
        <w:t xml:space="preserve">-dimethylimidazolium iodide and 0.1 M 4-tertbutylpyridine when mentioned, in dry distilled acetonitrile) by vacuum back filling through a predrilled hole in the counter electrode, and the photovoltaic device was sealed afterwards with </w:t>
      </w:r>
      <w:proofErr w:type="spellStart"/>
      <w:r>
        <w:t>Surlyn</w:t>
      </w:r>
      <w:proofErr w:type="spellEnd"/>
      <w:r>
        <w:t xml:space="preserve"> and a cover glass. The cell had an active area of 0.25 cm</w:t>
      </w:r>
      <w:r>
        <w:rPr>
          <w:vertAlign w:val="superscript"/>
        </w:rPr>
        <w:t>2</w:t>
      </w:r>
      <w:r>
        <w:t xml:space="preserve">. Photovoltaic measurements were performed with a calibrated AM 1.5 artificial solar light simulator (Oriel) and a </w:t>
      </w:r>
      <w:proofErr w:type="spellStart"/>
      <w:r>
        <w:t>Keithley</w:t>
      </w:r>
      <w:proofErr w:type="spellEnd"/>
      <w:r>
        <w:t xml:space="preserve"> 2400 digital source-meter; data were collected with a local software designed by </w:t>
      </w:r>
      <w:proofErr w:type="spellStart"/>
      <w:r>
        <w:t>Synervia</w:t>
      </w:r>
      <w:proofErr w:type="spellEnd"/>
      <w:r>
        <w:t xml:space="preserve"> (</w:t>
      </w:r>
      <w:proofErr w:type="spellStart"/>
      <w:r>
        <w:t>labview</w:t>
      </w:r>
      <w:proofErr w:type="spellEnd"/>
      <w:r>
        <w:t>).</w:t>
      </w:r>
    </w:p>
    <w:p w:rsidR="006B6587" w:rsidRDefault="006B6587" w:rsidP="006B6587">
      <w:pPr>
        <w:spacing w:line="360" w:lineRule="auto"/>
        <w:jc w:val="both"/>
      </w:pPr>
    </w:p>
    <w:p w:rsidR="006B6587" w:rsidRDefault="006B6587" w:rsidP="006B6587">
      <w:pPr>
        <w:spacing w:line="360" w:lineRule="auto"/>
        <w:jc w:val="both"/>
      </w:pPr>
    </w:p>
    <w:p w:rsidR="006B6587" w:rsidRDefault="006B6587" w:rsidP="006B6587">
      <w:pPr>
        <w:spacing w:line="360" w:lineRule="auto"/>
        <w:jc w:val="both"/>
      </w:pPr>
    </w:p>
    <w:p w:rsidR="006B6587" w:rsidRDefault="006B6587" w:rsidP="006B6587">
      <w:pPr>
        <w:spacing w:line="360" w:lineRule="auto"/>
        <w:jc w:val="both"/>
      </w:pPr>
      <w:r>
        <w:rPr>
          <w:noProof/>
          <w:lang w:val="fr-FR" w:eastAsia="fr-FR"/>
        </w:rPr>
        <w:drawing>
          <wp:inline distT="0" distB="0" distL="0" distR="0">
            <wp:extent cx="5775325" cy="3593465"/>
            <wp:effectExtent l="0" t="0" r="15875" b="2603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6587" w:rsidRDefault="006B6587" w:rsidP="006B6587">
      <w:pPr>
        <w:spacing w:line="360" w:lineRule="auto"/>
        <w:jc w:val="both"/>
      </w:pPr>
      <w:r>
        <w:rPr>
          <w:b/>
        </w:rPr>
        <w:t>Figure S4</w:t>
      </w:r>
      <w:r>
        <w:t xml:space="preserve">. </w:t>
      </w:r>
      <w:proofErr w:type="gramStart"/>
      <w:r>
        <w:t xml:space="preserve">Normalized UV-Vis absorption spectra of dyes </w:t>
      </w:r>
      <w:r>
        <w:rPr>
          <w:b/>
        </w:rPr>
        <w:t>11</w:t>
      </w:r>
      <w:r>
        <w:t xml:space="preserve"> (grey), </w:t>
      </w:r>
      <w:r>
        <w:rPr>
          <w:b/>
        </w:rPr>
        <w:t>12</w:t>
      </w:r>
      <w:r>
        <w:t xml:space="preserve"> (yellow), </w:t>
      </w:r>
      <w:r>
        <w:rPr>
          <w:b/>
        </w:rPr>
        <w:t>15</w:t>
      </w:r>
      <w:r>
        <w:t xml:space="preserve"> (blue) and </w:t>
      </w:r>
      <w:r>
        <w:rPr>
          <w:b/>
        </w:rPr>
        <w:t>16</w:t>
      </w:r>
      <w:r>
        <w:t xml:space="preserve"> (red) chemisorbed on 4 µm thick transparent TiO</w:t>
      </w:r>
      <w:r>
        <w:rPr>
          <w:vertAlign w:val="subscript"/>
        </w:rPr>
        <w:t>2</w:t>
      </w:r>
      <w:r>
        <w:t xml:space="preserve"> films.</w:t>
      </w:r>
      <w:proofErr w:type="gramEnd"/>
    </w:p>
    <w:p w:rsidR="006B6587" w:rsidRDefault="006B6587" w:rsidP="006B6587">
      <w:pPr>
        <w:spacing w:line="360" w:lineRule="auto"/>
        <w:jc w:val="both"/>
      </w:pPr>
    </w:p>
    <w:p w:rsidR="006B6587" w:rsidRDefault="006B6587" w:rsidP="006B6587">
      <w:pPr>
        <w:spacing w:line="360" w:lineRule="auto"/>
        <w:jc w:val="both"/>
      </w:pPr>
      <w:r>
        <w:rPr>
          <w:noProof/>
          <w:lang w:val="fr-FR" w:eastAsia="fr-FR"/>
        </w:rPr>
        <w:drawing>
          <wp:inline distT="0" distB="0" distL="0" distR="0">
            <wp:extent cx="5775325" cy="3593465"/>
            <wp:effectExtent l="0" t="0" r="15875" b="2603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587" w:rsidRDefault="006B6587" w:rsidP="006B6587">
      <w:pPr>
        <w:spacing w:line="360" w:lineRule="auto"/>
        <w:jc w:val="both"/>
      </w:pPr>
      <w:r>
        <w:rPr>
          <w:b/>
        </w:rPr>
        <w:lastRenderedPageBreak/>
        <w:t xml:space="preserve">Figure </w:t>
      </w:r>
      <w:proofErr w:type="gramStart"/>
      <w:r>
        <w:rPr>
          <w:b/>
        </w:rPr>
        <w:t>S5</w:t>
      </w:r>
      <w:r>
        <w:t xml:space="preserve"> .</w:t>
      </w:r>
      <w:proofErr w:type="gramEnd"/>
      <w:r>
        <w:t xml:space="preserve"> </w:t>
      </w:r>
      <w:proofErr w:type="gramStart"/>
      <w:r>
        <w:t xml:space="preserve">Normalized UV-Vis absorption spectra of dyes </w:t>
      </w:r>
      <w:r>
        <w:rPr>
          <w:b/>
        </w:rPr>
        <w:t>13</w:t>
      </w:r>
      <w:r>
        <w:t xml:space="preserve"> (red), </w:t>
      </w:r>
      <w:r>
        <w:rPr>
          <w:b/>
        </w:rPr>
        <w:t>14</w:t>
      </w:r>
      <w:r>
        <w:t xml:space="preserve"> (black), </w:t>
      </w:r>
      <w:r>
        <w:rPr>
          <w:b/>
        </w:rPr>
        <w:t>17</w:t>
      </w:r>
      <w:r>
        <w:t xml:space="preserve"> (blue) and </w:t>
      </w:r>
      <w:r>
        <w:rPr>
          <w:b/>
        </w:rPr>
        <w:t>18</w:t>
      </w:r>
      <w:r>
        <w:t xml:space="preserve"> (green) chemisorbed on 4 µm thick transparent TiO</w:t>
      </w:r>
      <w:r>
        <w:rPr>
          <w:vertAlign w:val="subscript"/>
        </w:rPr>
        <w:t>2</w:t>
      </w:r>
      <w:r>
        <w:t xml:space="preserve"> films.</w:t>
      </w:r>
      <w:proofErr w:type="gramEnd"/>
    </w:p>
    <w:p w:rsidR="006B6587" w:rsidRDefault="006B6587" w:rsidP="006B6587">
      <w:pPr>
        <w:spacing w:line="360" w:lineRule="auto"/>
        <w:jc w:val="both"/>
      </w:pPr>
    </w:p>
    <w:p w:rsidR="006B6587" w:rsidRDefault="006B6587" w:rsidP="006B6587">
      <w:pPr>
        <w:spacing w:line="360" w:lineRule="auto"/>
        <w:jc w:val="both"/>
      </w:pPr>
      <w:r>
        <w:rPr>
          <w:noProof/>
          <w:lang w:val="fr-FR" w:eastAsia="fr-FR"/>
        </w:rPr>
        <w:drawing>
          <wp:inline distT="0" distB="0" distL="0" distR="0">
            <wp:extent cx="5775325" cy="3593465"/>
            <wp:effectExtent l="0" t="0" r="15875" b="2603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6587" w:rsidRDefault="006B6587" w:rsidP="006B6587">
      <w:pPr>
        <w:spacing w:line="360" w:lineRule="auto"/>
        <w:jc w:val="both"/>
      </w:pPr>
      <w:r>
        <w:rPr>
          <w:noProof/>
          <w:lang w:val="fr-FR" w:eastAsia="fr-FR"/>
        </w:rPr>
        <w:drawing>
          <wp:inline distT="0" distB="0" distL="0" distR="0">
            <wp:extent cx="5775325" cy="3593465"/>
            <wp:effectExtent l="0" t="0" r="15875" b="2603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587" w:rsidRDefault="006B6587" w:rsidP="006B6587">
      <w:pPr>
        <w:spacing w:line="360" w:lineRule="auto"/>
        <w:jc w:val="both"/>
      </w:pPr>
      <w:r>
        <w:rPr>
          <w:b/>
        </w:rPr>
        <w:t>Figure S6</w:t>
      </w:r>
      <w:r>
        <w:t xml:space="preserve">. J-V curves recorded in the dark for DSSC based on dyes </w:t>
      </w:r>
      <w:r>
        <w:rPr>
          <w:b/>
        </w:rPr>
        <w:t>11</w:t>
      </w:r>
      <w:r>
        <w:t xml:space="preserve"> (solid line, upper) and </w:t>
      </w:r>
      <w:r>
        <w:rPr>
          <w:b/>
        </w:rPr>
        <w:t xml:space="preserve">15 </w:t>
      </w:r>
      <w:r>
        <w:t xml:space="preserve">(dotted line, upper), dyes </w:t>
      </w:r>
      <w:r>
        <w:rPr>
          <w:b/>
        </w:rPr>
        <w:t>12</w:t>
      </w:r>
      <w:r>
        <w:t xml:space="preserve"> (solid line, lower) and </w:t>
      </w:r>
      <w:r>
        <w:rPr>
          <w:b/>
        </w:rPr>
        <w:t>16</w:t>
      </w:r>
      <w:r>
        <w:t xml:space="preserve"> (dotted line, lower).</w:t>
      </w:r>
    </w:p>
    <w:p w:rsidR="006B6587" w:rsidRDefault="006B6587" w:rsidP="006B6587">
      <w:pPr>
        <w:spacing w:line="360" w:lineRule="auto"/>
        <w:jc w:val="both"/>
      </w:pPr>
    </w:p>
    <w:p w:rsidR="006B6587" w:rsidRDefault="006B6587" w:rsidP="006B6587">
      <w:pPr>
        <w:spacing w:line="360" w:lineRule="auto"/>
        <w:jc w:val="both"/>
      </w:pPr>
    </w:p>
    <w:p w:rsidR="006B6587" w:rsidRDefault="006B6587" w:rsidP="006B6587">
      <w:pPr>
        <w:spacing w:line="360" w:lineRule="auto"/>
        <w:jc w:val="both"/>
      </w:pPr>
    </w:p>
    <w:p w:rsidR="006B6587" w:rsidRDefault="006B6587" w:rsidP="006B6587">
      <w:pPr>
        <w:spacing w:line="360" w:lineRule="auto"/>
        <w:rPr>
          <w:rFonts w:asciiTheme="minorHAnsi" w:hAnsiTheme="minorHAnsi" w:cstheme="minorBidi"/>
          <w:sz w:val="22"/>
          <w:szCs w:val="22"/>
        </w:rPr>
      </w:pPr>
    </w:p>
    <w:p w:rsidR="006B6587" w:rsidRDefault="006B6587" w:rsidP="006B6587">
      <w:pPr>
        <w:spacing w:line="360" w:lineRule="auto"/>
      </w:pPr>
      <w:r>
        <w:rPr>
          <w:noProof/>
          <w:lang w:val="fr-FR" w:eastAsia="fr-FR"/>
        </w:rPr>
        <w:drawing>
          <wp:inline distT="0" distB="0" distL="0" distR="0">
            <wp:extent cx="5775325" cy="3785870"/>
            <wp:effectExtent l="0" t="0" r="15875" b="2413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6587" w:rsidRDefault="006B6587" w:rsidP="006B6587">
      <w:pPr>
        <w:spacing w:line="360" w:lineRule="auto"/>
      </w:pPr>
      <w:r>
        <w:rPr>
          <w:b/>
        </w:rPr>
        <w:t>Figure S7</w:t>
      </w:r>
      <w:r>
        <w:t xml:space="preserve">. </w:t>
      </w:r>
      <w:proofErr w:type="gramStart"/>
      <w:r>
        <w:t>IPCE spectra of DSSC where TiO</w:t>
      </w:r>
      <w:r>
        <w:rPr>
          <w:vertAlign w:val="subscript"/>
        </w:rPr>
        <w:t>2</w:t>
      </w:r>
      <w:r>
        <w:t xml:space="preserve"> was sensitized by dyes </w:t>
      </w:r>
      <w:r>
        <w:rPr>
          <w:b/>
        </w:rPr>
        <w:t>13</w:t>
      </w:r>
      <w:r>
        <w:t xml:space="preserve"> (grey line), </w:t>
      </w:r>
      <w:r>
        <w:rPr>
          <w:b/>
        </w:rPr>
        <w:t>14</w:t>
      </w:r>
      <w:r>
        <w:t xml:space="preserve"> (yellow line), </w:t>
      </w:r>
      <w:r>
        <w:rPr>
          <w:b/>
        </w:rPr>
        <w:t xml:space="preserve">17 </w:t>
      </w:r>
      <w:r>
        <w:t xml:space="preserve">(blue line) and </w:t>
      </w:r>
      <w:r>
        <w:rPr>
          <w:b/>
        </w:rPr>
        <w:t xml:space="preserve">18 </w:t>
      </w:r>
      <w:r>
        <w:t>(red line).</w:t>
      </w:r>
      <w:proofErr w:type="gramEnd"/>
    </w:p>
    <w:p w:rsidR="006B6587" w:rsidRDefault="006B6587" w:rsidP="006B6587">
      <w:pPr>
        <w:spacing w:line="360" w:lineRule="auto"/>
        <w:rPr>
          <w:rFonts w:asciiTheme="minorHAnsi" w:hAnsiTheme="minorHAnsi" w:cstheme="minorBidi"/>
        </w:rPr>
      </w:pPr>
    </w:p>
    <w:p w:rsidR="006B6587" w:rsidRDefault="006B6587" w:rsidP="006B6587">
      <w:pPr>
        <w:spacing w:line="360" w:lineRule="auto"/>
      </w:pPr>
    </w:p>
    <w:p w:rsidR="006B6587" w:rsidRDefault="006B6587" w:rsidP="006B6587">
      <w:pPr>
        <w:spacing w:line="360" w:lineRule="auto"/>
      </w:pPr>
    </w:p>
    <w:p w:rsidR="006B6587" w:rsidRDefault="006B6587" w:rsidP="006B6587">
      <w:pPr>
        <w:spacing w:line="360" w:lineRule="auto"/>
      </w:pPr>
    </w:p>
    <w:p w:rsidR="006B6587" w:rsidRDefault="006B6587" w:rsidP="006B6587">
      <w:pPr>
        <w:spacing w:line="360" w:lineRule="auto"/>
      </w:pPr>
    </w:p>
    <w:p w:rsidR="006B6587" w:rsidRDefault="006B6587" w:rsidP="006B6587">
      <w:pPr>
        <w:spacing w:line="360" w:lineRule="auto"/>
      </w:pPr>
    </w:p>
    <w:p w:rsidR="006B6587" w:rsidRDefault="006B6587" w:rsidP="006B6587">
      <w:pPr>
        <w:spacing w:line="360" w:lineRule="auto"/>
      </w:pPr>
    </w:p>
    <w:p w:rsidR="006B6587" w:rsidRDefault="006B6587" w:rsidP="006B6587">
      <w:pPr>
        <w:spacing w:line="360" w:lineRule="auto"/>
        <w:jc w:val="both"/>
      </w:pPr>
      <w:r>
        <w:rPr>
          <w:noProof/>
          <w:lang w:val="fr-FR" w:eastAsia="fr-FR"/>
        </w:rPr>
        <w:lastRenderedPageBreak/>
        <w:drawing>
          <wp:inline distT="0" distB="0" distL="0" distR="0">
            <wp:extent cx="2710815" cy="2101215"/>
            <wp:effectExtent l="0" t="0" r="13335" b="1333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val="fr-FR" w:eastAsia="fr-FR"/>
        </w:rPr>
        <w:drawing>
          <wp:inline distT="0" distB="0" distL="0" distR="0">
            <wp:extent cx="2951480" cy="2069465"/>
            <wp:effectExtent l="0" t="0" r="20320" b="2603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6587" w:rsidRDefault="006B6587" w:rsidP="006B6587">
      <w:pPr>
        <w:spacing w:line="360" w:lineRule="auto"/>
        <w:jc w:val="both"/>
      </w:pPr>
      <w:r>
        <w:rPr>
          <w:noProof/>
          <w:lang w:val="fr-FR" w:eastAsia="fr-FR"/>
        </w:rPr>
        <w:drawing>
          <wp:inline distT="0" distB="0" distL="0" distR="0">
            <wp:extent cx="2887345" cy="2149475"/>
            <wp:effectExtent l="0" t="0" r="27305" b="2222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val="fr-FR" w:eastAsia="fr-FR"/>
        </w:rPr>
        <w:drawing>
          <wp:inline distT="0" distB="0" distL="0" distR="0">
            <wp:extent cx="2679065" cy="2133600"/>
            <wp:effectExtent l="0" t="0" r="26035" b="1905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6587" w:rsidRDefault="006B6587" w:rsidP="006B6587">
      <w:pPr>
        <w:spacing w:line="360" w:lineRule="auto"/>
        <w:jc w:val="both"/>
      </w:pPr>
      <w:r>
        <w:rPr>
          <w:b/>
        </w:rPr>
        <w:t>Figure S8</w:t>
      </w:r>
      <w:r>
        <w:t xml:space="preserve">. J-V curve recorded in the dark for dyes differing only by the nature of X (X = O: red line; X = S, black line). A: dyes </w:t>
      </w:r>
      <w:r>
        <w:rPr>
          <w:b/>
        </w:rPr>
        <w:t>11</w:t>
      </w:r>
      <w:r>
        <w:t xml:space="preserve"> and </w:t>
      </w:r>
      <w:r>
        <w:rPr>
          <w:b/>
        </w:rPr>
        <w:t>13</w:t>
      </w:r>
      <w:r>
        <w:t xml:space="preserve">. B: dyes </w:t>
      </w:r>
      <w:r>
        <w:rPr>
          <w:b/>
        </w:rPr>
        <w:t>12</w:t>
      </w:r>
      <w:r>
        <w:t xml:space="preserve"> and </w:t>
      </w:r>
      <w:r>
        <w:rPr>
          <w:b/>
        </w:rPr>
        <w:t>14</w:t>
      </w:r>
      <w:r>
        <w:t xml:space="preserve">. C: dyes </w:t>
      </w:r>
      <w:r>
        <w:rPr>
          <w:b/>
        </w:rPr>
        <w:t>15</w:t>
      </w:r>
      <w:r>
        <w:t xml:space="preserve"> and </w:t>
      </w:r>
      <w:r>
        <w:rPr>
          <w:b/>
        </w:rPr>
        <w:t>17</w:t>
      </w:r>
      <w:r>
        <w:t xml:space="preserve">. D: dyes </w:t>
      </w:r>
      <w:r>
        <w:rPr>
          <w:b/>
        </w:rPr>
        <w:t>16</w:t>
      </w:r>
      <w:r>
        <w:t xml:space="preserve"> and </w:t>
      </w:r>
      <w:r>
        <w:rPr>
          <w:b/>
        </w:rPr>
        <w:t>18</w:t>
      </w:r>
      <w:r>
        <w:t>.</w:t>
      </w:r>
    </w:p>
    <w:p w:rsidR="0054758C" w:rsidRDefault="0054758C">
      <w:r>
        <w:br w:type="page"/>
      </w:r>
    </w:p>
    <w:p w:rsidR="00E26109" w:rsidRDefault="00E26109" w:rsidP="0054758C">
      <w:pPr>
        <w:spacing w:line="360" w:lineRule="auto"/>
        <w:jc w:val="both"/>
        <w:rPr>
          <w:b/>
        </w:rPr>
      </w:pPr>
    </w:p>
    <w:p w:rsidR="0054758C" w:rsidRDefault="0054758C" w:rsidP="0054758C">
      <w:pPr>
        <w:spacing w:line="360" w:lineRule="auto"/>
        <w:jc w:val="both"/>
        <w:rPr>
          <w:lang w:val="en-GB" w:eastAsia="en-GB"/>
        </w:rPr>
      </w:pPr>
      <w:r w:rsidRPr="0054758C">
        <w:rPr>
          <w:b/>
        </w:rPr>
        <w:t>Table S1</w:t>
      </w:r>
      <w:r w:rsidRPr="0054758C">
        <w:t xml:space="preserve">. </w:t>
      </w:r>
      <w:r w:rsidRPr="0054758C">
        <w:rPr>
          <w:lang w:val="en-GB" w:eastAsia="en-GB"/>
        </w:rPr>
        <w:t>Performances of TiO</w:t>
      </w:r>
      <w:r w:rsidRPr="0054758C">
        <w:rPr>
          <w:vertAlign w:val="subscript"/>
          <w:lang w:val="en-GB" w:eastAsia="en-GB"/>
        </w:rPr>
        <w:t>2</w:t>
      </w:r>
      <w:r w:rsidRPr="0054758C">
        <w:rPr>
          <w:lang w:val="en-GB" w:eastAsia="en-GB"/>
        </w:rPr>
        <w:t xml:space="preserve"> based DSSC a</w:t>
      </w:r>
      <w:r>
        <w:rPr>
          <w:lang w:val="en-GB" w:eastAsia="en-GB"/>
        </w:rPr>
        <w:t>ssociated to dye</w:t>
      </w:r>
      <w:r w:rsidRPr="0054758C">
        <w:rPr>
          <w:lang w:val="en-GB" w:eastAsia="en-GB"/>
        </w:rPr>
        <w:t xml:space="preserve"> </w:t>
      </w:r>
      <w:r w:rsidRPr="0054758C">
        <w:rPr>
          <w:b/>
          <w:lang w:val="en-GB" w:eastAsia="en-GB"/>
        </w:rPr>
        <w:t>11</w:t>
      </w:r>
      <w:r w:rsidRPr="0054758C">
        <w:rPr>
          <w:lang w:val="en-GB" w:eastAsia="en-GB"/>
        </w:rPr>
        <w:t xml:space="preserve"> recorded under simulated sunlight AM1.5</w:t>
      </w:r>
      <w:r>
        <w:rPr>
          <w:lang w:val="en-GB" w:eastAsia="en-GB"/>
        </w:rPr>
        <w:t xml:space="preserve">, when 0, 5 and 20 </w:t>
      </w:r>
      <w:proofErr w:type="spellStart"/>
      <w:r>
        <w:rPr>
          <w:lang w:val="en-GB" w:eastAsia="en-GB"/>
        </w:rPr>
        <w:t>mM</w:t>
      </w:r>
      <w:proofErr w:type="spellEnd"/>
      <w:r>
        <w:rPr>
          <w:lang w:val="en-GB" w:eastAsia="en-GB"/>
        </w:rPr>
        <w:t xml:space="preserve"> CDCA were added to the dyeing bath.</w:t>
      </w:r>
    </w:p>
    <w:tbl>
      <w:tblPr>
        <w:tblW w:w="6480" w:type="dxa"/>
        <w:jc w:val="center"/>
        <w:tblCellMar>
          <w:left w:w="0" w:type="dxa"/>
          <w:right w:w="0" w:type="dxa"/>
        </w:tblCellMar>
        <w:tblLook w:val="0600" w:firstRow="0" w:lastRow="0" w:firstColumn="0" w:lastColumn="0" w:noHBand="1" w:noVBand="1"/>
      </w:tblPr>
      <w:tblGrid>
        <w:gridCol w:w="1200"/>
        <w:gridCol w:w="1200"/>
        <w:gridCol w:w="1200"/>
        <w:gridCol w:w="1200"/>
        <w:gridCol w:w="1680"/>
      </w:tblGrid>
      <w:tr w:rsidR="00E26109" w:rsidRPr="003971C2" w:rsidTr="003D036E">
        <w:trPr>
          <w:trHeight w:val="300"/>
          <w:jc w:val="center"/>
        </w:trPr>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bottom"/>
            <w:hideMark/>
          </w:tcPr>
          <w:p w:rsidR="00E26109" w:rsidRDefault="00E26109" w:rsidP="003D036E">
            <w:pPr>
              <w:jc w:val="center"/>
              <w:rPr>
                <w:sz w:val="20"/>
              </w:rPr>
            </w:pPr>
            <w:proofErr w:type="spellStart"/>
            <w:r>
              <w:rPr>
                <w:sz w:val="20"/>
              </w:rPr>
              <w:t>Jsc</w:t>
            </w:r>
            <w:proofErr w:type="spellEnd"/>
          </w:p>
          <w:p w:rsidR="00E26109" w:rsidRPr="00E26109" w:rsidRDefault="00E26109" w:rsidP="003D036E">
            <w:pPr>
              <w:jc w:val="center"/>
              <w:rPr>
                <w:sz w:val="20"/>
              </w:rPr>
            </w:pPr>
            <w:r w:rsidRPr="00E26109">
              <w:rPr>
                <w:sz w:val="20"/>
              </w:rPr>
              <w:t>(mA/cm²)</w:t>
            </w:r>
          </w:p>
        </w:tc>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bottom"/>
            <w:hideMark/>
          </w:tcPr>
          <w:p w:rsidR="00E26109" w:rsidRDefault="00E26109" w:rsidP="003D036E">
            <w:pPr>
              <w:jc w:val="center"/>
              <w:rPr>
                <w:sz w:val="20"/>
              </w:rPr>
            </w:pPr>
            <w:proofErr w:type="spellStart"/>
            <w:r>
              <w:rPr>
                <w:sz w:val="20"/>
              </w:rPr>
              <w:t>Voc</w:t>
            </w:r>
            <w:proofErr w:type="spellEnd"/>
          </w:p>
          <w:p w:rsidR="00E26109" w:rsidRPr="00E26109" w:rsidRDefault="00E26109" w:rsidP="003D036E">
            <w:pPr>
              <w:jc w:val="center"/>
              <w:rPr>
                <w:sz w:val="20"/>
              </w:rPr>
            </w:pPr>
            <w:r w:rsidRPr="00E26109">
              <w:rPr>
                <w:sz w:val="20"/>
              </w:rPr>
              <w:t>(mV)</w:t>
            </w:r>
          </w:p>
        </w:tc>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bottom"/>
            <w:hideMark/>
          </w:tcPr>
          <w:p w:rsidR="00E26109" w:rsidRDefault="00E26109" w:rsidP="003D036E">
            <w:pPr>
              <w:jc w:val="center"/>
              <w:rPr>
                <w:sz w:val="20"/>
              </w:rPr>
            </w:pPr>
            <w:r>
              <w:rPr>
                <w:sz w:val="20"/>
              </w:rPr>
              <w:t>FF</w:t>
            </w:r>
          </w:p>
          <w:p w:rsidR="00E26109" w:rsidRPr="00E26109" w:rsidRDefault="00E26109" w:rsidP="003D036E">
            <w:pPr>
              <w:jc w:val="center"/>
              <w:rPr>
                <w:sz w:val="20"/>
              </w:rPr>
            </w:pPr>
            <w:r w:rsidRPr="00E26109">
              <w:rPr>
                <w:sz w:val="20"/>
              </w:rPr>
              <w:t>(%)</w:t>
            </w:r>
          </w:p>
        </w:tc>
        <w:tc>
          <w:tcPr>
            <w:tcW w:w="1200" w:type="dxa"/>
            <w:tcBorders>
              <w:top w:val="single" w:sz="8" w:space="0" w:color="FFFFFF"/>
              <w:left w:val="single" w:sz="8" w:space="0" w:color="FFFFFF"/>
              <w:bottom w:val="single" w:sz="12" w:space="0" w:color="auto"/>
              <w:right w:val="single" w:sz="12" w:space="0" w:color="auto"/>
            </w:tcBorders>
            <w:shd w:val="clear" w:color="auto" w:fill="auto"/>
            <w:tcMar>
              <w:top w:w="15" w:type="dxa"/>
              <w:left w:w="15" w:type="dxa"/>
              <w:bottom w:w="0" w:type="dxa"/>
              <w:right w:w="15" w:type="dxa"/>
            </w:tcMar>
            <w:vAlign w:val="bottom"/>
            <w:hideMark/>
          </w:tcPr>
          <w:p w:rsidR="00E26109" w:rsidRDefault="00E26109" w:rsidP="003D036E">
            <w:pPr>
              <w:jc w:val="center"/>
              <w:rPr>
                <w:sz w:val="20"/>
              </w:rPr>
            </w:pPr>
            <w:r w:rsidRPr="00E26109">
              <w:rPr>
                <w:sz w:val="20"/>
              </w:rPr>
              <w:t>Η</w:t>
            </w:r>
          </w:p>
          <w:p w:rsidR="00E26109" w:rsidRPr="00E26109" w:rsidRDefault="00E26109" w:rsidP="003D036E">
            <w:pPr>
              <w:jc w:val="center"/>
              <w:rPr>
                <w:sz w:val="20"/>
              </w:rPr>
            </w:pPr>
            <w:r w:rsidRPr="00E26109">
              <w:rPr>
                <w:sz w:val="20"/>
              </w:rPr>
              <w:t>(%)</w:t>
            </w:r>
          </w:p>
        </w:tc>
        <w:tc>
          <w:tcPr>
            <w:tcW w:w="1680" w:type="dxa"/>
            <w:tcBorders>
              <w:top w:val="single" w:sz="8" w:space="0" w:color="FFFFFF"/>
              <w:left w:val="single" w:sz="12" w:space="0" w:color="auto"/>
              <w:bottom w:val="single" w:sz="12" w:space="0" w:color="auto"/>
              <w:right w:val="single" w:sz="8" w:space="0" w:color="FFFFFF"/>
            </w:tcBorders>
            <w:shd w:val="clear" w:color="auto" w:fill="auto"/>
            <w:tcMar>
              <w:top w:w="15" w:type="dxa"/>
              <w:left w:w="15" w:type="dxa"/>
              <w:bottom w:w="0" w:type="dxa"/>
              <w:right w:w="15" w:type="dxa"/>
            </w:tcMar>
            <w:vAlign w:val="bottom"/>
            <w:hideMark/>
          </w:tcPr>
          <w:p w:rsidR="00E26109" w:rsidRDefault="00E26109" w:rsidP="003D036E">
            <w:pPr>
              <w:jc w:val="center"/>
              <w:rPr>
                <w:sz w:val="20"/>
              </w:rPr>
            </w:pPr>
            <w:r>
              <w:rPr>
                <w:sz w:val="20"/>
              </w:rPr>
              <w:t>[CDCA]</w:t>
            </w:r>
          </w:p>
          <w:p w:rsidR="00E26109" w:rsidRPr="00E26109" w:rsidRDefault="00E26109" w:rsidP="003D036E">
            <w:pPr>
              <w:jc w:val="center"/>
              <w:rPr>
                <w:sz w:val="20"/>
              </w:rPr>
            </w:pPr>
            <w:proofErr w:type="spellStart"/>
            <w:r w:rsidRPr="00E26109">
              <w:rPr>
                <w:sz w:val="20"/>
              </w:rPr>
              <w:t>mM</w:t>
            </w:r>
            <w:proofErr w:type="spellEnd"/>
          </w:p>
        </w:tc>
      </w:tr>
      <w:tr w:rsidR="00E26109" w:rsidRPr="00E26109" w:rsidTr="003D036E">
        <w:trPr>
          <w:trHeight w:val="630"/>
          <w:jc w:val="center"/>
        </w:trPr>
        <w:tc>
          <w:tcPr>
            <w:tcW w:w="1200" w:type="dxa"/>
            <w:tcBorders>
              <w:top w:val="single" w:sz="12" w:space="0" w:color="auto"/>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4.22 ± 0.12</w:t>
            </w:r>
          </w:p>
        </w:tc>
        <w:tc>
          <w:tcPr>
            <w:tcW w:w="1200" w:type="dxa"/>
            <w:tcBorders>
              <w:top w:val="single" w:sz="12" w:space="0" w:color="auto"/>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576 ± 2</w:t>
            </w:r>
          </w:p>
        </w:tc>
        <w:tc>
          <w:tcPr>
            <w:tcW w:w="1200" w:type="dxa"/>
            <w:tcBorders>
              <w:top w:val="single" w:sz="12" w:space="0" w:color="auto"/>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77.4 ± 0.1</w:t>
            </w:r>
          </w:p>
        </w:tc>
        <w:tc>
          <w:tcPr>
            <w:tcW w:w="1200" w:type="dxa"/>
            <w:tcBorders>
              <w:top w:val="single" w:sz="12" w:space="0" w:color="auto"/>
              <w:left w:val="single" w:sz="8" w:space="0" w:color="FFFFFF"/>
              <w:right w:val="single" w:sz="12" w:space="0" w:color="auto"/>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1.88 ± 0.04</w:t>
            </w:r>
          </w:p>
        </w:tc>
        <w:tc>
          <w:tcPr>
            <w:tcW w:w="1680" w:type="dxa"/>
            <w:tcBorders>
              <w:top w:val="single" w:sz="12" w:space="0" w:color="auto"/>
              <w:left w:val="single" w:sz="12"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 xml:space="preserve">0 </w:t>
            </w:r>
            <w:proofErr w:type="spellStart"/>
            <w:r w:rsidRPr="00E26109">
              <w:t>mM</w:t>
            </w:r>
            <w:proofErr w:type="spellEnd"/>
            <w:r w:rsidRPr="00E26109">
              <w:t xml:space="preserve"> CDCA</w:t>
            </w:r>
          </w:p>
        </w:tc>
      </w:tr>
      <w:tr w:rsidR="00E26109" w:rsidRPr="00E26109" w:rsidTr="003D036E">
        <w:trPr>
          <w:trHeight w:val="635"/>
          <w:jc w:val="center"/>
        </w:trPr>
        <w:tc>
          <w:tcPr>
            <w:tcW w:w="1200" w:type="dxa"/>
            <w:tcBorders>
              <w:top w:val="single" w:sz="8" w:space="0" w:color="FFFFFF"/>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2.91 ± 0.12</w:t>
            </w:r>
          </w:p>
        </w:tc>
        <w:tc>
          <w:tcPr>
            <w:tcW w:w="1200" w:type="dxa"/>
            <w:tcBorders>
              <w:top w:val="single" w:sz="8" w:space="0" w:color="FFFFFF"/>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587 ± 2</w:t>
            </w:r>
          </w:p>
        </w:tc>
        <w:tc>
          <w:tcPr>
            <w:tcW w:w="1200" w:type="dxa"/>
            <w:tcBorders>
              <w:top w:val="single" w:sz="8" w:space="0" w:color="FFFFFF"/>
              <w:left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78.1 ± 0.1</w:t>
            </w:r>
          </w:p>
        </w:tc>
        <w:tc>
          <w:tcPr>
            <w:tcW w:w="1200" w:type="dxa"/>
            <w:tcBorders>
              <w:top w:val="single" w:sz="8" w:space="0" w:color="FFFFFF"/>
              <w:left w:val="single" w:sz="8" w:space="0" w:color="FFFFFF"/>
              <w:right w:val="single" w:sz="12" w:space="0" w:color="auto"/>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1.33 ± 0.06</w:t>
            </w:r>
          </w:p>
        </w:tc>
        <w:tc>
          <w:tcPr>
            <w:tcW w:w="1680" w:type="dxa"/>
            <w:tcBorders>
              <w:top w:val="single" w:sz="8" w:space="0" w:color="FFFFFF"/>
              <w:left w:val="single" w:sz="12" w:space="0" w:color="auto"/>
              <w:bottom w:val="single" w:sz="8" w:space="0" w:color="FFFFFF"/>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 xml:space="preserve">5 </w:t>
            </w:r>
            <w:proofErr w:type="spellStart"/>
            <w:r w:rsidRPr="00E26109">
              <w:t>mM</w:t>
            </w:r>
            <w:proofErr w:type="spellEnd"/>
            <w:r w:rsidRPr="00E26109">
              <w:t xml:space="preserve"> CDCA</w:t>
            </w:r>
          </w:p>
        </w:tc>
      </w:tr>
      <w:tr w:rsidR="00E26109" w:rsidRPr="00E26109" w:rsidTr="003D036E">
        <w:trPr>
          <w:trHeight w:val="635"/>
          <w:jc w:val="center"/>
        </w:trPr>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1.39 ± 0.11</w:t>
            </w:r>
          </w:p>
        </w:tc>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573 ± 3</w:t>
            </w:r>
          </w:p>
        </w:tc>
        <w:tc>
          <w:tcPr>
            <w:tcW w:w="1200" w:type="dxa"/>
            <w:tcBorders>
              <w:top w:val="single" w:sz="8" w:space="0" w:color="FFFFFF"/>
              <w:left w:val="single" w:sz="8" w:space="0" w:color="FFFFFF"/>
              <w:bottom w:val="single" w:sz="12" w:space="0" w:color="auto"/>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78.1 ± 0.1</w:t>
            </w:r>
          </w:p>
        </w:tc>
        <w:tc>
          <w:tcPr>
            <w:tcW w:w="1200" w:type="dxa"/>
            <w:tcBorders>
              <w:top w:val="single" w:sz="8" w:space="0" w:color="FFFFFF"/>
              <w:left w:val="single" w:sz="8" w:space="0" w:color="FFFFFF"/>
              <w:bottom w:val="single" w:sz="12" w:space="0" w:color="auto"/>
              <w:right w:val="single" w:sz="12" w:space="0" w:color="auto"/>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0.62 ± 0.04</w:t>
            </w:r>
          </w:p>
        </w:tc>
        <w:tc>
          <w:tcPr>
            <w:tcW w:w="1680" w:type="dxa"/>
            <w:tcBorders>
              <w:top w:val="single" w:sz="8" w:space="0" w:color="FFFFFF"/>
              <w:left w:val="single" w:sz="12" w:space="0" w:color="auto"/>
              <w:bottom w:val="single" w:sz="12" w:space="0" w:color="auto"/>
              <w:right w:val="single" w:sz="8" w:space="0" w:color="FFFFFF"/>
            </w:tcBorders>
            <w:shd w:val="clear" w:color="auto" w:fill="auto"/>
            <w:tcMar>
              <w:top w:w="15" w:type="dxa"/>
              <w:left w:w="15" w:type="dxa"/>
              <w:bottom w:w="0" w:type="dxa"/>
              <w:right w:w="15" w:type="dxa"/>
            </w:tcMar>
            <w:vAlign w:val="center"/>
            <w:hideMark/>
          </w:tcPr>
          <w:p w:rsidR="00E26109" w:rsidRPr="00E26109" w:rsidRDefault="00E26109" w:rsidP="003D036E">
            <w:pPr>
              <w:jc w:val="center"/>
            </w:pPr>
            <w:r w:rsidRPr="00E26109">
              <w:t xml:space="preserve">20 </w:t>
            </w:r>
            <w:proofErr w:type="spellStart"/>
            <w:r w:rsidRPr="00E26109">
              <w:t>mM</w:t>
            </w:r>
            <w:proofErr w:type="spellEnd"/>
            <w:r w:rsidRPr="00E26109">
              <w:t xml:space="preserve"> CDCA</w:t>
            </w:r>
          </w:p>
        </w:tc>
      </w:tr>
    </w:tbl>
    <w:p w:rsidR="00E26109" w:rsidRDefault="00E26109" w:rsidP="0054758C">
      <w:pPr>
        <w:spacing w:line="360" w:lineRule="auto"/>
        <w:jc w:val="both"/>
        <w:rPr>
          <w:lang w:val="en-GB" w:eastAsia="en-GB"/>
        </w:rPr>
      </w:pPr>
    </w:p>
    <w:p w:rsidR="00BC1F45" w:rsidRDefault="00BC1F45"/>
    <w:p w:rsidR="00740B08" w:rsidRDefault="00740B08">
      <w:r>
        <w:rPr>
          <w:noProof/>
          <w:lang w:val="fr-FR" w:eastAsia="fr-FR"/>
        </w:rPr>
        <w:drawing>
          <wp:inline distT="0" distB="0" distL="0" distR="0" wp14:anchorId="7793791A" wp14:editId="36D024BE">
            <wp:extent cx="5760720" cy="3587115"/>
            <wp:effectExtent l="0" t="0" r="11430" b="13335"/>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0B08" w:rsidRPr="006B6587" w:rsidRDefault="00740B08">
      <w:r w:rsidRPr="008130DA">
        <w:rPr>
          <w:b/>
        </w:rPr>
        <w:t>Figure S9</w:t>
      </w:r>
      <w:r>
        <w:t>. J-V curves for D</w:t>
      </w:r>
      <w:r w:rsidR="00183777">
        <w:t>S</w:t>
      </w:r>
      <w:r>
        <w:t xml:space="preserve">SC where the dyeing bath contains </w:t>
      </w:r>
      <w:r w:rsidR="008130DA">
        <w:t xml:space="preserve">0.25 </w:t>
      </w:r>
      <w:proofErr w:type="spellStart"/>
      <w:r w:rsidR="008130DA">
        <w:t>mM</w:t>
      </w:r>
      <w:proofErr w:type="spellEnd"/>
      <w:r w:rsidR="008130DA">
        <w:t xml:space="preserve"> </w:t>
      </w:r>
      <w:r w:rsidR="00C67EE5" w:rsidRPr="00C67EE5">
        <w:rPr>
          <w:b/>
        </w:rPr>
        <w:t>11</w:t>
      </w:r>
      <w:r w:rsidR="00C67EE5">
        <w:t xml:space="preserve"> and </w:t>
      </w:r>
      <w:r>
        <w:t xml:space="preserve">0 (solid line), 5 </w:t>
      </w:r>
      <w:proofErr w:type="spellStart"/>
      <w:r>
        <w:t>mM</w:t>
      </w:r>
      <w:proofErr w:type="spellEnd"/>
      <w:r>
        <w:t xml:space="preserve"> (dashed line) and 20 </w:t>
      </w:r>
      <w:proofErr w:type="spellStart"/>
      <w:r>
        <w:t>mM</w:t>
      </w:r>
      <w:proofErr w:type="spellEnd"/>
      <w:r>
        <w:t xml:space="preserve"> </w:t>
      </w:r>
      <w:proofErr w:type="spellStart"/>
      <w:r>
        <w:t>chenodeoxycholic</w:t>
      </w:r>
      <w:proofErr w:type="spellEnd"/>
      <w:r w:rsidR="008130DA">
        <w:t xml:space="preserve"> acid (dash-dot line) under AM 1.5 irradiation.</w:t>
      </w:r>
    </w:p>
    <w:sectPr w:rsidR="00740B08" w:rsidRPr="006B65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F0" w:rsidRDefault="00CD15F0" w:rsidP="006B6587">
      <w:r>
        <w:separator/>
      </w:r>
    </w:p>
  </w:endnote>
  <w:endnote w:type="continuationSeparator" w:id="0">
    <w:p w:rsidR="00CD15F0" w:rsidRDefault="00CD15F0" w:rsidP="006B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OTce71c481.I">
    <w:panose1 w:val="00000000000000000000"/>
    <w:charset w:val="00"/>
    <w:family w:val="roman"/>
    <w:notTrueType/>
    <w:pitch w:val="default"/>
    <w:sig w:usb0="00000003" w:usb1="00000000" w:usb2="00000000" w:usb3="00000000" w:csb0="00000001" w:csb1="00000000"/>
  </w:font>
  <w:font w:name="AdvOTb92eb7df.I">
    <w:panose1 w:val="00000000000000000000"/>
    <w:charset w:val="00"/>
    <w:family w:val="roman"/>
    <w:notTrueType/>
    <w:pitch w:val="default"/>
    <w:sig w:usb0="00000003" w:usb1="00000000" w:usb2="00000000" w:usb3="00000000" w:csb0="00000001" w:csb1="00000000"/>
  </w:font>
  <w:font w:name="AdvOT999035f4">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F0" w:rsidRDefault="00CD15F0" w:rsidP="006B6587">
      <w:r>
        <w:separator/>
      </w:r>
    </w:p>
  </w:footnote>
  <w:footnote w:type="continuationSeparator" w:id="0">
    <w:p w:rsidR="00CD15F0" w:rsidRDefault="00CD15F0" w:rsidP="006B6587">
      <w:r>
        <w:continuationSeparator/>
      </w:r>
    </w:p>
  </w:footnote>
  <w:footnote w:id="1">
    <w:p w:rsidR="0000328C" w:rsidRPr="00D25EEB" w:rsidRDefault="0000328C" w:rsidP="006B6587">
      <w:pPr>
        <w:pStyle w:val="ElsCorrespondingAuthor"/>
        <w:rPr>
          <w:lang w:val="fr-FR"/>
        </w:rPr>
      </w:pPr>
      <w:r>
        <w:rPr>
          <w:szCs w:val="18"/>
        </w:rPr>
        <w:sym w:font="Symbol" w:char="F02A"/>
      </w:r>
      <w:r>
        <w:rPr>
          <w:lang w:val="fr-FR"/>
        </w:rPr>
        <w:t xml:space="preserve"> Françoise Robin – Le Guen. Tel.: </w:t>
      </w:r>
      <w:r w:rsidRPr="00B45F7A">
        <w:rPr>
          <w:szCs w:val="18"/>
          <w:lang w:val="fr-FR"/>
        </w:rPr>
        <w:t>+</w:t>
      </w:r>
      <w:r w:rsidRPr="00B45F7A">
        <w:rPr>
          <w:rFonts w:ascii="AdvOTce71c481.I" w:eastAsia="Times New Roman" w:hAnsi="AdvOTce71c481.I" w:cs="AdvOTce71c481.I"/>
          <w:szCs w:val="18"/>
          <w:lang w:val="fr-FR" w:eastAsia="fr-FR"/>
        </w:rPr>
        <w:t>33 296469446</w:t>
      </w:r>
      <w:r>
        <w:rPr>
          <w:lang w:val="fr-FR"/>
        </w:rPr>
        <w:t>; fax</w:t>
      </w:r>
      <w:proofErr w:type="gramStart"/>
      <w:r>
        <w:rPr>
          <w:lang w:val="fr-FR"/>
        </w:rPr>
        <w:t xml:space="preserve">: </w:t>
      </w:r>
      <w:r>
        <w:rPr>
          <w:rFonts w:ascii="AdvOTce71c481.I" w:eastAsia="Times New Roman" w:hAnsi="AdvOTce71c481.I" w:cs="AdvOTce71c481.I"/>
          <w:sz w:val="14"/>
          <w:szCs w:val="14"/>
          <w:lang w:val="fr-FR" w:eastAsia="fr-FR"/>
        </w:rPr>
        <w:t>:</w:t>
      </w:r>
      <w:proofErr w:type="gramEnd"/>
      <w:r>
        <w:rPr>
          <w:rFonts w:ascii="AdvOTce71c481.I" w:eastAsia="Times New Roman" w:hAnsi="AdvOTce71c481.I" w:cs="AdvOTce71c481.I"/>
          <w:sz w:val="14"/>
          <w:szCs w:val="14"/>
          <w:lang w:val="fr-FR" w:eastAsia="fr-FR"/>
        </w:rPr>
        <w:t xml:space="preserve"> </w:t>
      </w:r>
      <w:r>
        <w:rPr>
          <w:rFonts w:eastAsia="Times New Roman"/>
          <w:szCs w:val="18"/>
          <w:lang w:val="fr-FR" w:eastAsia="fr-FR"/>
        </w:rPr>
        <w:t>+33 296469354;</w:t>
      </w:r>
      <w:r>
        <w:rPr>
          <w:lang w:val="fr-FR"/>
        </w:rPr>
        <w:t xml:space="preserve"> francoise.le-guen@univ-rennes1.fr</w:t>
      </w:r>
      <w:r>
        <w:rPr>
          <w:highlight w:val="yellow"/>
          <w:lang w:val="fr-FR"/>
        </w:rPr>
        <w:t xml:space="preserve"> </w:t>
      </w:r>
      <w:r w:rsidRPr="00D25EEB">
        <w:rPr>
          <w:lang w:val="fr-FR"/>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B0"/>
    <w:rsid w:val="0000328C"/>
    <w:rsid w:val="000C5D77"/>
    <w:rsid w:val="00183777"/>
    <w:rsid w:val="001C7410"/>
    <w:rsid w:val="00295441"/>
    <w:rsid w:val="002A7D40"/>
    <w:rsid w:val="002C0CDA"/>
    <w:rsid w:val="003D036E"/>
    <w:rsid w:val="004B281C"/>
    <w:rsid w:val="00532456"/>
    <w:rsid w:val="0054758C"/>
    <w:rsid w:val="00587C9F"/>
    <w:rsid w:val="00593301"/>
    <w:rsid w:val="005F2482"/>
    <w:rsid w:val="00672C90"/>
    <w:rsid w:val="00677F93"/>
    <w:rsid w:val="006B6587"/>
    <w:rsid w:val="0073510B"/>
    <w:rsid w:val="00740B08"/>
    <w:rsid w:val="00791864"/>
    <w:rsid w:val="007F7A1D"/>
    <w:rsid w:val="008130DA"/>
    <w:rsid w:val="00877DC1"/>
    <w:rsid w:val="00AF4B4A"/>
    <w:rsid w:val="00AF675B"/>
    <w:rsid w:val="00AF6FEA"/>
    <w:rsid w:val="00B45F7A"/>
    <w:rsid w:val="00BC1F45"/>
    <w:rsid w:val="00C67EE5"/>
    <w:rsid w:val="00CD15F0"/>
    <w:rsid w:val="00CE01D6"/>
    <w:rsid w:val="00D117B0"/>
    <w:rsid w:val="00D15A8E"/>
    <w:rsid w:val="00D25EEB"/>
    <w:rsid w:val="00DB2C83"/>
    <w:rsid w:val="00DC6BE6"/>
    <w:rsid w:val="00DD773F"/>
    <w:rsid w:val="00E17DAF"/>
    <w:rsid w:val="00E26109"/>
    <w:rsid w:val="00FB24E7"/>
    <w:rsid w:val="00FC084D"/>
    <w:rsid w:val="00FE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B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117B0"/>
    <w:rPr>
      <w:rFonts w:ascii="Tahoma" w:hAnsi="Tahoma" w:cs="Tahoma"/>
      <w:sz w:val="16"/>
      <w:szCs w:val="16"/>
    </w:rPr>
  </w:style>
  <w:style w:type="character" w:customStyle="1" w:styleId="TextedebullesCar">
    <w:name w:val="Texte de bulles Car"/>
    <w:basedOn w:val="Policepardfaut"/>
    <w:link w:val="Textedebulles"/>
    <w:rsid w:val="00D117B0"/>
    <w:rPr>
      <w:rFonts w:ascii="Tahoma" w:hAnsi="Tahoma" w:cs="Tahoma"/>
      <w:sz w:val="16"/>
      <w:szCs w:val="16"/>
      <w:lang w:val="en-US" w:eastAsia="en-US"/>
    </w:rPr>
  </w:style>
  <w:style w:type="paragraph" w:styleId="Notedebasdepage">
    <w:name w:val="footnote text"/>
    <w:link w:val="NotedebasdepageCar"/>
    <w:uiPriority w:val="99"/>
    <w:unhideWhenUsed/>
    <w:rsid w:val="006B6587"/>
    <w:rPr>
      <w:rFonts w:eastAsia="Arial Unicode MS" w:hAnsi="Arial Unicode MS" w:cs="Arial Unicode MS"/>
      <w:color w:val="000000"/>
      <w:u w:color="000000"/>
      <w:lang w:val="en-US"/>
    </w:rPr>
  </w:style>
  <w:style w:type="character" w:customStyle="1" w:styleId="NotedebasdepageCar">
    <w:name w:val="Note de bas de page Car"/>
    <w:basedOn w:val="Policepardfaut"/>
    <w:link w:val="Notedebasdepage"/>
    <w:uiPriority w:val="99"/>
    <w:rsid w:val="006B6587"/>
    <w:rPr>
      <w:rFonts w:eastAsia="Arial Unicode MS" w:hAnsi="Arial Unicode MS" w:cs="Arial Unicode MS"/>
      <w:color w:val="000000"/>
      <w:u w:color="000000"/>
      <w:lang w:val="en-US"/>
    </w:rPr>
  </w:style>
  <w:style w:type="paragraph" w:styleId="Paragraphedeliste">
    <w:name w:val="List Paragraph"/>
    <w:basedOn w:val="Normal"/>
    <w:uiPriority w:val="34"/>
    <w:qFormat/>
    <w:rsid w:val="006B6587"/>
    <w:pPr>
      <w:spacing w:after="200" w:line="276" w:lineRule="auto"/>
      <w:ind w:left="720"/>
      <w:contextualSpacing/>
    </w:pPr>
    <w:rPr>
      <w:rFonts w:asciiTheme="minorHAnsi" w:eastAsiaTheme="minorHAnsi" w:hAnsiTheme="minorHAnsi" w:cstheme="minorBidi"/>
      <w:sz w:val="22"/>
      <w:szCs w:val="22"/>
      <w:lang w:val="fr-FR"/>
    </w:rPr>
  </w:style>
  <w:style w:type="paragraph" w:customStyle="1" w:styleId="ElsAuthor">
    <w:name w:val="Els_Author"/>
    <w:next w:val="Normal"/>
    <w:uiPriority w:val="99"/>
    <w:rsid w:val="006B6587"/>
    <w:pPr>
      <w:spacing w:after="160" w:line="290" w:lineRule="exact"/>
    </w:pPr>
    <w:rPr>
      <w:sz w:val="24"/>
      <w:lang w:val="en-US" w:eastAsia="en-US"/>
    </w:rPr>
  </w:style>
  <w:style w:type="paragraph" w:customStyle="1" w:styleId="ElsAffiliation">
    <w:name w:val="Els_Affiliation"/>
    <w:uiPriority w:val="99"/>
    <w:rsid w:val="006B6587"/>
    <w:pPr>
      <w:spacing w:line="200" w:lineRule="exact"/>
    </w:pPr>
    <w:rPr>
      <w:rFonts w:eastAsia="Arial Unicode MS" w:hAnsi="Arial Unicode MS" w:cs="Arial Unicode MS"/>
      <w:i/>
      <w:iCs/>
      <w:color w:val="000000"/>
      <w:sz w:val="16"/>
      <w:szCs w:val="16"/>
      <w:u w:color="000000"/>
      <w:lang w:val="en-US"/>
    </w:rPr>
  </w:style>
  <w:style w:type="paragraph" w:customStyle="1" w:styleId="ElsParagraph">
    <w:name w:val="Els_Paragraph"/>
    <w:uiPriority w:val="99"/>
    <w:rsid w:val="006B6587"/>
    <w:pPr>
      <w:spacing w:after="120" w:line="220" w:lineRule="exact"/>
      <w:ind w:firstLine="230"/>
      <w:jc w:val="both"/>
    </w:pPr>
    <w:rPr>
      <w:sz w:val="19"/>
      <w:lang w:val="en-US" w:eastAsia="en-US"/>
    </w:rPr>
  </w:style>
  <w:style w:type="paragraph" w:customStyle="1" w:styleId="ElsCorrespondingAuthor">
    <w:name w:val="Els_CorrespondingAuthor"/>
    <w:next w:val="Normal"/>
    <w:uiPriority w:val="99"/>
    <w:rsid w:val="006B6587"/>
    <w:pPr>
      <w:spacing w:before="120" w:line="200" w:lineRule="exact"/>
    </w:pPr>
    <w:rPr>
      <w:rFonts w:eastAsia="Calibri"/>
      <w:sz w:val="18"/>
      <w:lang w:val="en-US" w:eastAsia="en-US"/>
    </w:rPr>
  </w:style>
  <w:style w:type="character" w:styleId="Appelnotedebasdep">
    <w:name w:val="footnote reference"/>
    <w:unhideWhenUsed/>
    <w:rsid w:val="006B6587"/>
    <w:rPr>
      <w:rFonts w:ascii="Times New Roman" w:hAnsi="Times New Roman" w:cs="Times New Roman" w:hint="default"/>
      <w:vertAlign w:val="superscript"/>
    </w:rPr>
  </w:style>
  <w:style w:type="table" w:styleId="Grilledutableau">
    <w:name w:val="Table Grid"/>
    <w:basedOn w:val="TableauNormal"/>
    <w:uiPriority w:val="59"/>
    <w:rsid w:val="006B6587"/>
    <w:rPr>
      <w:rFonts w:asciiTheme="minorHAnsi" w:eastAsiaTheme="minorEastAsia" w:hAnsiTheme="minorHAnsi" w:cstheme="minorBidi"/>
      <w:sz w:val="22"/>
      <w:szCs w:val="22"/>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B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117B0"/>
    <w:rPr>
      <w:rFonts w:ascii="Tahoma" w:hAnsi="Tahoma" w:cs="Tahoma"/>
      <w:sz w:val="16"/>
      <w:szCs w:val="16"/>
    </w:rPr>
  </w:style>
  <w:style w:type="character" w:customStyle="1" w:styleId="TextedebullesCar">
    <w:name w:val="Texte de bulles Car"/>
    <w:basedOn w:val="Policepardfaut"/>
    <w:link w:val="Textedebulles"/>
    <w:rsid w:val="00D117B0"/>
    <w:rPr>
      <w:rFonts w:ascii="Tahoma" w:hAnsi="Tahoma" w:cs="Tahoma"/>
      <w:sz w:val="16"/>
      <w:szCs w:val="16"/>
      <w:lang w:val="en-US" w:eastAsia="en-US"/>
    </w:rPr>
  </w:style>
  <w:style w:type="paragraph" w:styleId="Notedebasdepage">
    <w:name w:val="footnote text"/>
    <w:link w:val="NotedebasdepageCar"/>
    <w:uiPriority w:val="99"/>
    <w:unhideWhenUsed/>
    <w:rsid w:val="006B6587"/>
    <w:rPr>
      <w:rFonts w:eastAsia="Arial Unicode MS" w:hAnsi="Arial Unicode MS" w:cs="Arial Unicode MS"/>
      <w:color w:val="000000"/>
      <w:u w:color="000000"/>
      <w:lang w:val="en-US"/>
    </w:rPr>
  </w:style>
  <w:style w:type="character" w:customStyle="1" w:styleId="NotedebasdepageCar">
    <w:name w:val="Note de bas de page Car"/>
    <w:basedOn w:val="Policepardfaut"/>
    <w:link w:val="Notedebasdepage"/>
    <w:uiPriority w:val="99"/>
    <w:rsid w:val="006B6587"/>
    <w:rPr>
      <w:rFonts w:eastAsia="Arial Unicode MS" w:hAnsi="Arial Unicode MS" w:cs="Arial Unicode MS"/>
      <w:color w:val="000000"/>
      <w:u w:color="000000"/>
      <w:lang w:val="en-US"/>
    </w:rPr>
  </w:style>
  <w:style w:type="paragraph" w:styleId="Paragraphedeliste">
    <w:name w:val="List Paragraph"/>
    <w:basedOn w:val="Normal"/>
    <w:uiPriority w:val="34"/>
    <w:qFormat/>
    <w:rsid w:val="006B6587"/>
    <w:pPr>
      <w:spacing w:after="200" w:line="276" w:lineRule="auto"/>
      <w:ind w:left="720"/>
      <w:contextualSpacing/>
    </w:pPr>
    <w:rPr>
      <w:rFonts w:asciiTheme="minorHAnsi" w:eastAsiaTheme="minorHAnsi" w:hAnsiTheme="minorHAnsi" w:cstheme="minorBidi"/>
      <w:sz w:val="22"/>
      <w:szCs w:val="22"/>
      <w:lang w:val="fr-FR"/>
    </w:rPr>
  </w:style>
  <w:style w:type="paragraph" w:customStyle="1" w:styleId="ElsAuthor">
    <w:name w:val="Els_Author"/>
    <w:next w:val="Normal"/>
    <w:uiPriority w:val="99"/>
    <w:rsid w:val="006B6587"/>
    <w:pPr>
      <w:spacing w:after="160" w:line="290" w:lineRule="exact"/>
    </w:pPr>
    <w:rPr>
      <w:sz w:val="24"/>
      <w:lang w:val="en-US" w:eastAsia="en-US"/>
    </w:rPr>
  </w:style>
  <w:style w:type="paragraph" w:customStyle="1" w:styleId="ElsAffiliation">
    <w:name w:val="Els_Affiliation"/>
    <w:uiPriority w:val="99"/>
    <w:rsid w:val="006B6587"/>
    <w:pPr>
      <w:spacing w:line="200" w:lineRule="exact"/>
    </w:pPr>
    <w:rPr>
      <w:rFonts w:eastAsia="Arial Unicode MS" w:hAnsi="Arial Unicode MS" w:cs="Arial Unicode MS"/>
      <w:i/>
      <w:iCs/>
      <w:color w:val="000000"/>
      <w:sz w:val="16"/>
      <w:szCs w:val="16"/>
      <w:u w:color="000000"/>
      <w:lang w:val="en-US"/>
    </w:rPr>
  </w:style>
  <w:style w:type="paragraph" w:customStyle="1" w:styleId="ElsParagraph">
    <w:name w:val="Els_Paragraph"/>
    <w:uiPriority w:val="99"/>
    <w:rsid w:val="006B6587"/>
    <w:pPr>
      <w:spacing w:after="120" w:line="220" w:lineRule="exact"/>
      <w:ind w:firstLine="230"/>
      <w:jc w:val="both"/>
    </w:pPr>
    <w:rPr>
      <w:sz w:val="19"/>
      <w:lang w:val="en-US" w:eastAsia="en-US"/>
    </w:rPr>
  </w:style>
  <w:style w:type="paragraph" w:customStyle="1" w:styleId="ElsCorrespondingAuthor">
    <w:name w:val="Els_CorrespondingAuthor"/>
    <w:next w:val="Normal"/>
    <w:uiPriority w:val="99"/>
    <w:rsid w:val="006B6587"/>
    <w:pPr>
      <w:spacing w:before="120" w:line="200" w:lineRule="exact"/>
    </w:pPr>
    <w:rPr>
      <w:rFonts w:eastAsia="Calibri"/>
      <w:sz w:val="18"/>
      <w:lang w:val="en-US" w:eastAsia="en-US"/>
    </w:rPr>
  </w:style>
  <w:style w:type="character" w:styleId="Appelnotedebasdep">
    <w:name w:val="footnote reference"/>
    <w:unhideWhenUsed/>
    <w:rsid w:val="006B6587"/>
    <w:rPr>
      <w:rFonts w:ascii="Times New Roman" w:hAnsi="Times New Roman" w:cs="Times New Roman" w:hint="default"/>
      <w:vertAlign w:val="superscript"/>
    </w:rPr>
  </w:style>
  <w:style w:type="table" w:styleId="Grilledutableau">
    <w:name w:val="Table Grid"/>
    <w:basedOn w:val="TableauNormal"/>
    <w:uiPriority w:val="59"/>
    <w:rsid w:val="006B6587"/>
    <w:rPr>
      <w:rFonts w:asciiTheme="minorHAnsi" w:eastAsiaTheme="minorEastAsia" w:hAnsiTheme="minorHAnsi" w:cstheme="minorBidi"/>
      <w:sz w:val="22"/>
      <w:szCs w:val="22"/>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microsoft.com/office/2007/relationships/stylesWithEffects" Target="stylesWithEffect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tockens\enspartages\LABO_CHIMIE\Recherche\These%20Emilie\UV-Vis\spectre%20UV-Visible%20pour%20la%20publi\EF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ellegrin-y\recherche\rapports\Leguen\aurel-EF-140116\aurel-EF-140116\2016-01-14_10-41-40_cell5.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ellegrin-y\recherche\rapports\Leguen\aurel-EF-140116\aurel-EF-140116\2016-01-14_10-41-40_cell5.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ellegrin-y\recherche\rapports\Leguen\aurel-EF-140116\aurel-EF-140116\2016-01-14_10-41-40_cell5.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ellegrin-y\recherche\rapports\Leguen\aurel-EF20-080116\2016-01-08_09-48-57_cell1.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ckens\enspartages\LABO_CHIMIE\Recherche\These%20Emilie\UV-Vis\spectre%20UV-Visible%20pour%20la%20publi\EF20%20EF31%20EF35%20EF3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tockens\enspartages\LABO_CHIMIE\Recherche\These%20Emilie\UV-Vis\spectre%20UV-Visible%20pour%20la%20publi\Valeur%20absorbance%20et%20coeff%20d'absorbance%20EF12%20EF19%20EF25%20EF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ellegrin-y\recherche\rapports\Leguen\UV-TiO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ellegrin-y\recherche\rapports\Leguen\UV-TiO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ellegrin-y\recherche\rapports\Leguen\courbes-noi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ellegrin-y\recherche\rapports\Leguen\aurel-EF-140116\aurel-EF-140116\2016-01-14_10-44-07_cell7.CSV"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ellegrin-y\recherche\MANIPES\mesure_photovoltaiques\spectres%20d'action\210116\IPCE-soufr&#23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ellegrin-y\recherche\rapports\Leguen\aurel-EF-140116\aurel-EF-140116\2016-01-14_10-41-40_cell5.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9202568566191"/>
          <c:y val="0.20880578186835957"/>
          <c:w val="0.67687391398670993"/>
          <c:h val="0.57849150435142971"/>
        </c:manualLayout>
      </c:layout>
      <c:scatterChart>
        <c:scatterStyle val="smoothMarker"/>
        <c:varyColors val="0"/>
        <c:ser>
          <c:idx val="1"/>
          <c:order val="0"/>
          <c:tx>
            <c:v>10</c:v>
          </c:tx>
          <c:marker>
            <c:symbol val="none"/>
          </c:marker>
          <c:xVal>
            <c:numRef>
              <c:f>'EF16'!$A$87:$A$487</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'EF16'!$C$87:$C$487</c:f>
              <c:numCache>
                <c:formatCode>General</c:formatCode>
                <c:ptCount val="401"/>
                <c:pt idx="0">
                  <c:v>1.7540322580645161E-2</c:v>
                </c:pt>
                <c:pt idx="1">
                  <c:v>1.8145161290322578E-2</c:v>
                </c:pt>
                <c:pt idx="2">
                  <c:v>1.2701612903225806E-2</c:v>
                </c:pt>
                <c:pt idx="3">
                  <c:v>3.8306451612903224E-3</c:v>
                </c:pt>
                <c:pt idx="4">
                  <c:v>-1.2903225806451613E-2</c:v>
                </c:pt>
                <c:pt idx="5">
                  <c:v>-2.0967741935483866E-2</c:v>
                </c:pt>
                <c:pt idx="6">
                  <c:v>-2.8024193548387092E-2</c:v>
                </c:pt>
                <c:pt idx="7">
                  <c:v>-3.7701612903225802E-2</c:v>
                </c:pt>
                <c:pt idx="8">
                  <c:v>-3.8104838709677416E-2</c:v>
                </c:pt>
                <c:pt idx="9">
                  <c:v>-4.3346774193548383E-2</c:v>
                </c:pt>
                <c:pt idx="10">
                  <c:v>-4.6975806451612895E-2</c:v>
                </c:pt>
                <c:pt idx="11">
                  <c:v>-4.798387096774194E-2</c:v>
                </c:pt>
                <c:pt idx="12">
                  <c:v>-5.2419354838709666E-2</c:v>
                </c:pt>
                <c:pt idx="13">
                  <c:v>-5.1612903225806452E-2</c:v>
                </c:pt>
                <c:pt idx="14">
                  <c:v>-5.3427419354838704E-2</c:v>
                </c:pt>
                <c:pt idx="15">
                  <c:v>-5.2419354838709666E-2</c:v>
                </c:pt>
                <c:pt idx="16">
                  <c:v>-5.9677419354838702E-2</c:v>
                </c:pt>
                <c:pt idx="17">
                  <c:v>-5.9274193548387089E-2</c:v>
                </c:pt>
                <c:pt idx="18">
                  <c:v>-6.1088709677419355E-2</c:v>
                </c:pt>
                <c:pt idx="19">
                  <c:v>-6.5524193548387094E-2</c:v>
                </c:pt>
                <c:pt idx="20">
                  <c:v>-6.4314516129032259E-2</c:v>
                </c:pt>
                <c:pt idx="21">
                  <c:v>-7.459677419354839E-2</c:v>
                </c:pt>
                <c:pt idx="22">
                  <c:v>-8.5282258064516128E-2</c:v>
                </c:pt>
                <c:pt idx="23">
                  <c:v>-9.2943548387096772E-2</c:v>
                </c:pt>
                <c:pt idx="24">
                  <c:v>-0.10181451612903225</c:v>
                </c:pt>
                <c:pt idx="25">
                  <c:v>-0.11108870967741935</c:v>
                </c:pt>
                <c:pt idx="26">
                  <c:v>-0.11794354838709677</c:v>
                </c:pt>
                <c:pt idx="27">
                  <c:v>-0.12076612903225804</c:v>
                </c:pt>
                <c:pt idx="28">
                  <c:v>-0.12137096774193548</c:v>
                </c:pt>
                <c:pt idx="29">
                  <c:v>-0.11874999999999999</c:v>
                </c:pt>
                <c:pt idx="30">
                  <c:v>-0.10685483870967741</c:v>
                </c:pt>
                <c:pt idx="31">
                  <c:v>-9.1935483870967727E-2</c:v>
                </c:pt>
                <c:pt idx="32">
                  <c:v>-7.943548387096773E-2</c:v>
                </c:pt>
                <c:pt idx="33">
                  <c:v>-7.0362903225806447E-2</c:v>
                </c:pt>
                <c:pt idx="34">
                  <c:v>-6.6532258064516112E-2</c:v>
                </c:pt>
                <c:pt idx="35">
                  <c:v>-6.7338709677419353E-2</c:v>
                </c:pt>
                <c:pt idx="36">
                  <c:v>-6.6532258064516112E-2</c:v>
                </c:pt>
                <c:pt idx="37">
                  <c:v>-6.6330645161290322E-2</c:v>
                </c:pt>
                <c:pt idx="38">
                  <c:v>-7.1774193548387086E-2</c:v>
                </c:pt>
                <c:pt idx="39">
                  <c:v>-7.6814516129032243E-2</c:v>
                </c:pt>
                <c:pt idx="40">
                  <c:v>-7.3387096774193541E-2</c:v>
                </c:pt>
                <c:pt idx="41">
                  <c:v>-7.3387096774193541E-2</c:v>
                </c:pt>
                <c:pt idx="42">
                  <c:v>-7.8427419354838698E-2</c:v>
                </c:pt>
                <c:pt idx="43">
                  <c:v>-8.4072580645161279E-2</c:v>
                </c:pt>
                <c:pt idx="44">
                  <c:v>-7.8830645161290319E-2</c:v>
                </c:pt>
                <c:pt idx="45">
                  <c:v>-7.0362903225806447E-2</c:v>
                </c:pt>
                <c:pt idx="46">
                  <c:v>-7.0362903225806447E-2</c:v>
                </c:pt>
                <c:pt idx="47">
                  <c:v>-7.762096774193547E-2</c:v>
                </c:pt>
                <c:pt idx="48">
                  <c:v>-8.0645161290322578E-2</c:v>
                </c:pt>
                <c:pt idx="49">
                  <c:v>-8.0645161290322578E-2</c:v>
                </c:pt>
                <c:pt idx="50">
                  <c:v>-8.225806451612902E-2</c:v>
                </c:pt>
                <c:pt idx="51">
                  <c:v>-9.5766129032258049E-2</c:v>
                </c:pt>
                <c:pt idx="52">
                  <c:v>-0.10826612903225805</c:v>
                </c:pt>
                <c:pt idx="53">
                  <c:v>-0.10846774193548386</c:v>
                </c:pt>
                <c:pt idx="54">
                  <c:v>-0.11048387096774191</c:v>
                </c:pt>
                <c:pt idx="55">
                  <c:v>-0.10967741935483871</c:v>
                </c:pt>
                <c:pt idx="56">
                  <c:v>-0.11834677419354837</c:v>
                </c:pt>
                <c:pt idx="57">
                  <c:v>-0.11774193548387095</c:v>
                </c:pt>
                <c:pt idx="58">
                  <c:v>-0.10947580645161288</c:v>
                </c:pt>
                <c:pt idx="59">
                  <c:v>-0.1006048387096774</c:v>
                </c:pt>
                <c:pt idx="60">
                  <c:v>-9.1935483870967727E-2</c:v>
                </c:pt>
                <c:pt idx="61">
                  <c:v>-9.1733870967741923E-2</c:v>
                </c:pt>
                <c:pt idx="62">
                  <c:v>-9.4959677419354821E-2</c:v>
                </c:pt>
                <c:pt idx="63">
                  <c:v>-9.7379032258064518E-2</c:v>
                </c:pt>
                <c:pt idx="64">
                  <c:v>-9.7782258064516112E-2</c:v>
                </c:pt>
                <c:pt idx="65">
                  <c:v>-9.4959677419354821E-2</c:v>
                </c:pt>
                <c:pt idx="66">
                  <c:v>-8.8709677419354829E-2</c:v>
                </c:pt>
                <c:pt idx="67">
                  <c:v>-8.2459677419354838E-2</c:v>
                </c:pt>
                <c:pt idx="68">
                  <c:v>-7.5403225806451604E-2</c:v>
                </c:pt>
                <c:pt idx="69">
                  <c:v>-6.6935483870967732E-2</c:v>
                </c:pt>
                <c:pt idx="70">
                  <c:v>-4.5967741935483863E-2</c:v>
                </c:pt>
                <c:pt idx="71">
                  <c:v>-4.05241935483871E-2</c:v>
                </c:pt>
                <c:pt idx="72">
                  <c:v>-2.641129032258064E-2</c:v>
                </c:pt>
                <c:pt idx="73">
                  <c:v>-1.7137096774193544E-2</c:v>
                </c:pt>
                <c:pt idx="74">
                  <c:v>-5.6451612903225794E-3</c:v>
                </c:pt>
                <c:pt idx="75">
                  <c:v>1.0483870967741933E-2</c:v>
                </c:pt>
                <c:pt idx="76">
                  <c:v>2.4395161290322577E-2</c:v>
                </c:pt>
                <c:pt idx="77">
                  <c:v>3.5282258064516125E-2</c:v>
                </c:pt>
                <c:pt idx="78">
                  <c:v>5.2217741935483869E-2</c:v>
                </c:pt>
                <c:pt idx="79">
                  <c:v>6.028225806451612E-2</c:v>
                </c:pt>
                <c:pt idx="80">
                  <c:v>7.2782258064516117E-2</c:v>
                </c:pt>
                <c:pt idx="81">
                  <c:v>8.5887096774193539E-2</c:v>
                </c:pt>
                <c:pt idx="82">
                  <c:v>8.8104838709677405E-2</c:v>
                </c:pt>
                <c:pt idx="83">
                  <c:v>7.6612903225806453E-2</c:v>
                </c:pt>
                <c:pt idx="84">
                  <c:v>8.5080645161290311E-2</c:v>
                </c:pt>
                <c:pt idx="85">
                  <c:v>7.9032258064516109E-2</c:v>
                </c:pt>
                <c:pt idx="86">
                  <c:v>7.7419354838709667E-2</c:v>
                </c:pt>
                <c:pt idx="87">
                  <c:v>8.0443548387096761E-2</c:v>
                </c:pt>
                <c:pt idx="88">
                  <c:v>8.629032258064516E-2</c:v>
                </c:pt>
                <c:pt idx="89">
                  <c:v>9.919354838709675E-2</c:v>
                </c:pt>
                <c:pt idx="90">
                  <c:v>0.11129032258064514</c:v>
                </c:pt>
                <c:pt idx="91">
                  <c:v>0.11370967741935482</c:v>
                </c:pt>
                <c:pt idx="92">
                  <c:v>0.10866935483870967</c:v>
                </c:pt>
                <c:pt idx="93">
                  <c:v>0.1036290322580645</c:v>
                </c:pt>
                <c:pt idx="94">
                  <c:v>0.10161290322580645</c:v>
                </c:pt>
                <c:pt idx="95">
                  <c:v>9.3749999999999986E-2</c:v>
                </c:pt>
                <c:pt idx="96">
                  <c:v>9.395161290322579E-2</c:v>
                </c:pt>
                <c:pt idx="97">
                  <c:v>9.435483870967741E-2</c:v>
                </c:pt>
                <c:pt idx="98">
                  <c:v>9.2943548387096772E-2</c:v>
                </c:pt>
                <c:pt idx="99">
                  <c:v>8.8508064516129012E-2</c:v>
                </c:pt>
                <c:pt idx="100">
                  <c:v>9.435483870967741E-2</c:v>
                </c:pt>
                <c:pt idx="101">
                  <c:v>0.10745967741935482</c:v>
                </c:pt>
                <c:pt idx="102">
                  <c:v>0.12177419354838709</c:v>
                </c:pt>
                <c:pt idx="103">
                  <c:v>0.13427419354838707</c:v>
                </c:pt>
                <c:pt idx="104">
                  <c:v>0.14254032258064517</c:v>
                </c:pt>
                <c:pt idx="105">
                  <c:v>0.157258064516129</c:v>
                </c:pt>
                <c:pt idx="106">
                  <c:v>0.17499999999999999</c:v>
                </c:pt>
                <c:pt idx="107">
                  <c:v>0.19090725806451611</c:v>
                </c:pt>
                <c:pt idx="108">
                  <c:v>0.19979838709677419</c:v>
                </c:pt>
                <c:pt idx="109">
                  <c:v>0.2070564516129032</c:v>
                </c:pt>
                <c:pt idx="110">
                  <c:v>0.21673387096774191</c:v>
                </c:pt>
                <c:pt idx="111">
                  <c:v>0.22943548387096771</c:v>
                </c:pt>
                <c:pt idx="112">
                  <c:v>0.24516129032258063</c:v>
                </c:pt>
                <c:pt idx="113">
                  <c:v>0.26713709677419351</c:v>
                </c:pt>
                <c:pt idx="114">
                  <c:v>0.30120967741935484</c:v>
                </c:pt>
                <c:pt idx="115">
                  <c:v>0.32701612903225802</c:v>
                </c:pt>
                <c:pt idx="116">
                  <c:v>0.342741935483871</c:v>
                </c:pt>
                <c:pt idx="117">
                  <c:v>0.35604838709677411</c:v>
                </c:pt>
                <c:pt idx="118">
                  <c:v>0.38608870967741932</c:v>
                </c:pt>
                <c:pt idx="119">
                  <c:v>0.41572580645161283</c:v>
                </c:pt>
                <c:pt idx="120">
                  <c:v>0.43790322580645152</c:v>
                </c:pt>
                <c:pt idx="121">
                  <c:v>0.47903225806451605</c:v>
                </c:pt>
                <c:pt idx="122">
                  <c:v>0.53487903225806455</c:v>
                </c:pt>
                <c:pt idx="123">
                  <c:v>0.58447580645161279</c:v>
                </c:pt>
                <c:pt idx="124">
                  <c:v>0.6411290322580645</c:v>
                </c:pt>
                <c:pt idx="125">
                  <c:v>0.71129032258064506</c:v>
                </c:pt>
                <c:pt idx="126">
                  <c:v>0.78084677419354831</c:v>
                </c:pt>
                <c:pt idx="127">
                  <c:v>0.83487903225806448</c:v>
                </c:pt>
                <c:pt idx="128">
                  <c:v>0.93770161290322573</c:v>
                </c:pt>
                <c:pt idx="129">
                  <c:v>1.0189516129032257</c:v>
                </c:pt>
                <c:pt idx="130">
                  <c:v>1.0979838709677416</c:v>
                </c:pt>
                <c:pt idx="131">
                  <c:v>1.1889112903225805</c:v>
                </c:pt>
                <c:pt idx="132">
                  <c:v>1.3018145161290322</c:v>
                </c:pt>
                <c:pt idx="133">
                  <c:v>1.4330645161290323</c:v>
                </c:pt>
                <c:pt idx="134">
                  <c:v>1.5239919354838709</c:v>
                </c:pt>
                <c:pt idx="135">
                  <c:v>1.6243951612903225</c:v>
                </c:pt>
                <c:pt idx="136">
                  <c:v>1.7459677419354838</c:v>
                </c:pt>
                <c:pt idx="137">
                  <c:v>1.8840725806451613</c:v>
                </c:pt>
                <c:pt idx="138">
                  <c:v>2.0094354838709676</c:v>
                </c:pt>
                <c:pt idx="139">
                  <c:v>2.1308467741935484</c:v>
                </c:pt>
                <c:pt idx="140">
                  <c:v>2.2655241935483867</c:v>
                </c:pt>
                <c:pt idx="141">
                  <c:v>2.3987903225806448</c:v>
                </c:pt>
                <c:pt idx="142">
                  <c:v>2.5195564516129032</c:v>
                </c:pt>
                <c:pt idx="143">
                  <c:v>2.6483870967741932</c:v>
                </c:pt>
                <c:pt idx="144">
                  <c:v>2.8044354838709675</c:v>
                </c:pt>
                <c:pt idx="145">
                  <c:v>2.9957661290322575</c:v>
                </c:pt>
                <c:pt idx="146">
                  <c:v>3.1266129032258059</c:v>
                </c:pt>
                <c:pt idx="147">
                  <c:v>3.2530241935483866</c:v>
                </c:pt>
                <c:pt idx="148">
                  <c:v>3.3989919354838705</c:v>
                </c:pt>
                <c:pt idx="149">
                  <c:v>3.5463709677419351</c:v>
                </c:pt>
                <c:pt idx="150">
                  <c:v>3.6796370967741932</c:v>
                </c:pt>
                <c:pt idx="151">
                  <c:v>3.8338709677419347</c:v>
                </c:pt>
                <c:pt idx="152">
                  <c:v>3.9858870967741926</c:v>
                </c:pt>
                <c:pt idx="153">
                  <c:v>4.1302419354838706</c:v>
                </c:pt>
                <c:pt idx="154">
                  <c:v>4.2534274193548383</c:v>
                </c:pt>
                <c:pt idx="155">
                  <c:v>4.3564516129032258</c:v>
                </c:pt>
                <c:pt idx="156">
                  <c:v>4.4514112903225795</c:v>
                </c:pt>
                <c:pt idx="157">
                  <c:v>4.5375000000000005</c:v>
                </c:pt>
                <c:pt idx="158">
                  <c:v>4.6193548387096772</c:v>
                </c:pt>
                <c:pt idx="159">
                  <c:v>4.7004032258064514</c:v>
                </c:pt>
                <c:pt idx="160">
                  <c:v>4.7979838709677418</c:v>
                </c:pt>
                <c:pt idx="161">
                  <c:v>4.8792338709677416</c:v>
                </c:pt>
                <c:pt idx="162">
                  <c:v>4.9749999999999988</c:v>
                </c:pt>
                <c:pt idx="163">
                  <c:v>5.0342741935483861</c:v>
                </c:pt>
                <c:pt idx="164">
                  <c:v>5.1016129032258064</c:v>
                </c:pt>
                <c:pt idx="165">
                  <c:v>5.1856854838709667</c:v>
                </c:pt>
                <c:pt idx="166">
                  <c:v>5.2421370967741936</c:v>
                </c:pt>
                <c:pt idx="167">
                  <c:v>5.2909274193548379</c:v>
                </c:pt>
                <c:pt idx="168">
                  <c:v>5.3618951612903221</c:v>
                </c:pt>
                <c:pt idx="169">
                  <c:v>5.4060483870967735</c:v>
                </c:pt>
                <c:pt idx="170">
                  <c:v>5.4725806451612895</c:v>
                </c:pt>
                <c:pt idx="171">
                  <c:v>5.555040322580644</c:v>
                </c:pt>
                <c:pt idx="172">
                  <c:v>5.6120967741935477</c:v>
                </c:pt>
                <c:pt idx="173">
                  <c:v>5.6830645161290327</c:v>
                </c:pt>
                <c:pt idx="174">
                  <c:v>5.7137096774193541</c:v>
                </c:pt>
                <c:pt idx="175">
                  <c:v>5.7764112903225797</c:v>
                </c:pt>
                <c:pt idx="176">
                  <c:v>5.8217741935483867</c:v>
                </c:pt>
                <c:pt idx="177">
                  <c:v>5.8749999999999991</c:v>
                </c:pt>
                <c:pt idx="178">
                  <c:v>5.9243951612903221</c:v>
                </c:pt>
                <c:pt idx="179">
                  <c:v>6.0026209677419349</c:v>
                </c:pt>
                <c:pt idx="180">
                  <c:v>6.0776209677419351</c:v>
                </c:pt>
                <c:pt idx="181">
                  <c:v>6.1548387096774189</c:v>
                </c:pt>
                <c:pt idx="182">
                  <c:v>6.2336693548387094</c:v>
                </c:pt>
                <c:pt idx="183">
                  <c:v>6.3124999999999991</c:v>
                </c:pt>
                <c:pt idx="184">
                  <c:v>6.430443548387097</c:v>
                </c:pt>
                <c:pt idx="185">
                  <c:v>6.5624999999999991</c:v>
                </c:pt>
                <c:pt idx="186">
                  <c:v>6.6917338709677407</c:v>
                </c:pt>
                <c:pt idx="187">
                  <c:v>6.8229838709677413</c:v>
                </c:pt>
                <c:pt idx="188">
                  <c:v>6.9725806451612886</c:v>
                </c:pt>
                <c:pt idx="189">
                  <c:v>7.1326612903225799</c:v>
                </c:pt>
                <c:pt idx="190">
                  <c:v>7.3076612903225797</c:v>
                </c:pt>
                <c:pt idx="191">
                  <c:v>7.4929435483870961</c:v>
                </c:pt>
                <c:pt idx="192">
                  <c:v>7.6975806451612891</c:v>
                </c:pt>
                <c:pt idx="193">
                  <c:v>7.911290322580645</c:v>
                </c:pt>
                <c:pt idx="194">
                  <c:v>8.1239919354838701</c:v>
                </c:pt>
                <c:pt idx="195">
                  <c:v>8.3381048387096772</c:v>
                </c:pt>
                <c:pt idx="196">
                  <c:v>8.5697580645161278</c:v>
                </c:pt>
                <c:pt idx="197">
                  <c:v>8.8282258064516128</c:v>
                </c:pt>
                <c:pt idx="198">
                  <c:v>9.1110887096774196</c:v>
                </c:pt>
                <c:pt idx="199">
                  <c:v>9.4026209677419335</c:v>
                </c:pt>
                <c:pt idx="200">
                  <c:v>9.653830645161289</c:v>
                </c:pt>
                <c:pt idx="201">
                  <c:v>9.9114919354838698</c:v>
                </c:pt>
                <c:pt idx="202">
                  <c:v>10.157862903225805</c:v>
                </c:pt>
                <c:pt idx="203">
                  <c:v>10.391129032258062</c:v>
                </c:pt>
                <c:pt idx="204">
                  <c:v>10.628629032258063</c:v>
                </c:pt>
                <c:pt idx="205">
                  <c:v>10.894556451612901</c:v>
                </c:pt>
                <c:pt idx="206">
                  <c:v>11.145362903225806</c:v>
                </c:pt>
                <c:pt idx="207">
                  <c:v>11.363709677419354</c:v>
                </c:pt>
                <c:pt idx="208">
                  <c:v>11.584072580645161</c:v>
                </c:pt>
                <c:pt idx="209">
                  <c:v>11.808467741935484</c:v>
                </c:pt>
                <c:pt idx="210">
                  <c:v>12.032661290322579</c:v>
                </c:pt>
                <c:pt idx="211">
                  <c:v>12.189717741935482</c:v>
                </c:pt>
                <c:pt idx="212">
                  <c:v>12.321975806451611</c:v>
                </c:pt>
                <c:pt idx="213">
                  <c:v>12.444556451612902</c:v>
                </c:pt>
                <c:pt idx="214">
                  <c:v>12.572379032258063</c:v>
                </c:pt>
                <c:pt idx="215">
                  <c:v>12.685080645161289</c:v>
                </c:pt>
                <c:pt idx="216">
                  <c:v>12.792540322580644</c:v>
                </c:pt>
                <c:pt idx="217">
                  <c:v>12.90040322580645</c:v>
                </c:pt>
                <c:pt idx="218">
                  <c:v>12.976612903225805</c:v>
                </c:pt>
                <c:pt idx="219">
                  <c:v>13.04939516129032</c:v>
                </c:pt>
                <c:pt idx="220">
                  <c:v>13.109475806451611</c:v>
                </c:pt>
                <c:pt idx="221">
                  <c:v>13.12782258064516</c:v>
                </c:pt>
                <c:pt idx="222">
                  <c:v>13.129032258064516</c:v>
                </c:pt>
                <c:pt idx="223">
                  <c:v>13.116532258064515</c:v>
                </c:pt>
                <c:pt idx="224">
                  <c:v>13.113508064516127</c:v>
                </c:pt>
                <c:pt idx="225">
                  <c:v>13.125201612903224</c:v>
                </c:pt>
                <c:pt idx="226">
                  <c:v>13.128024193548386</c:v>
                </c:pt>
                <c:pt idx="227">
                  <c:v>13.117137096774194</c:v>
                </c:pt>
                <c:pt idx="228">
                  <c:v>13.120362903225804</c:v>
                </c:pt>
                <c:pt idx="229">
                  <c:v>13.130443548387095</c:v>
                </c:pt>
                <c:pt idx="230">
                  <c:v>13.149193548387094</c:v>
                </c:pt>
                <c:pt idx="231">
                  <c:v>13.172379032258062</c:v>
                </c:pt>
                <c:pt idx="232">
                  <c:v>13.209879032258064</c:v>
                </c:pt>
                <c:pt idx="233">
                  <c:v>13.252419354838709</c:v>
                </c:pt>
                <c:pt idx="234">
                  <c:v>13.314717741935484</c:v>
                </c:pt>
                <c:pt idx="235">
                  <c:v>13.370161290322578</c:v>
                </c:pt>
                <c:pt idx="236">
                  <c:v>13.454637096774192</c:v>
                </c:pt>
                <c:pt idx="237">
                  <c:v>13.554637096774192</c:v>
                </c:pt>
                <c:pt idx="238">
                  <c:v>13.661290322580642</c:v>
                </c:pt>
                <c:pt idx="239">
                  <c:v>13.761088709677416</c:v>
                </c:pt>
                <c:pt idx="240">
                  <c:v>13.869354838709675</c:v>
                </c:pt>
                <c:pt idx="241">
                  <c:v>13.994556451612901</c:v>
                </c:pt>
                <c:pt idx="242">
                  <c:v>14.142137096774192</c:v>
                </c:pt>
                <c:pt idx="243">
                  <c:v>14.270766129032257</c:v>
                </c:pt>
                <c:pt idx="244">
                  <c:v>14.417137096774193</c:v>
                </c:pt>
                <c:pt idx="245">
                  <c:v>14.581633064516128</c:v>
                </c:pt>
                <c:pt idx="246">
                  <c:v>14.732862903225806</c:v>
                </c:pt>
                <c:pt idx="247">
                  <c:v>14.879637096774191</c:v>
                </c:pt>
                <c:pt idx="248">
                  <c:v>15.034072580645159</c:v>
                </c:pt>
                <c:pt idx="249">
                  <c:v>15.215120967741932</c:v>
                </c:pt>
                <c:pt idx="250">
                  <c:v>15.349193548387095</c:v>
                </c:pt>
                <c:pt idx="251">
                  <c:v>15.48407258064516</c:v>
                </c:pt>
                <c:pt idx="252">
                  <c:v>15.612096774193548</c:v>
                </c:pt>
                <c:pt idx="253">
                  <c:v>15.72681451612903</c:v>
                </c:pt>
                <c:pt idx="254">
                  <c:v>15.829637096774192</c:v>
                </c:pt>
                <c:pt idx="255">
                  <c:v>15.937903225806449</c:v>
                </c:pt>
                <c:pt idx="256">
                  <c:v>16.038104838709678</c:v>
                </c:pt>
                <c:pt idx="257">
                  <c:v>16.113709677419354</c:v>
                </c:pt>
                <c:pt idx="258">
                  <c:v>16.183870967741935</c:v>
                </c:pt>
                <c:pt idx="259">
                  <c:v>16.208467741935483</c:v>
                </c:pt>
                <c:pt idx="260">
                  <c:v>16.227802419354838</c:v>
                </c:pt>
                <c:pt idx="261">
                  <c:v>16.228225806451611</c:v>
                </c:pt>
                <c:pt idx="262">
                  <c:v>16.2</c:v>
                </c:pt>
                <c:pt idx="263">
                  <c:v>16.169153225806451</c:v>
                </c:pt>
                <c:pt idx="264">
                  <c:v>16.144959677419354</c:v>
                </c:pt>
                <c:pt idx="265">
                  <c:v>16.091330645161289</c:v>
                </c:pt>
                <c:pt idx="266">
                  <c:v>16.029838709677417</c:v>
                </c:pt>
                <c:pt idx="267">
                  <c:v>15.960262096774192</c:v>
                </c:pt>
                <c:pt idx="268">
                  <c:v>15.844354838709677</c:v>
                </c:pt>
                <c:pt idx="269">
                  <c:v>15.714112903225805</c:v>
                </c:pt>
                <c:pt idx="270">
                  <c:v>15.610060483870967</c:v>
                </c:pt>
                <c:pt idx="271">
                  <c:v>15.495766129032257</c:v>
                </c:pt>
                <c:pt idx="272">
                  <c:v>15.355645161290321</c:v>
                </c:pt>
                <c:pt idx="273">
                  <c:v>15.246169354838708</c:v>
                </c:pt>
                <c:pt idx="274">
                  <c:v>15.143951612903226</c:v>
                </c:pt>
                <c:pt idx="275">
                  <c:v>15.034879032258063</c:v>
                </c:pt>
                <c:pt idx="276">
                  <c:v>14.942137096774191</c:v>
                </c:pt>
                <c:pt idx="277">
                  <c:v>14.874395161290323</c:v>
                </c:pt>
                <c:pt idx="278">
                  <c:v>14.792741935483869</c:v>
                </c:pt>
                <c:pt idx="279">
                  <c:v>14.728205645161291</c:v>
                </c:pt>
                <c:pt idx="280">
                  <c:v>14.671975806451611</c:v>
                </c:pt>
                <c:pt idx="281">
                  <c:v>14.62197580645161</c:v>
                </c:pt>
                <c:pt idx="282">
                  <c:v>14.561471774193548</c:v>
                </c:pt>
                <c:pt idx="283">
                  <c:v>14.505645161290321</c:v>
                </c:pt>
                <c:pt idx="284">
                  <c:v>14.475806451612902</c:v>
                </c:pt>
                <c:pt idx="285">
                  <c:v>14.437298387096773</c:v>
                </c:pt>
                <c:pt idx="286">
                  <c:v>14.398588709677417</c:v>
                </c:pt>
                <c:pt idx="287">
                  <c:v>14.363508064516127</c:v>
                </c:pt>
                <c:pt idx="288">
                  <c:v>14.345161290322579</c:v>
                </c:pt>
                <c:pt idx="289">
                  <c:v>14.308266129032258</c:v>
                </c:pt>
                <c:pt idx="290">
                  <c:v>14.271370967741934</c:v>
                </c:pt>
                <c:pt idx="291">
                  <c:v>14.235282258064514</c:v>
                </c:pt>
                <c:pt idx="292">
                  <c:v>14.188306451612902</c:v>
                </c:pt>
                <c:pt idx="293">
                  <c:v>14.135685483870967</c:v>
                </c:pt>
                <c:pt idx="294">
                  <c:v>14.06532258064516</c:v>
                </c:pt>
                <c:pt idx="295">
                  <c:v>13.988709677419354</c:v>
                </c:pt>
                <c:pt idx="296">
                  <c:v>13.919556451612902</c:v>
                </c:pt>
                <c:pt idx="297">
                  <c:v>13.849395161290323</c:v>
                </c:pt>
                <c:pt idx="298">
                  <c:v>13.74274193548387</c:v>
                </c:pt>
                <c:pt idx="299">
                  <c:v>13.628629032258063</c:v>
                </c:pt>
                <c:pt idx="300">
                  <c:v>13.498387096774191</c:v>
                </c:pt>
                <c:pt idx="301">
                  <c:v>13.36391129032258</c:v>
                </c:pt>
                <c:pt idx="302">
                  <c:v>13.213306451612901</c:v>
                </c:pt>
                <c:pt idx="303">
                  <c:v>13.067943548387095</c:v>
                </c:pt>
                <c:pt idx="304">
                  <c:v>12.928830645161288</c:v>
                </c:pt>
                <c:pt idx="305">
                  <c:v>12.748568548387096</c:v>
                </c:pt>
                <c:pt idx="306">
                  <c:v>12.546975806451613</c:v>
                </c:pt>
                <c:pt idx="307">
                  <c:v>12.354838709677418</c:v>
                </c:pt>
                <c:pt idx="308">
                  <c:v>12.188306451612902</c:v>
                </c:pt>
                <c:pt idx="309">
                  <c:v>12.011693548387095</c:v>
                </c:pt>
                <c:pt idx="310">
                  <c:v>11.830846774193548</c:v>
                </c:pt>
                <c:pt idx="311">
                  <c:v>11.657661290322578</c:v>
                </c:pt>
                <c:pt idx="312">
                  <c:v>11.479233870967741</c:v>
                </c:pt>
                <c:pt idx="313">
                  <c:v>11.304637096774194</c:v>
                </c:pt>
                <c:pt idx="314">
                  <c:v>11.158467741935482</c:v>
                </c:pt>
                <c:pt idx="315">
                  <c:v>10.97782258064516</c:v>
                </c:pt>
                <c:pt idx="316">
                  <c:v>10.809879032258065</c:v>
                </c:pt>
                <c:pt idx="317">
                  <c:v>10.652217741935484</c:v>
                </c:pt>
                <c:pt idx="318">
                  <c:v>10.513709677419355</c:v>
                </c:pt>
                <c:pt idx="319">
                  <c:v>10.393346774193548</c:v>
                </c:pt>
                <c:pt idx="320">
                  <c:v>10.251411290322579</c:v>
                </c:pt>
                <c:pt idx="321">
                  <c:v>10.132661290322579</c:v>
                </c:pt>
                <c:pt idx="322">
                  <c:v>9.9877016129032263</c:v>
                </c:pt>
                <c:pt idx="323">
                  <c:v>9.8407258064516121</c:v>
                </c:pt>
                <c:pt idx="324">
                  <c:v>9.6852822580645146</c:v>
                </c:pt>
                <c:pt idx="325">
                  <c:v>9.542943548387095</c:v>
                </c:pt>
                <c:pt idx="326">
                  <c:v>9.4211693548387085</c:v>
                </c:pt>
                <c:pt idx="327">
                  <c:v>9.2770161290322584</c:v>
                </c:pt>
                <c:pt idx="328">
                  <c:v>9.1151209677419338</c:v>
                </c:pt>
                <c:pt idx="329">
                  <c:v>8.9866935483870964</c:v>
                </c:pt>
                <c:pt idx="330">
                  <c:v>8.8524193548387089</c:v>
                </c:pt>
                <c:pt idx="331">
                  <c:v>8.7094758064516125</c:v>
                </c:pt>
                <c:pt idx="332">
                  <c:v>8.5502016129032263</c:v>
                </c:pt>
                <c:pt idx="333">
                  <c:v>8.3794354838709655</c:v>
                </c:pt>
                <c:pt idx="334">
                  <c:v>8.2016129032258043</c:v>
                </c:pt>
                <c:pt idx="335">
                  <c:v>8.0318548387096769</c:v>
                </c:pt>
                <c:pt idx="336">
                  <c:v>7.8774193548387093</c:v>
                </c:pt>
                <c:pt idx="337">
                  <c:v>7.7120967741935482</c:v>
                </c:pt>
                <c:pt idx="338">
                  <c:v>7.5425403225806438</c:v>
                </c:pt>
                <c:pt idx="339">
                  <c:v>7.3651209677419347</c:v>
                </c:pt>
                <c:pt idx="340">
                  <c:v>7.1842741935483865</c:v>
                </c:pt>
                <c:pt idx="341">
                  <c:v>7.0161290322580641</c:v>
                </c:pt>
                <c:pt idx="342">
                  <c:v>6.8463709677419349</c:v>
                </c:pt>
                <c:pt idx="343">
                  <c:v>6.693548387096774</c:v>
                </c:pt>
                <c:pt idx="344">
                  <c:v>6.5340725806451605</c:v>
                </c:pt>
                <c:pt idx="345">
                  <c:v>6.3921370967741922</c:v>
                </c:pt>
                <c:pt idx="346">
                  <c:v>6.2502016129032256</c:v>
                </c:pt>
                <c:pt idx="347">
                  <c:v>6.10383064516129</c:v>
                </c:pt>
                <c:pt idx="348">
                  <c:v>5.9731854838709673</c:v>
                </c:pt>
                <c:pt idx="349">
                  <c:v>5.8193548387096774</c:v>
                </c:pt>
                <c:pt idx="350">
                  <c:v>5.6717741935483863</c:v>
                </c:pt>
                <c:pt idx="351">
                  <c:v>5.5225806451612902</c:v>
                </c:pt>
                <c:pt idx="352">
                  <c:v>5.3804435483870954</c:v>
                </c:pt>
                <c:pt idx="353">
                  <c:v>5.2354838709677418</c:v>
                </c:pt>
                <c:pt idx="354">
                  <c:v>5.1088709677419351</c:v>
                </c:pt>
                <c:pt idx="355">
                  <c:v>4.9891129032258057</c:v>
                </c:pt>
                <c:pt idx="356">
                  <c:v>4.8675403225806448</c:v>
                </c:pt>
                <c:pt idx="357">
                  <c:v>4.7475806451612899</c:v>
                </c:pt>
                <c:pt idx="358">
                  <c:v>4.6514112903225797</c:v>
                </c:pt>
                <c:pt idx="359">
                  <c:v>4.5318548387096769</c:v>
                </c:pt>
                <c:pt idx="360">
                  <c:v>4.4100806451612895</c:v>
                </c:pt>
                <c:pt idx="361">
                  <c:v>4.3139112903225794</c:v>
                </c:pt>
                <c:pt idx="362">
                  <c:v>4.2062499999999998</c:v>
                </c:pt>
                <c:pt idx="363">
                  <c:v>4.0919354838709676</c:v>
                </c:pt>
                <c:pt idx="364">
                  <c:v>3.9727822580645156</c:v>
                </c:pt>
                <c:pt idx="365">
                  <c:v>3.8693548387096772</c:v>
                </c:pt>
                <c:pt idx="366">
                  <c:v>3.7566532258064513</c:v>
                </c:pt>
                <c:pt idx="367">
                  <c:v>3.6592741935483866</c:v>
                </c:pt>
                <c:pt idx="368">
                  <c:v>3.5558467741935478</c:v>
                </c:pt>
                <c:pt idx="369">
                  <c:v>3.4508064516129031</c:v>
                </c:pt>
                <c:pt idx="370">
                  <c:v>3.356854838709677</c:v>
                </c:pt>
                <c:pt idx="371">
                  <c:v>3.2897177419354837</c:v>
                </c:pt>
                <c:pt idx="372">
                  <c:v>3.258064516129032</c:v>
                </c:pt>
                <c:pt idx="373">
                  <c:v>3.2508064516129025</c:v>
                </c:pt>
                <c:pt idx="374">
                  <c:v>3.2758064516129028</c:v>
                </c:pt>
                <c:pt idx="375">
                  <c:v>3.3395161290322579</c:v>
                </c:pt>
                <c:pt idx="376">
                  <c:v>3.4254032258064515</c:v>
                </c:pt>
                <c:pt idx="377">
                  <c:v>3.5556451612903222</c:v>
                </c:pt>
                <c:pt idx="378">
                  <c:v>3.7576612903225803</c:v>
                </c:pt>
                <c:pt idx="379">
                  <c:v>4.0405241935483867</c:v>
                </c:pt>
                <c:pt idx="380">
                  <c:v>4.3758064516129025</c:v>
                </c:pt>
                <c:pt idx="381">
                  <c:v>4.7850806451612895</c:v>
                </c:pt>
                <c:pt idx="382">
                  <c:v>5.2596774193548379</c:v>
                </c:pt>
                <c:pt idx="383">
                  <c:v>5.7852822580645151</c:v>
                </c:pt>
                <c:pt idx="384">
                  <c:v>6.3639112903225801</c:v>
                </c:pt>
                <c:pt idx="385">
                  <c:v>6.9917338709677406</c:v>
                </c:pt>
                <c:pt idx="386">
                  <c:v>7.6149193548387082</c:v>
                </c:pt>
                <c:pt idx="387">
                  <c:v>8.2403225806451612</c:v>
                </c:pt>
                <c:pt idx="388">
                  <c:v>8.866935483870968</c:v>
                </c:pt>
                <c:pt idx="389">
                  <c:v>9.4233870967741922</c:v>
                </c:pt>
                <c:pt idx="390">
                  <c:v>9.9044354838709658</c:v>
                </c:pt>
                <c:pt idx="391">
                  <c:v>10.316330645161289</c:v>
                </c:pt>
                <c:pt idx="392">
                  <c:v>10.611290322580643</c:v>
                </c:pt>
                <c:pt idx="393">
                  <c:v>10.837298387096771</c:v>
                </c:pt>
                <c:pt idx="394">
                  <c:v>10.989314516129033</c:v>
                </c:pt>
                <c:pt idx="395">
                  <c:v>11.052419354838708</c:v>
                </c:pt>
                <c:pt idx="396">
                  <c:v>11.058870967741933</c:v>
                </c:pt>
                <c:pt idx="397">
                  <c:v>11.001814516129031</c:v>
                </c:pt>
                <c:pt idx="398">
                  <c:v>10.934274193548386</c:v>
                </c:pt>
                <c:pt idx="399">
                  <c:v>10.823991935483869</c:v>
                </c:pt>
                <c:pt idx="400">
                  <c:v>10.688104838709677</c:v>
                </c:pt>
              </c:numCache>
            </c:numRef>
          </c:yVal>
          <c:smooth val="1"/>
        </c:ser>
        <c:dLbls>
          <c:showLegendKey val="0"/>
          <c:showVal val="0"/>
          <c:showCatName val="0"/>
          <c:showSerName val="0"/>
          <c:showPercent val="0"/>
          <c:showBubbleSize val="0"/>
        </c:dLbls>
        <c:axId val="132452736"/>
        <c:axId val="132454656"/>
      </c:scatterChart>
      <c:valAx>
        <c:axId val="132452736"/>
        <c:scaling>
          <c:orientation val="minMax"/>
          <c:max val="800"/>
          <c:min val="400"/>
        </c:scaling>
        <c:delete val="0"/>
        <c:axPos val="b"/>
        <c:title>
          <c:tx>
            <c:rich>
              <a:bodyPr/>
              <a:lstStyle/>
              <a:p>
                <a:pPr>
                  <a:defRPr/>
                </a:pPr>
                <a:r>
                  <a:rPr lang="fr-FR">
                    <a:latin typeface="Symbol" pitchFamily="18" charset="2"/>
                  </a:rPr>
                  <a:t>l</a:t>
                </a:r>
                <a:r>
                  <a:rPr lang="fr-FR"/>
                  <a:t> \ nm</a:t>
                </a:r>
              </a:p>
            </c:rich>
          </c:tx>
          <c:overlay val="0"/>
        </c:title>
        <c:numFmt formatCode="General" sourceLinked="1"/>
        <c:majorTickMark val="out"/>
        <c:minorTickMark val="none"/>
        <c:tickLblPos val="low"/>
        <c:crossAx val="132454656"/>
        <c:crosses val="autoZero"/>
        <c:crossBetween val="midCat"/>
      </c:valAx>
      <c:valAx>
        <c:axId val="132454656"/>
        <c:scaling>
          <c:orientation val="minMax"/>
          <c:min val="0"/>
        </c:scaling>
        <c:delete val="0"/>
        <c:axPos val="l"/>
        <c:majorGridlines>
          <c:spPr>
            <a:ln>
              <a:noFill/>
            </a:ln>
          </c:spPr>
        </c:majorGridlines>
        <c:title>
          <c:tx>
            <c:rich>
              <a:bodyPr rot="-5400000" vert="horz"/>
              <a:lstStyle/>
              <a:p>
                <a:pPr>
                  <a:defRPr/>
                </a:pPr>
                <a:r>
                  <a:rPr lang="fr-FR" baseline="0">
                    <a:latin typeface="Symbol" pitchFamily="18" charset="2"/>
                  </a:rPr>
                  <a:t>e </a:t>
                </a:r>
                <a:r>
                  <a:rPr lang="fr-FR" baseline="0"/>
                  <a:t>\ 10</a:t>
                </a:r>
                <a:r>
                  <a:rPr lang="fr-FR" baseline="30000"/>
                  <a:t>3</a:t>
                </a:r>
                <a:r>
                  <a:rPr lang="fr-FR" baseline="0"/>
                  <a:t> M</a:t>
                </a:r>
                <a:r>
                  <a:rPr lang="fr-FR" baseline="30000"/>
                  <a:t>-1. </a:t>
                </a:r>
                <a:r>
                  <a:rPr lang="fr-FR" baseline="0"/>
                  <a:t>cm</a:t>
                </a:r>
                <a:r>
                  <a:rPr lang="fr-FR" baseline="30000"/>
                  <a:t>-1</a:t>
                </a:r>
              </a:p>
            </c:rich>
          </c:tx>
          <c:layout>
            <c:manualLayout>
              <c:xMode val="edge"/>
              <c:yMode val="edge"/>
              <c:x val="2.914390356963098E-2"/>
              <c:y val="0.25476707164181794"/>
            </c:manualLayout>
          </c:layout>
          <c:overlay val="0"/>
        </c:title>
        <c:numFmt formatCode="General" sourceLinked="1"/>
        <c:majorTickMark val="out"/>
        <c:minorTickMark val="none"/>
        <c:tickLblPos val="nextTo"/>
        <c:crossAx val="132452736"/>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latin typeface="Arial" panose="020B0604020202020204" pitchFamily="34" charset="0"/>
                <a:cs typeface="Arial" panose="020B0604020202020204" pitchFamily="34" charset="0"/>
              </a:rPr>
              <a:t>B</a:t>
            </a:r>
          </a:p>
        </c:rich>
      </c:tx>
      <c:overlay val="0"/>
      <c:spPr>
        <a:noFill/>
        <a:ln>
          <a:noFill/>
        </a:ln>
        <a:effectLst/>
      </c:spPr>
    </c:title>
    <c:autoTitleDeleted val="0"/>
    <c:plotArea>
      <c:layout/>
      <c:scatterChart>
        <c:scatterStyle val="smoothMarker"/>
        <c:varyColors val="0"/>
        <c:ser>
          <c:idx val="2"/>
          <c:order val="0"/>
          <c:tx>
            <c:v>12</c:v>
          </c:tx>
          <c:spPr>
            <a:ln w="19050" cap="rnd">
              <a:solidFill>
                <a:srgbClr val="FF0000"/>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'2016-01-14_10-41-40_cell5'!$H$1:$H$125</c:f>
              <c:numCache>
                <c:formatCode>General</c:formatCode>
                <c:ptCount val="125"/>
                <c:pt idx="0">
                  <c:v>0</c:v>
                </c:pt>
                <c:pt idx="1">
                  <c:v>0</c:v>
                </c:pt>
                <c:pt idx="2">
                  <c:v>0</c:v>
                </c:pt>
                <c:pt idx="3">
                  <c:v>0</c:v>
                </c:pt>
                <c:pt idx="4">
                  <c:v>0</c:v>
                </c:pt>
                <c:pt idx="5">
                  <c:v>-2.5344828100000001E-2</c:v>
                </c:pt>
                <c:pt idx="6">
                  <c:v>-1.7310647299999999E-2</c:v>
                </c:pt>
                <c:pt idx="7">
                  <c:v>-1.19278375E-2</c:v>
                </c:pt>
                <c:pt idx="8">
                  <c:v>-8.3064874999999993E-3</c:v>
                </c:pt>
                <c:pt idx="9">
                  <c:v>-5.8718388999999998E-3</c:v>
                </c:pt>
                <c:pt idx="10">
                  <c:v>-4.2194240000000003E-3</c:v>
                </c:pt>
                <c:pt idx="11">
                  <c:v>-3.1089442999999999E-3</c:v>
                </c:pt>
                <c:pt idx="12">
                  <c:v>-2.3281184999999999E-3</c:v>
                </c:pt>
                <c:pt idx="13">
                  <c:v>-1.7748486000000001E-3</c:v>
                </c:pt>
                <c:pt idx="14">
                  <c:v>-1.3997358000000001E-3</c:v>
                </c:pt>
                <c:pt idx="15">
                  <c:v>-1.1483232E-3</c:v>
                </c:pt>
                <c:pt idx="16">
                  <c:v>-9.7776260000000006E-4</c:v>
                </c:pt>
                <c:pt idx="17">
                  <c:v>-8.6044599999999995E-4</c:v>
                </c:pt>
                <c:pt idx="18">
                  <c:v>-7.7695349999999999E-4</c:v>
                </c:pt>
                <c:pt idx="19">
                  <c:v>-7.1549859999999995E-4</c:v>
                </c:pt>
                <c:pt idx="20">
                  <c:v>-6.6778219999999997E-4</c:v>
                </c:pt>
                <c:pt idx="21">
                  <c:v>-6.3206340000000001E-4</c:v>
                </c:pt>
                <c:pt idx="22">
                  <c:v>-6.0496390000000001E-4</c:v>
                </c:pt>
                <c:pt idx="23">
                  <c:v>-5.7936689999999998E-4</c:v>
                </c:pt>
                <c:pt idx="24">
                  <c:v>-5.6234000000000004E-4</c:v>
                </c:pt>
                <c:pt idx="25">
                  <c:v>-5.4074069999999997E-4</c:v>
                </c:pt>
                <c:pt idx="26">
                  <c:v>-5.3255309999999999E-4</c:v>
                </c:pt>
                <c:pt idx="27">
                  <c:v>-5.235757E-4</c:v>
                </c:pt>
                <c:pt idx="28">
                  <c:v>-5.0721049999999997E-4</c:v>
                </c:pt>
                <c:pt idx="29">
                  <c:v>-4.886062E-4</c:v>
                </c:pt>
                <c:pt idx="30">
                  <c:v>-4.6883020000000001E-4</c:v>
                </c:pt>
                <c:pt idx="31">
                  <c:v>-4.461016E-4</c:v>
                </c:pt>
                <c:pt idx="32">
                  <c:v>-4.2480339999999999E-4</c:v>
                </c:pt>
                <c:pt idx="33">
                  <c:v>-4.0799720000000002E-4</c:v>
                </c:pt>
                <c:pt idx="34">
                  <c:v>-3.8825710000000001E-4</c:v>
                </c:pt>
                <c:pt idx="35">
                  <c:v>-3.7026769999999999E-4</c:v>
                </c:pt>
                <c:pt idx="36">
                  <c:v>-3.3497220000000002E-4</c:v>
                </c:pt>
                <c:pt idx="37">
                  <c:v>-2.9141289999999999E-4</c:v>
                </c:pt>
                <c:pt idx="38">
                  <c:v>-2.5310159999999998E-4</c:v>
                </c:pt>
                <c:pt idx="39">
                  <c:v>-2.087716E-4</c:v>
                </c:pt>
                <c:pt idx="40">
                  <c:v>-1.6017249999999999E-4</c:v>
                </c:pt>
                <c:pt idx="41">
                  <c:v>-1.194599E-4</c:v>
                </c:pt>
                <c:pt idx="42">
                  <c:v>-5.72273E-5</c:v>
                </c:pt>
                <c:pt idx="43">
                  <c:v>1.50262E-5</c:v>
                </c:pt>
                <c:pt idx="44">
                  <c:v>1.05957E-4</c:v>
                </c:pt>
                <c:pt idx="45">
                  <c:v>2.1810779999999999E-4</c:v>
                </c:pt>
                <c:pt idx="46">
                  <c:v>3.346515E-4</c:v>
                </c:pt>
                <c:pt idx="47">
                  <c:v>4.5768149999999999E-4</c:v>
                </c:pt>
                <c:pt idx="48">
                  <c:v>5.8296110000000004E-4</c:v>
                </c:pt>
                <c:pt idx="49">
                  <c:v>7.103023E-4</c:v>
                </c:pt>
                <c:pt idx="50">
                  <c:v>8.3067259999999995E-4</c:v>
                </c:pt>
                <c:pt idx="51">
                  <c:v>1.051806E-3</c:v>
                </c:pt>
                <c:pt idx="52">
                  <c:v>1.7242116E-3</c:v>
                </c:pt>
                <c:pt idx="53">
                  <c:v>2.1185154999999998E-3</c:v>
                </c:pt>
                <c:pt idx="54">
                  <c:v>3.0658729000000002E-3</c:v>
                </c:pt>
                <c:pt idx="55">
                  <c:v>4.0250388000000002E-3</c:v>
                </c:pt>
                <c:pt idx="56">
                  <c:v>5.6466492999999998E-3</c:v>
                </c:pt>
                <c:pt idx="57">
                  <c:v>7.8480570000000003E-3</c:v>
                </c:pt>
                <c:pt idx="58">
                  <c:v>1.09534282E-2</c:v>
                </c:pt>
                <c:pt idx="59">
                  <c:v>1.53022101E-2</c:v>
                </c:pt>
                <c:pt idx="60">
                  <c:v>2.1468326400000001E-2</c:v>
                </c:pt>
                <c:pt idx="61">
                  <c:v>3.0157050099999999E-2</c:v>
                </c:pt>
                <c:pt idx="62">
                  <c:v>4.1848171500000003E-2</c:v>
                </c:pt>
                <c:pt idx="63">
                  <c:v>5.9021256899999999E-2</c:v>
                </c:pt>
                <c:pt idx="64">
                  <c:v>8.2836926000000005E-2</c:v>
                </c:pt>
                <c:pt idx="65">
                  <c:v>0.1159079596</c:v>
                </c:pt>
                <c:pt idx="66">
                  <c:v>0.1611757576</c:v>
                </c:pt>
                <c:pt idx="67">
                  <c:v>0.22284045820000001</c:v>
                </c:pt>
                <c:pt idx="68">
                  <c:v>0.30590477589999998</c:v>
                </c:pt>
                <c:pt idx="69">
                  <c:v>0.41692861910000001</c:v>
                </c:pt>
                <c:pt idx="70">
                  <c:v>0.54373800750000001</c:v>
                </c:pt>
                <c:pt idx="71">
                  <c:v>0.73897057769999996</c:v>
                </c:pt>
                <c:pt idx="72">
                  <c:v>0.99235457179999997</c:v>
                </c:pt>
                <c:pt idx="73">
                  <c:v>1.3170462847</c:v>
                </c:pt>
                <c:pt idx="74">
                  <c:v>1.7275196314000001</c:v>
                </c:pt>
                <c:pt idx="75">
                  <c:v>2.2404091357999998</c:v>
                </c:pt>
                <c:pt idx="76">
                  <c:v>2.8696303367999998</c:v>
                </c:pt>
                <c:pt idx="77">
                  <c:v>3.6243252753999999</c:v>
                </c:pt>
                <c:pt idx="78">
                  <c:v>4.3224282264999996</c:v>
                </c:pt>
                <c:pt idx="79">
                  <c:v>5.3858561515999996</c:v>
                </c:pt>
                <c:pt idx="80">
                  <c:v>6.5764374733000004</c:v>
                </c:pt>
                <c:pt idx="81">
                  <c:v>7.8831491470000001</c:v>
                </c:pt>
                <c:pt idx="82">
                  <c:v>9.2874698639000002</c:v>
                </c:pt>
                <c:pt idx="83">
                  <c:v>10.760924339300001</c:v>
                </c:pt>
                <c:pt idx="84">
                  <c:v>12.2553024292</c:v>
                </c:pt>
                <c:pt idx="85">
                  <c:v>13.729385376</c:v>
                </c:pt>
                <c:pt idx="86">
                  <c:v>15.1028833389</c:v>
                </c:pt>
                <c:pt idx="87">
                  <c:v>16.292823791499998</c:v>
                </c:pt>
                <c:pt idx="88">
                  <c:v>17.258949279799999</c:v>
                </c:pt>
                <c:pt idx="89">
                  <c:v>18.089754104600001</c:v>
                </c:pt>
                <c:pt idx="90">
                  <c:v>18.980995178200001</c:v>
                </c:pt>
                <c:pt idx="91">
                  <c:v>20.098928451500001</c:v>
                </c:pt>
                <c:pt idx="92">
                  <c:v>21.4706306458</c:v>
                </c:pt>
                <c:pt idx="93">
                  <c:v>23.091884613000001</c:v>
                </c:pt>
                <c:pt idx="94">
                  <c:v>24.953773498499999</c:v>
                </c:pt>
                <c:pt idx="95">
                  <c:v>27.057844161999999</c:v>
                </c:pt>
              </c:numCache>
            </c:numRef>
          </c:yVal>
          <c:smooth val="1"/>
        </c:ser>
        <c:ser>
          <c:idx val="6"/>
          <c:order val="1"/>
          <c:tx>
            <c:v>14</c:v>
          </c:tx>
          <c:spPr>
            <a:ln w="19050" cap="rnd">
              <a:solidFill>
                <a:schemeClr val="tx1"/>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'2016-01-14_10-41-40_cell5'!$T$1:$T$125</c:f>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-6.3296619999999996E-4</c:v>
                </c:pt>
                <c:pt idx="16">
                  <c:v>-6.1978269999999995E-4</c:v>
                </c:pt>
                <c:pt idx="17">
                  <c:v>-5.7419299999999997E-4</c:v>
                </c:pt>
                <c:pt idx="18">
                  <c:v>-5.4556310000000003E-4</c:v>
                </c:pt>
                <c:pt idx="19">
                  <c:v>-5.2321249999999996E-4</c:v>
                </c:pt>
                <c:pt idx="20">
                  <c:v>-5.0716420000000001E-4</c:v>
                </c:pt>
                <c:pt idx="21">
                  <c:v>-4.9469870000000003E-4</c:v>
                </c:pt>
                <c:pt idx="22">
                  <c:v>-4.8189370000000002E-4</c:v>
                </c:pt>
                <c:pt idx="23">
                  <c:v>-4.7014669999999998E-4</c:v>
                </c:pt>
                <c:pt idx="24">
                  <c:v>-4.5534960000000001E-4</c:v>
                </c:pt>
                <c:pt idx="25">
                  <c:v>-4.5253900000000001E-4</c:v>
                </c:pt>
                <c:pt idx="26">
                  <c:v>-4.3686430000000002E-4</c:v>
                </c:pt>
                <c:pt idx="27">
                  <c:v>-4.2706519999999998E-4</c:v>
                </c:pt>
                <c:pt idx="28">
                  <c:v>-4.2159700000000001E-4</c:v>
                </c:pt>
                <c:pt idx="29">
                  <c:v>-4.0379119999999998E-4</c:v>
                </c:pt>
                <c:pt idx="30">
                  <c:v>-3.8351169999999998E-4</c:v>
                </c:pt>
                <c:pt idx="31">
                  <c:v>-3.6001160000000002E-4</c:v>
                </c:pt>
                <c:pt idx="32">
                  <c:v>-3.3685779999999998E-4</c:v>
                </c:pt>
                <c:pt idx="33">
                  <c:v>-3.0992820000000002E-4</c:v>
                </c:pt>
                <c:pt idx="34">
                  <c:v>-2.91694E-4</c:v>
                </c:pt>
                <c:pt idx="35">
                  <c:v>-2.6424629999999998E-4</c:v>
                </c:pt>
                <c:pt idx="36">
                  <c:v>-2.249377E-4</c:v>
                </c:pt>
                <c:pt idx="37">
                  <c:v>-1.7900669999999999E-4</c:v>
                </c:pt>
                <c:pt idx="38">
                  <c:v>-1.194447E-4</c:v>
                </c:pt>
                <c:pt idx="39">
                  <c:v>-6.07595E-5</c:v>
                </c:pt>
                <c:pt idx="40">
                  <c:v>5.8278000000000003E-6</c:v>
                </c:pt>
                <c:pt idx="41">
                  <c:v>7.0053099999999995E-5</c:v>
                </c:pt>
                <c:pt idx="42">
                  <c:v>1.388571E-4</c:v>
                </c:pt>
                <c:pt idx="43">
                  <c:v>2.027106E-4</c:v>
                </c:pt>
                <c:pt idx="44">
                  <c:v>2.6734699999999997E-4</c:v>
                </c:pt>
                <c:pt idx="45">
                  <c:v>3.2703659999999999E-4</c:v>
                </c:pt>
                <c:pt idx="46">
                  <c:v>4.6352079999999998E-4</c:v>
                </c:pt>
                <c:pt idx="47">
                  <c:v>8.5228340000000004E-4</c:v>
                </c:pt>
                <c:pt idx="48">
                  <c:v>1.5841968E-3</c:v>
                </c:pt>
                <c:pt idx="49">
                  <c:v>1.8037055E-3</c:v>
                </c:pt>
                <c:pt idx="50">
                  <c:v>3.0543130999999999E-3</c:v>
                </c:pt>
                <c:pt idx="51">
                  <c:v>3.8922261E-3</c:v>
                </c:pt>
                <c:pt idx="52">
                  <c:v>5.6914486999999998E-3</c:v>
                </c:pt>
                <c:pt idx="53">
                  <c:v>8.1257718000000007E-3</c:v>
                </c:pt>
                <c:pt idx="54">
                  <c:v>1.15445349E-2</c:v>
                </c:pt>
                <c:pt idx="55">
                  <c:v>1.6340421500000001E-2</c:v>
                </c:pt>
                <c:pt idx="56">
                  <c:v>2.30558217E-2</c:v>
                </c:pt>
                <c:pt idx="57">
                  <c:v>3.2420750700000001E-2</c:v>
                </c:pt>
                <c:pt idx="58">
                  <c:v>4.4888358599999997E-2</c:v>
                </c:pt>
                <c:pt idx="59">
                  <c:v>6.3090093400000005E-2</c:v>
                </c:pt>
                <c:pt idx="60">
                  <c:v>8.7973855399999995E-2</c:v>
                </c:pt>
                <c:pt idx="61">
                  <c:v>0.1219839752</c:v>
                </c:pt>
                <c:pt idx="62">
                  <c:v>0.16800837220000001</c:v>
                </c:pt>
                <c:pt idx="63">
                  <c:v>0.22965060170000001</c:v>
                </c:pt>
                <c:pt idx="64">
                  <c:v>0.31117284299999998</c:v>
                </c:pt>
                <c:pt idx="65">
                  <c:v>0.41942414639999998</c:v>
                </c:pt>
                <c:pt idx="66">
                  <c:v>0.54280644659999999</c:v>
                </c:pt>
                <c:pt idx="67">
                  <c:v>0.72710633280000003</c:v>
                </c:pt>
                <c:pt idx="68">
                  <c:v>0.96276974680000005</c:v>
                </c:pt>
                <c:pt idx="69">
                  <c:v>1.2608536481999999</c:v>
                </c:pt>
                <c:pt idx="70">
                  <c:v>1.6318817138999999</c:v>
                </c:pt>
                <c:pt idx="71">
                  <c:v>2.0914247036</c:v>
                </c:pt>
                <c:pt idx="72">
                  <c:v>2.6494343280999999</c:v>
                </c:pt>
                <c:pt idx="73">
                  <c:v>3.3147597313000001</c:v>
                </c:pt>
                <c:pt idx="74">
                  <c:v>4.0920777320999999</c:v>
                </c:pt>
                <c:pt idx="75">
                  <c:v>4.7575769424000001</c:v>
                </c:pt>
                <c:pt idx="76">
                  <c:v>5.8073854446000004</c:v>
                </c:pt>
                <c:pt idx="77">
                  <c:v>6.9387364388000004</c:v>
                </c:pt>
                <c:pt idx="78">
                  <c:v>8.1506261825999999</c:v>
                </c:pt>
                <c:pt idx="79">
                  <c:v>9.4240655898999997</c:v>
                </c:pt>
                <c:pt idx="80">
                  <c:v>10.7378845215</c:v>
                </c:pt>
                <c:pt idx="81">
                  <c:v>12.0712909698</c:v>
                </c:pt>
                <c:pt idx="82">
                  <c:v>13.407377242999999</c:v>
                </c:pt>
                <c:pt idx="83">
                  <c:v>14.7420578003</c:v>
                </c:pt>
                <c:pt idx="84">
                  <c:v>16.075586318999999</c:v>
                </c:pt>
                <c:pt idx="85">
                  <c:v>17.446607589700001</c:v>
                </c:pt>
              </c:numCache>
            </c:numRef>
          </c:yVal>
          <c:smooth val="1"/>
        </c:ser>
        <c:dLbls>
          <c:showLegendKey val="0"/>
          <c:showVal val="0"/>
          <c:showCatName val="0"/>
          <c:showSerName val="0"/>
          <c:showPercent val="0"/>
          <c:showBubbleSize val="0"/>
        </c:dLbls>
        <c:axId val="133216512"/>
        <c:axId val="133218688"/>
        <c:extLst>
          <c:ext xmlns:c15="http://schemas.microsoft.com/office/drawing/2012/chart" uri="{02D57815-91ED-43cb-92C2-25804820EDAC}">
            <c15:filteredScatterSeries>
              <c15:ser>
                <c:idx val="0"/>
                <c:order val="0"/>
                <c:tx>
                  <c:v>11</c:v>
                </c:tx>
                <c:spPr>
                  <a:ln w="19050" cap="rnd">
                    <a:solidFill>
                      <a:schemeClr val="accent1"/>
                    </a:solidFill>
                    <a:round/>
                  </a:ln>
                  <a:effectLst/>
                </c:spPr>
                <c:marker>
                  <c:symbol val="none"/>
                </c:marker>
                <c:xVal>
                  <c:numRef>
                    <c:extLst>
                      <c:ex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c:ext uri="{02D57815-91ED-43cb-92C2-25804820EDAC}">
                        <c15:formulaRef>
                          <c15:sqref>'2016-01-14_10-41-40_cell5'!$B$1:$B$125</c15:sqref>
                        </c15:formulaRef>
                      </c:ext>
                    </c:extLst>
                    <c:numCache>
                      <c:formatCode>General</c:formatCode>
                      <c:ptCount val="125"/>
                      <c:pt idx="0">
                        <c:v>0</c:v>
                      </c:pt>
                      <c:pt idx="1">
                        <c:v>0</c:v>
                      </c:pt>
                      <c:pt idx="2">
                        <c:v>0</c:v>
                      </c:pt>
                      <c:pt idx="3">
                        <c:v>0</c:v>
                      </c:pt>
                      <c:pt idx="4">
                        <c:v>0</c:v>
                      </c:pt>
                      <c:pt idx="5">
                        <c:v>-4.2794258000000002E-3</c:v>
                      </c:pt>
                      <c:pt idx="6">
                        <c:v>-3.3162318000000001E-3</c:v>
                      </c:pt>
                      <c:pt idx="7">
                        <c:v>-2.8691789999999999E-3</c:v>
                      </c:pt>
                      <c:pt idx="8">
                        <c:v>-2.5187233000000002E-3</c:v>
                      </c:pt>
                      <c:pt idx="9">
                        <c:v>-2.2290486000000002E-3</c:v>
                      </c:pt>
                      <c:pt idx="10">
                        <c:v>-2.0137464E-3</c:v>
                      </c:pt>
                      <c:pt idx="11">
                        <c:v>-1.8352205E-3</c:v>
                      </c:pt>
                      <c:pt idx="12">
                        <c:v>-1.7010314999999999E-3</c:v>
                      </c:pt>
                      <c:pt idx="13">
                        <c:v>-1.5947673999999999E-3</c:v>
                      </c:pt>
                      <c:pt idx="14">
                        <c:v>-1.5119186999999999E-3</c:v>
                      </c:pt>
                      <c:pt idx="15">
                        <c:v>-1.4517421E-3</c:v>
                      </c:pt>
                      <c:pt idx="16">
                        <c:v>-1.4047857E-3</c:v>
                      </c:pt>
                      <c:pt idx="17">
                        <c:v>-1.3555062000000001E-3</c:v>
                      </c:pt>
                      <c:pt idx="18">
                        <c:v>-1.3094122000000001E-3</c:v>
                      </c:pt>
                      <c:pt idx="19">
                        <c:v>-1.2808093E-3</c:v>
                      </c:pt>
                      <c:pt idx="20">
                        <c:v>-1.2542014000000001E-3</c:v>
                      </c:pt>
                      <c:pt idx="21">
                        <c:v>-1.2350175999999999E-3</c:v>
                      </c:pt>
                      <c:pt idx="22">
                        <c:v>-1.2259018E-3</c:v>
                      </c:pt>
                      <c:pt idx="23">
                        <c:v>-1.2139112999999999E-3</c:v>
                      </c:pt>
                      <c:pt idx="24">
                        <c:v>-1.1974123E-3</c:v>
                      </c:pt>
                      <c:pt idx="25">
                        <c:v>-1.1849854000000001E-3</c:v>
                      </c:pt>
                      <c:pt idx="26">
                        <c:v>-1.1574229000000001E-3</c:v>
                      </c:pt>
                      <c:pt idx="27">
                        <c:v>-1.1425554000000001E-3</c:v>
                      </c:pt>
                      <c:pt idx="28">
                        <c:v>-1.1390317E-3</c:v>
                      </c:pt>
                      <c:pt idx="29">
                        <c:v>-1.1341088E-3</c:v>
                      </c:pt>
                      <c:pt idx="30">
                        <c:v>-1.1206708000000001E-3</c:v>
                      </c:pt>
                      <c:pt idx="31">
                        <c:v>-1.1009499E-3</c:v>
                      </c:pt>
                      <c:pt idx="32">
                        <c:v>-1.0720928E-3</c:v>
                      </c:pt>
                      <c:pt idx="33">
                        <c:v>-1.0445736E-3</c:v>
                      </c:pt>
                      <c:pt idx="34">
                        <c:v>-1.0188081E-3</c:v>
                      </c:pt>
                      <c:pt idx="35">
                        <c:v>-9.8781739999999991E-4</c:v>
                      </c:pt>
                      <c:pt idx="36">
                        <c:v>-9.6531250000000002E-4</c:v>
                      </c:pt>
                      <c:pt idx="37">
                        <c:v>-9.4220830000000004E-4</c:v>
                      </c:pt>
                      <c:pt idx="38">
                        <c:v>-9.0533650000000003E-4</c:v>
                      </c:pt>
                      <c:pt idx="39">
                        <c:v>-8.5592929999999995E-4</c:v>
                      </c:pt>
                      <c:pt idx="40">
                        <c:v>-8.184256E-4</c:v>
                      </c:pt>
                      <c:pt idx="41">
                        <c:v>-7.7886299999999997E-4</c:v>
                      </c:pt>
                      <c:pt idx="42">
                        <c:v>-7.312245E-4</c:v>
                      </c:pt>
                      <c:pt idx="43">
                        <c:v>-6.8595760000000005E-4</c:v>
                      </c:pt>
                      <c:pt idx="44">
                        <c:v>-6.3983970000000003E-4</c:v>
                      </c:pt>
                      <c:pt idx="45">
                        <c:v>-5.9352180000000001E-4</c:v>
                      </c:pt>
                      <c:pt idx="46">
                        <c:v>-5.4807230000000003E-4</c:v>
                      </c:pt>
                      <c:pt idx="47">
                        <c:v>-4.9236359999999999E-4</c:v>
                      </c:pt>
                      <c:pt idx="48">
                        <c:v>-4.3813579999999998E-4</c:v>
                      </c:pt>
                      <c:pt idx="49">
                        <c:v>-3.8939230000000001E-4</c:v>
                      </c:pt>
                      <c:pt idx="50">
                        <c:v>-3.5499609999999998E-4</c:v>
                      </c:pt>
                      <c:pt idx="51">
                        <c:v>-3.3388299999999999E-4</c:v>
                      </c:pt>
                      <c:pt idx="52">
                        <c:v>-3.3495280000000002E-4</c:v>
                      </c:pt>
                      <c:pt idx="53">
                        <c:v>-3.4382919999999999E-4</c:v>
                      </c:pt>
                      <c:pt idx="54">
                        <c:v>-3.1732210000000002E-4</c:v>
                      </c:pt>
                      <c:pt idx="55">
                        <c:v>-1.773558E-4</c:v>
                      </c:pt>
                      <c:pt idx="56">
                        <c:v>2.057456E-4</c:v>
                      </c:pt>
                      <c:pt idx="57">
                        <c:v>8.4580630000000005E-4</c:v>
                      </c:pt>
                      <c:pt idx="58">
                        <c:v>1.2375667999999999E-3</c:v>
                      </c:pt>
                      <c:pt idx="59">
                        <c:v>1.6681468E-3</c:v>
                      </c:pt>
                      <c:pt idx="60">
                        <c:v>2.6309821000000001E-3</c:v>
                      </c:pt>
                      <c:pt idx="61">
                        <c:v>3.1129999999999999E-3</c:v>
                      </c:pt>
                      <c:pt idx="62">
                        <c:v>4.7801034999999997E-3</c:v>
                      </c:pt>
                      <c:pt idx="63">
                        <c:v>6.8980804999999997E-3</c:v>
                      </c:pt>
                      <c:pt idx="64">
                        <c:v>9.8110186000000005E-3</c:v>
                      </c:pt>
                      <c:pt idx="65">
                        <c:v>1.39589664E-2</c:v>
                      </c:pt>
                      <c:pt idx="66">
                        <c:v>1.98323093E-2</c:v>
                      </c:pt>
                      <c:pt idx="67">
                        <c:v>2.82279626E-2</c:v>
                      </c:pt>
                      <c:pt idx="68">
                        <c:v>4.0350284399999999E-2</c:v>
                      </c:pt>
                      <c:pt idx="69">
                        <c:v>5.57900406E-2</c:v>
                      </c:pt>
                      <c:pt idx="70">
                        <c:v>8.0047465900000003E-2</c:v>
                      </c:pt>
                      <c:pt idx="71">
                        <c:v>0.113902688</c:v>
                      </c:pt>
                      <c:pt idx="72">
                        <c:v>0.1611697674</c:v>
                      </c:pt>
                      <c:pt idx="73">
                        <c:v>0.2264225483</c:v>
                      </c:pt>
                      <c:pt idx="74">
                        <c:v>0.31543502210000002</c:v>
                      </c:pt>
                      <c:pt idx="75">
                        <c:v>0.41944354769999997</c:v>
                      </c:pt>
                      <c:pt idx="76">
                        <c:v>0.5821499228</c:v>
                      </c:pt>
                      <c:pt idx="77">
                        <c:v>0.79703050850000001</c:v>
                      </c:pt>
                      <c:pt idx="78">
                        <c:v>1.0803889036000001</c:v>
                      </c:pt>
                      <c:pt idx="79">
                        <c:v>1.4488595724</c:v>
                      </c:pt>
                      <c:pt idx="80">
                        <c:v>1.9205288887</c:v>
                      </c:pt>
                      <c:pt idx="81">
                        <c:v>2.5135092735</c:v>
                      </c:pt>
                      <c:pt idx="82">
                        <c:v>3.2443771361999998</c:v>
                      </c:pt>
                      <c:pt idx="83">
                        <c:v>4.1268515587000003</c:v>
                      </c:pt>
                      <c:pt idx="84">
                        <c:v>4.9717526436000004</c:v>
                      </c:pt>
                      <c:pt idx="85">
                        <c:v>6.1876902579999999</c:v>
                      </c:pt>
                      <c:pt idx="86">
                        <c:v>7.5571150779999998</c:v>
                      </c:pt>
                      <c:pt idx="87">
                        <c:v>9.0679559707999999</c:v>
                      </c:pt>
                      <c:pt idx="88">
                        <c:v>10.7018995285</c:v>
                      </c:pt>
                      <c:pt idx="89">
                        <c:v>12.440372467</c:v>
                      </c:pt>
                      <c:pt idx="90">
                        <c:v>14.2435359955</c:v>
                      </c:pt>
                      <c:pt idx="91">
                        <c:v>16.0928688049</c:v>
                      </c:pt>
                      <c:pt idx="92">
                        <c:v>17.938854217500001</c:v>
                      </c:pt>
                      <c:pt idx="93">
                        <c:v>19.737009048499999</c:v>
                      </c:pt>
                      <c:pt idx="94">
                        <c:v>21.437229156499999</c:v>
                      </c:pt>
                      <c:pt idx="95">
                        <c:v>23.018255233800001</c:v>
                      </c:pt>
                    </c:numCache>
                  </c:numRef>
                </c:yVal>
                <c:smooth val="1"/>
              </c15:ser>
            </c15:filteredScatterSeries>
            <c15:filteredScatterSeries>
              <c15:ser>
                <c:idx val="1"/>
                <c:order val="1"/>
                <c:tx>
                  <c:v>11</c:v>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'2016-01-14_10-41-40_cell5'!$E$1:$E$125</c15:sqref>
                        </c15:formulaRef>
                      </c:ext>
                    </c:extLst>
                    <c:numCache>
                      <c:formatCode>General</c:formatCode>
                      <c:ptCount val="125"/>
                      <c:pt idx="0">
                        <c:v>0</c:v>
                      </c:pt>
                      <c:pt idx="1">
                        <c:v>0</c:v>
                      </c:pt>
                      <c:pt idx="2">
                        <c:v>0</c:v>
                      </c:pt>
                      <c:pt idx="3">
                        <c:v>0</c:v>
                      </c:pt>
                      <c:pt idx="4">
                        <c:v>0</c:v>
                      </c:pt>
                      <c:pt idx="5">
                        <c:v>-2.0469050900000001E-2</c:v>
                      </c:pt>
                      <c:pt idx="6">
                        <c:v>-1.71860177E-2</c:v>
                      </c:pt>
                      <c:pt idx="7">
                        <c:v>-1.46574844E-2</c:v>
                      </c:pt>
                      <c:pt idx="8">
                        <c:v>-1.25701185E-2</c:v>
                      </c:pt>
                      <c:pt idx="9">
                        <c:v>-1.07706357E-2</c:v>
                      </c:pt>
                      <c:pt idx="10">
                        <c:v>-9.2580336999999995E-3</c:v>
                      </c:pt>
                      <c:pt idx="11">
                        <c:v>-7.9467975999999996E-3</c:v>
                      </c:pt>
                      <c:pt idx="12">
                        <c:v>-6.8045309999999999E-3</c:v>
                      </c:pt>
                      <c:pt idx="13">
                        <c:v>-5.8104983000000004E-3</c:v>
                      </c:pt>
                      <c:pt idx="14">
                        <c:v>-4.9310033000000003E-3</c:v>
                      </c:pt>
                      <c:pt idx="15">
                        <c:v>-4.1785253999999999E-3</c:v>
                      </c:pt>
                      <c:pt idx="16">
                        <c:v>-3.5028836999999998E-3</c:v>
                      </c:pt>
                      <c:pt idx="17">
                        <c:v>-2.8901233000000002E-3</c:v>
                      </c:pt>
                      <c:pt idx="18">
                        <c:v>-2.5009659999999999E-3</c:v>
                      </c:pt>
                      <c:pt idx="19">
                        <c:v>-2.1336930999999999E-3</c:v>
                      </c:pt>
                      <c:pt idx="20">
                        <c:v>-1.8046621999999999E-3</c:v>
                      </c:pt>
                      <c:pt idx="21">
                        <c:v>-1.5278015E-3</c:v>
                      </c:pt>
                      <c:pt idx="22">
                        <c:v>-1.2837110999999999E-3</c:v>
                      </c:pt>
                      <c:pt idx="23">
                        <c:v>-1.0808638999999999E-3</c:v>
                      </c:pt>
                      <c:pt idx="24">
                        <c:v>-8.9293100000000002E-4</c:v>
                      </c:pt>
                      <c:pt idx="25">
                        <c:v>-7.6736179999999999E-4</c:v>
                      </c:pt>
                      <c:pt idx="26">
                        <c:v>-5.928121E-4</c:v>
                      </c:pt>
                      <c:pt idx="27">
                        <c:v>-4.5789300000000002E-4</c:v>
                      </c:pt>
                      <c:pt idx="28">
                        <c:v>-3.3266090000000001E-4</c:v>
                      </c:pt>
                      <c:pt idx="29">
                        <c:v>-1.955944E-4</c:v>
                      </c:pt>
                      <c:pt idx="30">
                        <c:v>-7.2868199999999995E-5</c:v>
                      </c:pt>
                      <c:pt idx="31">
                        <c:v>4.0572999999999999E-5</c:v>
                      </c:pt>
                      <c:pt idx="32">
                        <c:v>1.3902599999999999E-4</c:v>
                      </c:pt>
                      <c:pt idx="33">
                        <c:v>2.0513859999999999E-4</c:v>
                      </c:pt>
                      <c:pt idx="34">
                        <c:v>2.6779359999999999E-4</c:v>
                      </c:pt>
                      <c:pt idx="35">
                        <c:v>3.584083E-4</c:v>
                      </c:pt>
                      <c:pt idx="36">
                        <c:v>5.3740069999999997E-4</c:v>
                      </c:pt>
                      <c:pt idx="37">
                        <c:v>8.9183960000000005E-4</c:v>
                      </c:pt>
                      <c:pt idx="38">
                        <c:v>1.4348920999999999E-3</c:v>
                      </c:pt>
                      <c:pt idx="39">
                        <c:v>1.8693338E-3</c:v>
                      </c:pt>
                      <c:pt idx="40">
                        <c:v>1.7551937E-3</c:v>
                      </c:pt>
                      <c:pt idx="41">
                        <c:v>2.7754161999999998E-3</c:v>
                      </c:pt>
                      <c:pt idx="42">
                        <c:v>3.2517416E-3</c:v>
                      </c:pt>
                      <c:pt idx="43">
                        <c:v>3.3763145999999998E-3</c:v>
                      </c:pt>
                      <c:pt idx="44">
                        <c:v>3.9745908999999999E-3</c:v>
                      </c:pt>
                      <c:pt idx="45">
                        <c:v>4.6315104999999999E-3</c:v>
                      </c:pt>
                      <c:pt idx="46">
                        <c:v>5.4047657000000004E-3</c:v>
                      </c:pt>
                      <c:pt idx="47">
                        <c:v>6.2736090999999999E-3</c:v>
                      </c:pt>
                      <c:pt idx="48">
                        <c:v>7.2512560999999998E-3</c:v>
                      </c:pt>
                      <c:pt idx="49">
                        <c:v>8.3482535999999993E-3</c:v>
                      </c:pt>
                      <c:pt idx="50">
                        <c:v>9.6008954999999997E-3</c:v>
                      </c:pt>
                      <c:pt idx="51">
                        <c:v>1.10084508E-2</c:v>
                      </c:pt>
                      <c:pt idx="52">
                        <c:v>1.26249781E-2</c:v>
                      </c:pt>
                      <c:pt idx="53">
                        <c:v>1.4455784100000001E-2</c:v>
                      </c:pt>
                      <c:pt idx="54">
                        <c:v>1.6528822499999998E-2</c:v>
                      </c:pt>
                      <c:pt idx="55">
                        <c:v>1.8886644399999999E-2</c:v>
                      </c:pt>
                      <c:pt idx="56">
                        <c:v>2.1578838999999999E-2</c:v>
                      </c:pt>
                      <c:pt idx="57">
                        <c:v>2.4660589199999999E-2</c:v>
                      </c:pt>
                      <c:pt idx="58">
                        <c:v>2.8207888800000001E-2</c:v>
                      </c:pt>
                      <c:pt idx="59">
                        <c:v>3.2285209699999998E-2</c:v>
                      </c:pt>
                      <c:pt idx="60">
                        <c:v>3.7014391299999998E-2</c:v>
                      </c:pt>
                      <c:pt idx="61">
                        <c:v>4.1950207199999999E-2</c:v>
                      </c:pt>
                      <c:pt idx="62">
                        <c:v>4.87170294E-2</c:v>
                      </c:pt>
                      <c:pt idx="63">
                        <c:v>5.6633889700000002E-2</c:v>
                      </c:pt>
                      <c:pt idx="64">
                        <c:v>6.6226959200000005E-2</c:v>
                      </c:pt>
                      <c:pt idx="65">
                        <c:v>7.80934244E-2</c:v>
                      </c:pt>
                      <c:pt idx="66">
                        <c:v>9.3012131799999995E-2</c:v>
                      </c:pt>
                      <c:pt idx="67">
                        <c:v>0.11188451200000001</c:v>
                      </c:pt>
                      <c:pt idx="68">
                        <c:v>0.1360559016</c:v>
                      </c:pt>
                      <c:pt idx="69">
                        <c:v>0.16710825260000001</c:v>
                      </c:pt>
                      <c:pt idx="70">
                        <c:v>0.20709429679999999</c:v>
                      </c:pt>
                      <c:pt idx="71">
                        <c:v>0.25888919830000001</c:v>
                      </c:pt>
                      <c:pt idx="72">
                        <c:v>0.32592257860000001</c:v>
                      </c:pt>
                      <c:pt idx="73">
                        <c:v>0.41309908029999998</c:v>
                      </c:pt>
                      <c:pt idx="74">
                        <c:v>0.50190937520000001</c:v>
                      </c:pt>
                      <c:pt idx="75">
                        <c:v>0.65157449249999999</c:v>
                      </c:pt>
                      <c:pt idx="76">
                        <c:v>0.84457170960000005</c:v>
                      </c:pt>
                      <c:pt idx="77">
                        <c:v>1.0922852755000001</c:v>
                      </c:pt>
                      <c:pt idx="78">
                        <c:v>1.4111965895</c:v>
                      </c:pt>
                      <c:pt idx="79">
                        <c:v>1.8173798323000001</c:v>
                      </c:pt>
                      <c:pt idx="80">
                        <c:v>2.3278679848000001</c:v>
                      </c:pt>
                      <c:pt idx="81">
                        <c:v>2.9586405754</c:v>
                      </c:pt>
                      <c:pt idx="82">
                        <c:v>3.7244920731</c:v>
                      </c:pt>
                      <c:pt idx="83">
                        <c:v>4.4583449363999996</c:v>
                      </c:pt>
                      <c:pt idx="84">
                        <c:v>5.5392885207999996</c:v>
                      </c:pt>
                      <c:pt idx="85">
                        <c:v>6.7730650902000002</c:v>
                      </c:pt>
                      <c:pt idx="86">
                        <c:v>8.1516895294000005</c:v>
                      </c:pt>
                      <c:pt idx="87">
                        <c:v>9.6625680923000008</c:v>
                      </c:pt>
                      <c:pt idx="88">
                        <c:v>11.2883958817</c:v>
                      </c:pt>
                      <c:pt idx="89">
                        <c:v>13.0124578476</c:v>
                      </c:pt>
                      <c:pt idx="90">
                        <c:v>14.7963180542</c:v>
                      </c:pt>
                      <c:pt idx="91">
                        <c:v>16.624248504600001</c:v>
                      </c:pt>
                      <c:pt idx="92">
                        <c:v>18.448730468800001</c:v>
                      </c:pt>
                      <c:pt idx="93">
                        <c:v>20.227905273400001</c:v>
                      </c:pt>
                      <c:pt idx="94">
                        <c:v>21.918746948199999</c:v>
                      </c:pt>
                      <c:pt idx="95">
                        <c:v>23.504140853900001</c:v>
                      </c:pt>
                    </c:numCache>
                  </c:numRef>
                </c:yVal>
                <c:smooth val="1"/>
              </c15:ser>
            </c15:filteredScatterSeries>
            <c15:filteredScatterSeries>
              <c15:ser>
                <c:idx val="3"/>
                <c:order val="3"/>
                <c:tx>
                  <c:v>12</c:v>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'2016-01-14_10-41-40_cell5'!$K$1:$K$125</c15:sqref>
                        </c15:formulaRef>
                      </c:ext>
                    </c:extLst>
                    <c:numCache>
                      <c:formatCode>General</c:formatCode>
                      <c:ptCount val="125"/>
                      <c:pt idx="0">
                        <c:v>0</c:v>
                      </c:pt>
                      <c:pt idx="1">
                        <c:v>0</c:v>
                      </c:pt>
                      <c:pt idx="2">
                        <c:v>0</c:v>
                      </c:pt>
                      <c:pt idx="3">
                        <c:v>0</c:v>
                      </c:pt>
                      <c:pt idx="4">
                        <c:v>0</c:v>
                      </c:pt>
                      <c:pt idx="5">
                        <c:v>-3.2351903600000002E-2</c:v>
                      </c:pt>
                      <c:pt idx="6">
                        <c:v>-2.20748596E-2</c:v>
                      </c:pt>
                      <c:pt idx="7">
                        <c:v>-1.5210388199999999E-2</c:v>
                      </c:pt>
                      <c:pt idx="8">
                        <c:v>-1.0599996E-2</c:v>
                      </c:pt>
                      <c:pt idx="9">
                        <c:v>-7.4699637000000003E-3</c:v>
                      </c:pt>
                      <c:pt idx="10">
                        <c:v>-5.3694019999999997E-3</c:v>
                      </c:pt>
                      <c:pt idx="11">
                        <c:v>-3.9584027000000004E-3</c:v>
                      </c:pt>
                      <c:pt idx="12">
                        <c:v>-2.9689312999999998E-3</c:v>
                      </c:pt>
                      <c:pt idx="13">
                        <c:v>-2.2383179E-3</c:v>
                      </c:pt>
                      <c:pt idx="14">
                        <c:v>-1.7310549E-3</c:v>
                      </c:pt>
                      <c:pt idx="15">
                        <c:v>-1.3697263E-3</c:v>
                      </c:pt>
                      <c:pt idx="16">
                        <c:v>-1.1159907999999999E-3</c:v>
                      </c:pt>
                      <c:pt idx="17">
                        <c:v>-9.3510489999999995E-4</c:v>
                      </c:pt>
                      <c:pt idx="18">
                        <c:v>-8.0748759999999995E-4</c:v>
                      </c:pt>
                      <c:pt idx="19">
                        <c:v>-7.1181900000000004E-4</c:v>
                      </c:pt>
                      <c:pt idx="20">
                        <c:v>-6.4155539999999995E-4</c:v>
                      </c:pt>
                      <c:pt idx="21">
                        <c:v>-5.8733180000000002E-4</c:v>
                      </c:pt>
                      <c:pt idx="22">
                        <c:v>-5.4316930000000002E-4</c:v>
                      </c:pt>
                      <c:pt idx="23">
                        <c:v>-5.1575609999999995E-4</c:v>
                      </c:pt>
                      <c:pt idx="24">
                        <c:v>-4.8613950000000002E-4</c:v>
                      </c:pt>
                      <c:pt idx="25">
                        <c:v>-4.5573709999999998E-4</c:v>
                      </c:pt>
                      <c:pt idx="26">
                        <c:v>-4.407549E-4</c:v>
                      </c:pt>
                      <c:pt idx="27">
                        <c:v>-4.1908739999999998E-4</c:v>
                      </c:pt>
                      <c:pt idx="28">
                        <c:v>-4.0762699999999998E-4</c:v>
                      </c:pt>
                      <c:pt idx="29">
                        <c:v>-3.9400870000000002E-4</c:v>
                      </c:pt>
                      <c:pt idx="30">
                        <c:v>-3.7400109999999998E-4</c:v>
                      </c:pt>
                      <c:pt idx="31">
                        <c:v>-3.5609260000000001E-4</c:v>
                      </c:pt>
                      <c:pt idx="32">
                        <c:v>-3.2608840000000001E-4</c:v>
                      </c:pt>
                      <c:pt idx="33">
                        <c:v>-2.8930919999999998E-4</c:v>
                      </c:pt>
                      <c:pt idx="34">
                        <c:v>-2.6123230000000002E-4</c:v>
                      </c:pt>
                      <c:pt idx="35">
                        <c:v>-2.249148E-4</c:v>
                      </c:pt>
                      <c:pt idx="36">
                        <c:v>-1.8959660000000001E-4</c:v>
                      </c:pt>
                      <c:pt idx="37">
                        <c:v>-1.5063039999999999E-4</c:v>
                      </c:pt>
                      <c:pt idx="38">
                        <c:v>-9.8541099999999997E-5</c:v>
                      </c:pt>
                      <c:pt idx="39">
                        <c:v>-2.9181000000000001E-5</c:v>
                      </c:pt>
                      <c:pt idx="40">
                        <c:v>4.44299E-5</c:v>
                      </c:pt>
                      <c:pt idx="41">
                        <c:v>1.189584E-4</c:v>
                      </c:pt>
                      <c:pt idx="42">
                        <c:v>2.02406E-4</c:v>
                      </c:pt>
                      <c:pt idx="43">
                        <c:v>2.8011969999999997E-4</c:v>
                      </c:pt>
                      <c:pt idx="44">
                        <c:v>3.7782030000000001E-4</c:v>
                      </c:pt>
                      <c:pt idx="45">
                        <c:v>4.7696460000000001E-4</c:v>
                      </c:pt>
                      <c:pt idx="46">
                        <c:v>5.8610339999999996E-4</c:v>
                      </c:pt>
                      <c:pt idx="47">
                        <c:v>6.7923189999999996E-4</c:v>
                      </c:pt>
                      <c:pt idx="48">
                        <c:v>7.5897659999999995E-4</c:v>
                      </c:pt>
                      <c:pt idx="49">
                        <c:v>8.3507980000000002E-4</c:v>
                      </c:pt>
                      <c:pt idx="50">
                        <c:v>1.0615656E-3</c:v>
                      </c:pt>
                      <c:pt idx="51">
                        <c:v>1.6381637E-3</c:v>
                      </c:pt>
                      <c:pt idx="52">
                        <c:v>2.0651456000000002E-3</c:v>
                      </c:pt>
                      <c:pt idx="53">
                        <c:v>2.9161464999999998E-3</c:v>
                      </c:pt>
                      <c:pt idx="54">
                        <c:v>4.2000194000000003E-3</c:v>
                      </c:pt>
                      <c:pt idx="55">
                        <c:v>4.6047279999999998E-3</c:v>
                      </c:pt>
                      <c:pt idx="56">
                        <c:v>6.2722508000000003E-3</c:v>
                      </c:pt>
                      <c:pt idx="57">
                        <c:v>8.5183316999999995E-3</c:v>
                      </c:pt>
                      <c:pt idx="58">
                        <c:v>1.1654535299999999E-2</c:v>
                      </c:pt>
                      <c:pt idx="59">
                        <c:v>1.60367023E-2</c:v>
                      </c:pt>
                      <c:pt idx="60">
                        <c:v>2.2152748E-2</c:v>
                      </c:pt>
                      <c:pt idx="61">
                        <c:v>3.0762042900000001E-2</c:v>
                      </c:pt>
                      <c:pt idx="62">
                        <c:v>4.21767719E-2</c:v>
                      </c:pt>
                      <c:pt idx="63">
                        <c:v>5.8950364599999999E-2</c:v>
                      </c:pt>
                      <c:pt idx="64">
                        <c:v>8.2086816399999998E-2</c:v>
                      </c:pt>
                      <c:pt idx="65">
                        <c:v>0.11403223129999999</c:v>
                      </c:pt>
                      <c:pt idx="66">
                        <c:v>0.1576799452</c:v>
                      </c:pt>
                      <c:pt idx="67">
                        <c:v>0.21695159380000001</c:v>
                      </c:pt>
                      <c:pt idx="68">
                        <c:v>0.29670616979999997</c:v>
                      </c:pt>
                      <c:pt idx="69">
                        <c:v>0.40319475529999999</c:v>
                      </c:pt>
                      <c:pt idx="70">
                        <c:v>0.52496033909999995</c:v>
                      </c:pt>
                      <c:pt idx="71">
                        <c:v>0.71234500410000001</c:v>
                      </c:pt>
                      <c:pt idx="72">
                        <c:v>0.95580673220000001</c:v>
                      </c:pt>
                      <c:pt idx="73">
                        <c:v>1.2679669857</c:v>
                      </c:pt>
                      <c:pt idx="74">
                        <c:v>1.6633929014</c:v>
                      </c:pt>
                      <c:pt idx="75">
                        <c:v>2.1583743095000001</c:v>
                      </c:pt>
                      <c:pt idx="76">
                        <c:v>2.7668623924000002</c:v>
                      </c:pt>
                      <c:pt idx="77">
                        <c:v>3.4981799125999999</c:v>
                      </c:pt>
                      <c:pt idx="78">
                        <c:v>4.1578655243</c:v>
                      </c:pt>
                      <c:pt idx="79">
                        <c:v>5.1893401146000002</c:v>
                      </c:pt>
                      <c:pt idx="80">
                        <c:v>6.3436155319000003</c:v>
                      </c:pt>
                      <c:pt idx="81">
                        <c:v>7.6061363220000002</c:v>
                      </c:pt>
                      <c:pt idx="82">
                        <c:v>8.9533386230000005</c:v>
                      </c:pt>
                      <c:pt idx="83">
                        <c:v>10.3488588333</c:v>
                      </c:pt>
                      <c:pt idx="84">
                        <c:v>11.736886978099999</c:v>
                      </c:pt>
                      <c:pt idx="85">
                        <c:v>13.071685791</c:v>
                      </c:pt>
                      <c:pt idx="86">
                        <c:v>14.2883777618</c:v>
                      </c:pt>
                      <c:pt idx="87">
                        <c:v>15.351126670799999</c:v>
                      </c:pt>
                      <c:pt idx="88">
                        <c:v>16.274791717500001</c:v>
                      </c:pt>
                      <c:pt idx="89">
                        <c:v>17.123376846300001</c:v>
                      </c:pt>
                      <c:pt idx="90">
                        <c:v>17.989507675199999</c:v>
                      </c:pt>
                      <c:pt idx="91">
                        <c:v>19.010272979700002</c:v>
                      </c:pt>
                      <c:pt idx="92">
                        <c:v>20.260503768900001</c:v>
                      </c:pt>
                      <c:pt idx="93">
                        <c:v>21.7640342712</c:v>
                      </c:pt>
                      <c:pt idx="94">
                        <c:v>23.5183601379</c:v>
                      </c:pt>
                      <c:pt idx="95">
                        <c:v>25.530008316</c:v>
                      </c:pt>
                    </c:numCache>
                  </c:numRef>
                </c:yVal>
                <c:smooth val="1"/>
              </c15:ser>
            </c15:filteredScatterSeries>
            <c15:filteredScatterSeries>
              <c15:ser>
                <c:idx val="4"/>
                <c:order val="4"/>
                <c:tx>
                  <c:v>13</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'2016-01-14_10-41-40_cell5'!$N$1:$N$125</c15:sqref>
                        </c15:formulaRef>
                      </c:ext>
                    </c:extLst>
                    <c:numCache>
                      <c:formatCode>General</c:formatCode>
                      <c:ptCount val="125"/>
                      <c:pt idx="0">
                        <c:v>-6.5496940999999996E-3</c:v>
                      </c:pt>
                      <c:pt idx="1">
                        <c:v>-5.3367047000000001E-3</c:v>
                      </c:pt>
                      <c:pt idx="2">
                        <c:v>-4.4593881000000004E-3</c:v>
                      </c:pt>
                      <c:pt idx="3">
                        <c:v>-3.7382349999999999E-3</c:v>
                      </c:pt>
                      <c:pt idx="4">
                        <c:v>-3.1544438000000001E-3</c:v>
                      </c:pt>
                      <c:pt idx="5">
                        <c:v>-2.8230406E-3</c:v>
                      </c:pt>
                      <c:pt idx="6">
                        <c:v>-2.5169953999999999E-3</c:v>
                      </c:pt>
                      <c:pt idx="7">
                        <c:v>-2.2316761000000002E-3</c:v>
                      </c:pt>
                      <c:pt idx="8">
                        <c:v>-1.9811214999999999E-3</c:v>
                      </c:pt>
                      <c:pt idx="9">
                        <c:v>-1.7546910000000001E-3</c:v>
                      </c:pt>
                      <c:pt idx="10">
                        <c:v>-1.5502616E-3</c:v>
                      </c:pt>
                      <c:pt idx="11">
                        <c:v>-1.3546141999999999E-3</c:v>
                      </c:pt>
                      <c:pt idx="12">
                        <c:v>-1.1969420999999999E-3</c:v>
                      </c:pt>
                      <c:pt idx="13">
                        <c:v>-1.0396027E-3</c:v>
                      </c:pt>
                      <c:pt idx="14">
                        <c:v>-8.9666310000000005E-4</c:v>
                      </c:pt>
                      <c:pt idx="15">
                        <c:v>-7.4798249999999996E-4</c:v>
                      </c:pt>
                      <c:pt idx="16">
                        <c:v>-6.0956940000000005E-4</c:v>
                      </c:pt>
                      <c:pt idx="17">
                        <c:v>-4.6695029999999999E-4</c:v>
                      </c:pt>
                      <c:pt idx="18">
                        <c:v>-3.4284149999999999E-4</c:v>
                      </c:pt>
                      <c:pt idx="19">
                        <c:v>-2.3719990000000001E-4</c:v>
                      </c:pt>
                      <c:pt idx="20">
                        <c:v>-1.48152E-4</c:v>
                      </c:pt>
                      <c:pt idx="21">
                        <c:v>-9.5548000000000001E-5</c:v>
                      </c:pt>
                      <c:pt idx="22">
                        <c:v>-3.0707200000000003E-5</c:v>
                      </c:pt>
                      <c:pt idx="23">
                        <c:v>1.24967E-5</c:v>
                      </c:pt>
                      <c:pt idx="24">
                        <c:v>6.3647199999999996E-5</c:v>
                      </c:pt>
                      <c:pt idx="25">
                        <c:v>9.3100400000000001E-5</c:v>
                      </c:pt>
                      <c:pt idx="26">
                        <c:v>1.51779E-4</c:v>
                      </c:pt>
                      <c:pt idx="27">
                        <c:v>1.900107E-4</c:v>
                      </c:pt>
                      <c:pt idx="28">
                        <c:v>2.0538180000000001E-4</c:v>
                      </c:pt>
                      <c:pt idx="29">
                        <c:v>2.2649239999999999E-4</c:v>
                      </c:pt>
                      <c:pt idx="30">
                        <c:v>2.4365260000000001E-4</c:v>
                      </c:pt>
                      <c:pt idx="31">
                        <c:v>2.698884E-4</c:v>
                      </c:pt>
                      <c:pt idx="32">
                        <c:v>3.0294160000000003E-4</c:v>
                      </c:pt>
                      <c:pt idx="33">
                        <c:v>3.3013029999999998E-4</c:v>
                      </c:pt>
                      <c:pt idx="34">
                        <c:v>3.4118799999999997E-4</c:v>
                      </c:pt>
                      <c:pt idx="35">
                        <c:v>3.6170810000000001E-4</c:v>
                      </c:pt>
                      <c:pt idx="36">
                        <c:v>3.6058850000000002E-4</c:v>
                      </c:pt>
                      <c:pt idx="37">
                        <c:v>3.5702679999999998E-4</c:v>
                      </c:pt>
                      <c:pt idx="38">
                        <c:v>3.4343299999999998E-4</c:v>
                      </c:pt>
                      <c:pt idx="39">
                        <c:v>3.2524890000000002E-4</c:v>
                      </c:pt>
                      <c:pt idx="40">
                        <c:v>3.2107579999999999E-4</c:v>
                      </c:pt>
                      <c:pt idx="41">
                        <c:v>3.5682999999999998E-4</c:v>
                      </c:pt>
                      <c:pt idx="42">
                        <c:v>4.148574E-4</c:v>
                      </c:pt>
                      <c:pt idx="43">
                        <c:v>5.2978550000000002E-4</c:v>
                      </c:pt>
                      <c:pt idx="44">
                        <c:v>7.1953000000000002E-4</c:v>
                      </c:pt>
                      <c:pt idx="45">
                        <c:v>1.0466732E-3</c:v>
                      </c:pt>
                      <c:pt idx="46">
                        <c:v>1.4611708E-3</c:v>
                      </c:pt>
                      <c:pt idx="47">
                        <c:v>1.7789046E-3</c:v>
                      </c:pt>
                      <c:pt idx="48">
                        <c:v>1.6405687E-3</c:v>
                      </c:pt>
                      <c:pt idx="49">
                        <c:v>1.7616362000000001E-3</c:v>
                      </c:pt>
                      <c:pt idx="50">
                        <c:v>2.7148402000000001E-3</c:v>
                      </c:pt>
                      <c:pt idx="51">
                        <c:v>3.3910554000000002E-3</c:v>
                      </c:pt>
                      <c:pt idx="52">
                        <c:v>4.2000854999999998E-3</c:v>
                      </c:pt>
                      <c:pt idx="53">
                        <c:v>3.7550248999999999E-3</c:v>
                      </c:pt>
                      <c:pt idx="54">
                        <c:v>4.6518495999999998E-3</c:v>
                      </c:pt>
                      <c:pt idx="55">
                        <c:v>5.7514085999999997E-3</c:v>
                      </c:pt>
                      <c:pt idx="56">
                        <c:v>7.1869925999999999E-3</c:v>
                      </c:pt>
                      <c:pt idx="57">
                        <c:v>9.0810955000000006E-3</c:v>
                      </c:pt>
                      <c:pt idx="58">
                        <c:v>1.16277207E-2</c:v>
                      </c:pt>
                      <c:pt idx="59">
                        <c:v>1.50756044E-2</c:v>
                      </c:pt>
                      <c:pt idx="60">
                        <c:v>1.9725391599999999E-2</c:v>
                      </c:pt>
                      <c:pt idx="61">
                        <c:v>2.59937402E-2</c:v>
                      </c:pt>
                      <c:pt idx="62">
                        <c:v>3.4437075300000002E-2</c:v>
                      </c:pt>
                      <c:pt idx="63">
                        <c:v>4.2679041600000002E-2</c:v>
                      </c:pt>
                      <c:pt idx="64">
                        <c:v>5.7804930999999997E-2</c:v>
                      </c:pt>
                      <c:pt idx="65">
                        <c:v>7.7897965900000005E-2</c:v>
                      </c:pt>
                      <c:pt idx="66">
                        <c:v>0.1044492573</c:v>
                      </c:pt>
                      <c:pt idx="67">
                        <c:v>0.13962163029999999</c:v>
                      </c:pt>
                      <c:pt idx="68">
                        <c:v>0.18620163200000001</c:v>
                      </c:pt>
                      <c:pt idx="69">
                        <c:v>0.2481426001</c:v>
                      </c:pt>
                      <c:pt idx="70">
                        <c:v>0.3302105367</c:v>
                      </c:pt>
                      <c:pt idx="71">
                        <c:v>0.41497075560000002</c:v>
                      </c:pt>
                      <c:pt idx="72">
                        <c:v>0.56573802230000003</c:v>
                      </c:pt>
                      <c:pt idx="73">
                        <c:v>0.76332646609999999</c:v>
                      </c:pt>
                      <c:pt idx="74">
                        <c:v>1.0204440355</c:v>
                      </c:pt>
                      <c:pt idx="75">
                        <c:v>1.3534001112</c:v>
                      </c:pt>
                      <c:pt idx="76">
                        <c:v>1.7797425984999999</c:v>
                      </c:pt>
                      <c:pt idx="77">
                        <c:v>2.3164408207</c:v>
                      </c:pt>
                      <c:pt idx="78">
                        <c:v>2.9861118793000001</c:v>
                      </c:pt>
                      <c:pt idx="79">
                        <c:v>3.8041043282000002</c:v>
                      </c:pt>
                      <c:pt idx="80">
                        <c:v>4.5755505561999996</c:v>
                      </c:pt>
                      <c:pt idx="81">
                        <c:v>5.7534675597999998</c:v>
                      </c:pt>
                      <c:pt idx="82">
                        <c:v>7.0875539779999999</c:v>
                      </c:pt>
                      <c:pt idx="83">
                        <c:v>8.5712833405000008</c:v>
                      </c:pt>
                      <c:pt idx="84">
                        <c:v>10.180707931500001</c:v>
                      </c:pt>
                      <c:pt idx="85">
                        <c:v>11.9061794281</c:v>
                      </c:pt>
                      <c:pt idx="86">
                        <c:v>13.702610015899999</c:v>
                      </c:pt>
                      <c:pt idx="87">
                        <c:v>15.5149612427</c:v>
                      </c:pt>
                      <c:pt idx="88">
                        <c:v>17.2636966705</c:v>
                      </c:pt>
                      <c:pt idx="89">
                        <c:v>18.841697692899999</c:v>
                      </c:pt>
                      <c:pt idx="90">
                        <c:v>20.111852645900001</c:v>
                      </c:pt>
                      <c:pt idx="91">
                        <c:v>21.042104721099999</c:v>
                      </c:pt>
                      <c:pt idx="92">
                        <c:v>21.7956314087</c:v>
                      </c:pt>
                      <c:pt idx="93">
                        <c:v>22.665552139300001</c:v>
                      </c:pt>
                      <c:pt idx="94">
                        <c:v>23.7899799347</c:v>
                      </c:pt>
                      <c:pt idx="95">
                        <c:v>25.1763629913</c:v>
                      </c:pt>
                    </c:numCache>
                  </c:numRef>
                </c:yVal>
                <c:smooth val="1"/>
              </c15:ser>
            </c15:filteredScatterSeries>
            <c15:filteredScatterSeries>
              <c15:ser>
                <c:idx val="5"/>
                <c:order val="5"/>
                <c:tx>
                  <c:v>13</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'2016-01-14_10-41-40_cell5'!$Q$1:$Q$125</c15:sqref>
                        </c15:formulaRef>
                      </c:ext>
                    </c:extLst>
                    <c:numCache>
                      <c:formatCode>General</c:formatCode>
                      <c:ptCount val="125"/>
                      <c:pt idx="0">
                        <c:v>-9.3551482999999994E-3</c:v>
                      </c:pt>
                      <c:pt idx="1">
                        <c:v>-7.4380380000000001E-3</c:v>
                      </c:pt>
                      <c:pt idx="2">
                        <c:v>-6.0748798000000003E-3</c:v>
                      </c:pt>
                      <c:pt idx="3">
                        <c:v>-5.0536734E-3</c:v>
                      </c:pt>
                      <c:pt idx="4">
                        <c:v>-4.2501654999999999E-3</c:v>
                      </c:pt>
                      <c:pt idx="5">
                        <c:v>-3.5574309999999998E-3</c:v>
                      </c:pt>
                      <c:pt idx="6">
                        <c:v>-2.9816830000000002E-3</c:v>
                      </c:pt>
                      <c:pt idx="7">
                        <c:v>-2.6103540000000001E-3</c:v>
                      </c:pt>
                      <c:pt idx="8">
                        <c:v>-2.2904944999999999E-3</c:v>
                      </c:pt>
                      <c:pt idx="9">
                        <c:v>-2.0146105000000002E-3</c:v>
                      </c:pt>
                      <c:pt idx="10">
                        <c:v>-1.7503874000000001E-3</c:v>
                      </c:pt>
                      <c:pt idx="11">
                        <c:v>-1.4992394E-3</c:v>
                      </c:pt>
                      <c:pt idx="12">
                        <c:v>-1.2661424E-3</c:v>
                      </c:pt>
                      <c:pt idx="13">
                        <c:v>-1.0311624999999999E-3</c:v>
                      </c:pt>
                      <c:pt idx="14">
                        <c:v>-8.2116610000000005E-4</c:v>
                      </c:pt>
                      <c:pt idx="15">
                        <c:v>-6.1932640000000004E-4</c:v>
                      </c:pt>
                      <c:pt idx="16">
                        <c:v>-4.5632929999999999E-4</c:v>
                      </c:pt>
                      <c:pt idx="17">
                        <c:v>-3.0751409999999998E-4</c:v>
                      </c:pt>
                      <c:pt idx="18">
                        <c:v>-1.6946060000000001E-4</c:v>
                      </c:pt>
                      <c:pt idx="19">
                        <c:v>-8.9850499999999996E-5</c:v>
                      </c:pt>
                      <c:pt idx="20">
                        <c:v>-1.5883300000000001E-5</c:v>
                      </c:pt>
                      <c:pt idx="21">
                        <c:v>5.4995099999999998E-5</c:v>
                      </c:pt>
                      <c:pt idx="22">
                        <c:v>1.004261E-4</c:v>
                      </c:pt>
                      <c:pt idx="23">
                        <c:v>1.371055E-4</c:v>
                      </c:pt>
                      <c:pt idx="24">
                        <c:v>1.4153249999999999E-4</c:v>
                      </c:pt>
                      <c:pt idx="25">
                        <c:v>1.5609670000000001E-4</c:v>
                      </c:pt>
                      <c:pt idx="26">
                        <c:v>1.2208959999999999E-4</c:v>
                      </c:pt>
                      <c:pt idx="27">
                        <c:v>1.2376410000000001E-4</c:v>
                      </c:pt>
                      <c:pt idx="28">
                        <c:v>1.178246E-4</c:v>
                      </c:pt>
                      <c:pt idx="29">
                        <c:v>1.173975E-4</c:v>
                      </c:pt>
                      <c:pt idx="30">
                        <c:v>1.1277699999999999E-4</c:v>
                      </c:pt>
                      <c:pt idx="31">
                        <c:v>1.1478790000000001E-4</c:v>
                      </c:pt>
                      <c:pt idx="32">
                        <c:v>9.0521399999999997E-5</c:v>
                      </c:pt>
                      <c:pt idx="33">
                        <c:v>6.9496600000000001E-5</c:v>
                      </c:pt>
                      <c:pt idx="34">
                        <c:v>5.4262599999999998E-5</c:v>
                      </c:pt>
                      <c:pt idx="35">
                        <c:v>2.40493E-5</c:v>
                      </c:pt>
                      <c:pt idx="36">
                        <c:v>3.8309400000000003E-5</c:v>
                      </c:pt>
                      <c:pt idx="37">
                        <c:v>3.7272299999999999E-5</c:v>
                      </c:pt>
                      <c:pt idx="38">
                        <c:v>4.99865E-5</c:v>
                      </c:pt>
                      <c:pt idx="39">
                        <c:v>7.55532E-5</c:v>
                      </c:pt>
                      <c:pt idx="40">
                        <c:v>1.1532299999999999E-4</c:v>
                      </c:pt>
                      <c:pt idx="41">
                        <c:v>1.8159940000000001E-4</c:v>
                      </c:pt>
                      <c:pt idx="42">
                        <c:v>3.0314179999999999E-4</c:v>
                      </c:pt>
                      <c:pt idx="43">
                        <c:v>5.0665020000000005E-4</c:v>
                      </c:pt>
                      <c:pt idx="44">
                        <c:v>7.4756720000000005E-4</c:v>
                      </c:pt>
                      <c:pt idx="45">
                        <c:v>1.0563853000000001E-3</c:v>
                      </c:pt>
                      <c:pt idx="46">
                        <c:v>1.3794152E-3</c:v>
                      </c:pt>
                      <c:pt idx="47">
                        <c:v>1.5343537E-3</c:v>
                      </c:pt>
                      <c:pt idx="48">
                        <c:v>1.3981274E-3</c:v>
                      </c:pt>
                      <c:pt idx="49">
                        <c:v>1.4396061E-3</c:v>
                      </c:pt>
                      <c:pt idx="50">
                        <c:v>2.5174487000000001E-3</c:v>
                      </c:pt>
                      <c:pt idx="51">
                        <c:v>2.0736588999999998E-3</c:v>
                      </c:pt>
                      <c:pt idx="52">
                        <c:v>4.2000934000000004E-3</c:v>
                      </c:pt>
                      <c:pt idx="53">
                        <c:v>3.4948662000000002E-3</c:v>
                      </c:pt>
                      <c:pt idx="54">
                        <c:v>4.3755629999999998E-3</c:v>
                      </c:pt>
                      <c:pt idx="55">
                        <c:v>5.4372568E-3</c:v>
                      </c:pt>
                      <c:pt idx="56">
                        <c:v>6.8003576999999997E-3</c:v>
                      </c:pt>
                      <c:pt idx="57">
                        <c:v>8.6125517000000002E-3</c:v>
                      </c:pt>
                      <c:pt idx="58">
                        <c:v>1.10060088E-2</c:v>
                      </c:pt>
                      <c:pt idx="59">
                        <c:v>1.4187853800000001E-2</c:v>
                      </c:pt>
                      <c:pt idx="60">
                        <c:v>1.8414528999999999E-2</c:v>
                      </c:pt>
                      <c:pt idx="61">
                        <c:v>2.40284186E-2</c:v>
                      </c:pt>
                      <c:pt idx="62">
                        <c:v>3.1515035800000001E-2</c:v>
                      </c:pt>
                      <c:pt idx="63">
                        <c:v>4.16227952E-2</c:v>
                      </c:pt>
                      <c:pt idx="64">
                        <c:v>5.1742389799999997E-2</c:v>
                      </c:pt>
                      <c:pt idx="65">
                        <c:v>6.9140955800000001E-2</c:v>
                      </c:pt>
                      <c:pt idx="66">
                        <c:v>9.1920800499999997E-2</c:v>
                      </c:pt>
                      <c:pt idx="67">
                        <c:v>0.12190329279999999</c:v>
                      </c:pt>
                      <c:pt idx="68">
                        <c:v>0.1612435877</c:v>
                      </c:pt>
                      <c:pt idx="69">
                        <c:v>0.21310058239999999</c:v>
                      </c:pt>
                      <c:pt idx="70">
                        <c:v>0.28122791650000001</c:v>
                      </c:pt>
                      <c:pt idx="71">
                        <c:v>0.3717050254</c:v>
                      </c:pt>
                      <c:pt idx="72">
                        <c:v>0.46771267059999999</c:v>
                      </c:pt>
                      <c:pt idx="73">
                        <c:v>0.6298756003</c:v>
                      </c:pt>
                      <c:pt idx="74">
                        <c:v>0.84087014199999999</c:v>
                      </c:pt>
                      <c:pt idx="75">
                        <c:v>1.1141288279999999</c:v>
                      </c:pt>
                      <c:pt idx="76">
                        <c:v>1.4646968842000001</c:v>
                      </c:pt>
                      <c:pt idx="77">
                        <c:v>1.9077295064999999</c:v>
                      </c:pt>
                      <c:pt idx="78">
                        <c:v>2.4645955562999999</c:v>
                      </c:pt>
                      <c:pt idx="79">
                        <c:v>3.1508090495999999</c:v>
                      </c:pt>
                      <c:pt idx="80">
                        <c:v>3.9786236285999999</c:v>
                      </c:pt>
                      <c:pt idx="81">
                        <c:v>4.7331948280000002</c:v>
                      </c:pt>
                      <c:pt idx="82">
                        <c:v>5.8991012572999999</c:v>
                      </c:pt>
                      <c:pt idx="83">
                        <c:v>7.2050833701999997</c:v>
                      </c:pt>
                      <c:pt idx="84">
                        <c:v>8.6344566344999993</c:v>
                      </c:pt>
                      <c:pt idx="85">
                        <c:v>10.175785064699999</c:v>
                      </c:pt>
                      <c:pt idx="86">
                        <c:v>11.790082931500001</c:v>
                      </c:pt>
                      <c:pt idx="87">
                        <c:v>13.424558639500001</c:v>
                      </c:pt>
                      <c:pt idx="88">
                        <c:v>14.997606277499999</c:v>
                      </c:pt>
                      <c:pt idx="89">
                        <c:v>16.400577545200001</c:v>
                      </c:pt>
                      <c:pt idx="90">
                        <c:v>17.4941177368</c:v>
                      </c:pt>
                      <c:pt idx="91">
                        <c:v>18.275613784800001</c:v>
                      </c:pt>
                      <c:pt idx="92">
                        <c:v>18.923847198499999</c:v>
                      </c:pt>
                      <c:pt idx="93">
                        <c:v>19.700433731099999</c:v>
                      </c:pt>
                      <c:pt idx="94">
                        <c:v>20.7201480865</c:v>
                      </c:pt>
                      <c:pt idx="95">
                        <c:v>22.000898361200001</c:v>
                      </c:pt>
                    </c:numCache>
                  </c:numRef>
                </c:yVal>
                <c:smooth val="1"/>
              </c15:ser>
            </c15:filteredScatterSeries>
            <c15:filteredScatterSeries>
              <c15:ser>
                <c:idx val="7"/>
                <c:order val="7"/>
                <c:tx>
                  <c:v>14</c:v>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'2016-01-14_10-41-40_cell5'!$W$1:$W$125</c15:sqref>
                        </c15:formulaRef>
                      </c:ext>
                    </c:extLst>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-5.2319659999999996E-4</c:v>
                      </c:pt>
                      <c:pt idx="16">
                        <c:v>-5.1714689999999999E-4</c:v>
                      </c:pt>
                      <c:pt idx="17">
                        <c:v>-4.7822279999999999E-4</c:v>
                      </c:pt>
                      <c:pt idx="18">
                        <c:v>-4.5299009999999999E-4</c:v>
                      </c:pt>
                      <c:pt idx="19">
                        <c:v>-4.3106710000000002E-4</c:v>
                      </c:pt>
                      <c:pt idx="20">
                        <c:v>-4.1687449999999997E-4</c:v>
                      </c:pt>
                      <c:pt idx="21">
                        <c:v>-4.02543E-4</c:v>
                      </c:pt>
                      <c:pt idx="22">
                        <c:v>-3.897827E-4</c:v>
                      </c:pt>
                      <c:pt idx="23">
                        <c:v>-3.8458479999999999E-4</c:v>
                      </c:pt>
                      <c:pt idx="24">
                        <c:v>-3.7870100000000001E-4</c:v>
                      </c:pt>
                      <c:pt idx="25">
                        <c:v>-3.7779790000000001E-4</c:v>
                      </c:pt>
                      <c:pt idx="26">
                        <c:v>-3.7246570000000001E-4</c:v>
                      </c:pt>
                      <c:pt idx="27">
                        <c:v>-3.5601950000000002E-4</c:v>
                      </c:pt>
                      <c:pt idx="28">
                        <c:v>-3.4063250000000001E-4</c:v>
                      </c:pt>
                      <c:pt idx="29">
                        <c:v>-3.2415720000000001E-4</c:v>
                      </c:pt>
                      <c:pt idx="30">
                        <c:v>-3.1202889999999998E-4</c:v>
                      </c:pt>
                      <c:pt idx="31">
                        <c:v>-3.079677E-4</c:v>
                      </c:pt>
                      <c:pt idx="32">
                        <c:v>-2.9160159999999999E-4</c:v>
                      </c:pt>
                      <c:pt idx="33">
                        <c:v>-2.7704299999999998E-4</c:v>
                      </c:pt>
                      <c:pt idx="34">
                        <c:v>-2.5242020000000001E-4</c:v>
                      </c:pt>
                      <c:pt idx="35">
                        <c:v>-2.2016679999999999E-4</c:v>
                      </c:pt>
                      <c:pt idx="36">
                        <c:v>-1.7975829999999999E-4</c:v>
                      </c:pt>
                      <c:pt idx="37">
                        <c:v>-1.4666519999999999E-4</c:v>
                      </c:pt>
                      <c:pt idx="38">
                        <c:v>-1.069466E-4</c:v>
                      </c:pt>
                      <c:pt idx="39">
                        <c:v>-5.9429699999999998E-5</c:v>
                      </c:pt>
                      <c:pt idx="40">
                        <c:v>-4.9485000000000001E-6</c:v>
                      </c:pt>
                      <c:pt idx="41">
                        <c:v>5.8406899999999998E-5</c:v>
                      </c:pt>
                      <c:pt idx="42">
                        <c:v>1.4524549999999999E-4</c:v>
                      </c:pt>
                      <c:pt idx="43">
                        <c:v>2.3343849999999999E-4</c:v>
                      </c:pt>
                      <c:pt idx="44">
                        <c:v>3.2930459999999998E-4</c:v>
                      </c:pt>
                      <c:pt idx="45">
                        <c:v>4.1091499999999998E-4</c:v>
                      </c:pt>
                      <c:pt idx="46">
                        <c:v>4.8977890000000005E-4</c:v>
                      </c:pt>
                      <c:pt idx="47">
                        <c:v>5.8148369999999996E-4</c:v>
                      </c:pt>
                      <c:pt idx="48">
                        <c:v>8.1664490000000003E-4</c:v>
                      </c:pt>
                      <c:pt idx="49">
                        <c:v>1.4698884000000001E-3</c:v>
                      </c:pt>
                      <c:pt idx="50">
                        <c:v>1.9298168000000001E-3</c:v>
                      </c:pt>
                      <c:pt idx="51">
                        <c:v>2.6675501999999999E-3</c:v>
                      </c:pt>
                      <c:pt idx="52">
                        <c:v>3.5775909000000002E-3</c:v>
                      </c:pt>
                      <c:pt idx="53">
                        <c:v>5.1131151000000001E-3</c:v>
                      </c:pt>
                      <c:pt idx="54">
                        <c:v>7.1834320999999996E-3</c:v>
                      </c:pt>
                      <c:pt idx="55">
                        <c:v>1.00768404E-2</c:v>
                      </c:pt>
                      <c:pt idx="56">
                        <c:v>1.4122091200000001E-2</c:v>
                      </c:pt>
                      <c:pt idx="57">
                        <c:v>1.97782796E-2</c:v>
                      </c:pt>
                      <c:pt idx="58">
                        <c:v>2.77039595E-2</c:v>
                      </c:pt>
                      <c:pt idx="59">
                        <c:v>3.8776468500000001E-2</c:v>
                      </c:pt>
                      <c:pt idx="60">
                        <c:v>5.3337234999999997E-2</c:v>
                      </c:pt>
                      <c:pt idx="61">
                        <c:v>7.4641518300000001E-2</c:v>
                      </c:pt>
                      <c:pt idx="62">
                        <c:v>0.1037494615</c:v>
                      </c:pt>
                      <c:pt idx="63">
                        <c:v>0.14336335659999999</c:v>
                      </c:pt>
                      <c:pt idx="64">
                        <c:v>0.1966436952</c:v>
                      </c:pt>
                      <c:pt idx="65">
                        <c:v>0.26834774020000002</c:v>
                      </c:pt>
                      <c:pt idx="66">
                        <c:v>0.3636114895</c:v>
                      </c:pt>
                      <c:pt idx="67">
                        <c:v>0.47591966390000001</c:v>
                      </c:pt>
                      <c:pt idx="68">
                        <c:v>0.64301091430000001</c:v>
                      </c:pt>
                      <c:pt idx="69">
                        <c:v>0.85933327670000004</c:v>
                      </c:pt>
                      <c:pt idx="70">
                        <c:v>1.1357334852000001</c:v>
                      </c:pt>
                      <c:pt idx="71">
                        <c:v>1.4874370098</c:v>
                      </c:pt>
                      <c:pt idx="72">
                        <c:v>1.9279177189000001</c:v>
                      </c:pt>
                      <c:pt idx="73">
                        <c:v>2.4708721638000002</c:v>
                      </c:pt>
                      <c:pt idx="74">
                        <c:v>3.1275262832999999</c:v>
                      </c:pt>
                      <c:pt idx="75">
                        <c:v>3.9089400768</c:v>
                      </c:pt>
                      <c:pt idx="76">
                        <c:v>4.6333866118999998</c:v>
                      </c:pt>
                      <c:pt idx="77">
                        <c:v>5.7072834968999997</c:v>
                      </c:pt>
                      <c:pt idx="78">
                        <c:v>6.8956456183999997</c:v>
                      </c:pt>
                      <c:pt idx="79">
                        <c:v>8.1870489119999998</c:v>
                      </c:pt>
                      <c:pt idx="80">
                        <c:v>9.5654106139999993</c:v>
                      </c:pt>
                      <c:pt idx="81">
                        <c:v>11.010190010100001</c:v>
                      </c:pt>
                      <c:pt idx="82">
                        <c:v>12.4987335205</c:v>
                      </c:pt>
                      <c:pt idx="83">
                        <c:v>14.003021240200001</c:v>
                      </c:pt>
                      <c:pt idx="84">
                        <c:v>15.4887113571</c:v>
                      </c:pt>
                      <c:pt idx="85">
                        <c:v>16.946130752599998</c:v>
                      </c:pt>
                    </c:numCache>
                  </c:numRef>
                </c:yVal>
                <c:smooth val="1"/>
              </c15:ser>
            </c15:filteredScatterSeries>
            <c15:filteredScatterSeries>
              <c15:ser>
                <c:idx val="8"/>
                <c:order val="8"/>
                <c:tx>
                  <c:v>15</c:v>
                </c:tx>
                <c:spPr>
                  <a:ln w="19050" cap="rnd">
                    <a:solidFill>
                      <a:schemeClr val="accent3">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'2016-01-14_10-41-40_cell5'!$Z$1:$Z$125</c15:sqref>
                        </c15:formulaRef>
                      </c:ext>
                    </c:extLst>
                    <c:numCache>
                      <c:formatCode>General</c:formatCode>
                      <c:ptCount val="125"/>
                      <c:pt idx="0">
                        <c:v>0</c:v>
                      </c:pt>
                      <c:pt idx="1">
                        <c:v>0</c:v>
                      </c:pt>
                      <c:pt idx="2">
                        <c:v>0</c:v>
                      </c:pt>
                      <c:pt idx="3">
                        <c:v>0</c:v>
                      </c:pt>
                      <c:pt idx="4">
                        <c:v>0</c:v>
                      </c:pt>
                      <c:pt idx="5">
                        <c:v>-3.1702451E-3</c:v>
                      </c:pt>
                      <c:pt idx="6">
                        <c:v>-2.6874249000000002E-3</c:v>
                      </c:pt>
                      <c:pt idx="7">
                        <c:v>-2.3505923E-3</c:v>
                      </c:pt>
                      <c:pt idx="8">
                        <c:v>-2.0990085E-3</c:v>
                      </c:pt>
                      <c:pt idx="9">
                        <c:v>-1.9058752999999999E-3</c:v>
                      </c:pt>
                      <c:pt idx="10">
                        <c:v>-1.740929E-3</c:v>
                      </c:pt>
                      <c:pt idx="11">
                        <c:v>-1.6191229000000001E-3</c:v>
                      </c:pt>
                      <c:pt idx="12">
                        <c:v>-1.5128814999999999E-3</c:v>
                      </c:pt>
                      <c:pt idx="13">
                        <c:v>-1.4228407999999999E-3</c:v>
                      </c:pt>
                      <c:pt idx="14">
                        <c:v>-1.3513024000000001E-3</c:v>
                      </c:pt>
                      <c:pt idx="15">
                        <c:v>-1.2961705999999999E-3</c:v>
                      </c:pt>
                      <c:pt idx="16">
                        <c:v>-1.2476010999999999E-3</c:v>
                      </c:pt>
                      <c:pt idx="17">
                        <c:v>-1.1950309E-3</c:v>
                      </c:pt>
                      <c:pt idx="18">
                        <c:v>-1.1463134000000001E-3</c:v>
                      </c:pt>
                      <c:pt idx="19">
                        <c:v>-1.0995476E-3</c:v>
                      </c:pt>
                      <c:pt idx="20">
                        <c:v>-1.0686287000000001E-3</c:v>
                      </c:pt>
                      <c:pt idx="21">
                        <c:v>-1.0498265E-3</c:v>
                      </c:pt>
                      <c:pt idx="22">
                        <c:v>-1.0347893E-3</c:v>
                      </c:pt>
                      <c:pt idx="23">
                        <c:v>-1.0147134999999999E-3</c:v>
                      </c:pt>
                      <c:pt idx="24">
                        <c:v>-9.914158000000001E-4</c:v>
                      </c:pt>
                      <c:pt idx="25">
                        <c:v>-9.8483659999999999E-4</c:v>
                      </c:pt>
                      <c:pt idx="26">
                        <c:v>-9.3478949999999995E-4</c:v>
                      </c:pt>
                      <c:pt idx="27">
                        <c:v>-9.103847E-4</c:v>
                      </c:pt>
                      <c:pt idx="28">
                        <c:v>-8.9612570000000003E-4</c:v>
                      </c:pt>
                      <c:pt idx="29">
                        <c:v>-8.7686130000000004E-4</c:v>
                      </c:pt>
                      <c:pt idx="30">
                        <c:v>-8.5849060000000004E-4</c:v>
                      </c:pt>
                      <c:pt idx="31">
                        <c:v>-8.3770640000000005E-4</c:v>
                      </c:pt>
                      <c:pt idx="32">
                        <c:v>-8.056618E-4</c:v>
                      </c:pt>
                      <c:pt idx="33">
                        <c:v>-7.6547629999999995E-4</c:v>
                      </c:pt>
                      <c:pt idx="34">
                        <c:v>-7.320925E-4</c:v>
                      </c:pt>
                      <c:pt idx="35">
                        <c:v>-6.9374580000000001E-4</c:v>
                      </c:pt>
                      <c:pt idx="36">
                        <c:v>-6.5682190000000001E-4</c:v>
                      </c:pt>
                      <c:pt idx="37">
                        <c:v>-6.2843600000000001E-4</c:v>
                      </c:pt>
                      <c:pt idx="38">
                        <c:v>-5.9309629999999998E-4</c:v>
                      </c:pt>
                      <c:pt idx="39">
                        <c:v>-5.4562809999999997E-4</c:v>
                      </c:pt>
                      <c:pt idx="40">
                        <c:v>-4.9696129999999997E-4</c:v>
                      </c:pt>
                      <c:pt idx="41">
                        <c:v>-4.4940669999999998E-4</c:v>
                      </c:pt>
                      <c:pt idx="42">
                        <c:v>-4.0371379999999999E-4</c:v>
                      </c:pt>
                      <c:pt idx="43">
                        <c:v>-3.5078779999999998E-4</c:v>
                      </c:pt>
                      <c:pt idx="44">
                        <c:v>-3.121175E-4</c:v>
                      </c:pt>
                      <c:pt idx="45">
                        <c:v>-2.8130400000000002E-4</c:v>
                      </c:pt>
                      <c:pt idx="46">
                        <c:v>-2.5480339999999998E-4</c:v>
                      </c:pt>
                      <c:pt idx="47">
                        <c:v>-2.4233429999999999E-4</c:v>
                      </c:pt>
                      <c:pt idx="48">
                        <c:v>-2.3517380000000001E-4</c:v>
                      </c:pt>
                      <c:pt idx="49">
                        <c:v>-2.3451860000000001E-4</c:v>
                      </c:pt>
                      <c:pt idx="50">
                        <c:v>-2.544092E-4</c:v>
                      </c:pt>
                      <c:pt idx="51">
                        <c:v>-2.7311760000000001E-4</c:v>
                      </c:pt>
                      <c:pt idx="52">
                        <c:v>-3.002665E-4</c:v>
                      </c:pt>
                      <c:pt idx="53">
                        <c:v>-3.0052669999999998E-4</c:v>
                      </c:pt>
                      <c:pt idx="54">
                        <c:v>-2.3360159999999999E-4</c:v>
                      </c:pt>
                      <c:pt idx="55">
                        <c:v>-1.78081E-5</c:v>
                      </c:pt>
                      <c:pt idx="56">
                        <c:v>4.037062E-4</c:v>
                      </c:pt>
                      <c:pt idx="57">
                        <c:v>9.5047640000000004E-4</c:v>
                      </c:pt>
                      <c:pt idx="58">
                        <c:v>1.1948672999999999E-3</c:v>
                      </c:pt>
                      <c:pt idx="59">
                        <c:v>1.0638345E-3</c:v>
                      </c:pt>
                      <c:pt idx="60">
                        <c:v>2.3440178000000002E-3</c:v>
                      </c:pt>
                      <c:pt idx="61">
                        <c:v>4.0615312999999998E-3</c:v>
                      </c:pt>
                      <c:pt idx="62">
                        <c:v>2.7985037000000002E-3</c:v>
                      </c:pt>
                      <c:pt idx="63">
                        <c:v>4.1570901E-3</c:v>
                      </c:pt>
                      <c:pt idx="64">
                        <c:v>5.7293926E-3</c:v>
                      </c:pt>
                      <c:pt idx="65">
                        <c:v>7.8209564000000006E-3</c:v>
                      </c:pt>
                      <c:pt idx="66">
                        <c:v>1.0664256299999999E-2</c:v>
                      </c:pt>
                      <c:pt idx="67">
                        <c:v>1.4588777900000001E-2</c:v>
                      </c:pt>
                      <c:pt idx="68">
                        <c:v>2.00568512E-2</c:v>
                      </c:pt>
                      <c:pt idx="69">
                        <c:v>2.76903696E-2</c:v>
                      </c:pt>
                      <c:pt idx="70">
                        <c:v>3.8884624800000003E-2</c:v>
                      </c:pt>
                      <c:pt idx="71">
                        <c:v>4.9726597999999997E-2</c:v>
                      </c:pt>
                      <c:pt idx="72">
                        <c:v>7.0949904600000002E-2</c:v>
                      </c:pt>
                      <c:pt idx="73">
                        <c:v>9.9264919800000004E-2</c:v>
                      </c:pt>
                      <c:pt idx="74">
                        <c:v>0.13778235019999999</c:v>
                      </c:pt>
                      <c:pt idx="75">
                        <c:v>0.18984065950000001</c:v>
                      </c:pt>
                      <c:pt idx="76">
                        <c:v>0.25911426539999999</c:v>
                      </c:pt>
                      <c:pt idx="77">
                        <c:v>0.34984570739999998</c:v>
                      </c:pt>
                      <c:pt idx="78">
                        <c:v>0.43921712039999999</c:v>
                      </c:pt>
                      <c:pt idx="79">
                        <c:v>0.59778743980000004</c:v>
                      </c:pt>
                      <c:pt idx="80">
                        <c:v>0.80159431699999995</c:v>
                      </c:pt>
                      <c:pt idx="81">
                        <c:v>1.0641038417999999</c:v>
                      </c:pt>
                      <c:pt idx="82">
                        <c:v>1.4004006386000001</c:v>
                      </c:pt>
                      <c:pt idx="83">
                        <c:v>1.8277760744</c:v>
                      </c:pt>
                      <c:pt idx="84">
                        <c:v>2.3610720634</c:v>
                      </c:pt>
                      <c:pt idx="85">
                        <c:v>3.0197737217</c:v>
                      </c:pt>
                      <c:pt idx="86">
                        <c:v>3.8177905082999999</c:v>
                      </c:pt>
                      <c:pt idx="87">
                        <c:v>4.5753870010000002</c:v>
                      </c:pt>
                      <c:pt idx="88">
                        <c:v>5.6905989647000004</c:v>
                      </c:pt>
                      <c:pt idx="89">
                        <c:v>6.9619774818</c:v>
                      </c:pt>
                      <c:pt idx="90">
                        <c:v>8.3803730011000006</c:v>
                      </c:pt>
                      <c:pt idx="91">
                        <c:v>9.9468822478999996</c:v>
                      </c:pt>
                      <c:pt idx="92">
                        <c:v>11.642774581899999</c:v>
                      </c:pt>
                      <c:pt idx="93">
                        <c:v>13.4515075684</c:v>
                      </c:pt>
                      <c:pt idx="94">
                        <c:v>15.3445062637</c:v>
                      </c:pt>
                      <c:pt idx="95">
                        <c:v>17.2991542816</c:v>
                      </c:pt>
                    </c:numCache>
                  </c:numRef>
                </c:yVal>
                <c:smooth val="1"/>
              </c15:ser>
            </c15:filteredScatterSeries>
            <c15:filteredScatterSeries>
              <c15:ser>
                <c:idx val="9"/>
                <c:order val="9"/>
                <c:tx>
                  <c:v>15</c:v>
                </c:tx>
                <c:spPr>
                  <a:ln w="19050" cap="rnd">
                    <a:solidFill>
                      <a:schemeClr val="accent4">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'2016-01-14_10-41-40_cell5'!$AC$1:$AC$125</c15:sqref>
                        </c15:formulaRef>
                      </c:ext>
                    </c:extLst>
                    <c:numCache>
                      <c:formatCode>General</c:formatCode>
                      <c:ptCount val="125"/>
                      <c:pt idx="0">
                        <c:v>0</c:v>
                      </c:pt>
                      <c:pt idx="1">
                        <c:v>0</c:v>
                      </c:pt>
                      <c:pt idx="2">
                        <c:v>0</c:v>
                      </c:pt>
                      <c:pt idx="3">
                        <c:v>0</c:v>
                      </c:pt>
                      <c:pt idx="4">
                        <c:v>0</c:v>
                      </c:pt>
                      <c:pt idx="5">
                        <c:v>-5.2782912000000001E-3</c:v>
                      </c:pt>
                      <c:pt idx="6">
                        <c:v>-4.7065880999999999E-3</c:v>
                      </c:pt>
                      <c:pt idx="7">
                        <c:v>-4.2593414E-3</c:v>
                      </c:pt>
                      <c:pt idx="8">
                        <c:v>-3.8803993000000002E-3</c:v>
                      </c:pt>
                      <c:pt idx="9">
                        <c:v>-3.5210173000000001E-3</c:v>
                      </c:pt>
                      <c:pt idx="10">
                        <c:v>-3.2435154999999999E-3</c:v>
                      </c:pt>
                      <c:pt idx="11">
                        <c:v>-3.0048096E-3</c:v>
                      </c:pt>
                      <c:pt idx="12">
                        <c:v>-2.7509578999999999E-3</c:v>
                      </c:pt>
                      <c:pt idx="13">
                        <c:v>-2.5056102000000002E-3</c:v>
                      </c:pt>
                      <c:pt idx="14">
                        <c:v>-2.2762499E-3</c:v>
                      </c:pt>
                      <c:pt idx="15">
                        <c:v>-2.0700735000000001E-3</c:v>
                      </c:pt>
                      <c:pt idx="16">
                        <c:v>-1.8927206000000001E-3</c:v>
                      </c:pt>
                      <c:pt idx="17">
                        <c:v>-1.7394674000000001E-3</c:v>
                      </c:pt>
                      <c:pt idx="18">
                        <c:v>-1.6193421E-3</c:v>
                      </c:pt>
                      <c:pt idx="19">
                        <c:v>-1.5016803999999999E-3</c:v>
                      </c:pt>
                      <c:pt idx="20">
                        <c:v>-1.4122977999999999E-3</c:v>
                      </c:pt>
                      <c:pt idx="21">
                        <c:v>-1.3418751E-3</c:v>
                      </c:pt>
                      <c:pt idx="22">
                        <c:v>-1.2898314000000001E-3</c:v>
                      </c:pt>
                      <c:pt idx="23">
                        <c:v>-1.2405019000000001E-3</c:v>
                      </c:pt>
                      <c:pt idx="24">
                        <c:v>-1.2012506E-3</c:v>
                      </c:pt>
                      <c:pt idx="25">
                        <c:v>-1.1552784E-3</c:v>
                      </c:pt>
                      <c:pt idx="26">
                        <c:v>-1.1362004000000001E-3</c:v>
                      </c:pt>
                      <c:pt idx="27">
                        <c:v>-1.1002119999999999E-3</c:v>
                      </c:pt>
                      <c:pt idx="28">
                        <c:v>-1.0678605000000001E-3</c:v>
                      </c:pt>
                      <c:pt idx="29">
                        <c:v>-1.0329066999999999E-3</c:v>
                      </c:pt>
                      <c:pt idx="30">
                        <c:v>-9.9488630000000005E-4</c:v>
                      </c:pt>
                      <c:pt idx="31">
                        <c:v>-9.6182519999999999E-4</c:v>
                      </c:pt>
                      <c:pt idx="32">
                        <c:v>-9.2072289999999999E-4</c:v>
                      </c:pt>
                      <c:pt idx="33">
                        <c:v>-8.8384010000000003E-4</c:v>
                      </c:pt>
                      <c:pt idx="34">
                        <c:v>-8.3261619999999996E-4</c:v>
                      </c:pt>
                      <c:pt idx="35">
                        <c:v>-7.6793619999999995E-4</c:v>
                      </c:pt>
                      <c:pt idx="36">
                        <c:v>-6.9915220000000004E-4</c:v>
                      </c:pt>
                      <c:pt idx="37">
                        <c:v>-6.2989570000000002E-4</c:v>
                      </c:pt>
                      <c:pt idx="38">
                        <c:v>-5.5524749999999999E-4</c:v>
                      </c:pt>
                      <c:pt idx="39">
                        <c:v>-4.766471E-4</c:v>
                      </c:pt>
                      <c:pt idx="40">
                        <c:v>-3.9645899999999999E-4</c:v>
                      </c:pt>
                      <c:pt idx="41">
                        <c:v>-3.035313E-4</c:v>
                      </c:pt>
                      <c:pt idx="42">
                        <c:v>-2.0858350000000001E-4</c:v>
                      </c:pt>
                      <c:pt idx="43">
                        <c:v>-9.4561499999999999E-5</c:v>
                      </c:pt>
                      <c:pt idx="44">
                        <c:v>1.33642E-5</c:v>
                      </c:pt>
                      <c:pt idx="45">
                        <c:v>1.297902E-4</c:v>
                      </c:pt>
                      <c:pt idx="46">
                        <c:v>2.2997889999999999E-4</c:v>
                      </c:pt>
                      <c:pt idx="47">
                        <c:v>3.2915910000000002E-4</c:v>
                      </c:pt>
                      <c:pt idx="48">
                        <c:v>4.1749209999999997E-4</c:v>
                      </c:pt>
                      <c:pt idx="49">
                        <c:v>4.8601420000000001E-4</c:v>
                      </c:pt>
                      <c:pt idx="50">
                        <c:v>5.5280680000000003E-4</c:v>
                      </c:pt>
                      <c:pt idx="51">
                        <c:v>6.2913439999999997E-4</c:v>
                      </c:pt>
                      <c:pt idx="52">
                        <c:v>7.9336629999999999E-4</c:v>
                      </c:pt>
                      <c:pt idx="53">
                        <c:v>1.0907650000000001E-3</c:v>
                      </c:pt>
                      <c:pt idx="54">
                        <c:v>1.5250610999999999E-3</c:v>
                      </c:pt>
                      <c:pt idx="55">
                        <c:v>1.7388985E-3</c:v>
                      </c:pt>
                      <c:pt idx="56">
                        <c:v>1.9878435000000002E-3</c:v>
                      </c:pt>
                      <c:pt idx="57">
                        <c:v>2.3678278000000001E-3</c:v>
                      </c:pt>
                      <c:pt idx="58">
                        <c:v>4.1999788999999999E-3</c:v>
                      </c:pt>
                      <c:pt idx="59">
                        <c:v>3.1130847000000001E-3</c:v>
                      </c:pt>
                      <c:pt idx="60">
                        <c:v>4.1265985999999998E-3</c:v>
                      </c:pt>
                      <c:pt idx="61">
                        <c:v>5.1994965999999998E-3</c:v>
                      </c:pt>
                      <c:pt idx="62">
                        <c:v>6.5624545999999999E-3</c:v>
                      </c:pt>
                      <c:pt idx="63">
                        <c:v>8.3295330000000001E-3</c:v>
                      </c:pt>
                      <c:pt idx="64">
                        <c:v>1.0651246600000001E-2</c:v>
                      </c:pt>
                      <c:pt idx="65">
                        <c:v>1.37779666E-2</c:v>
                      </c:pt>
                      <c:pt idx="66">
                        <c:v>1.8010847300000001E-2</c:v>
                      </c:pt>
                      <c:pt idx="67">
                        <c:v>2.3765459700000002E-2</c:v>
                      </c:pt>
                      <c:pt idx="68">
                        <c:v>3.1706307099999997E-2</c:v>
                      </c:pt>
                      <c:pt idx="69">
                        <c:v>3.8760237400000001E-2</c:v>
                      </c:pt>
                      <c:pt idx="70">
                        <c:v>5.4393529900000001E-2</c:v>
                      </c:pt>
                      <c:pt idx="71">
                        <c:v>7.4597679099999994E-2</c:v>
                      </c:pt>
                      <c:pt idx="72">
                        <c:v>0.1019091979</c:v>
                      </c:pt>
                      <c:pt idx="73">
                        <c:v>0.13887815179999999</c:v>
                      </c:pt>
                      <c:pt idx="74">
                        <c:v>0.18836598099999999</c:v>
                      </c:pt>
                      <c:pt idx="75">
                        <c:v>0.2539746463</c:v>
                      </c:pt>
                      <c:pt idx="76">
                        <c:v>0.33993434909999998</c:v>
                      </c:pt>
                      <c:pt idx="77">
                        <c:v>0.42371496559999999</c:v>
                      </c:pt>
                      <c:pt idx="78">
                        <c:v>0.57225096230000005</c:v>
                      </c:pt>
                      <c:pt idx="79">
                        <c:v>0.76229602100000005</c:v>
                      </c:pt>
                      <c:pt idx="80">
                        <c:v>1.0061367750000001</c:v>
                      </c:pt>
                      <c:pt idx="81">
                        <c:v>1.3165242671999999</c:v>
                      </c:pt>
                      <c:pt idx="82">
                        <c:v>1.7090939283</c:v>
                      </c:pt>
                      <c:pt idx="83">
                        <c:v>2.1987118721000001</c:v>
                      </c:pt>
                      <c:pt idx="84">
                        <c:v>2.7980589867000001</c:v>
                      </c:pt>
                      <c:pt idx="85">
                        <c:v>3.5259878635000002</c:v>
                      </c:pt>
                      <c:pt idx="86">
                        <c:v>4.2097020149000004</c:v>
                      </c:pt>
                      <c:pt idx="87">
                        <c:v>5.2438468932999998</c:v>
                      </c:pt>
                      <c:pt idx="88">
                        <c:v>6.4260272980000002</c:v>
                      </c:pt>
                      <c:pt idx="89">
                        <c:v>7.7621002196999997</c:v>
                      </c:pt>
                      <c:pt idx="90">
                        <c:v>9.2369537354000002</c:v>
                      </c:pt>
                      <c:pt idx="91">
                        <c:v>10.8549766541</c:v>
                      </c:pt>
                      <c:pt idx="92">
                        <c:v>12.5966644287</c:v>
                      </c:pt>
                      <c:pt idx="93">
                        <c:v>14.4436016083</c:v>
                      </c:pt>
                      <c:pt idx="94">
                        <c:v>16.3696956635</c:v>
                      </c:pt>
                      <c:pt idx="95">
                        <c:v>18.352487564099999</c:v>
                      </c:pt>
                    </c:numCache>
                  </c:numRef>
                </c:yVal>
                <c:smooth val="1"/>
              </c15:ser>
            </c15:filteredScatterSeries>
            <c15:filteredScatterSeries>
              <c15:ser>
                <c:idx val="10"/>
                <c:order val="10"/>
                <c:tx>
                  <c:v>16</c:v>
                </c:tx>
                <c:spPr>
                  <a:ln w="19050" cap="rnd">
                    <a:solidFill>
                      <a:schemeClr val="accent5">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'2016-01-14_10-41-40_cell5'!$AF$1:$AF$125</c15:sqref>
                        </c15:formulaRef>
                      </c:ext>
                    </c:extLst>
                    <c:numCache>
                      <c:formatCode>General</c:formatCode>
                      <c:ptCount val="125"/>
                      <c:pt idx="0">
                        <c:v>0</c:v>
                      </c:pt>
                      <c:pt idx="1">
                        <c:v>0</c:v>
                      </c:pt>
                      <c:pt idx="2">
                        <c:v>0</c:v>
                      </c:pt>
                      <c:pt idx="3">
                        <c:v>0</c:v>
                      </c:pt>
                      <c:pt idx="4">
                        <c:v>0</c:v>
                      </c:pt>
                      <c:pt idx="5">
                        <c:v>-1.1136143500000001E-2</c:v>
                      </c:pt>
                      <c:pt idx="6">
                        <c:v>-8.3494494000000002E-3</c:v>
                      </c:pt>
                      <c:pt idx="7">
                        <c:v>-6.3800015000000003E-3</c:v>
                      </c:pt>
                      <c:pt idx="8">
                        <c:v>-4.9584651999999996E-3</c:v>
                      </c:pt>
                      <c:pt idx="9">
                        <c:v>-3.8740858E-3</c:v>
                      </c:pt>
                      <c:pt idx="10">
                        <c:v>-3.1384697999999999E-3</c:v>
                      </c:pt>
                      <c:pt idx="11">
                        <c:v>-2.6369113000000001E-3</c:v>
                      </c:pt>
                      <c:pt idx="12">
                        <c:v>-2.1852495E-3</c:v>
                      </c:pt>
                      <c:pt idx="13">
                        <c:v>-1.8262211999999999E-3</c:v>
                      </c:pt>
                      <c:pt idx="14">
                        <c:v>-1.5442695E-3</c:v>
                      </c:pt>
                      <c:pt idx="15">
                        <c:v>-1.3160743999999999E-3</c:v>
                      </c:pt>
                      <c:pt idx="16">
                        <c:v>-1.1390771000000001E-3</c:v>
                      </c:pt>
                      <c:pt idx="17">
                        <c:v>-9.9300509999999996E-4</c:v>
                      </c:pt>
                      <c:pt idx="18">
                        <c:v>-8.5645049999999998E-4</c:v>
                      </c:pt>
                      <c:pt idx="19">
                        <c:v>-7.35532E-4</c:v>
                      </c:pt>
                      <c:pt idx="20">
                        <c:v>-6.3129410000000005E-4</c:v>
                      </c:pt>
                      <c:pt idx="21">
                        <c:v>-5.3712309999999995E-4</c:v>
                      </c:pt>
                      <c:pt idx="22">
                        <c:v>-4.6027749999999999E-4</c:v>
                      </c:pt>
                      <c:pt idx="23">
                        <c:v>-3.9819779999999998E-4</c:v>
                      </c:pt>
                      <c:pt idx="24">
                        <c:v>-3.5439469999999998E-4</c:v>
                      </c:pt>
                      <c:pt idx="25">
                        <c:v>-3.4365909999999999E-4</c:v>
                      </c:pt>
                      <c:pt idx="26">
                        <c:v>-2.6829760000000001E-4</c:v>
                      </c:pt>
                      <c:pt idx="27">
                        <c:v>-2.2532729999999999E-4</c:v>
                      </c:pt>
                      <c:pt idx="28">
                        <c:v>-1.7808019999999999E-4</c:v>
                      </c:pt>
                      <c:pt idx="29">
                        <c:v>-1.3772989999999999E-4</c:v>
                      </c:pt>
                      <c:pt idx="30">
                        <c:v>-1.0250789999999999E-4</c:v>
                      </c:pt>
                      <c:pt idx="31">
                        <c:v>-7.9461099999999997E-5</c:v>
                      </c:pt>
                      <c:pt idx="32">
                        <c:v>-3.9381900000000003E-5</c:v>
                      </c:pt>
                      <c:pt idx="33">
                        <c:v>-3.8937999999999999E-6</c:v>
                      </c:pt>
                      <c:pt idx="34">
                        <c:v>4.4065700000000001E-5</c:v>
                      </c:pt>
                      <c:pt idx="35">
                        <c:v>9.3640400000000006E-5</c:v>
                      </c:pt>
                      <c:pt idx="36">
                        <c:v>1.3864260000000001E-4</c:v>
                      </c:pt>
                      <c:pt idx="37">
                        <c:v>1.7110159999999999E-4</c:v>
                      </c:pt>
                      <c:pt idx="38">
                        <c:v>2.0714259999999999E-4</c:v>
                      </c:pt>
                      <c:pt idx="39">
                        <c:v>2.2737509999999999E-4</c:v>
                      </c:pt>
                      <c:pt idx="40">
                        <c:v>2.4823960000000002E-4</c:v>
                      </c:pt>
                      <c:pt idx="41">
                        <c:v>2.6589840000000001E-4</c:v>
                      </c:pt>
                      <c:pt idx="42">
                        <c:v>2.7589850000000001E-4</c:v>
                      </c:pt>
                      <c:pt idx="43">
                        <c:v>2.647061E-4</c:v>
                      </c:pt>
                      <c:pt idx="44">
                        <c:v>2.6914149999999998E-4</c:v>
                      </c:pt>
                      <c:pt idx="45">
                        <c:v>2.7116919999999999E-4</c:v>
                      </c:pt>
                      <c:pt idx="46">
                        <c:v>2.7173369999999999E-4</c:v>
                      </c:pt>
                      <c:pt idx="47">
                        <c:v>3.1171360000000002E-4</c:v>
                      </c:pt>
                      <c:pt idx="48">
                        <c:v>4.1605119999999998E-4</c:v>
                      </c:pt>
                      <c:pt idx="49">
                        <c:v>6.446965E-4</c:v>
                      </c:pt>
                      <c:pt idx="50">
                        <c:v>9.9992820000000004E-4</c:v>
                      </c:pt>
                      <c:pt idx="51">
                        <c:v>1.4260728000000001E-3</c:v>
                      </c:pt>
                      <c:pt idx="52">
                        <c:v>1.6769061E-3</c:v>
                      </c:pt>
                      <c:pt idx="53">
                        <c:v>1.4850276999999999E-3</c:v>
                      </c:pt>
                      <c:pt idx="54">
                        <c:v>2.2319051999999998E-3</c:v>
                      </c:pt>
                      <c:pt idx="55">
                        <c:v>2.1713700000000002E-3</c:v>
                      </c:pt>
                      <c:pt idx="56">
                        <c:v>4.1999858999999997E-3</c:v>
                      </c:pt>
                      <c:pt idx="57">
                        <c:v>3.5504467999999999E-3</c:v>
                      </c:pt>
                      <c:pt idx="58">
                        <c:v>4.5593142999999997E-3</c:v>
                      </c:pt>
                      <c:pt idx="59">
                        <c:v>5.7951653999999998E-3</c:v>
                      </c:pt>
                      <c:pt idx="60">
                        <c:v>7.4573805999999998E-3</c:v>
                      </c:pt>
                      <c:pt idx="61">
                        <c:v>9.7027225000000002E-3</c:v>
                      </c:pt>
                      <c:pt idx="62">
                        <c:v>1.27939787E-2</c:v>
                      </c:pt>
                      <c:pt idx="63">
                        <c:v>1.7073174900000002E-2</c:v>
                      </c:pt>
                      <c:pt idx="64">
                        <c:v>2.2992739500000001E-2</c:v>
                      </c:pt>
                      <c:pt idx="65">
                        <c:v>3.1290199599999999E-2</c:v>
                      </c:pt>
                      <c:pt idx="66">
                        <c:v>4.0634103099999999E-2</c:v>
                      </c:pt>
                      <c:pt idx="67">
                        <c:v>5.6447815200000001E-2</c:v>
                      </c:pt>
                      <c:pt idx="68">
                        <c:v>7.7861130200000003E-2</c:v>
                      </c:pt>
                      <c:pt idx="69">
                        <c:v>0.1066238582</c:v>
                      </c:pt>
                      <c:pt idx="70">
                        <c:v>0.1448303312</c:v>
                      </c:pt>
                      <c:pt idx="71">
                        <c:v>0.19575335090000001</c:v>
                      </c:pt>
                      <c:pt idx="72">
                        <c:v>0.26349812750000001</c:v>
                      </c:pt>
                      <c:pt idx="73">
                        <c:v>0.35357818009999997</c:v>
                      </c:pt>
                      <c:pt idx="74">
                        <c:v>0.44717767829999999</c:v>
                      </c:pt>
                      <c:pt idx="75">
                        <c:v>0.61148911709999998</c:v>
                      </c:pt>
                      <c:pt idx="76">
                        <c:v>0.82667201759999998</c:v>
                      </c:pt>
                      <c:pt idx="77">
                        <c:v>1.1053992509999999</c:v>
                      </c:pt>
                      <c:pt idx="78">
                        <c:v>1.466488719</c:v>
                      </c:pt>
                      <c:pt idx="79">
                        <c:v>1.9277340173999999</c:v>
                      </c:pt>
                      <c:pt idx="80">
                        <c:v>2.5081260204000002</c:v>
                      </c:pt>
                      <c:pt idx="81">
                        <c:v>3.2246160506999999</c:v>
                      </c:pt>
                      <c:pt idx="82">
                        <c:v>4.0937476157999999</c:v>
                      </c:pt>
                      <c:pt idx="83">
                        <c:v>4.9189667701999999</c:v>
                      </c:pt>
                      <c:pt idx="84">
                        <c:v>6.1471328735000004</c:v>
                      </c:pt>
                      <c:pt idx="85">
                        <c:v>7.5366196631999998</c:v>
                      </c:pt>
                      <c:pt idx="86">
                        <c:v>9.0755777358999996</c:v>
                      </c:pt>
                      <c:pt idx="87">
                        <c:v>10.742165565500001</c:v>
                      </c:pt>
                      <c:pt idx="88">
                        <c:v>12.506001472499999</c:v>
                      </c:pt>
                      <c:pt idx="89">
                        <c:v>14.326130867</c:v>
                      </c:pt>
                      <c:pt idx="90">
                        <c:v>16.1214294434</c:v>
                      </c:pt>
                      <c:pt idx="91">
                        <c:v>17.800529480000002</c:v>
                      </c:pt>
                      <c:pt idx="92">
                        <c:v>19.196178436299999</c:v>
                      </c:pt>
                      <c:pt idx="93">
                        <c:v>20.196054458599999</c:v>
                      </c:pt>
                      <c:pt idx="94">
                        <c:v>20.9850387573</c:v>
                      </c:pt>
                      <c:pt idx="95">
                        <c:v>21.917161941500002</c:v>
                      </c:pt>
                    </c:numCache>
                  </c:numRef>
                </c:yVal>
                <c:smooth val="1"/>
              </c15:ser>
            </c15:filteredScatterSeries>
            <c15:filteredScatterSeries>
              <c15:ser>
                <c:idx val="11"/>
                <c:order val="11"/>
                <c:tx>
                  <c:v>16</c:v>
                </c:tx>
                <c:spPr>
                  <a:ln w="19050" cap="rnd">
                    <a:solidFill>
                      <a:schemeClr val="accent6">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'2016-01-14_10-41-40_cell5'!$AI$1:$AI$125</c15:sqref>
                        </c15:formulaRef>
                      </c:ext>
                    </c:extLst>
                    <c:numCache>
                      <c:formatCode>General</c:formatCode>
                      <c:ptCount val="125"/>
                      <c:pt idx="0">
                        <c:v>0</c:v>
                      </c:pt>
                      <c:pt idx="1">
                        <c:v>0</c:v>
                      </c:pt>
                      <c:pt idx="2">
                        <c:v>0</c:v>
                      </c:pt>
                      <c:pt idx="3">
                        <c:v>0</c:v>
                      </c:pt>
                      <c:pt idx="4">
                        <c:v>0</c:v>
                      </c:pt>
                      <c:pt idx="5">
                        <c:v>-8.3034298999999992E-3</c:v>
                      </c:pt>
                      <c:pt idx="6">
                        <c:v>-5.9053092000000001E-3</c:v>
                      </c:pt>
                      <c:pt idx="7">
                        <c:v>-4.2534564000000002E-3</c:v>
                      </c:pt>
                      <c:pt idx="8">
                        <c:v>-3.1217457999999998E-3</c:v>
                      </c:pt>
                      <c:pt idx="9">
                        <c:v>-2.3664581000000001E-3</c:v>
                      </c:pt>
                      <c:pt idx="10">
                        <c:v>-1.8110625E-3</c:v>
                      </c:pt>
                      <c:pt idx="11">
                        <c:v>-1.4372602E-3</c:v>
                      </c:pt>
                      <c:pt idx="12">
                        <c:v>-1.1907299000000001E-3</c:v>
                      </c:pt>
                      <c:pt idx="13">
                        <c:v>-1.0020369999999999E-3</c:v>
                      </c:pt>
                      <c:pt idx="14">
                        <c:v>-8.8049169999999998E-4</c:v>
                      </c:pt>
                      <c:pt idx="15">
                        <c:v>-7.7270020000000004E-4</c:v>
                      </c:pt>
                      <c:pt idx="16">
                        <c:v>-6.8273339999999996E-4</c:v>
                      </c:pt>
                      <c:pt idx="17">
                        <c:v>-6.3349610000000003E-4</c:v>
                      </c:pt>
                      <c:pt idx="18">
                        <c:v>-5.7471449999999999E-4</c:v>
                      </c:pt>
                      <c:pt idx="19">
                        <c:v>-5.2978529999999995E-4</c:v>
                      </c:pt>
                      <c:pt idx="20">
                        <c:v>-4.7935440000000001E-4</c:v>
                      </c:pt>
                      <c:pt idx="21">
                        <c:v>-4.4630519999999999E-4</c:v>
                      </c:pt>
                      <c:pt idx="22">
                        <c:v>-4.151515E-4</c:v>
                      </c:pt>
                      <c:pt idx="23">
                        <c:v>-3.9433859999999998E-4</c:v>
                      </c:pt>
                      <c:pt idx="24">
                        <c:v>-3.836167E-4</c:v>
                      </c:pt>
                      <c:pt idx="25">
                        <c:v>-3.926507E-4</c:v>
                      </c:pt>
                      <c:pt idx="26">
                        <c:v>-3.3458719999999997E-4</c:v>
                      </c:pt>
                      <c:pt idx="27">
                        <c:v>-3.0015510000000001E-4</c:v>
                      </c:pt>
                      <c:pt idx="28">
                        <c:v>-2.791418E-4</c:v>
                      </c:pt>
                      <c:pt idx="29">
                        <c:v>-2.6023680000000001E-4</c:v>
                      </c:pt>
                      <c:pt idx="30">
                        <c:v>-2.4976479999999998E-4</c:v>
                      </c:pt>
                      <c:pt idx="31">
                        <c:v>-2.3964470000000001E-4</c:v>
                      </c:pt>
                      <c:pt idx="32">
                        <c:v>-2.166654E-4</c:v>
                      </c:pt>
                      <c:pt idx="33">
                        <c:v>-1.7953890000000001E-4</c:v>
                      </c:pt>
                      <c:pt idx="34">
                        <c:v>-1.4968039999999999E-4</c:v>
                      </c:pt>
                      <c:pt idx="35">
                        <c:v>-1.196714E-4</c:v>
                      </c:pt>
                      <c:pt idx="36">
                        <c:v>-8.1170599999999998E-5</c:v>
                      </c:pt>
                      <c:pt idx="37">
                        <c:v>-6.7676700000000002E-5</c:v>
                      </c:pt>
                      <c:pt idx="38">
                        <c:v>-4.3729700000000002E-5</c:v>
                      </c:pt>
                      <c:pt idx="39">
                        <c:v>-1.7790799999999999E-5</c:v>
                      </c:pt>
                      <c:pt idx="40">
                        <c:v>2.3150699999999998E-5</c:v>
                      </c:pt>
                      <c:pt idx="41">
                        <c:v>6.8290199999999999E-5</c:v>
                      </c:pt>
                      <c:pt idx="42">
                        <c:v>1.1269619999999999E-4</c:v>
                      </c:pt>
                      <c:pt idx="43">
                        <c:v>1.548939E-4</c:v>
                      </c:pt>
                      <c:pt idx="44">
                        <c:v>1.825602E-4</c:v>
                      </c:pt>
                      <c:pt idx="45">
                        <c:v>2.168258E-4</c:v>
                      </c:pt>
                      <c:pt idx="46">
                        <c:v>2.4311210000000001E-4</c:v>
                      </c:pt>
                      <c:pt idx="47">
                        <c:v>2.6873259999999998E-4</c:v>
                      </c:pt>
                      <c:pt idx="48">
                        <c:v>2.9339490000000003E-4</c:v>
                      </c:pt>
                      <c:pt idx="49">
                        <c:v>3.1237579999999999E-4</c:v>
                      </c:pt>
                      <c:pt idx="50">
                        <c:v>3.3274090000000002E-4</c:v>
                      </c:pt>
                      <c:pt idx="51">
                        <c:v>3.9669979999999998E-4</c:v>
                      </c:pt>
                      <c:pt idx="52">
                        <c:v>5.2283970000000001E-4</c:v>
                      </c:pt>
                      <c:pt idx="53">
                        <c:v>8.4383509999999995E-4</c:v>
                      </c:pt>
                      <c:pt idx="54">
                        <c:v>1.4148017000000001E-3</c:v>
                      </c:pt>
                      <c:pt idx="55">
                        <c:v>1.7894685E-3</c:v>
                      </c:pt>
                      <c:pt idx="56">
                        <c:v>2.1018043999999998E-3</c:v>
                      </c:pt>
                      <c:pt idx="57">
                        <c:v>2.8594530000000001E-3</c:v>
                      </c:pt>
                      <c:pt idx="58">
                        <c:v>3.4081913000000002E-3</c:v>
                      </c:pt>
                      <c:pt idx="59">
                        <c:v>4.7287513000000003E-3</c:v>
                      </c:pt>
                      <c:pt idx="60">
                        <c:v>6.4584287000000002E-3</c:v>
                      </c:pt>
                      <c:pt idx="61">
                        <c:v>8.8471146000000007E-3</c:v>
                      </c:pt>
                      <c:pt idx="62">
                        <c:v>1.21717118E-2</c:v>
                      </c:pt>
                      <c:pt idx="63">
                        <c:v>1.6839938200000001E-2</c:v>
                      </c:pt>
                      <c:pt idx="64">
                        <c:v>2.33400185E-2</c:v>
                      </c:pt>
                      <c:pt idx="65">
                        <c:v>3.2484281800000001E-2</c:v>
                      </c:pt>
                      <c:pt idx="66">
                        <c:v>4.3130375399999997E-2</c:v>
                      </c:pt>
                      <c:pt idx="67">
                        <c:v>6.0670811700000001E-2</c:v>
                      </c:pt>
                      <c:pt idx="68">
                        <c:v>8.4497071800000004E-2</c:v>
                      </c:pt>
                      <c:pt idx="69">
                        <c:v>0.1165938824</c:v>
                      </c:pt>
                      <c:pt idx="70">
                        <c:v>0.15923677380000001</c:v>
                      </c:pt>
                      <c:pt idx="71">
                        <c:v>0.21612000470000001</c:v>
                      </c:pt>
                      <c:pt idx="72">
                        <c:v>0.29173678159999999</c:v>
                      </c:pt>
                      <c:pt idx="73">
                        <c:v>0.39215266700000001</c:v>
                      </c:pt>
                      <c:pt idx="74">
                        <c:v>0.49912130830000001</c:v>
                      </c:pt>
                      <c:pt idx="75">
                        <c:v>0.6803731918</c:v>
                      </c:pt>
                      <c:pt idx="76">
                        <c:v>0.91637223960000003</c:v>
                      </c:pt>
                      <c:pt idx="77">
                        <c:v>1.2201346158999999</c:v>
                      </c:pt>
                      <c:pt idx="78">
                        <c:v>1.6104197501999999</c:v>
                      </c:pt>
                      <c:pt idx="79">
                        <c:v>2.1042203903000001</c:v>
                      </c:pt>
                      <c:pt idx="80">
                        <c:v>2.7182652950000001</c:v>
                      </c:pt>
                      <c:pt idx="81">
                        <c:v>3.4671192169</c:v>
                      </c:pt>
                      <c:pt idx="82">
                        <c:v>4.1886019706999997</c:v>
                      </c:pt>
                      <c:pt idx="83">
                        <c:v>5.2666330337999998</c:v>
                      </c:pt>
                      <c:pt idx="84">
                        <c:v>6.4873600005999998</c:v>
                      </c:pt>
                      <c:pt idx="85">
                        <c:v>7.8559379578000001</c:v>
                      </c:pt>
                      <c:pt idx="86">
                        <c:v>9.3536167144999993</c:v>
                      </c:pt>
                      <c:pt idx="87">
                        <c:v>10.954347610499999</c:v>
                      </c:pt>
                      <c:pt idx="88">
                        <c:v>12.6212949753</c:v>
                      </c:pt>
                      <c:pt idx="89">
                        <c:v>14.306317329400001</c:v>
                      </c:pt>
                      <c:pt idx="90">
                        <c:v>15.921936988800001</c:v>
                      </c:pt>
                      <c:pt idx="91">
                        <c:v>17.375986099199999</c:v>
                      </c:pt>
                      <c:pt idx="92">
                        <c:v>18.550205230700001</c:v>
                      </c:pt>
                      <c:pt idx="93">
                        <c:v>19.4526920319</c:v>
                      </c:pt>
                      <c:pt idx="94">
                        <c:v>20.279985427900002</c:v>
                      </c:pt>
                      <c:pt idx="95">
                        <c:v>21.300008773799998</c:v>
                      </c:pt>
                    </c:numCache>
                  </c:numRef>
                </c:yVal>
                <c:smooth val="1"/>
              </c15:ser>
            </c15:filteredScatterSeries>
            <c15:filteredScatterSeries>
              <c15:ser>
                <c:idx val="12"/>
                <c:order val="12"/>
                <c:tx>
                  <c:v>17</c:v>
                </c:tx>
                <c:spPr>
                  <a:ln w="19050" cap="rnd">
                    <a:solidFill>
                      <a:schemeClr val="accent1">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'2016-01-14_10-41-40_cell5'!$AL$1:$AL$125</c15:sqref>
                        </c15:formulaRef>
                      </c:ext>
                    </c:extLst>
                    <c:numCache>
                      <c:formatCode>General</c:formatCode>
                      <c:ptCount val="125"/>
                      <c:pt idx="0">
                        <c:v>-6.5700300000000001E-3</c:v>
                      </c:pt>
                      <c:pt idx="1">
                        <c:v>-5.4258439000000004E-3</c:v>
                      </c:pt>
                      <c:pt idx="2">
                        <c:v>-4.5709694000000004E-3</c:v>
                      </c:pt>
                      <c:pt idx="3">
                        <c:v>-3.8595803000000001E-3</c:v>
                      </c:pt>
                      <c:pt idx="4">
                        <c:v>-3.3189307000000001E-3</c:v>
                      </c:pt>
                      <c:pt idx="5">
                        <c:v>-2.8939892000000001E-3</c:v>
                      </c:pt>
                      <c:pt idx="6">
                        <c:v>-2.5818442999999999E-3</c:v>
                      </c:pt>
                      <c:pt idx="7">
                        <c:v>-2.3040198999999999E-3</c:v>
                      </c:pt>
                      <c:pt idx="8">
                        <c:v>-2.0527251000000001E-3</c:v>
                      </c:pt>
                      <c:pt idx="9">
                        <c:v>-1.8241036000000001E-3</c:v>
                      </c:pt>
                      <c:pt idx="10">
                        <c:v>-1.6225158E-3</c:v>
                      </c:pt>
                      <c:pt idx="11">
                        <c:v>-1.4066955000000001E-3</c:v>
                      </c:pt>
                      <c:pt idx="12">
                        <c:v>-1.2127607E-3</c:v>
                      </c:pt>
                      <c:pt idx="13">
                        <c:v>-1.0168684999999999E-3</c:v>
                      </c:pt>
                      <c:pt idx="14">
                        <c:v>-8.3965190000000005E-4</c:v>
                      </c:pt>
                      <c:pt idx="15">
                        <c:v>-6.6671969999999999E-4</c:v>
                      </c:pt>
                      <c:pt idx="16">
                        <c:v>-5.2686189999999998E-4</c:v>
                      </c:pt>
                      <c:pt idx="17">
                        <c:v>-3.7919430000000001E-4</c:v>
                      </c:pt>
                      <c:pt idx="18">
                        <c:v>-2.5864639999999999E-4</c:v>
                      </c:pt>
                      <c:pt idx="19">
                        <c:v>-1.4442679999999999E-4</c:v>
                      </c:pt>
                      <c:pt idx="20">
                        <c:v>-4.973E-5</c:v>
                      </c:pt>
                      <c:pt idx="21">
                        <c:v>2.9621700000000001E-5</c:v>
                      </c:pt>
                      <c:pt idx="22">
                        <c:v>9.8492200000000005E-5</c:v>
                      </c:pt>
                      <c:pt idx="23">
                        <c:v>1.396216E-4</c:v>
                      </c:pt>
                      <c:pt idx="24">
                        <c:v>1.673596E-4</c:v>
                      </c:pt>
                      <c:pt idx="25">
                        <c:v>1.688871E-4</c:v>
                      </c:pt>
                      <c:pt idx="26">
                        <c:v>1.954759E-4</c:v>
                      </c:pt>
                      <c:pt idx="27">
                        <c:v>2.2163909999999999E-4</c:v>
                      </c:pt>
                      <c:pt idx="28">
                        <c:v>2.4305919999999999E-4</c:v>
                      </c:pt>
                      <c:pt idx="29">
                        <c:v>2.4776959999999999E-4</c:v>
                      </c:pt>
                      <c:pt idx="30">
                        <c:v>2.5612410000000002E-4</c:v>
                      </c:pt>
                      <c:pt idx="31">
                        <c:v>2.6035210000000002E-4</c:v>
                      </c:pt>
                      <c:pt idx="32">
                        <c:v>2.491951E-4</c:v>
                      </c:pt>
                      <c:pt idx="33">
                        <c:v>2.3694530000000001E-4</c:v>
                      </c:pt>
                      <c:pt idx="34">
                        <c:v>2.2230620000000001E-4</c:v>
                      </c:pt>
                      <c:pt idx="35">
                        <c:v>2.102847E-4</c:v>
                      </c:pt>
                      <c:pt idx="36">
                        <c:v>1.9438349999999999E-4</c:v>
                      </c:pt>
                      <c:pt idx="37">
                        <c:v>1.9875780000000001E-4</c:v>
                      </c:pt>
                      <c:pt idx="38">
                        <c:v>1.887468E-4</c:v>
                      </c:pt>
                      <c:pt idx="39">
                        <c:v>1.796612E-4</c:v>
                      </c:pt>
                      <c:pt idx="40">
                        <c:v>1.9064439999999999E-4</c:v>
                      </c:pt>
                      <c:pt idx="41">
                        <c:v>2.3413230000000001E-4</c:v>
                      </c:pt>
                      <c:pt idx="42">
                        <c:v>3.2110320000000001E-4</c:v>
                      </c:pt>
                      <c:pt idx="43">
                        <c:v>4.7741660000000003E-4</c:v>
                      </c:pt>
                      <c:pt idx="44">
                        <c:v>6.6411580000000001E-4</c:v>
                      </c:pt>
                      <c:pt idx="45">
                        <c:v>9.3368390000000002E-4</c:v>
                      </c:pt>
                      <c:pt idx="46">
                        <c:v>1.2494336000000001E-3</c:v>
                      </c:pt>
                      <c:pt idx="47">
                        <c:v>1.5736235000000001E-3</c:v>
                      </c:pt>
                      <c:pt idx="48">
                        <c:v>1.6437057999999999E-3</c:v>
                      </c:pt>
                      <c:pt idx="49">
                        <c:v>1.4037767E-3</c:v>
                      </c:pt>
                      <c:pt idx="50">
                        <c:v>1.8429665000000001E-3</c:v>
                      </c:pt>
                      <c:pt idx="51">
                        <c:v>2.6376639E-3</c:v>
                      </c:pt>
                      <c:pt idx="52">
                        <c:v>2.8020467000000001E-3</c:v>
                      </c:pt>
                      <c:pt idx="53">
                        <c:v>4.2000739000000002E-3</c:v>
                      </c:pt>
                      <c:pt idx="54">
                        <c:v>3.3679684E-3</c:v>
                      </c:pt>
                      <c:pt idx="55">
                        <c:v>4.0744635999999997E-3</c:v>
                      </c:pt>
                      <c:pt idx="56">
                        <c:v>4.8906141999999998E-3</c:v>
                      </c:pt>
                      <c:pt idx="57">
                        <c:v>5.9299516000000004E-3</c:v>
                      </c:pt>
                      <c:pt idx="58">
                        <c:v>7.2921729000000003E-3</c:v>
                      </c:pt>
                      <c:pt idx="59">
                        <c:v>9.1092233000000002E-3</c:v>
                      </c:pt>
                      <c:pt idx="60">
                        <c:v>1.1558365100000001E-2</c:v>
                      </c:pt>
                      <c:pt idx="61">
                        <c:v>1.4866109000000001E-2</c:v>
                      </c:pt>
                      <c:pt idx="62">
                        <c:v>1.93410758E-2</c:v>
                      </c:pt>
                      <c:pt idx="63">
                        <c:v>2.5360295500000001E-2</c:v>
                      </c:pt>
                      <c:pt idx="64">
                        <c:v>3.3371575200000003E-2</c:v>
                      </c:pt>
                      <c:pt idx="65">
                        <c:v>4.0207486600000002E-2</c:v>
                      </c:pt>
                      <c:pt idx="66">
                        <c:v>5.4411027600000002E-2</c:v>
                      </c:pt>
                      <c:pt idx="67">
                        <c:v>7.2989337099999996E-2</c:v>
                      </c:pt>
                      <c:pt idx="68">
                        <c:v>9.7238585399999994E-2</c:v>
                      </c:pt>
                      <c:pt idx="69">
                        <c:v>0.12882016600000001</c:v>
                      </c:pt>
                      <c:pt idx="70">
                        <c:v>0.16980975870000001</c:v>
                      </c:pt>
                      <c:pt idx="71">
                        <c:v>0.2237124741</c:v>
                      </c:pt>
                      <c:pt idx="72">
                        <c:v>0.2945119739</c:v>
                      </c:pt>
                      <c:pt idx="73">
                        <c:v>0.38768446449999999</c:v>
                      </c:pt>
                      <c:pt idx="74">
                        <c:v>0.47936093810000002</c:v>
                      </c:pt>
                      <c:pt idx="75">
                        <c:v>0.64601999519999997</c:v>
                      </c:pt>
                      <c:pt idx="76">
                        <c:v>0.86085212229999997</c:v>
                      </c:pt>
                      <c:pt idx="77">
                        <c:v>1.1354196072</c:v>
                      </c:pt>
                      <c:pt idx="78">
                        <c:v>1.4864569902</c:v>
                      </c:pt>
                      <c:pt idx="79">
                        <c:v>1.9299303293000001</c:v>
                      </c:pt>
                      <c:pt idx="80">
                        <c:v>2.4821305274999999</c:v>
                      </c:pt>
                      <c:pt idx="81">
                        <c:v>3.1582374572999998</c:v>
                      </c:pt>
                      <c:pt idx="82">
                        <c:v>3.9714481831000001</c:v>
                      </c:pt>
                      <c:pt idx="83">
                        <c:v>4.7172117233000002</c:v>
                      </c:pt>
                      <c:pt idx="84">
                        <c:v>5.8475208282000004</c:v>
                      </c:pt>
                      <c:pt idx="85">
                        <c:v>7.1224923134000004</c:v>
                      </c:pt>
                      <c:pt idx="86">
                        <c:v>8.5311927794999995</c:v>
                      </c:pt>
                      <c:pt idx="87">
                        <c:v>10.0533914566</c:v>
                      </c:pt>
                      <c:pt idx="88">
                        <c:v>11.667886734</c:v>
                      </c:pt>
                      <c:pt idx="89">
                        <c:v>13.3406076431</c:v>
                      </c:pt>
                      <c:pt idx="90">
                        <c:v>15.0134592056</c:v>
                      </c:pt>
                      <c:pt idx="91">
                        <c:v>16.6393928528</c:v>
                      </c:pt>
                      <c:pt idx="92">
                        <c:v>18.138607025100001</c:v>
                      </c:pt>
                      <c:pt idx="93">
                        <c:v>19.456731796300001</c:v>
                      </c:pt>
                      <c:pt idx="94">
                        <c:v>20.626064300500001</c:v>
                      </c:pt>
                      <c:pt idx="95">
                        <c:v>21.7975597382</c:v>
                      </c:pt>
                    </c:numCache>
                  </c:numRef>
                </c:yVal>
                <c:smooth val="1"/>
              </c15:ser>
            </c15:filteredScatterSeries>
            <c15:filteredScatterSeries>
              <c15:ser>
                <c:idx val="13"/>
                <c:order val="13"/>
                <c:tx>
                  <c:v>17</c:v>
                </c:tx>
                <c:spPr>
                  <a:ln w="19050" cap="rnd">
                    <a:solidFill>
                      <a:schemeClr val="accent2">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'2016-01-14_10-41-40_cell5'!$AO$1:$AO$125</c15:sqref>
                        </c15:formulaRef>
                      </c:ext>
                    </c:extLst>
                    <c:numCache>
                      <c:formatCode>General</c:formatCode>
                      <c:ptCount val="125"/>
                      <c:pt idx="0">
                        <c:v>-8.6237714000000007E-3</c:v>
                      </c:pt>
                      <c:pt idx="1">
                        <c:v>-7.2373202999999999E-3</c:v>
                      </c:pt>
                      <c:pt idx="2">
                        <c:v>-6.1990689000000002E-3</c:v>
                      </c:pt>
                      <c:pt idx="3">
                        <c:v>-5.3384970000000002E-3</c:v>
                      </c:pt>
                      <c:pt idx="4">
                        <c:v>-4.6424470000000001E-3</c:v>
                      </c:pt>
                      <c:pt idx="5">
                        <c:v>-4.0617342999999997E-3</c:v>
                      </c:pt>
                      <c:pt idx="6">
                        <c:v>-3.5655792000000002E-3</c:v>
                      </c:pt>
                      <c:pt idx="7">
                        <c:v>-3.1217981999999999E-3</c:v>
                      </c:pt>
                      <c:pt idx="8">
                        <c:v>-2.7871362E-3</c:v>
                      </c:pt>
                      <c:pt idx="9">
                        <c:v>-2.4582050000000002E-3</c:v>
                      </c:pt>
                      <c:pt idx="10">
                        <c:v>-2.1521256000000002E-3</c:v>
                      </c:pt>
                      <c:pt idx="11">
                        <c:v>-1.8784458999999999E-3</c:v>
                      </c:pt>
                      <c:pt idx="12">
                        <c:v>-1.6354361999999999E-3</c:v>
                      </c:pt>
                      <c:pt idx="13">
                        <c:v>-1.4161692E-3</c:v>
                      </c:pt>
                      <c:pt idx="14">
                        <c:v>-1.2300414E-3</c:v>
                      </c:pt>
                      <c:pt idx="15">
                        <c:v>-1.0592870999999999E-3</c:v>
                      </c:pt>
                      <c:pt idx="16">
                        <c:v>-9.079038E-4</c:v>
                      </c:pt>
                      <c:pt idx="17">
                        <c:v>-7.7188569999999995E-4</c:v>
                      </c:pt>
                      <c:pt idx="18">
                        <c:v>-6.4319479999999998E-4</c:v>
                      </c:pt>
                      <c:pt idx="19">
                        <c:v>-5.2932749999999996E-4</c:v>
                      </c:pt>
                      <c:pt idx="20">
                        <c:v>-4.2144289999999999E-4</c:v>
                      </c:pt>
                      <c:pt idx="21">
                        <c:v>-3.1976409999999998E-4</c:v>
                      </c:pt>
                      <c:pt idx="22">
                        <c:v>-2.2583649999999999E-4</c:v>
                      </c:pt>
                      <c:pt idx="23">
                        <c:v>-1.4998750000000001E-4</c:v>
                      </c:pt>
                      <c:pt idx="24">
                        <c:v>-9.8642399999999996E-5</c:v>
                      </c:pt>
                      <c:pt idx="25">
                        <c:v>-7.0428599999999999E-5</c:v>
                      </c:pt>
                      <c:pt idx="26">
                        <c:v>-4.3049000000000001E-6</c:v>
                      </c:pt>
                      <c:pt idx="27">
                        <c:v>5.5956599999999999E-5</c:v>
                      </c:pt>
                      <c:pt idx="28">
                        <c:v>1.086623E-4</c:v>
                      </c:pt>
                      <c:pt idx="29">
                        <c:v>1.671225E-4</c:v>
                      </c:pt>
                      <c:pt idx="30">
                        <c:v>2.2298049999999999E-4</c:v>
                      </c:pt>
                      <c:pt idx="31">
                        <c:v>2.5870489999999999E-4</c:v>
                      </c:pt>
                      <c:pt idx="32">
                        <c:v>3.05841E-4</c:v>
                      </c:pt>
                      <c:pt idx="33">
                        <c:v>3.565636E-4</c:v>
                      </c:pt>
                      <c:pt idx="34">
                        <c:v>4.0695260000000002E-4</c:v>
                      </c:pt>
                      <c:pt idx="35">
                        <c:v>4.6390199999999998E-4</c:v>
                      </c:pt>
                      <c:pt idx="36">
                        <c:v>5.2244889999999999E-4</c:v>
                      </c:pt>
                      <c:pt idx="37">
                        <c:v>5.6967849999999996E-4</c:v>
                      </c:pt>
                      <c:pt idx="38">
                        <c:v>6.1092259999999995E-4</c:v>
                      </c:pt>
                      <c:pt idx="39">
                        <c:v>6.3926860000000001E-4</c:v>
                      </c:pt>
                      <c:pt idx="40">
                        <c:v>6.5775790000000001E-4</c:v>
                      </c:pt>
                      <c:pt idx="41">
                        <c:v>6.8857140000000005E-4</c:v>
                      </c:pt>
                      <c:pt idx="42">
                        <c:v>7.0512380000000005E-4</c:v>
                      </c:pt>
                      <c:pt idx="43">
                        <c:v>7.3487379999999998E-4</c:v>
                      </c:pt>
                      <c:pt idx="44">
                        <c:v>8.16028E-4</c:v>
                      </c:pt>
                      <c:pt idx="45">
                        <c:v>9.386024E-4</c:v>
                      </c:pt>
                      <c:pt idx="46">
                        <c:v>1.1339944000000001E-3</c:v>
                      </c:pt>
                      <c:pt idx="47">
                        <c:v>1.4419219E-3</c:v>
                      </c:pt>
                      <c:pt idx="48">
                        <c:v>1.7838782000000001E-3</c:v>
                      </c:pt>
                      <c:pt idx="49">
                        <c:v>1.9741338000000002E-3</c:v>
                      </c:pt>
                      <c:pt idx="50">
                        <c:v>1.8446881E-3</c:v>
                      </c:pt>
                      <c:pt idx="51">
                        <c:v>2.5340330000000002E-3</c:v>
                      </c:pt>
                      <c:pt idx="52">
                        <c:v>2.3501946000000001E-3</c:v>
                      </c:pt>
                      <c:pt idx="53">
                        <c:v>4.2000789999999998E-3</c:v>
                      </c:pt>
                      <c:pt idx="54">
                        <c:v>3.2596003999999998E-3</c:v>
                      </c:pt>
                      <c:pt idx="55">
                        <c:v>3.7739183999999999E-3</c:v>
                      </c:pt>
                      <c:pt idx="56">
                        <c:v>4.4362252000000003E-3</c:v>
                      </c:pt>
                      <c:pt idx="57">
                        <c:v>5.4894132000000003E-3</c:v>
                      </c:pt>
                      <c:pt idx="58">
                        <c:v>6.8157581000000004E-3</c:v>
                      </c:pt>
                      <c:pt idx="59">
                        <c:v>8.5724397000000001E-3</c:v>
                      </c:pt>
                      <c:pt idx="60">
                        <c:v>1.09871645E-2</c:v>
                      </c:pt>
                      <c:pt idx="61">
                        <c:v>1.4256154199999999E-2</c:v>
                      </c:pt>
                      <c:pt idx="62">
                        <c:v>1.8695535100000001E-2</c:v>
                      </c:pt>
                      <c:pt idx="63">
                        <c:v>2.4676777399999999E-2</c:v>
                      </c:pt>
                      <c:pt idx="64">
                        <c:v>3.2640397500000001E-2</c:v>
                      </c:pt>
                      <c:pt idx="65">
                        <c:v>3.7898614999999997E-2</c:v>
                      </c:pt>
                      <c:pt idx="66">
                        <c:v>5.1962047800000001E-2</c:v>
                      </c:pt>
                      <c:pt idx="67">
                        <c:v>7.0542760199999999E-2</c:v>
                      </c:pt>
                      <c:pt idx="68">
                        <c:v>9.4830937700000006E-2</c:v>
                      </c:pt>
                      <c:pt idx="69">
                        <c:v>0.12638467549999999</c:v>
                      </c:pt>
                      <c:pt idx="70">
                        <c:v>0.1672524363</c:v>
                      </c:pt>
                      <c:pt idx="71">
                        <c:v>0.22090858220000001</c:v>
                      </c:pt>
                      <c:pt idx="72">
                        <c:v>0.29136314990000001</c:v>
                      </c:pt>
                      <c:pt idx="73">
                        <c:v>0.38417911529999998</c:v>
                      </c:pt>
                      <c:pt idx="74">
                        <c:v>0.47502079609999998</c:v>
                      </c:pt>
                      <c:pt idx="75">
                        <c:v>0.64197123050000005</c:v>
                      </c:pt>
                      <c:pt idx="76">
                        <c:v>0.8573386073</c:v>
                      </c:pt>
                      <c:pt idx="77">
                        <c:v>1.1326985358999999</c:v>
                      </c:pt>
                      <c:pt idx="78">
                        <c:v>1.4853175879</c:v>
                      </c:pt>
                      <c:pt idx="79">
                        <c:v>1.9311324357999999</c:v>
                      </c:pt>
                      <c:pt idx="80">
                        <c:v>2.4876723289</c:v>
                      </c:pt>
                      <c:pt idx="81">
                        <c:v>3.1695809364</c:v>
                      </c:pt>
                      <c:pt idx="82">
                        <c:v>3.9915530682</c:v>
                      </c:pt>
                      <c:pt idx="83">
                        <c:v>4.7643465995999996</c:v>
                      </c:pt>
                      <c:pt idx="84">
                        <c:v>5.9119052886999999</c:v>
                      </c:pt>
                      <c:pt idx="85">
                        <c:v>7.2091007232999997</c:v>
                      </c:pt>
                      <c:pt idx="86">
                        <c:v>8.6463928222999993</c:v>
                      </c:pt>
                      <c:pt idx="87">
                        <c:v>10.2066364288</c:v>
                      </c:pt>
                      <c:pt idx="88">
                        <c:v>11.870100021400001</c:v>
                      </c:pt>
                      <c:pt idx="89">
                        <c:v>13.6110839844</c:v>
                      </c:pt>
                      <c:pt idx="90">
                        <c:v>15.383682251</c:v>
                      </c:pt>
                      <c:pt idx="91">
                        <c:v>17.153352737399999</c:v>
                      </c:pt>
                      <c:pt idx="92">
                        <c:v>18.8618717194</c:v>
                      </c:pt>
                      <c:pt idx="93">
                        <c:v>20.459667205799999</c:v>
                      </c:pt>
                      <c:pt idx="94">
                        <c:v>21.925985336299998</c:v>
                      </c:pt>
                      <c:pt idx="95">
                        <c:v>23.308544158899998</c:v>
                      </c:pt>
                    </c:numCache>
                  </c:numRef>
                </c:yVal>
                <c:smooth val="1"/>
              </c15:ser>
            </c15:filteredScatterSeries>
            <c15:filteredScatterSeries>
              <c15:ser>
                <c:idx val="14"/>
                <c:order val="14"/>
                <c:tx>
                  <c:v>18</c:v>
                </c:tx>
                <c:spPr>
                  <a:ln w="19050" cap="rnd">
                    <a:solidFill>
                      <a:schemeClr val="accent3">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'2016-01-14_10-41-40_cell5'!$AR$1:$AR$125</c15:sqref>
                        </c15:formulaRef>
                      </c:ext>
                    </c:extLst>
                    <c:numCache>
                      <c:formatCode>General</c:formatCode>
                      <c:ptCount val="125"/>
                      <c:pt idx="0">
                        <c:v>-0.2329692394</c:v>
                      </c:pt>
                      <c:pt idx="1">
                        <c:v>-0.19397355620000001</c:v>
                      </c:pt>
                      <c:pt idx="2">
                        <c:v>-0.1646456718</c:v>
                      </c:pt>
                      <c:pt idx="3">
                        <c:v>-0.14181435110000001</c:v>
                      </c:pt>
                      <c:pt idx="4">
                        <c:v>-0.12359439580000001</c:v>
                      </c:pt>
                      <c:pt idx="5">
                        <c:v>-0.1085983068</c:v>
                      </c:pt>
                      <c:pt idx="6">
                        <c:v>-9.5979377599999999E-2</c:v>
                      </c:pt>
                      <c:pt idx="7">
                        <c:v>-8.5111819199999994E-2</c:v>
                      </c:pt>
                      <c:pt idx="8">
                        <c:v>-7.5493946699999995E-2</c:v>
                      </c:pt>
                      <c:pt idx="9">
                        <c:v>-6.6799402199999997E-2</c:v>
                      </c:pt>
                      <c:pt idx="10">
                        <c:v>-5.88246137E-2</c:v>
                      </c:pt>
                      <c:pt idx="11">
                        <c:v>-5.13661355E-2</c:v>
                      </c:pt>
                      <c:pt idx="12">
                        <c:v>-4.4435739500000002E-2</c:v>
                      </c:pt>
                      <c:pt idx="13">
                        <c:v>-3.8058649700000002E-2</c:v>
                      </c:pt>
                      <c:pt idx="14">
                        <c:v>-3.2061014300000003E-2</c:v>
                      </c:pt>
                      <c:pt idx="15">
                        <c:v>-2.66042836E-2</c:v>
                      </c:pt>
                      <c:pt idx="16">
                        <c:v>-2.1742560000000001E-2</c:v>
                      </c:pt>
                      <c:pt idx="17">
                        <c:v>-1.7403624999999999E-2</c:v>
                      </c:pt>
                      <c:pt idx="18">
                        <c:v>-1.36752008E-2</c:v>
                      </c:pt>
                      <c:pt idx="19">
                        <c:v>-1.04889441E-2</c:v>
                      </c:pt>
                      <c:pt idx="20">
                        <c:v>-7.8130987999999995E-3</c:v>
                      </c:pt>
                      <c:pt idx="21">
                        <c:v>-5.6266435000000004E-3</c:v>
                      </c:pt>
                      <c:pt idx="22">
                        <c:v>-3.865744E-3</c:v>
                      </c:pt>
                      <c:pt idx="23">
                        <c:v>-2.4475113E-3</c:v>
                      </c:pt>
                      <c:pt idx="24">
                        <c:v>-1.2745835999999999E-3</c:v>
                      </c:pt>
                      <c:pt idx="25">
                        <c:v>-1.878216E-4</c:v>
                      </c:pt>
                      <c:pt idx="26">
                        <c:v>8.7846080000000002E-4</c:v>
                      </c:pt>
                      <c:pt idx="27">
                        <c:v>1.4603043E-3</c:v>
                      </c:pt>
                      <c:pt idx="28">
                        <c:v>2.4701313000000001E-3</c:v>
                      </c:pt>
                      <c:pt idx="29">
                        <c:v>3.2516157E-3</c:v>
                      </c:pt>
                      <c:pt idx="30">
                        <c:v>4.0940400000000002E-3</c:v>
                      </c:pt>
                      <c:pt idx="31">
                        <c:v>5.0205173999999997E-3</c:v>
                      </c:pt>
                      <c:pt idx="32">
                        <c:v>6.0318061000000003E-3</c:v>
                      </c:pt>
                      <c:pt idx="33">
                        <c:v>7.1225482999999999E-3</c:v>
                      </c:pt>
                      <c:pt idx="34">
                        <c:v>8.3155417999999995E-3</c:v>
                      </c:pt>
                      <c:pt idx="35">
                        <c:v>9.6246079000000002E-3</c:v>
                      </c:pt>
                      <c:pt idx="36">
                        <c:v>1.1056751E-2</c:v>
                      </c:pt>
                      <c:pt idx="37">
                        <c:v>1.26541285E-2</c:v>
                      </c:pt>
                      <c:pt idx="38">
                        <c:v>1.43682901E-2</c:v>
                      </c:pt>
                      <c:pt idx="39">
                        <c:v>1.6252303499999999E-2</c:v>
                      </c:pt>
                      <c:pt idx="40">
                        <c:v>1.82916131E-2</c:v>
                      </c:pt>
                      <c:pt idx="41">
                        <c:v>2.04975773E-2</c:v>
                      </c:pt>
                      <c:pt idx="42">
                        <c:v>2.2893231399999998E-2</c:v>
                      </c:pt>
                      <c:pt idx="43">
                        <c:v>2.54725479E-2</c:v>
                      </c:pt>
                      <c:pt idx="44">
                        <c:v>2.8322024300000002E-2</c:v>
                      </c:pt>
                      <c:pt idx="45">
                        <c:v>3.1433530199999997E-2</c:v>
                      </c:pt>
                      <c:pt idx="46">
                        <c:v>3.4737143700000001E-2</c:v>
                      </c:pt>
                      <c:pt idx="47">
                        <c:v>3.8323942600000001E-2</c:v>
                      </c:pt>
                      <c:pt idx="48">
                        <c:v>4.22262885E-2</c:v>
                      </c:pt>
                      <c:pt idx="49">
                        <c:v>4.64726128E-2</c:v>
                      </c:pt>
                      <c:pt idx="50">
                        <c:v>5.1029548000000001E-2</c:v>
                      </c:pt>
                      <c:pt idx="51">
                        <c:v>5.5978618600000002E-2</c:v>
                      </c:pt>
                      <c:pt idx="52">
                        <c:v>6.13526925E-2</c:v>
                      </c:pt>
                      <c:pt idx="53">
                        <c:v>6.7218400499999997E-2</c:v>
                      </c:pt>
                      <c:pt idx="54">
                        <c:v>7.3593214200000007E-2</c:v>
                      </c:pt>
                      <c:pt idx="55">
                        <c:v>8.05940032E-2</c:v>
                      </c:pt>
                      <c:pt idx="56">
                        <c:v>8.8304184399999999E-2</c:v>
                      </c:pt>
                      <c:pt idx="57">
                        <c:v>9.6865728499999998E-2</c:v>
                      </c:pt>
                      <c:pt idx="58">
                        <c:v>0.1065254435</c:v>
                      </c:pt>
                      <c:pt idx="59">
                        <c:v>0.1174487174</c:v>
                      </c:pt>
                      <c:pt idx="60">
                        <c:v>0.12987114490000001</c:v>
                      </c:pt>
                      <c:pt idx="61">
                        <c:v>0.1442200243</c:v>
                      </c:pt>
                      <c:pt idx="62">
                        <c:v>0.16079993549999999</c:v>
                      </c:pt>
                      <c:pt idx="63">
                        <c:v>0.18000295760000001</c:v>
                      </c:pt>
                      <c:pt idx="64">
                        <c:v>0.20214824379999999</c:v>
                      </c:pt>
                      <c:pt idx="65">
                        <c:v>0.22787243130000001</c:v>
                      </c:pt>
                      <c:pt idx="66">
                        <c:v>0.25763136149999999</c:v>
                      </c:pt>
                      <c:pt idx="67">
                        <c:v>0.29267871379999999</c:v>
                      </c:pt>
                      <c:pt idx="68">
                        <c:v>0.33487528560000002</c:v>
                      </c:pt>
                      <c:pt idx="69">
                        <c:v>0.38708058000000001</c:v>
                      </c:pt>
                      <c:pt idx="70">
                        <c:v>0.43623739480000001</c:v>
                      </c:pt>
                      <c:pt idx="71">
                        <c:v>0.5251287818</c:v>
                      </c:pt>
                      <c:pt idx="72">
                        <c:v>0.63816821580000005</c:v>
                      </c:pt>
                      <c:pt idx="73">
                        <c:v>0.78254860640000001</c:v>
                      </c:pt>
                      <c:pt idx="74">
                        <c:v>0.96756571530000002</c:v>
                      </c:pt>
                      <c:pt idx="75">
                        <c:v>1.2057765722</c:v>
                      </c:pt>
                      <c:pt idx="76">
                        <c:v>1.5113725661999999</c:v>
                      </c:pt>
                      <c:pt idx="77">
                        <c:v>1.8998305797999999</c:v>
                      </c:pt>
                      <c:pt idx="78">
                        <c:v>2.3927686214000001</c:v>
                      </c:pt>
                      <c:pt idx="79">
                        <c:v>3.0088965892999999</c:v>
                      </c:pt>
                      <c:pt idx="80">
                        <c:v>3.7659213543000001</c:v>
                      </c:pt>
                      <c:pt idx="81">
                        <c:v>4.5050144196000002</c:v>
                      </c:pt>
                      <c:pt idx="82">
                        <c:v>5.6140275001999997</c:v>
                      </c:pt>
                      <c:pt idx="83">
                        <c:v>6.8864006996000002</c:v>
                      </c:pt>
                      <c:pt idx="84">
                        <c:v>8.3125801086000006</c:v>
                      </c:pt>
                      <c:pt idx="85">
                        <c:v>9.8908166884999993</c:v>
                      </c:pt>
                      <c:pt idx="86">
                        <c:v>11.593296050999999</c:v>
                      </c:pt>
                      <c:pt idx="87">
                        <c:v>13.3842878342</c:v>
                      </c:pt>
                      <c:pt idx="88">
                        <c:v>15.215970992999999</c:v>
                      </c:pt>
                      <c:pt idx="89">
                        <c:v>17.032255172700001</c:v>
                      </c:pt>
                      <c:pt idx="90">
                        <c:v>18.735023498499999</c:v>
                      </c:pt>
                      <c:pt idx="91">
                        <c:v>20.2483139038</c:v>
                      </c:pt>
                      <c:pt idx="92">
                        <c:v>21.500886917100001</c:v>
                      </c:pt>
                      <c:pt idx="93">
                        <c:v>22.576446533199999</c:v>
                      </c:pt>
                      <c:pt idx="94">
                        <c:v>23.699306488000001</c:v>
                      </c:pt>
                      <c:pt idx="95">
                        <c:v>25.0717811584</c:v>
                      </c:pt>
                    </c:numCache>
                  </c:numRef>
                </c:yVal>
                <c:smooth val="1"/>
              </c15:ser>
            </c15:filteredScatterSeries>
            <c15:filteredScatterSeries>
              <c15:ser>
                <c:idx val="15"/>
                <c:order val="15"/>
                <c:tx>
                  <c:v>18</c:v>
                </c:tx>
                <c:spPr>
                  <a:ln w="19050" cap="rnd">
                    <a:solidFill>
                      <a:schemeClr val="accent4">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'2016-01-14_10-41-40_cell5'!$AU$1:$AU$125</c15:sqref>
                        </c15:formulaRef>
                      </c:ext>
                    </c:extLst>
                    <c:numCache>
                      <c:formatCode>General</c:formatCode>
                      <c:ptCount val="125"/>
                      <c:pt idx="0">
                        <c:v>-4.5106507800000001E-2</c:v>
                      </c:pt>
                      <c:pt idx="1">
                        <c:v>-3.3498018999999997E-2</c:v>
                      </c:pt>
                      <c:pt idx="2">
                        <c:v>-2.5528987900000001E-2</c:v>
                      </c:pt>
                      <c:pt idx="3">
                        <c:v>-1.98055096E-2</c:v>
                      </c:pt>
                      <c:pt idx="4">
                        <c:v>-1.5689931800000001E-2</c:v>
                      </c:pt>
                      <c:pt idx="5">
                        <c:v>-1.26394657E-2</c:v>
                      </c:pt>
                      <c:pt idx="6">
                        <c:v>-1.0333743899999999E-2</c:v>
                      </c:pt>
                      <c:pt idx="7">
                        <c:v>-8.6066172999999992E-3</c:v>
                      </c:pt>
                      <c:pt idx="8">
                        <c:v>-7.2393207999999999E-3</c:v>
                      </c:pt>
                      <c:pt idx="9">
                        <c:v>-6.1346706999999999E-3</c:v>
                      </c:pt>
                      <c:pt idx="10">
                        <c:v>-5.2310246999999997E-3</c:v>
                      </c:pt>
                      <c:pt idx="11">
                        <c:v>-4.4527841E-3</c:v>
                      </c:pt>
                      <c:pt idx="12">
                        <c:v>-3.7856291E-3</c:v>
                      </c:pt>
                      <c:pt idx="13">
                        <c:v>-3.1986125000000002E-3</c:v>
                      </c:pt>
                      <c:pt idx="14">
                        <c:v>-2.7183878999999999E-3</c:v>
                      </c:pt>
                      <c:pt idx="15">
                        <c:v>-2.2460239000000001E-3</c:v>
                      </c:pt>
                      <c:pt idx="16">
                        <c:v>-1.8425347999999999E-3</c:v>
                      </c:pt>
                      <c:pt idx="17">
                        <c:v>-1.5041713E-3</c:v>
                      </c:pt>
                      <c:pt idx="18">
                        <c:v>-1.2247415000000001E-3</c:v>
                      </c:pt>
                      <c:pt idx="19">
                        <c:v>-9.9585329999999999E-4</c:v>
                      </c:pt>
                      <c:pt idx="20">
                        <c:v>-8.0916250000000005E-4</c:v>
                      </c:pt>
                      <c:pt idx="21">
                        <c:v>-6.3165390000000001E-4</c:v>
                      </c:pt>
                      <c:pt idx="22">
                        <c:v>-4.7568879999999999E-4</c:v>
                      </c:pt>
                      <c:pt idx="23">
                        <c:v>-3.3303230000000003E-4</c:v>
                      </c:pt>
                      <c:pt idx="24">
                        <c:v>-2.1343640000000001E-4</c:v>
                      </c:pt>
                      <c:pt idx="25">
                        <c:v>-1.2707920000000001E-4</c:v>
                      </c:pt>
                      <c:pt idx="26">
                        <c:v>-2.7981900000000001E-5</c:v>
                      </c:pt>
                      <c:pt idx="27">
                        <c:v>5.5566899999999998E-5</c:v>
                      </c:pt>
                      <c:pt idx="28">
                        <c:v>1.463635E-4</c:v>
                      </c:pt>
                      <c:pt idx="29">
                        <c:v>2.4006200000000001E-4</c:v>
                      </c:pt>
                      <c:pt idx="30">
                        <c:v>3.4034100000000003E-4</c:v>
                      </c:pt>
                      <c:pt idx="31">
                        <c:v>4.2584920000000002E-4</c:v>
                      </c:pt>
                      <c:pt idx="32">
                        <c:v>5.1088030000000001E-4</c:v>
                      </c:pt>
                      <c:pt idx="33">
                        <c:v>5.9154110000000004E-4</c:v>
                      </c:pt>
                      <c:pt idx="34">
                        <c:v>6.6504800000000001E-4</c:v>
                      </c:pt>
                      <c:pt idx="35">
                        <c:v>7.4193920000000001E-4</c:v>
                      </c:pt>
                      <c:pt idx="36">
                        <c:v>7.9674770000000002E-4</c:v>
                      </c:pt>
                      <c:pt idx="37">
                        <c:v>8.533236E-4</c:v>
                      </c:pt>
                      <c:pt idx="38">
                        <c:v>8.6253600000000001E-4</c:v>
                      </c:pt>
                      <c:pt idx="39">
                        <c:v>9.0359819999999999E-4</c:v>
                      </c:pt>
                      <c:pt idx="40">
                        <c:v>9.8271889999999992E-4</c:v>
                      </c:pt>
                      <c:pt idx="41">
                        <c:v>1.1547083000000001E-3</c:v>
                      </c:pt>
                      <c:pt idx="42">
                        <c:v>1.4585469999999999E-3</c:v>
                      </c:pt>
                      <c:pt idx="43">
                        <c:v>1.8349998E-3</c:v>
                      </c:pt>
                      <c:pt idx="44">
                        <c:v>2.0832843E-3</c:v>
                      </c:pt>
                      <c:pt idx="45">
                        <c:v>1.9337592E-3</c:v>
                      </c:pt>
                      <c:pt idx="46">
                        <c:v>2.4761436999999999E-3</c:v>
                      </c:pt>
                      <c:pt idx="47">
                        <c:v>2.5233160999999999E-3</c:v>
                      </c:pt>
                      <c:pt idx="48">
                        <c:v>4.198696E-3</c:v>
                      </c:pt>
                      <c:pt idx="49">
                        <c:v>3.3221683E-3</c:v>
                      </c:pt>
                      <c:pt idx="50">
                        <c:v>3.7863167999999999E-3</c:v>
                      </c:pt>
                      <c:pt idx="51">
                        <c:v>4.2780591000000003E-3</c:v>
                      </c:pt>
                      <c:pt idx="52">
                        <c:v>4.9902148999999996E-3</c:v>
                      </c:pt>
                      <c:pt idx="53">
                        <c:v>5.8044982E-3</c:v>
                      </c:pt>
                      <c:pt idx="54">
                        <c:v>6.7959767999999999E-3</c:v>
                      </c:pt>
                      <c:pt idx="55">
                        <c:v>8.0055622E-3</c:v>
                      </c:pt>
                      <c:pt idx="56">
                        <c:v>9.5514803999999995E-3</c:v>
                      </c:pt>
                      <c:pt idx="57">
                        <c:v>1.15150493E-2</c:v>
                      </c:pt>
                      <c:pt idx="58">
                        <c:v>1.40961492E-2</c:v>
                      </c:pt>
                      <c:pt idx="59">
                        <c:v>1.74399763E-2</c:v>
                      </c:pt>
                      <c:pt idx="60">
                        <c:v>2.18109693E-2</c:v>
                      </c:pt>
                      <c:pt idx="61">
                        <c:v>2.7547195600000001E-2</c:v>
                      </c:pt>
                      <c:pt idx="62">
                        <c:v>3.4997910299999997E-2</c:v>
                      </c:pt>
                      <c:pt idx="63">
                        <c:v>4.1041307200000002E-2</c:v>
                      </c:pt>
                      <c:pt idx="64">
                        <c:v>5.3192514900000001E-2</c:v>
                      </c:pt>
                      <c:pt idx="65">
                        <c:v>6.8477116500000004E-2</c:v>
                      </c:pt>
                      <c:pt idx="66">
                        <c:v>8.7516836799999997E-2</c:v>
                      </c:pt>
                      <c:pt idx="67">
                        <c:v>0.1112955138</c:v>
                      </c:pt>
                      <c:pt idx="68">
                        <c:v>0.1413933188</c:v>
                      </c:pt>
                      <c:pt idx="69">
                        <c:v>0.18040171269999999</c:v>
                      </c:pt>
                      <c:pt idx="70">
                        <c:v>0.2316205502</c:v>
                      </c:pt>
                      <c:pt idx="71">
                        <c:v>0.30010807509999998</c:v>
                      </c:pt>
                      <c:pt idx="72">
                        <c:v>0.39161500329999999</c:v>
                      </c:pt>
                      <c:pt idx="73">
                        <c:v>0.4832106531</c:v>
                      </c:pt>
                      <c:pt idx="74">
                        <c:v>0.65058666470000004</c:v>
                      </c:pt>
                      <c:pt idx="75">
                        <c:v>0.8688663244</c:v>
                      </c:pt>
                      <c:pt idx="76">
                        <c:v>1.1515272856000001</c:v>
                      </c:pt>
                      <c:pt idx="77">
                        <c:v>1.5145684480999999</c:v>
                      </c:pt>
                      <c:pt idx="78">
                        <c:v>1.980265379</c:v>
                      </c:pt>
                      <c:pt idx="79">
                        <c:v>2.5679843426</c:v>
                      </c:pt>
                      <c:pt idx="80">
                        <c:v>3.2972111702000002</c:v>
                      </c:pt>
                      <c:pt idx="81">
                        <c:v>4.1880388259999997</c:v>
                      </c:pt>
                      <c:pt idx="82">
                        <c:v>5.0291390418999997</c:v>
                      </c:pt>
                      <c:pt idx="83">
                        <c:v>6.2949266434000002</c:v>
                      </c:pt>
                      <c:pt idx="84">
                        <c:v>7.7169766425999997</c:v>
                      </c:pt>
                      <c:pt idx="85">
                        <c:v>9.2947568893000003</c:v>
                      </c:pt>
                      <c:pt idx="86">
                        <c:v>10.998607635500001</c:v>
                      </c:pt>
                      <c:pt idx="87">
                        <c:v>12.791352271999999</c:v>
                      </c:pt>
                      <c:pt idx="88">
                        <c:v>14.618185996999999</c:v>
                      </c:pt>
                      <c:pt idx="89">
                        <c:v>16.415290832499998</c:v>
                      </c:pt>
                      <c:pt idx="90">
                        <c:v>18.076320648199999</c:v>
                      </c:pt>
                      <c:pt idx="91">
                        <c:v>19.516540527299998</c:v>
                      </c:pt>
                      <c:pt idx="92">
                        <c:v>20.683237075800001</c:v>
                      </c:pt>
                      <c:pt idx="93">
                        <c:v>21.6967926025</c:v>
                      </c:pt>
                      <c:pt idx="94">
                        <c:v>22.787040710399999</c:v>
                      </c:pt>
                      <c:pt idx="95">
                        <c:v>24.1173229218</c:v>
                      </c:pt>
                    </c:numCache>
                  </c:numRef>
                </c:yVal>
                <c:smooth val="1"/>
              </c15:ser>
            </c15:filteredScatterSeries>
          </c:ext>
        </c:extLst>
      </c:scatterChart>
      <c:valAx>
        <c:axId val="133216512"/>
        <c:scaling>
          <c:orientation val="minMax"/>
          <c:max val="650"/>
          <c:min val="2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218688"/>
        <c:crosses val="autoZero"/>
        <c:crossBetween val="midCat"/>
      </c:valAx>
      <c:valAx>
        <c:axId val="1332186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J (mA/cm²)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2165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latin typeface="Arial" panose="020B0604020202020204" pitchFamily="34" charset="0"/>
                <a:cs typeface="Arial" panose="020B0604020202020204" pitchFamily="34" charset="0"/>
              </a:rPr>
              <a:t>C</a:t>
            </a:r>
          </a:p>
        </c:rich>
      </c:tx>
      <c:overlay val="0"/>
      <c:spPr>
        <a:noFill/>
        <a:ln>
          <a:noFill/>
        </a:ln>
        <a:effectLst/>
      </c:spPr>
    </c:title>
    <c:autoTitleDeleted val="0"/>
    <c:plotArea>
      <c:layout/>
      <c:scatterChart>
        <c:scatterStyle val="smoothMarker"/>
        <c:varyColors val="0"/>
        <c:ser>
          <c:idx val="9"/>
          <c:order val="0"/>
          <c:tx>
            <c:v>15</c:v>
          </c:tx>
          <c:spPr>
            <a:ln w="19050" cap="rnd">
              <a:solidFill>
                <a:srgbClr val="FF0000"/>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'2016-01-14_10-41-40_cell5'!$AC$1:$AC$125</c:f>
              <c:numCache>
                <c:formatCode>General</c:formatCode>
                <c:ptCount val="125"/>
                <c:pt idx="0">
                  <c:v>0</c:v>
                </c:pt>
                <c:pt idx="1">
                  <c:v>0</c:v>
                </c:pt>
                <c:pt idx="2">
                  <c:v>0</c:v>
                </c:pt>
                <c:pt idx="3">
                  <c:v>0</c:v>
                </c:pt>
                <c:pt idx="4">
                  <c:v>0</c:v>
                </c:pt>
                <c:pt idx="5">
                  <c:v>-5.2782912000000001E-3</c:v>
                </c:pt>
                <c:pt idx="6">
                  <c:v>-4.7065880999999999E-3</c:v>
                </c:pt>
                <c:pt idx="7">
                  <c:v>-4.2593414E-3</c:v>
                </c:pt>
                <c:pt idx="8">
                  <c:v>-3.8803993000000002E-3</c:v>
                </c:pt>
                <c:pt idx="9">
                  <c:v>-3.5210173000000001E-3</c:v>
                </c:pt>
                <c:pt idx="10">
                  <c:v>-3.2435154999999999E-3</c:v>
                </c:pt>
                <c:pt idx="11">
                  <c:v>-3.0048096E-3</c:v>
                </c:pt>
                <c:pt idx="12">
                  <c:v>-2.7509578999999999E-3</c:v>
                </c:pt>
                <c:pt idx="13">
                  <c:v>-2.5056102000000002E-3</c:v>
                </c:pt>
                <c:pt idx="14">
                  <c:v>-2.2762499E-3</c:v>
                </c:pt>
                <c:pt idx="15">
                  <c:v>-2.0700735000000001E-3</c:v>
                </c:pt>
                <c:pt idx="16">
                  <c:v>-1.8927206000000001E-3</c:v>
                </c:pt>
                <c:pt idx="17">
                  <c:v>-1.7394674000000001E-3</c:v>
                </c:pt>
                <c:pt idx="18">
                  <c:v>-1.6193421E-3</c:v>
                </c:pt>
                <c:pt idx="19">
                  <c:v>-1.5016803999999999E-3</c:v>
                </c:pt>
                <c:pt idx="20">
                  <c:v>-1.4122977999999999E-3</c:v>
                </c:pt>
                <c:pt idx="21">
                  <c:v>-1.3418751E-3</c:v>
                </c:pt>
                <c:pt idx="22">
                  <c:v>-1.2898314000000001E-3</c:v>
                </c:pt>
                <c:pt idx="23">
                  <c:v>-1.2405019000000001E-3</c:v>
                </c:pt>
                <c:pt idx="24">
                  <c:v>-1.2012506E-3</c:v>
                </c:pt>
                <c:pt idx="25">
                  <c:v>-1.1552784E-3</c:v>
                </c:pt>
                <c:pt idx="26">
                  <c:v>-1.1362004000000001E-3</c:v>
                </c:pt>
                <c:pt idx="27">
                  <c:v>-1.1002119999999999E-3</c:v>
                </c:pt>
                <c:pt idx="28">
                  <c:v>-1.0678605000000001E-3</c:v>
                </c:pt>
                <c:pt idx="29">
                  <c:v>-1.0329066999999999E-3</c:v>
                </c:pt>
                <c:pt idx="30">
                  <c:v>-9.9488630000000005E-4</c:v>
                </c:pt>
                <c:pt idx="31">
                  <c:v>-9.6182519999999999E-4</c:v>
                </c:pt>
                <c:pt idx="32">
                  <c:v>-9.2072289999999999E-4</c:v>
                </c:pt>
                <c:pt idx="33">
                  <c:v>-8.8384010000000003E-4</c:v>
                </c:pt>
                <c:pt idx="34">
                  <c:v>-8.3261619999999996E-4</c:v>
                </c:pt>
                <c:pt idx="35">
                  <c:v>-7.6793619999999995E-4</c:v>
                </c:pt>
                <c:pt idx="36">
                  <c:v>-6.9915220000000004E-4</c:v>
                </c:pt>
                <c:pt idx="37">
                  <c:v>-6.2989570000000002E-4</c:v>
                </c:pt>
                <c:pt idx="38">
                  <c:v>-5.5524749999999999E-4</c:v>
                </c:pt>
                <c:pt idx="39">
                  <c:v>-4.766471E-4</c:v>
                </c:pt>
                <c:pt idx="40">
                  <c:v>-3.9645899999999999E-4</c:v>
                </c:pt>
                <c:pt idx="41">
                  <c:v>-3.035313E-4</c:v>
                </c:pt>
                <c:pt idx="42">
                  <c:v>-2.0858350000000001E-4</c:v>
                </c:pt>
                <c:pt idx="43">
                  <c:v>-9.4561499999999999E-5</c:v>
                </c:pt>
                <c:pt idx="44">
                  <c:v>1.33642E-5</c:v>
                </c:pt>
                <c:pt idx="45">
                  <c:v>1.297902E-4</c:v>
                </c:pt>
                <c:pt idx="46">
                  <c:v>2.2997889999999999E-4</c:v>
                </c:pt>
                <c:pt idx="47">
                  <c:v>3.2915910000000002E-4</c:v>
                </c:pt>
                <c:pt idx="48">
                  <c:v>4.1749209999999997E-4</c:v>
                </c:pt>
                <c:pt idx="49">
                  <c:v>4.8601420000000001E-4</c:v>
                </c:pt>
                <c:pt idx="50">
                  <c:v>5.5280680000000003E-4</c:v>
                </c:pt>
                <c:pt idx="51">
                  <c:v>6.2913439999999997E-4</c:v>
                </c:pt>
                <c:pt idx="52">
                  <c:v>7.9336629999999999E-4</c:v>
                </c:pt>
                <c:pt idx="53">
                  <c:v>1.0907650000000001E-3</c:v>
                </c:pt>
                <c:pt idx="54">
                  <c:v>1.5250610999999999E-3</c:v>
                </c:pt>
                <c:pt idx="55">
                  <c:v>1.7388985E-3</c:v>
                </c:pt>
                <c:pt idx="56">
                  <c:v>1.9878435000000002E-3</c:v>
                </c:pt>
                <c:pt idx="57">
                  <c:v>2.3678278000000001E-3</c:v>
                </c:pt>
                <c:pt idx="58">
                  <c:v>4.1999788999999999E-3</c:v>
                </c:pt>
                <c:pt idx="59">
                  <c:v>3.1130847000000001E-3</c:v>
                </c:pt>
                <c:pt idx="60">
                  <c:v>4.1265985999999998E-3</c:v>
                </c:pt>
                <c:pt idx="61">
                  <c:v>5.1994965999999998E-3</c:v>
                </c:pt>
                <c:pt idx="62">
                  <c:v>6.5624545999999999E-3</c:v>
                </c:pt>
                <c:pt idx="63">
                  <c:v>8.3295330000000001E-3</c:v>
                </c:pt>
                <c:pt idx="64">
                  <c:v>1.0651246600000001E-2</c:v>
                </c:pt>
                <c:pt idx="65">
                  <c:v>1.37779666E-2</c:v>
                </c:pt>
                <c:pt idx="66">
                  <c:v>1.8010847300000001E-2</c:v>
                </c:pt>
                <c:pt idx="67">
                  <c:v>2.3765459700000002E-2</c:v>
                </c:pt>
                <c:pt idx="68">
                  <c:v>3.1706307099999997E-2</c:v>
                </c:pt>
                <c:pt idx="69">
                  <c:v>3.8760237400000001E-2</c:v>
                </c:pt>
                <c:pt idx="70">
                  <c:v>5.4393529900000001E-2</c:v>
                </c:pt>
                <c:pt idx="71">
                  <c:v>7.4597679099999994E-2</c:v>
                </c:pt>
                <c:pt idx="72">
                  <c:v>0.1019091979</c:v>
                </c:pt>
                <c:pt idx="73">
                  <c:v>0.13887815179999999</c:v>
                </c:pt>
                <c:pt idx="74">
                  <c:v>0.18836598099999999</c:v>
                </c:pt>
                <c:pt idx="75">
                  <c:v>0.2539746463</c:v>
                </c:pt>
                <c:pt idx="76">
                  <c:v>0.33993434909999998</c:v>
                </c:pt>
                <c:pt idx="77">
                  <c:v>0.42371496559999999</c:v>
                </c:pt>
                <c:pt idx="78">
                  <c:v>0.57225096230000005</c:v>
                </c:pt>
                <c:pt idx="79">
                  <c:v>0.76229602100000005</c:v>
                </c:pt>
                <c:pt idx="80">
                  <c:v>1.0061367750000001</c:v>
                </c:pt>
                <c:pt idx="81">
                  <c:v>1.3165242671999999</c:v>
                </c:pt>
                <c:pt idx="82">
                  <c:v>1.7090939283</c:v>
                </c:pt>
                <c:pt idx="83">
                  <c:v>2.1987118721000001</c:v>
                </c:pt>
                <c:pt idx="84">
                  <c:v>2.7980589867000001</c:v>
                </c:pt>
                <c:pt idx="85">
                  <c:v>3.5259878635000002</c:v>
                </c:pt>
                <c:pt idx="86">
                  <c:v>4.2097020149000004</c:v>
                </c:pt>
                <c:pt idx="87">
                  <c:v>5.2438468932999998</c:v>
                </c:pt>
                <c:pt idx="88">
                  <c:v>6.4260272980000002</c:v>
                </c:pt>
                <c:pt idx="89">
                  <c:v>7.7621002196999997</c:v>
                </c:pt>
                <c:pt idx="90">
                  <c:v>9.2369537354000002</c:v>
                </c:pt>
                <c:pt idx="91">
                  <c:v>10.8549766541</c:v>
                </c:pt>
                <c:pt idx="92">
                  <c:v>12.5966644287</c:v>
                </c:pt>
                <c:pt idx="93">
                  <c:v>14.4436016083</c:v>
                </c:pt>
                <c:pt idx="94">
                  <c:v>16.3696956635</c:v>
                </c:pt>
                <c:pt idx="95">
                  <c:v>18.352487564099999</c:v>
                </c:pt>
              </c:numCache>
            </c:numRef>
          </c:yVal>
          <c:smooth val="1"/>
        </c:ser>
        <c:ser>
          <c:idx val="13"/>
          <c:order val="1"/>
          <c:tx>
            <c:v>17</c:v>
          </c:tx>
          <c:spPr>
            <a:ln w="19050" cap="rnd">
              <a:solidFill>
                <a:schemeClr val="tx1"/>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'2016-01-14_10-41-40_cell5'!$AO$1:$AO$125</c:f>
              <c:numCache>
                <c:formatCode>General</c:formatCode>
                <c:ptCount val="125"/>
                <c:pt idx="0">
                  <c:v>-8.6237714000000007E-3</c:v>
                </c:pt>
                <c:pt idx="1">
                  <c:v>-7.2373202999999999E-3</c:v>
                </c:pt>
                <c:pt idx="2">
                  <c:v>-6.1990689000000002E-3</c:v>
                </c:pt>
                <c:pt idx="3">
                  <c:v>-5.3384970000000002E-3</c:v>
                </c:pt>
                <c:pt idx="4">
                  <c:v>-4.6424470000000001E-3</c:v>
                </c:pt>
                <c:pt idx="5">
                  <c:v>-4.0617342999999997E-3</c:v>
                </c:pt>
                <c:pt idx="6">
                  <c:v>-3.5655792000000002E-3</c:v>
                </c:pt>
                <c:pt idx="7">
                  <c:v>-3.1217981999999999E-3</c:v>
                </c:pt>
                <c:pt idx="8">
                  <c:v>-2.7871362E-3</c:v>
                </c:pt>
                <c:pt idx="9">
                  <c:v>-2.4582050000000002E-3</c:v>
                </c:pt>
                <c:pt idx="10">
                  <c:v>-2.1521256000000002E-3</c:v>
                </c:pt>
                <c:pt idx="11">
                  <c:v>-1.8784458999999999E-3</c:v>
                </c:pt>
                <c:pt idx="12">
                  <c:v>-1.6354361999999999E-3</c:v>
                </c:pt>
                <c:pt idx="13">
                  <c:v>-1.4161692E-3</c:v>
                </c:pt>
                <c:pt idx="14">
                  <c:v>-1.2300414E-3</c:v>
                </c:pt>
                <c:pt idx="15">
                  <c:v>-1.0592870999999999E-3</c:v>
                </c:pt>
                <c:pt idx="16">
                  <c:v>-9.079038E-4</c:v>
                </c:pt>
                <c:pt idx="17">
                  <c:v>-7.7188569999999995E-4</c:v>
                </c:pt>
                <c:pt idx="18">
                  <c:v>-6.4319479999999998E-4</c:v>
                </c:pt>
                <c:pt idx="19">
                  <c:v>-5.2932749999999996E-4</c:v>
                </c:pt>
                <c:pt idx="20">
                  <c:v>-4.2144289999999999E-4</c:v>
                </c:pt>
                <c:pt idx="21">
                  <c:v>-3.1976409999999998E-4</c:v>
                </c:pt>
                <c:pt idx="22">
                  <c:v>-2.2583649999999999E-4</c:v>
                </c:pt>
                <c:pt idx="23">
                  <c:v>-1.4998750000000001E-4</c:v>
                </c:pt>
                <c:pt idx="24">
                  <c:v>-9.8642399999999996E-5</c:v>
                </c:pt>
                <c:pt idx="25">
                  <c:v>-7.0428599999999999E-5</c:v>
                </c:pt>
                <c:pt idx="26">
                  <c:v>-4.3049000000000001E-6</c:v>
                </c:pt>
                <c:pt idx="27">
                  <c:v>5.5956599999999999E-5</c:v>
                </c:pt>
                <c:pt idx="28">
                  <c:v>1.086623E-4</c:v>
                </c:pt>
                <c:pt idx="29">
                  <c:v>1.671225E-4</c:v>
                </c:pt>
                <c:pt idx="30">
                  <c:v>2.2298049999999999E-4</c:v>
                </c:pt>
                <c:pt idx="31">
                  <c:v>2.5870489999999999E-4</c:v>
                </c:pt>
                <c:pt idx="32">
                  <c:v>3.05841E-4</c:v>
                </c:pt>
                <c:pt idx="33">
                  <c:v>3.565636E-4</c:v>
                </c:pt>
                <c:pt idx="34">
                  <c:v>4.0695260000000002E-4</c:v>
                </c:pt>
                <c:pt idx="35">
                  <c:v>4.6390199999999998E-4</c:v>
                </c:pt>
                <c:pt idx="36">
                  <c:v>5.2244889999999999E-4</c:v>
                </c:pt>
                <c:pt idx="37">
                  <c:v>5.6967849999999996E-4</c:v>
                </c:pt>
                <c:pt idx="38">
                  <c:v>6.1092259999999995E-4</c:v>
                </c:pt>
                <c:pt idx="39">
                  <c:v>6.3926860000000001E-4</c:v>
                </c:pt>
                <c:pt idx="40">
                  <c:v>6.5775790000000001E-4</c:v>
                </c:pt>
                <c:pt idx="41">
                  <c:v>6.8857140000000005E-4</c:v>
                </c:pt>
                <c:pt idx="42">
                  <c:v>7.0512380000000005E-4</c:v>
                </c:pt>
                <c:pt idx="43">
                  <c:v>7.3487379999999998E-4</c:v>
                </c:pt>
                <c:pt idx="44">
                  <c:v>8.16028E-4</c:v>
                </c:pt>
                <c:pt idx="45">
                  <c:v>9.386024E-4</c:v>
                </c:pt>
                <c:pt idx="46">
                  <c:v>1.1339944000000001E-3</c:v>
                </c:pt>
                <c:pt idx="47">
                  <c:v>1.4419219E-3</c:v>
                </c:pt>
                <c:pt idx="48">
                  <c:v>1.7838782000000001E-3</c:v>
                </c:pt>
                <c:pt idx="49">
                  <c:v>1.9741338000000002E-3</c:v>
                </c:pt>
                <c:pt idx="50">
                  <c:v>1.8446881E-3</c:v>
                </c:pt>
                <c:pt idx="51">
                  <c:v>2.5340330000000002E-3</c:v>
                </c:pt>
                <c:pt idx="52">
                  <c:v>2.3501946000000001E-3</c:v>
                </c:pt>
                <c:pt idx="53">
                  <c:v>4.2000789999999998E-3</c:v>
                </c:pt>
                <c:pt idx="54">
                  <c:v>3.2596003999999998E-3</c:v>
                </c:pt>
                <c:pt idx="55">
                  <c:v>3.7739183999999999E-3</c:v>
                </c:pt>
                <c:pt idx="56">
                  <c:v>4.4362252000000003E-3</c:v>
                </c:pt>
                <c:pt idx="57">
                  <c:v>5.4894132000000003E-3</c:v>
                </c:pt>
                <c:pt idx="58">
                  <c:v>6.8157581000000004E-3</c:v>
                </c:pt>
                <c:pt idx="59">
                  <c:v>8.5724397000000001E-3</c:v>
                </c:pt>
                <c:pt idx="60">
                  <c:v>1.09871645E-2</c:v>
                </c:pt>
                <c:pt idx="61">
                  <c:v>1.4256154199999999E-2</c:v>
                </c:pt>
                <c:pt idx="62">
                  <c:v>1.8695535100000001E-2</c:v>
                </c:pt>
                <c:pt idx="63">
                  <c:v>2.4676777399999999E-2</c:v>
                </c:pt>
                <c:pt idx="64">
                  <c:v>3.2640397500000001E-2</c:v>
                </c:pt>
                <c:pt idx="65">
                  <c:v>3.7898614999999997E-2</c:v>
                </c:pt>
                <c:pt idx="66">
                  <c:v>5.1962047800000001E-2</c:v>
                </c:pt>
                <c:pt idx="67">
                  <c:v>7.0542760199999999E-2</c:v>
                </c:pt>
                <c:pt idx="68">
                  <c:v>9.4830937700000006E-2</c:v>
                </c:pt>
                <c:pt idx="69">
                  <c:v>0.12638467549999999</c:v>
                </c:pt>
                <c:pt idx="70">
                  <c:v>0.1672524363</c:v>
                </c:pt>
                <c:pt idx="71">
                  <c:v>0.22090858220000001</c:v>
                </c:pt>
                <c:pt idx="72">
                  <c:v>0.29136314990000001</c:v>
                </c:pt>
                <c:pt idx="73">
                  <c:v>0.38417911529999998</c:v>
                </c:pt>
                <c:pt idx="74">
                  <c:v>0.47502079609999998</c:v>
                </c:pt>
                <c:pt idx="75">
                  <c:v>0.64197123050000005</c:v>
                </c:pt>
                <c:pt idx="76">
                  <c:v>0.8573386073</c:v>
                </c:pt>
                <c:pt idx="77">
                  <c:v>1.1326985358999999</c:v>
                </c:pt>
                <c:pt idx="78">
                  <c:v>1.4853175879</c:v>
                </c:pt>
                <c:pt idx="79">
                  <c:v>1.9311324357999999</c:v>
                </c:pt>
                <c:pt idx="80">
                  <c:v>2.4876723289</c:v>
                </c:pt>
                <c:pt idx="81">
                  <c:v>3.1695809364</c:v>
                </c:pt>
                <c:pt idx="82">
                  <c:v>3.9915530682</c:v>
                </c:pt>
                <c:pt idx="83">
                  <c:v>4.7643465995999996</c:v>
                </c:pt>
                <c:pt idx="84">
                  <c:v>5.9119052886999999</c:v>
                </c:pt>
                <c:pt idx="85">
                  <c:v>7.2091007232999997</c:v>
                </c:pt>
                <c:pt idx="86">
                  <c:v>8.6463928222999993</c:v>
                </c:pt>
                <c:pt idx="87">
                  <c:v>10.2066364288</c:v>
                </c:pt>
                <c:pt idx="88">
                  <c:v>11.870100021400001</c:v>
                </c:pt>
                <c:pt idx="89">
                  <c:v>13.6110839844</c:v>
                </c:pt>
                <c:pt idx="90">
                  <c:v>15.383682251</c:v>
                </c:pt>
                <c:pt idx="91">
                  <c:v>17.153352737399999</c:v>
                </c:pt>
                <c:pt idx="92">
                  <c:v>18.8618717194</c:v>
                </c:pt>
                <c:pt idx="93">
                  <c:v>20.459667205799999</c:v>
                </c:pt>
                <c:pt idx="94">
                  <c:v>21.925985336299998</c:v>
                </c:pt>
                <c:pt idx="95">
                  <c:v>23.308544158899998</c:v>
                </c:pt>
              </c:numCache>
            </c:numRef>
          </c:yVal>
          <c:smooth val="1"/>
        </c:ser>
        <c:dLbls>
          <c:showLegendKey val="0"/>
          <c:showVal val="0"/>
          <c:showCatName val="0"/>
          <c:showSerName val="0"/>
          <c:showPercent val="0"/>
          <c:showBubbleSize val="0"/>
        </c:dLbls>
        <c:axId val="165172736"/>
        <c:axId val="165174656"/>
        <c:extLst>
          <c:ext xmlns:c15="http://schemas.microsoft.com/office/drawing/2012/chart" uri="{02D57815-91ED-43cb-92C2-25804820EDAC}">
            <c15:filteredScatterSeries>
              <c15:ser>
                <c:idx val="0"/>
                <c:order val="0"/>
                <c:tx>
                  <c:v>11</c:v>
                </c:tx>
                <c:spPr>
                  <a:ln w="19050" cap="rnd">
                    <a:solidFill>
                      <a:schemeClr val="accent1"/>
                    </a:solidFill>
                    <a:round/>
                  </a:ln>
                  <a:effectLst/>
                </c:spPr>
                <c:marker>
                  <c:symbol val="none"/>
                </c:marker>
                <c:xVal>
                  <c:numRef>
                    <c:extLst>
                      <c:ex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c:ext uri="{02D57815-91ED-43cb-92C2-25804820EDAC}">
                        <c15:formulaRef>
                          <c15:sqref>'2016-01-14_10-41-40_cell5'!$B$1:$B$125</c15:sqref>
                        </c15:formulaRef>
                      </c:ext>
                    </c:extLst>
                    <c:numCache>
                      <c:formatCode>General</c:formatCode>
                      <c:ptCount val="125"/>
                      <c:pt idx="0">
                        <c:v>0</c:v>
                      </c:pt>
                      <c:pt idx="1">
                        <c:v>0</c:v>
                      </c:pt>
                      <c:pt idx="2">
                        <c:v>0</c:v>
                      </c:pt>
                      <c:pt idx="3">
                        <c:v>0</c:v>
                      </c:pt>
                      <c:pt idx="4">
                        <c:v>0</c:v>
                      </c:pt>
                      <c:pt idx="5">
                        <c:v>-4.2794258000000002E-3</c:v>
                      </c:pt>
                      <c:pt idx="6">
                        <c:v>-3.3162318000000001E-3</c:v>
                      </c:pt>
                      <c:pt idx="7">
                        <c:v>-2.8691789999999999E-3</c:v>
                      </c:pt>
                      <c:pt idx="8">
                        <c:v>-2.5187233000000002E-3</c:v>
                      </c:pt>
                      <c:pt idx="9">
                        <c:v>-2.2290486000000002E-3</c:v>
                      </c:pt>
                      <c:pt idx="10">
                        <c:v>-2.0137464E-3</c:v>
                      </c:pt>
                      <c:pt idx="11">
                        <c:v>-1.8352205E-3</c:v>
                      </c:pt>
                      <c:pt idx="12">
                        <c:v>-1.7010314999999999E-3</c:v>
                      </c:pt>
                      <c:pt idx="13">
                        <c:v>-1.5947673999999999E-3</c:v>
                      </c:pt>
                      <c:pt idx="14">
                        <c:v>-1.5119186999999999E-3</c:v>
                      </c:pt>
                      <c:pt idx="15">
                        <c:v>-1.4517421E-3</c:v>
                      </c:pt>
                      <c:pt idx="16">
                        <c:v>-1.4047857E-3</c:v>
                      </c:pt>
                      <c:pt idx="17">
                        <c:v>-1.3555062000000001E-3</c:v>
                      </c:pt>
                      <c:pt idx="18">
                        <c:v>-1.3094122000000001E-3</c:v>
                      </c:pt>
                      <c:pt idx="19">
                        <c:v>-1.2808093E-3</c:v>
                      </c:pt>
                      <c:pt idx="20">
                        <c:v>-1.2542014000000001E-3</c:v>
                      </c:pt>
                      <c:pt idx="21">
                        <c:v>-1.2350175999999999E-3</c:v>
                      </c:pt>
                      <c:pt idx="22">
                        <c:v>-1.2259018E-3</c:v>
                      </c:pt>
                      <c:pt idx="23">
                        <c:v>-1.2139112999999999E-3</c:v>
                      </c:pt>
                      <c:pt idx="24">
                        <c:v>-1.1974123E-3</c:v>
                      </c:pt>
                      <c:pt idx="25">
                        <c:v>-1.1849854000000001E-3</c:v>
                      </c:pt>
                      <c:pt idx="26">
                        <c:v>-1.1574229000000001E-3</c:v>
                      </c:pt>
                      <c:pt idx="27">
                        <c:v>-1.1425554000000001E-3</c:v>
                      </c:pt>
                      <c:pt idx="28">
                        <c:v>-1.1390317E-3</c:v>
                      </c:pt>
                      <c:pt idx="29">
                        <c:v>-1.1341088E-3</c:v>
                      </c:pt>
                      <c:pt idx="30">
                        <c:v>-1.1206708000000001E-3</c:v>
                      </c:pt>
                      <c:pt idx="31">
                        <c:v>-1.1009499E-3</c:v>
                      </c:pt>
                      <c:pt idx="32">
                        <c:v>-1.0720928E-3</c:v>
                      </c:pt>
                      <c:pt idx="33">
                        <c:v>-1.0445736E-3</c:v>
                      </c:pt>
                      <c:pt idx="34">
                        <c:v>-1.0188081E-3</c:v>
                      </c:pt>
                      <c:pt idx="35">
                        <c:v>-9.8781739999999991E-4</c:v>
                      </c:pt>
                      <c:pt idx="36">
                        <c:v>-9.6531250000000002E-4</c:v>
                      </c:pt>
                      <c:pt idx="37">
                        <c:v>-9.4220830000000004E-4</c:v>
                      </c:pt>
                      <c:pt idx="38">
                        <c:v>-9.0533650000000003E-4</c:v>
                      </c:pt>
                      <c:pt idx="39">
                        <c:v>-8.5592929999999995E-4</c:v>
                      </c:pt>
                      <c:pt idx="40">
                        <c:v>-8.184256E-4</c:v>
                      </c:pt>
                      <c:pt idx="41">
                        <c:v>-7.7886299999999997E-4</c:v>
                      </c:pt>
                      <c:pt idx="42">
                        <c:v>-7.312245E-4</c:v>
                      </c:pt>
                      <c:pt idx="43">
                        <c:v>-6.8595760000000005E-4</c:v>
                      </c:pt>
                      <c:pt idx="44">
                        <c:v>-6.3983970000000003E-4</c:v>
                      </c:pt>
                      <c:pt idx="45">
                        <c:v>-5.9352180000000001E-4</c:v>
                      </c:pt>
                      <c:pt idx="46">
                        <c:v>-5.4807230000000003E-4</c:v>
                      </c:pt>
                      <c:pt idx="47">
                        <c:v>-4.9236359999999999E-4</c:v>
                      </c:pt>
                      <c:pt idx="48">
                        <c:v>-4.3813579999999998E-4</c:v>
                      </c:pt>
                      <c:pt idx="49">
                        <c:v>-3.8939230000000001E-4</c:v>
                      </c:pt>
                      <c:pt idx="50">
                        <c:v>-3.5499609999999998E-4</c:v>
                      </c:pt>
                      <c:pt idx="51">
                        <c:v>-3.3388299999999999E-4</c:v>
                      </c:pt>
                      <c:pt idx="52">
                        <c:v>-3.3495280000000002E-4</c:v>
                      </c:pt>
                      <c:pt idx="53">
                        <c:v>-3.4382919999999999E-4</c:v>
                      </c:pt>
                      <c:pt idx="54">
                        <c:v>-3.1732210000000002E-4</c:v>
                      </c:pt>
                      <c:pt idx="55">
                        <c:v>-1.773558E-4</c:v>
                      </c:pt>
                      <c:pt idx="56">
                        <c:v>2.057456E-4</c:v>
                      </c:pt>
                      <c:pt idx="57">
                        <c:v>8.4580630000000005E-4</c:v>
                      </c:pt>
                      <c:pt idx="58">
                        <c:v>1.2375667999999999E-3</c:v>
                      </c:pt>
                      <c:pt idx="59">
                        <c:v>1.6681468E-3</c:v>
                      </c:pt>
                      <c:pt idx="60">
                        <c:v>2.6309821000000001E-3</c:v>
                      </c:pt>
                      <c:pt idx="61">
                        <c:v>3.1129999999999999E-3</c:v>
                      </c:pt>
                      <c:pt idx="62">
                        <c:v>4.7801034999999997E-3</c:v>
                      </c:pt>
                      <c:pt idx="63">
                        <c:v>6.8980804999999997E-3</c:v>
                      </c:pt>
                      <c:pt idx="64">
                        <c:v>9.8110186000000005E-3</c:v>
                      </c:pt>
                      <c:pt idx="65">
                        <c:v>1.39589664E-2</c:v>
                      </c:pt>
                      <c:pt idx="66">
                        <c:v>1.98323093E-2</c:v>
                      </c:pt>
                      <c:pt idx="67">
                        <c:v>2.82279626E-2</c:v>
                      </c:pt>
                      <c:pt idx="68">
                        <c:v>4.0350284399999999E-2</c:v>
                      </c:pt>
                      <c:pt idx="69">
                        <c:v>5.57900406E-2</c:v>
                      </c:pt>
                      <c:pt idx="70">
                        <c:v>8.0047465900000003E-2</c:v>
                      </c:pt>
                      <c:pt idx="71">
                        <c:v>0.113902688</c:v>
                      </c:pt>
                      <c:pt idx="72">
                        <c:v>0.1611697674</c:v>
                      </c:pt>
                      <c:pt idx="73">
                        <c:v>0.2264225483</c:v>
                      </c:pt>
                      <c:pt idx="74">
                        <c:v>0.31543502210000002</c:v>
                      </c:pt>
                      <c:pt idx="75">
                        <c:v>0.41944354769999997</c:v>
                      </c:pt>
                      <c:pt idx="76">
                        <c:v>0.5821499228</c:v>
                      </c:pt>
                      <c:pt idx="77">
                        <c:v>0.79703050850000001</c:v>
                      </c:pt>
                      <c:pt idx="78">
                        <c:v>1.0803889036000001</c:v>
                      </c:pt>
                      <c:pt idx="79">
                        <c:v>1.4488595724</c:v>
                      </c:pt>
                      <c:pt idx="80">
                        <c:v>1.9205288887</c:v>
                      </c:pt>
                      <c:pt idx="81">
                        <c:v>2.5135092735</c:v>
                      </c:pt>
                      <c:pt idx="82">
                        <c:v>3.2443771361999998</c:v>
                      </c:pt>
                      <c:pt idx="83">
                        <c:v>4.1268515587000003</c:v>
                      </c:pt>
                      <c:pt idx="84">
                        <c:v>4.9717526436000004</c:v>
                      </c:pt>
                      <c:pt idx="85">
                        <c:v>6.1876902579999999</c:v>
                      </c:pt>
                      <c:pt idx="86">
                        <c:v>7.5571150779999998</c:v>
                      </c:pt>
                      <c:pt idx="87">
                        <c:v>9.0679559707999999</c:v>
                      </c:pt>
                      <c:pt idx="88">
                        <c:v>10.7018995285</c:v>
                      </c:pt>
                      <c:pt idx="89">
                        <c:v>12.440372467</c:v>
                      </c:pt>
                      <c:pt idx="90">
                        <c:v>14.2435359955</c:v>
                      </c:pt>
                      <c:pt idx="91">
                        <c:v>16.0928688049</c:v>
                      </c:pt>
                      <c:pt idx="92">
                        <c:v>17.938854217500001</c:v>
                      </c:pt>
                      <c:pt idx="93">
                        <c:v>19.737009048499999</c:v>
                      </c:pt>
                      <c:pt idx="94">
                        <c:v>21.437229156499999</c:v>
                      </c:pt>
                      <c:pt idx="95">
                        <c:v>23.018255233800001</c:v>
                      </c:pt>
                    </c:numCache>
                  </c:numRef>
                </c:yVal>
                <c:smooth val="1"/>
              </c15:ser>
            </c15:filteredScatterSeries>
            <c15:filteredScatterSeries>
              <c15:ser>
                <c:idx val="1"/>
                <c:order val="1"/>
                <c:tx>
                  <c:v>11</c:v>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'2016-01-14_10-41-40_cell5'!$E$1:$E$125</c15:sqref>
                        </c15:formulaRef>
                      </c:ext>
                    </c:extLst>
                    <c:numCache>
                      <c:formatCode>General</c:formatCode>
                      <c:ptCount val="125"/>
                      <c:pt idx="0">
                        <c:v>0</c:v>
                      </c:pt>
                      <c:pt idx="1">
                        <c:v>0</c:v>
                      </c:pt>
                      <c:pt idx="2">
                        <c:v>0</c:v>
                      </c:pt>
                      <c:pt idx="3">
                        <c:v>0</c:v>
                      </c:pt>
                      <c:pt idx="4">
                        <c:v>0</c:v>
                      </c:pt>
                      <c:pt idx="5">
                        <c:v>-2.0469050900000001E-2</c:v>
                      </c:pt>
                      <c:pt idx="6">
                        <c:v>-1.71860177E-2</c:v>
                      </c:pt>
                      <c:pt idx="7">
                        <c:v>-1.46574844E-2</c:v>
                      </c:pt>
                      <c:pt idx="8">
                        <c:v>-1.25701185E-2</c:v>
                      </c:pt>
                      <c:pt idx="9">
                        <c:v>-1.07706357E-2</c:v>
                      </c:pt>
                      <c:pt idx="10">
                        <c:v>-9.2580336999999995E-3</c:v>
                      </c:pt>
                      <c:pt idx="11">
                        <c:v>-7.9467975999999996E-3</c:v>
                      </c:pt>
                      <c:pt idx="12">
                        <c:v>-6.8045309999999999E-3</c:v>
                      </c:pt>
                      <c:pt idx="13">
                        <c:v>-5.8104983000000004E-3</c:v>
                      </c:pt>
                      <c:pt idx="14">
                        <c:v>-4.9310033000000003E-3</c:v>
                      </c:pt>
                      <c:pt idx="15">
                        <c:v>-4.1785253999999999E-3</c:v>
                      </c:pt>
                      <c:pt idx="16">
                        <c:v>-3.5028836999999998E-3</c:v>
                      </c:pt>
                      <c:pt idx="17">
                        <c:v>-2.8901233000000002E-3</c:v>
                      </c:pt>
                      <c:pt idx="18">
                        <c:v>-2.5009659999999999E-3</c:v>
                      </c:pt>
                      <c:pt idx="19">
                        <c:v>-2.1336930999999999E-3</c:v>
                      </c:pt>
                      <c:pt idx="20">
                        <c:v>-1.8046621999999999E-3</c:v>
                      </c:pt>
                      <c:pt idx="21">
                        <c:v>-1.5278015E-3</c:v>
                      </c:pt>
                      <c:pt idx="22">
                        <c:v>-1.2837110999999999E-3</c:v>
                      </c:pt>
                      <c:pt idx="23">
                        <c:v>-1.0808638999999999E-3</c:v>
                      </c:pt>
                      <c:pt idx="24">
                        <c:v>-8.9293100000000002E-4</c:v>
                      </c:pt>
                      <c:pt idx="25">
                        <c:v>-7.6736179999999999E-4</c:v>
                      </c:pt>
                      <c:pt idx="26">
                        <c:v>-5.928121E-4</c:v>
                      </c:pt>
                      <c:pt idx="27">
                        <c:v>-4.5789300000000002E-4</c:v>
                      </c:pt>
                      <c:pt idx="28">
                        <c:v>-3.3266090000000001E-4</c:v>
                      </c:pt>
                      <c:pt idx="29">
                        <c:v>-1.955944E-4</c:v>
                      </c:pt>
                      <c:pt idx="30">
                        <c:v>-7.2868199999999995E-5</c:v>
                      </c:pt>
                      <c:pt idx="31">
                        <c:v>4.0572999999999999E-5</c:v>
                      </c:pt>
                      <c:pt idx="32">
                        <c:v>1.3902599999999999E-4</c:v>
                      </c:pt>
                      <c:pt idx="33">
                        <c:v>2.0513859999999999E-4</c:v>
                      </c:pt>
                      <c:pt idx="34">
                        <c:v>2.6779359999999999E-4</c:v>
                      </c:pt>
                      <c:pt idx="35">
                        <c:v>3.584083E-4</c:v>
                      </c:pt>
                      <c:pt idx="36">
                        <c:v>5.3740069999999997E-4</c:v>
                      </c:pt>
                      <c:pt idx="37">
                        <c:v>8.9183960000000005E-4</c:v>
                      </c:pt>
                      <c:pt idx="38">
                        <c:v>1.4348920999999999E-3</c:v>
                      </c:pt>
                      <c:pt idx="39">
                        <c:v>1.8693338E-3</c:v>
                      </c:pt>
                      <c:pt idx="40">
                        <c:v>1.7551937E-3</c:v>
                      </c:pt>
                      <c:pt idx="41">
                        <c:v>2.7754161999999998E-3</c:v>
                      </c:pt>
                      <c:pt idx="42">
                        <c:v>3.2517416E-3</c:v>
                      </c:pt>
                      <c:pt idx="43">
                        <c:v>3.3763145999999998E-3</c:v>
                      </c:pt>
                      <c:pt idx="44">
                        <c:v>3.9745908999999999E-3</c:v>
                      </c:pt>
                      <c:pt idx="45">
                        <c:v>4.6315104999999999E-3</c:v>
                      </c:pt>
                      <c:pt idx="46">
                        <c:v>5.4047657000000004E-3</c:v>
                      </c:pt>
                      <c:pt idx="47">
                        <c:v>6.2736090999999999E-3</c:v>
                      </c:pt>
                      <c:pt idx="48">
                        <c:v>7.2512560999999998E-3</c:v>
                      </c:pt>
                      <c:pt idx="49">
                        <c:v>8.3482535999999993E-3</c:v>
                      </c:pt>
                      <c:pt idx="50">
                        <c:v>9.6008954999999997E-3</c:v>
                      </c:pt>
                      <c:pt idx="51">
                        <c:v>1.10084508E-2</c:v>
                      </c:pt>
                      <c:pt idx="52">
                        <c:v>1.26249781E-2</c:v>
                      </c:pt>
                      <c:pt idx="53">
                        <c:v>1.4455784100000001E-2</c:v>
                      </c:pt>
                      <c:pt idx="54">
                        <c:v>1.6528822499999998E-2</c:v>
                      </c:pt>
                      <c:pt idx="55">
                        <c:v>1.8886644399999999E-2</c:v>
                      </c:pt>
                      <c:pt idx="56">
                        <c:v>2.1578838999999999E-2</c:v>
                      </c:pt>
                      <c:pt idx="57">
                        <c:v>2.4660589199999999E-2</c:v>
                      </c:pt>
                      <c:pt idx="58">
                        <c:v>2.8207888800000001E-2</c:v>
                      </c:pt>
                      <c:pt idx="59">
                        <c:v>3.2285209699999998E-2</c:v>
                      </c:pt>
                      <c:pt idx="60">
                        <c:v>3.7014391299999998E-2</c:v>
                      </c:pt>
                      <c:pt idx="61">
                        <c:v>4.1950207199999999E-2</c:v>
                      </c:pt>
                      <c:pt idx="62">
                        <c:v>4.87170294E-2</c:v>
                      </c:pt>
                      <c:pt idx="63">
                        <c:v>5.6633889700000002E-2</c:v>
                      </c:pt>
                      <c:pt idx="64">
                        <c:v>6.6226959200000005E-2</c:v>
                      </c:pt>
                      <c:pt idx="65">
                        <c:v>7.80934244E-2</c:v>
                      </c:pt>
                      <c:pt idx="66">
                        <c:v>9.3012131799999995E-2</c:v>
                      </c:pt>
                      <c:pt idx="67">
                        <c:v>0.11188451200000001</c:v>
                      </c:pt>
                      <c:pt idx="68">
                        <c:v>0.1360559016</c:v>
                      </c:pt>
                      <c:pt idx="69">
                        <c:v>0.16710825260000001</c:v>
                      </c:pt>
                      <c:pt idx="70">
                        <c:v>0.20709429679999999</c:v>
                      </c:pt>
                      <c:pt idx="71">
                        <c:v>0.25888919830000001</c:v>
                      </c:pt>
                      <c:pt idx="72">
                        <c:v>0.32592257860000001</c:v>
                      </c:pt>
                      <c:pt idx="73">
                        <c:v>0.41309908029999998</c:v>
                      </c:pt>
                      <c:pt idx="74">
                        <c:v>0.50190937520000001</c:v>
                      </c:pt>
                      <c:pt idx="75">
                        <c:v>0.65157449249999999</c:v>
                      </c:pt>
                      <c:pt idx="76">
                        <c:v>0.84457170960000005</c:v>
                      </c:pt>
                      <c:pt idx="77">
                        <c:v>1.0922852755000001</c:v>
                      </c:pt>
                      <c:pt idx="78">
                        <c:v>1.4111965895</c:v>
                      </c:pt>
                      <c:pt idx="79">
                        <c:v>1.8173798323000001</c:v>
                      </c:pt>
                      <c:pt idx="80">
                        <c:v>2.3278679848000001</c:v>
                      </c:pt>
                      <c:pt idx="81">
                        <c:v>2.9586405754</c:v>
                      </c:pt>
                      <c:pt idx="82">
                        <c:v>3.7244920731</c:v>
                      </c:pt>
                      <c:pt idx="83">
                        <c:v>4.4583449363999996</c:v>
                      </c:pt>
                      <c:pt idx="84">
                        <c:v>5.5392885207999996</c:v>
                      </c:pt>
                      <c:pt idx="85">
                        <c:v>6.7730650902000002</c:v>
                      </c:pt>
                      <c:pt idx="86">
                        <c:v>8.1516895294000005</c:v>
                      </c:pt>
                      <c:pt idx="87">
                        <c:v>9.6625680923000008</c:v>
                      </c:pt>
                      <c:pt idx="88">
                        <c:v>11.2883958817</c:v>
                      </c:pt>
                      <c:pt idx="89">
                        <c:v>13.0124578476</c:v>
                      </c:pt>
                      <c:pt idx="90">
                        <c:v>14.7963180542</c:v>
                      </c:pt>
                      <c:pt idx="91">
                        <c:v>16.624248504600001</c:v>
                      </c:pt>
                      <c:pt idx="92">
                        <c:v>18.448730468800001</c:v>
                      </c:pt>
                      <c:pt idx="93">
                        <c:v>20.227905273400001</c:v>
                      </c:pt>
                      <c:pt idx="94">
                        <c:v>21.918746948199999</c:v>
                      </c:pt>
                      <c:pt idx="95">
                        <c:v>23.504140853900001</c:v>
                      </c:pt>
                    </c:numCache>
                  </c:numRef>
                </c:yVal>
                <c:smooth val="1"/>
              </c15:ser>
            </c15:filteredScatterSeries>
            <c15:filteredScatterSeries>
              <c15:ser>
                <c:idx val="2"/>
                <c:order val="2"/>
                <c:tx>
                  <c:v>12</c:v>
                </c:tx>
                <c:spPr>
                  <a:ln w="19050" cap="rnd">
                    <a:solidFill>
                      <a:srgbClr val="FF0000"/>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'2016-01-14_10-41-40_cell5'!$H$1:$H$125</c15:sqref>
                        </c15:formulaRef>
                      </c:ext>
                    </c:extLst>
                    <c:numCache>
                      <c:formatCode>General</c:formatCode>
                      <c:ptCount val="125"/>
                      <c:pt idx="0">
                        <c:v>0</c:v>
                      </c:pt>
                      <c:pt idx="1">
                        <c:v>0</c:v>
                      </c:pt>
                      <c:pt idx="2">
                        <c:v>0</c:v>
                      </c:pt>
                      <c:pt idx="3">
                        <c:v>0</c:v>
                      </c:pt>
                      <c:pt idx="4">
                        <c:v>0</c:v>
                      </c:pt>
                      <c:pt idx="5">
                        <c:v>-2.5344828100000001E-2</c:v>
                      </c:pt>
                      <c:pt idx="6">
                        <c:v>-1.7310647299999999E-2</c:v>
                      </c:pt>
                      <c:pt idx="7">
                        <c:v>-1.19278375E-2</c:v>
                      </c:pt>
                      <c:pt idx="8">
                        <c:v>-8.3064874999999993E-3</c:v>
                      </c:pt>
                      <c:pt idx="9">
                        <c:v>-5.8718388999999998E-3</c:v>
                      </c:pt>
                      <c:pt idx="10">
                        <c:v>-4.2194240000000003E-3</c:v>
                      </c:pt>
                      <c:pt idx="11">
                        <c:v>-3.1089442999999999E-3</c:v>
                      </c:pt>
                      <c:pt idx="12">
                        <c:v>-2.3281184999999999E-3</c:v>
                      </c:pt>
                      <c:pt idx="13">
                        <c:v>-1.7748486000000001E-3</c:v>
                      </c:pt>
                      <c:pt idx="14">
                        <c:v>-1.3997358000000001E-3</c:v>
                      </c:pt>
                      <c:pt idx="15">
                        <c:v>-1.1483232E-3</c:v>
                      </c:pt>
                      <c:pt idx="16">
                        <c:v>-9.7776260000000006E-4</c:v>
                      </c:pt>
                      <c:pt idx="17">
                        <c:v>-8.6044599999999995E-4</c:v>
                      </c:pt>
                      <c:pt idx="18">
                        <c:v>-7.7695349999999999E-4</c:v>
                      </c:pt>
                      <c:pt idx="19">
                        <c:v>-7.1549859999999995E-4</c:v>
                      </c:pt>
                      <c:pt idx="20">
                        <c:v>-6.6778219999999997E-4</c:v>
                      </c:pt>
                      <c:pt idx="21">
                        <c:v>-6.3206340000000001E-4</c:v>
                      </c:pt>
                      <c:pt idx="22">
                        <c:v>-6.0496390000000001E-4</c:v>
                      </c:pt>
                      <c:pt idx="23">
                        <c:v>-5.7936689999999998E-4</c:v>
                      </c:pt>
                      <c:pt idx="24">
                        <c:v>-5.6234000000000004E-4</c:v>
                      </c:pt>
                      <c:pt idx="25">
                        <c:v>-5.4074069999999997E-4</c:v>
                      </c:pt>
                      <c:pt idx="26">
                        <c:v>-5.3255309999999999E-4</c:v>
                      </c:pt>
                      <c:pt idx="27">
                        <c:v>-5.235757E-4</c:v>
                      </c:pt>
                      <c:pt idx="28">
                        <c:v>-5.0721049999999997E-4</c:v>
                      </c:pt>
                      <c:pt idx="29">
                        <c:v>-4.886062E-4</c:v>
                      </c:pt>
                      <c:pt idx="30">
                        <c:v>-4.6883020000000001E-4</c:v>
                      </c:pt>
                      <c:pt idx="31">
                        <c:v>-4.461016E-4</c:v>
                      </c:pt>
                      <c:pt idx="32">
                        <c:v>-4.2480339999999999E-4</c:v>
                      </c:pt>
                      <c:pt idx="33">
                        <c:v>-4.0799720000000002E-4</c:v>
                      </c:pt>
                      <c:pt idx="34">
                        <c:v>-3.8825710000000001E-4</c:v>
                      </c:pt>
                      <c:pt idx="35">
                        <c:v>-3.7026769999999999E-4</c:v>
                      </c:pt>
                      <c:pt idx="36">
                        <c:v>-3.3497220000000002E-4</c:v>
                      </c:pt>
                      <c:pt idx="37">
                        <c:v>-2.9141289999999999E-4</c:v>
                      </c:pt>
                      <c:pt idx="38">
                        <c:v>-2.5310159999999998E-4</c:v>
                      </c:pt>
                      <c:pt idx="39">
                        <c:v>-2.087716E-4</c:v>
                      </c:pt>
                      <c:pt idx="40">
                        <c:v>-1.6017249999999999E-4</c:v>
                      </c:pt>
                      <c:pt idx="41">
                        <c:v>-1.194599E-4</c:v>
                      </c:pt>
                      <c:pt idx="42">
                        <c:v>-5.72273E-5</c:v>
                      </c:pt>
                      <c:pt idx="43">
                        <c:v>1.50262E-5</c:v>
                      </c:pt>
                      <c:pt idx="44">
                        <c:v>1.05957E-4</c:v>
                      </c:pt>
                      <c:pt idx="45">
                        <c:v>2.1810779999999999E-4</c:v>
                      </c:pt>
                      <c:pt idx="46">
                        <c:v>3.346515E-4</c:v>
                      </c:pt>
                      <c:pt idx="47">
                        <c:v>4.5768149999999999E-4</c:v>
                      </c:pt>
                      <c:pt idx="48">
                        <c:v>5.8296110000000004E-4</c:v>
                      </c:pt>
                      <c:pt idx="49">
                        <c:v>7.103023E-4</c:v>
                      </c:pt>
                      <c:pt idx="50">
                        <c:v>8.3067259999999995E-4</c:v>
                      </c:pt>
                      <c:pt idx="51">
                        <c:v>1.051806E-3</c:v>
                      </c:pt>
                      <c:pt idx="52">
                        <c:v>1.7242116E-3</c:v>
                      </c:pt>
                      <c:pt idx="53">
                        <c:v>2.1185154999999998E-3</c:v>
                      </c:pt>
                      <c:pt idx="54">
                        <c:v>3.0658729000000002E-3</c:v>
                      </c:pt>
                      <c:pt idx="55">
                        <c:v>4.0250388000000002E-3</c:v>
                      </c:pt>
                      <c:pt idx="56">
                        <c:v>5.6466492999999998E-3</c:v>
                      </c:pt>
                      <c:pt idx="57">
                        <c:v>7.8480570000000003E-3</c:v>
                      </c:pt>
                      <c:pt idx="58">
                        <c:v>1.09534282E-2</c:v>
                      </c:pt>
                      <c:pt idx="59">
                        <c:v>1.53022101E-2</c:v>
                      </c:pt>
                      <c:pt idx="60">
                        <c:v>2.1468326400000001E-2</c:v>
                      </c:pt>
                      <c:pt idx="61">
                        <c:v>3.0157050099999999E-2</c:v>
                      </c:pt>
                      <c:pt idx="62">
                        <c:v>4.1848171500000003E-2</c:v>
                      </c:pt>
                      <c:pt idx="63">
                        <c:v>5.9021256899999999E-2</c:v>
                      </c:pt>
                      <c:pt idx="64">
                        <c:v>8.2836926000000005E-2</c:v>
                      </c:pt>
                      <c:pt idx="65">
                        <c:v>0.1159079596</c:v>
                      </c:pt>
                      <c:pt idx="66">
                        <c:v>0.1611757576</c:v>
                      </c:pt>
                      <c:pt idx="67">
                        <c:v>0.22284045820000001</c:v>
                      </c:pt>
                      <c:pt idx="68">
                        <c:v>0.30590477589999998</c:v>
                      </c:pt>
                      <c:pt idx="69">
                        <c:v>0.41692861910000001</c:v>
                      </c:pt>
                      <c:pt idx="70">
                        <c:v>0.54373800750000001</c:v>
                      </c:pt>
                      <c:pt idx="71">
                        <c:v>0.73897057769999996</c:v>
                      </c:pt>
                      <c:pt idx="72">
                        <c:v>0.99235457179999997</c:v>
                      </c:pt>
                      <c:pt idx="73">
                        <c:v>1.3170462847</c:v>
                      </c:pt>
                      <c:pt idx="74">
                        <c:v>1.7275196314000001</c:v>
                      </c:pt>
                      <c:pt idx="75">
                        <c:v>2.2404091357999998</c:v>
                      </c:pt>
                      <c:pt idx="76">
                        <c:v>2.8696303367999998</c:v>
                      </c:pt>
                      <c:pt idx="77">
                        <c:v>3.6243252753999999</c:v>
                      </c:pt>
                      <c:pt idx="78">
                        <c:v>4.3224282264999996</c:v>
                      </c:pt>
                      <c:pt idx="79">
                        <c:v>5.3858561515999996</c:v>
                      </c:pt>
                      <c:pt idx="80">
                        <c:v>6.5764374733000004</c:v>
                      </c:pt>
                      <c:pt idx="81">
                        <c:v>7.8831491470000001</c:v>
                      </c:pt>
                      <c:pt idx="82">
                        <c:v>9.2874698639000002</c:v>
                      </c:pt>
                      <c:pt idx="83">
                        <c:v>10.760924339300001</c:v>
                      </c:pt>
                      <c:pt idx="84">
                        <c:v>12.2553024292</c:v>
                      </c:pt>
                      <c:pt idx="85">
                        <c:v>13.729385376</c:v>
                      </c:pt>
                      <c:pt idx="86">
                        <c:v>15.1028833389</c:v>
                      </c:pt>
                      <c:pt idx="87">
                        <c:v>16.292823791499998</c:v>
                      </c:pt>
                      <c:pt idx="88">
                        <c:v>17.258949279799999</c:v>
                      </c:pt>
                      <c:pt idx="89">
                        <c:v>18.089754104600001</c:v>
                      </c:pt>
                      <c:pt idx="90">
                        <c:v>18.980995178200001</c:v>
                      </c:pt>
                      <c:pt idx="91">
                        <c:v>20.098928451500001</c:v>
                      </c:pt>
                      <c:pt idx="92">
                        <c:v>21.4706306458</c:v>
                      </c:pt>
                      <c:pt idx="93">
                        <c:v>23.091884613000001</c:v>
                      </c:pt>
                      <c:pt idx="94">
                        <c:v>24.953773498499999</c:v>
                      </c:pt>
                      <c:pt idx="95">
                        <c:v>27.057844161999999</c:v>
                      </c:pt>
                    </c:numCache>
                  </c:numRef>
                </c:yVal>
                <c:smooth val="1"/>
              </c15:ser>
            </c15:filteredScatterSeries>
            <c15:filteredScatterSeries>
              <c15:ser>
                <c:idx val="3"/>
                <c:order val="3"/>
                <c:tx>
                  <c:v>12</c:v>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'2016-01-14_10-41-40_cell5'!$K$1:$K$125</c15:sqref>
                        </c15:formulaRef>
                      </c:ext>
                    </c:extLst>
                    <c:numCache>
                      <c:formatCode>General</c:formatCode>
                      <c:ptCount val="125"/>
                      <c:pt idx="0">
                        <c:v>0</c:v>
                      </c:pt>
                      <c:pt idx="1">
                        <c:v>0</c:v>
                      </c:pt>
                      <c:pt idx="2">
                        <c:v>0</c:v>
                      </c:pt>
                      <c:pt idx="3">
                        <c:v>0</c:v>
                      </c:pt>
                      <c:pt idx="4">
                        <c:v>0</c:v>
                      </c:pt>
                      <c:pt idx="5">
                        <c:v>-3.2351903600000002E-2</c:v>
                      </c:pt>
                      <c:pt idx="6">
                        <c:v>-2.20748596E-2</c:v>
                      </c:pt>
                      <c:pt idx="7">
                        <c:v>-1.5210388199999999E-2</c:v>
                      </c:pt>
                      <c:pt idx="8">
                        <c:v>-1.0599996E-2</c:v>
                      </c:pt>
                      <c:pt idx="9">
                        <c:v>-7.4699637000000003E-3</c:v>
                      </c:pt>
                      <c:pt idx="10">
                        <c:v>-5.3694019999999997E-3</c:v>
                      </c:pt>
                      <c:pt idx="11">
                        <c:v>-3.9584027000000004E-3</c:v>
                      </c:pt>
                      <c:pt idx="12">
                        <c:v>-2.9689312999999998E-3</c:v>
                      </c:pt>
                      <c:pt idx="13">
                        <c:v>-2.2383179E-3</c:v>
                      </c:pt>
                      <c:pt idx="14">
                        <c:v>-1.7310549E-3</c:v>
                      </c:pt>
                      <c:pt idx="15">
                        <c:v>-1.3697263E-3</c:v>
                      </c:pt>
                      <c:pt idx="16">
                        <c:v>-1.1159907999999999E-3</c:v>
                      </c:pt>
                      <c:pt idx="17">
                        <c:v>-9.3510489999999995E-4</c:v>
                      </c:pt>
                      <c:pt idx="18">
                        <c:v>-8.0748759999999995E-4</c:v>
                      </c:pt>
                      <c:pt idx="19">
                        <c:v>-7.1181900000000004E-4</c:v>
                      </c:pt>
                      <c:pt idx="20">
                        <c:v>-6.4155539999999995E-4</c:v>
                      </c:pt>
                      <c:pt idx="21">
                        <c:v>-5.8733180000000002E-4</c:v>
                      </c:pt>
                      <c:pt idx="22">
                        <c:v>-5.4316930000000002E-4</c:v>
                      </c:pt>
                      <c:pt idx="23">
                        <c:v>-5.1575609999999995E-4</c:v>
                      </c:pt>
                      <c:pt idx="24">
                        <c:v>-4.8613950000000002E-4</c:v>
                      </c:pt>
                      <c:pt idx="25">
                        <c:v>-4.5573709999999998E-4</c:v>
                      </c:pt>
                      <c:pt idx="26">
                        <c:v>-4.407549E-4</c:v>
                      </c:pt>
                      <c:pt idx="27">
                        <c:v>-4.1908739999999998E-4</c:v>
                      </c:pt>
                      <c:pt idx="28">
                        <c:v>-4.0762699999999998E-4</c:v>
                      </c:pt>
                      <c:pt idx="29">
                        <c:v>-3.9400870000000002E-4</c:v>
                      </c:pt>
                      <c:pt idx="30">
                        <c:v>-3.7400109999999998E-4</c:v>
                      </c:pt>
                      <c:pt idx="31">
                        <c:v>-3.5609260000000001E-4</c:v>
                      </c:pt>
                      <c:pt idx="32">
                        <c:v>-3.2608840000000001E-4</c:v>
                      </c:pt>
                      <c:pt idx="33">
                        <c:v>-2.8930919999999998E-4</c:v>
                      </c:pt>
                      <c:pt idx="34">
                        <c:v>-2.6123230000000002E-4</c:v>
                      </c:pt>
                      <c:pt idx="35">
                        <c:v>-2.249148E-4</c:v>
                      </c:pt>
                      <c:pt idx="36">
                        <c:v>-1.8959660000000001E-4</c:v>
                      </c:pt>
                      <c:pt idx="37">
                        <c:v>-1.5063039999999999E-4</c:v>
                      </c:pt>
                      <c:pt idx="38">
                        <c:v>-9.8541099999999997E-5</c:v>
                      </c:pt>
                      <c:pt idx="39">
                        <c:v>-2.9181000000000001E-5</c:v>
                      </c:pt>
                      <c:pt idx="40">
                        <c:v>4.44299E-5</c:v>
                      </c:pt>
                      <c:pt idx="41">
                        <c:v>1.189584E-4</c:v>
                      </c:pt>
                      <c:pt idx="42">
                        <c:v>2.02406E-4</c:v>
                      </c:pt>
                      <c:pt idx="43">
                        <c:v>2.8011969999999997E-4</c:v>
                      </c:pt>
                      <c:pt idx="44">
                        <c:v>3.7782030000000001E-4</c:v>
                      </c:pt>
                      <c:pt idx="45">
                        <c:v>4.7696460000000001E-4</c:v>
                      </c:pt>
                      <c:pt idx="46">
                        <c:v>5.8610339999999996E-4</c:v>
                      </c:pt>
                      <c:pt idx="47">
                        <c:v>6.7923189999999996E-4</c:v>
                      </c:pt>
                      <c:pt idx="48">
                        <c:v>7.5897659999999995E-4</c:v>
                      </c:pt>
                      <c:pt idx="49">
                        <c:v>8.3507980000000002E-4</c:v>
                      </c:pt>
                      <c:pt idx="50">
                        <c:v>1.0615656E-3</c:v>
                      </c:pt>
                      <c:pt idx="51">
                        <c:v>1.6381637E-3</c:v>
                      </c:pt>
                      <c:pt idx="52">
                        <c:v>2.0651456000000002E-3</c:v>
                      </c:pt>
                      <c:pt idx="53">
                        <c:v>2.9161464999999998E-3</c:v>
                      </c:pt>
                      <c:pt idx="54">
                        <c:v>4.2000194000000003E-3</c:v>
                      </c:pt>
                      <c:pt idx="55">
                        <c:v>4.6047279999999998E-3</c:v>
                      </c:pt>
                      <c:pt idx="56">
                        <c:v>6.2722508000000003E-3</c:v>
                      </c:pt>
                      <c:pt idx="57">
                        <c:v>8.5183316999999995E-3</c:v>
                      </c:pt>
                      <c:pt idx="58">
                        <c:v>1.1654535299999999E-2</c:v>
                      </c:pt>
                      <c:pt idx="59">
                        <c:v>1.60367023E-2</c:v>
                      </c:pt>
                      <c:pt idx="60">
                        <c:v>2.2152748E-2</c:v>
                      </c:pt>
                      <c:pt idx="61">
                        <c:v>3.0762042900000001E-2</c:v>
                      </c:pt>
                      <c:pt idx="62">
                        <c:v>4.21767719E-2</c:v>
                      </c:pt>
                      <c:pt idx="63">
                        <c:v>5.8950364599999999E-2</c:v>
                      </c:pt>
                      <c:pt idx="64">
                        <c:v>8.2086816399999998E-2</c:v>
                      </c:pt>
                      <c:pt idx="65">
                        <c:v>0.11403223129999999</c:v>
                      </c:pt>
                      <c:pt idx="66">
                        <c:v>0.1576799452</c:v>
                      </c:pt>
                      <c:pt idx="67">
                        <c:v>0.21695159380000001</c:v>
                      </c:pt>
                      <c:pt idx="68">
                        <c:v>0.29670616979999997</c:v>
                      </c:pt>
                      <c:pt idx="69">
                        <c:v>0.40319475529999999</c:v>
                      </c:pt>
                      <c:pt idx="70">
                        <c:v>0.52496033909999995</c:v>
                      </c:pt>
                      <c:pt idx="71">
                        <c:v>0.71234500410000001</c:v>
                      </c:pt>
                      <c:pt idx="72">
                        <c:v>0.95580673220000001</c:v>
                      </c:pt>
                      <c:pt idx="73">
                        <c:v>1.2679669857</c:v>
                      </c:pt>
                      <c:pt idx="74">
                        <c:v>1.6633929014</c:v>
                      </c:pt>
                      <c:pt idx="75">
                        <c:v>2.1583743095000001</c:v>
                      </c:pt>
                      <c:pt idx="76">
                        <c:v>2.7668623924000002</c:v>
                      </c:pt>
                      <c:pt idx="77">
                        <c:v>3.4981799125999999</c:v>
                      </c:pt>
                      <c:pt idx="78">
                        <c:v>4.1578655243</c:v>
                      </c:pt>
                      <c:pt idx="79">
                        <c:v>5.1893401146000002</c:v>
                      </c:pt>
                      <c:pt idx="80">
                        <c:v>6.3436155319000003</c:v>
                      </c:pt>
                      <c:pt idx="81">
                        <c:v>7.6061363220000002</c:v>
                      </c:pt>
                      <c:pt idx="82">
                        <c:v>8.9533386230000005</c:v>
                      </c:pt>
                      <c:pt idx="83">
                        <c:v>10.3488588333</c:v>
                      </c:pt>
                      <c:pt idx="84">
                        <c:v>11.736886978099999</c:v>
                      </c:pt>
                      <c:pt idx="85">
                        <c:v>13.071685791</c:v>
                      </c:pt>
                      <c:pt idx="86">
                        <c:v>14.2883777618</c:v>
                      </c:pt>
                      <c:pt idx="87">
                        <c:v>15.351126670799999</c:v>
                      </c:pt>
                      <c:pt idx="88">
                        <c:v>16.274791717500001</c:v>
                      </c:pt>
                      <c:pt idx="89">
                        <c:v>17.123376846300001</c:v>
                      </c:pt>
                      <c:pt idx="90">
                        <c:v>17.989507675199999</c:v>
                      </c:pt>
                      <c:pt idx="91">
                        <c:v>19.010272979700002</c:v>
                      </c:pt>
                      <c:pt idx="92">
                        <c:v>20.260503768900001</c:v>
                      </c:pt>
                      <c:pt idx="93">
                        <c:v>21.7640342712</c:v>
                      </c:pt>
                      <c:pt idx="94">
                        <c:v>23.5183601379</c:v>
                      </c:pt>
                      <c:pt idx="95">
                        <c:v>25.530008316</c:v>
                      </c:pt>
                    </c:numCache>
                  </c:numRef>
                </c:yVal>
                <c:smooth val="1"/>
              </c15:ser>
            </c15:filteredScatterSeries>
            <c15:filteredScatterSeries>
              <c15:ser>
                <c:idx val="4"/>
                <c:order val="4"/>
                <c:tx>
                  <c:v>13</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'2016-01-14_10-41-40_cell5'!$N$1:$N$125</c15:sqref>
                        </c15:formulaRef>
                      </c:ext>
                    </c:extLst>
                    <c:numCache>
                      <c:formatCode>General</c:formatCode>
                      <c:ptCount val="125"/>
                      <c:pt idx="0">
                        <c:v>-6.5496940999999996E-3</c:v>
                      </c:pt>
                      <c:pt idx="1">
                        <c:v>-5.3367047000000001E-3</c:v>
                      </c:pt>
                      <c:pt idx="2">
                        <c:v>-4.4593881000000004E-3</c:v>
                      </c:pt>
                      <c:pt idx="3">
                        <c:v>-3.7382349999999999E-3</c:v>
                      </c:pt>
                      <c:pt idx="4">
                        <c:v>-3.1544438000000001E-3</c:v>
                      </c:pt>
                      <c:pt idx="5">
                        <c:v>-2.8230406E-3</c:v>
                      </c:pt>
                      <c:pt idx="6">
                        <c:v>-2.5169953999999999E-3</c:v>
                      </c:pt>
                      <c:pt idx="7">
                        <c:v>-2.2316761000000002E-3</c:v>
                      </c:pt>
                      <c:pt idx="8">
                        <c:v>-1.9811214999999999E-3</c:v>
                      </c:pt>
                      <c:pt idx="9">
                        <c:v>-1.7546910000000001E-3</c:v>
                      </c:pt>
                      <c:pt idx="10">
                        <c:v>-1.5502616E-3</c:v>
                      </c:pt>
                      <c:pt idx="11">
                        <c:v>-1.3546141999999999E-3</c:v>
                      </c:pt>
                      <c:pt idx="12">
                        <c:v>-1.1969420999999999E-3</c:v>
                      </c:pt>
                      <c:pt idx="13">
                        <c:v>-1.0396027E-3</c:v>
                      </c:pt>
                      <c:pt idx="14">
                        <c:v>-8.9666310000000005E-4</c:v>
                      </c:pt>
                      <c:pt idx="15">
                        <c:v>-7.4798249999999996E-4</c:v>
                      </c:pt>
                      <c:pt idx="16">
                        <c:v>-6.0956940000000005E-4</c:v>
                      </c:pt>
                      <c:pt idx="17">
                        <c:v>-4.6695029999999999E-4</c:v>
                      </c:pt>
                      <c:pt idx="18">
                        <c:v>-3.4284149999999999E-4</c:v>
                      </c:pt>
                      <c:pt idx="19">
                        <c:v>-2.3719990000000001E-4</c:v>
                      </c:pt>
                      <c:pt idx="20">
                        <c:v>-1.48152E-4</c:v>
                      </c:pt>
                      <c:pt idx="21">
                        <c:v>-9.5548000000000001E-5</c:v>
                      </c:pt>
                      <c:pt idx="22">
                        <c:v>-3.0707200000000003E-5</c:v>
                      </c:pt>
                      <c:pt idx="23">
                        <c:v>1.24967E-5</c:v>
                      </c:pt>
                      <c:pt idx="24">
                        <c:v>6.3647199999999996E-5</c:v>
                      </c:pt>
                      <c:pt idx="25">
                        <c:v>9.3100400000000001E-5</c:v>
                      </c:pt>
                      <c:pt idx="26">
                        <c:v>1.51779E-4</c:v>
                      </c:pt>
                      <c:pt idx="27">
                        <c:v>1.900107E-4</c:v>
                      </c:pt>
                      <c:pt idx="28">
                        <c:v>2.0538180000000001E-4</c:v>
                      </c:pt>
                      <c:pt idx="29">
                        <c:v>2.2649239999999999E-4</c:v>
                      </c:pt>
                      <c:pt idx="30">
                        <c:v>2.4365260000000001E-4</c:v>
                      </c:pt>
                      <c:pt idx="31">
                        <c:v>2.698884E-4</c:v>
                      </c:pt>
                      <c:pt idx="32">
                        <c:v>3.0294160000000003E-4</c:v>
                      </c:pt>
                      <c:pt idx="33">
                        <c:v>3.3013029999999998E-4</c:v>
                      </c:pt>
                      <c:pt idx="34">
                        <c:v>3.4118799999999997E-4</c:v>
                      </c:pt>
                      <c:pt idx="35">
                        <c:v>3.6170810000000001E-4</c:v>
                      </c:pt>
                      <c:pt idx="36">
                        <c:v>3.6058850000000002E-4</c:v>
                      </c:pt>
                      <c:pt idx="37">
                        <c:v>3.5702679999999998E-4</c:v>
                      </c:pt>
                      <c:pt idx="38">
                        <c:v>3.4343299999999998E-4</c:v>
                      </c:pt>
                      <c:pt idx="39">
                        <c:v>3.2524890000000002E-4</c:v>
                      </c:pt>
                      <c:pt idx="40">
                        <c:v>3.2107579999999999E-4</c:v>
                      </c:pt>
                      <c:pt idx="41">
                        <c:v>3.5682999999999998E-4</c:v>
                      </c:pt>
                      <c:pt idx="42">
                        <c:v>4.148574E-4</c:v>
                      </c:pt>
                      <c:pt idx="43">
                        <c:v>5.2978550000000002E-4</c:v>
                      </c:pt>
                      <c:pt idx="44">
                        <c:v>7.1953000000000002E-4</c:v>
                      </c:pt>
                      <c:pt idx="45">
                        <c:v>1.0466732E-3</c:v>
                      </c:pt>
                      <c:pt idx="46">
                        <c:v>1.4611708E-3</c:v>
                      </c:pt>
                      <c:pt idx="47">
                        <c:v>1.7789046E-3</c:v>
                      </c:pt>
                      <c:pt idx="48">
                        <c:v>1.6405687E-3</c:v>
                      </c:pt>
                      <c:pt idx="49">
                        <c:v>1.7616362000000001E-3</c:v>
                      </c:pt>
                      <c:pt idx="50">
                        <c:v>2.7148402000000001E-3</c:v>
                      </c:pt>
                      <c:pt idx="51">
                        <c:v>3.3910554000000002E-3</c:v>
                      </c:pt>
                      <c:pt idx="52">
                        <c:v>4.2000854999999998E-3</c:v>
                      </c:pt>
                      <c:pt idx="53">
                        <c:v>3.7550248999999999E-3</c:v>
                      </c:pt>
                      <c:pt idx="54">
                        <c:v>4.6518495999999998E-3</c:v>
                      </c:pt>
                      <c:pt idx="55">
                        <c:v>5.7514085999999997E-3</c:v>
                      </c:pt>
                      <c:pt idx="56">
                        <c:v>7.1869925999999999E-3</c:v>
                      </c:pt>
                      <c:pt idx="57">
                        <c:v>9.0810955000000006E-3</c:v>
                      </c:pt>
                      <c:pt idx="58">
                        <c:v>1.16277207E-2</c:v>
                      </c:pt>
                      <c:pt idx="59">
                        <c:v>1.50756044E-2</c:v>
                      </c:pt>
                      <c:pt idx="60">
                        <c:v>1.9725391599999999E-2</c:v>
                      </c:pt>
                      <c:pt idx="61">
                        <c:v>2.59937402E-2</c:v>
                      </c:pt>
                      <c:pt idx="62">
                        <c:v>3.4437075300000002E-2</c:v>
                      </c:pt>
                      <c:pt idx="63">
                        <c:v>4.2679041600000002E-2</c:v>
                      </c:pt>
                      <c:pt idx="64">
                        <c:v>5.7804930999999997E-2</c:v>
                      </c:pt>
                      <c:pt idx="65">
                        <c:v>7.7897965900000005E-2</c:v>
                      </c:pt>
                      <c:pt idx="66">
                        <c:v>0.1044492573</c:v>
                      </c:pt>
                      <c:pt idx="67">
                        <c:v>0.13962163029999999</c:v>
                      </c:pt>
                      <c:pt idx="68">
                        <c:v>0.18620163200000001</c:v>
                      </c:pt>
                      <c:pt idx="69">
                        <c:v>0.2481426001</c:v>
                      </c:pt>
                      <c:pt idx="70">
                        <c:v>0.3302105367</c:v>
                      </c:pt>
                      <c:pt idx="71">
                        <c:v>0.41497075560000002</c:v>
                      </c:pt>
                      <c:pt idx="72">
                        <c:v>0.56573802230000003</c:v>
                      </c:pt>
                      <c:pt idx="73">
                        <c:v>0.76332646609999999</c:v>
                      </c:pt>
                      <c:pt idx="74">
                        <c:v>1.0204440355</c:v>
                      </c:pt>
                      <c:pt idx="75">
                        <c:v>1.3534001112</c:v>
                      </c:pt>
                      <c:pt idx="76">
                        <c:v>1.7797425984999999</c:v>
                      </c:pt>
                      <c:pt idx="77">
                        <c:v>2.3164408207</c:v>
                      </c:pt>
                      <c:pt idx="78">
                        <c:v>2.9861118793000001</c:v>
                      </c:pt>
                      <c:pt idx="79">
                        <c:v>3.8041043282000002</c:v>
                      </c:pt>
                      <c:pt idx="80">
                        <c:v>4.5755505561999996</c:v>
                      </c:pt>
                      <c:pt idx="81">
                        <c:v>5.7534675597999998</c:v>
                      </c:pt>
                      <c:pt idx="82">
                        <c:v>7.0875539779999999</c:v>
                      </c:pt>
                      <c:pt idx="83">
                        <c:v>8.5712833405000008</c:v>
                      </c:pt>
                      <c:pt idx="84">
                        <c:v>10.180707931500001</c:v>
                      </c:pt>
                      <c:pt idx="85">
                        <c:v>11.9061794281</c:v>
                      </c:pt>
                      <c:pt idx="86">
                        <c:v>13.702610015899999</c:v>
                      </c:pt>
                      <c:pt idx="87">
                        <c:v>15.5149612427</c:v>
                      </c:pt>
                      <c:pt idx="88">
                        <c:v>17.2636966705</c:v>
                      </c:pt>
                      <c:pt idx="89">
                        <c:v>18.841697692899999</c:v>
                      </c:pt>
                      <c:pt idx="90">
                        <c:v>20.111852645900001</c:v>
                      </c:pt>
                      <c:pt idx="91">
                        <c:v>21.042104721099999</c:v>
                      </c:pt>
                      <c:pt idx="92">
                        <c:v>21.7956314087</c:v>
                      </c:pt>
                      <c:pt idx="93">
                        <c:v>22.665552139300001</c:v>
                      </c:pt>
                      <c:pt idx="94">
                        <c:v>23.7899799347</c:v>
                      </c:pt>
                      <c:pt idx="95">
                        <c:v>25.1763629913</c:v>
                      </c:pt>
                    </c:numCache>
                  </c:numRef>
                </c:yVal>
                <c:smooth val="1"/>
              </c15:ser>
            </c15:filteredScatterSeries>
            <c15:filteredScatterSeries>
              <c15:ser>
                <c:idx val="5"/>
                <c:order val="5"/>
                <c:tx>
                  <c:v>13</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'2016-01-14_10-41-40_cell5'!$Q$1:$Q$125</c15:sqref>
                        </c15:formulaRef>
                      </c:ext>
                    </c:extLst>
                    <c:numCache>
                      <c:formatCode>General</c:formatCode>
                      <c:ptCount val="125"/>
                      <c:pt idx="0">
                        <c:v>-9.3551482999999994E-3</c:v>
                      </c:pt>
                      <c:pt idx="1">
                        <c:v>-7.4380380000000001E-3</c:v>
                      </c:pt>
                      <c:pt idx="2">
                        <c:v>-6.0748798000000003E-3</c:v>
                      </c:pt>
                      <c:pt idx="3">
                        <c:v>-5.0536734E-3</c:v>
                      </c:pt>
                      <c:pt idx="4">
                        <c:v>-4.2501654999999999E-3</c:v>
                      </c:pt>
                      <c:pt idx="5">
                        <c:v>-3.5574309999999998E-3</c:v>
                      </c:pt>
                      <c:pt idx="6">
                        <c:v>-2.9816830000000002E-3</c:v>
                      </c:pt>
                      <c:pt idx="7">
                        <c:v>-2.6103540000000001E-3</c:v>
                      </c:pt>
                      <c:pt idx="8">
                        <c:v>-2.2904944999999999E-3</c:v>
                      </c:pt>
                      <c:pt idx="9">
                        <c:v>-2.0146105000000002E-3</c:v>
                      </c:pt>
                      <c:pt idx="10">
                        <c:v>-1.7503874000000001E-3</c:v>
                      </c:pt>
                      <c:pt idx="11">
                        <c:v>-1.4992394E-3</c:v>
                      </c:pt>
                      <c:pt idx="12">
                        <c:v>-1.2661424E-3</c:v>
                      </c:pt>
                      <c:pt idx="13">
                        <c:v>-1.0311624999999999E-3</c:v>
                      </c:pt>
                      <c:pt idx="14">
                        <c:v>-8.2116610000000005E-4</c:v>
                      </c:pt>
                      <c:pt idx="15">
                        <c:v>-6.1932640000000004E-4</c:v>
                      </c:pt>
                      <c:pt idx="16">
                        <c:v>-4.5632929999999999E-4</c:v>
                      </c:pt>
                      <c:pt idx="17">
                        <c:v>-3.0751409999999998E-4</c:v>
                      </c:pt>
                      <c:pt idx="18">
                        <c:v>-1.6946060000000001E-4</c:v>
                      </c:pt>
                      <c:pt idx="19">
                        <c:v>-8.9850499999999996E-5</c:v>
                      </c:pt>
                      <c:pt idx="20">
                        <c:v>-1.5883300000000001E-5</c:v>
                      </c:pt>
                      <c:pt idx="21">
                        <c:v>5.4995099999999998E-5</c:v>
                      </c:pt>
                      <c:pt idx="22">
                        <c:v>1.004261E-4</c:v>
                      </c:pt>
                      <c:pt idx="23">
                        <c:v>1.371055E-4</c:v>
                      </c:pt>
                      <c:pt idx="24">
                        <c:v>1.4153249999999999E-4</c:v>
                      </c:pt>
                      <c:pt idx="25">
                        <c:v>1.5609670000000001E-4</c:v>
                      </c:pt>
                      <c:pt idx="26">
                        <c:v>1.2208959999999999E-4</c:v>
                      </c:pt>
                      <c:pt idx="27">
                        <c:v>1.2376410000000001E-4</c:v>
                      </c:pt>
                      <c:pt idx="28">
                        <c:v>1.178246E-4</c:v>
                      </c:pt>
                      <c:pt idx="29">
                        <c:v>1.173975E-4</c:v>
                      </c:pt>
                      <c:pt idx="30">
                        <c:v>1.1277699999999999E-4</c:v>
                      </c:pt>
                      <c:pt idx="31">
                        <c:v>1.1478790000000001E-4</c:v>
                      </c:pt>
                      <c:pt idx="32">
                        <c:v>9.0521399999999997E-5</c:v>
                      </c:pt>
                      <c:pt idx="33">
                        <c:v>6.9496600000000001E-5</c:v>
                      </c:pt>
                      <c:pt idx="34">
                        <c:v>5.4262599999999998E-5</c:v>
                      </c:pt>
                      <c:pt idx="35">
                        <c:v>2.40493E-5</c:v>
                      </c:pt>
                      <c:pt idx="36">
                        <c:v>3.8309400000000003E-5</c:v>
                      </c:pt>
                      <c:pt idx="37">
                        <c:v>3.7272299999999999E-5</c:v>
                      </c:pt>
                      <c:pt idx="38">
                        <c:v>4.99865E-5</c:v>
                      </c:pt>
                      <c:pt idx="39">
                        <c:v>7.55532E-5</c:v>
                      </c:pt>
                      <c:pt idx="40">
                        <c:v>1.1532299999999999E-4</c:v>
                      </c:pt>
                      <c:pt idx="41">
                        <c:v>1.8159940000000001E-4</c:v>
                      </c:pt>
                      <c:pt idx="42">
                        <c:v>3.0314179999999999E-4</c:v>
                      </c:pt>
                      <c:pt idx="43">
                        <c:v>5.0665020000000005E-4</c:v>
                      </c:pt>
                      <c:pt idx="44">
                        <c:v>7.4756720000000005E-4</c:v>
                      </c:pt>
                      <c:pt idx="45">
                        <c:v>1.0563853000000001E-3</c:v>
                      </c:pt>
                      <c:pt idx="46">
                        <c:v>1.3794152E-3</c:v>
                      </c:pt>
                      <c:pt idx="47">
                        <c:v>1.5343537E-3</c:v>
                      </c:pt>
                      <c:pt idx="48">
                        <c:v>1.3981274E-3</c:v>
                      </c:pt>
                      <c:pt idx="49">
                        <c:v>1.4396061E-3</c:v>
                      </c:pt>
                      <c:pt idx="50">
                        <c:v>2.5174487000000001E-3</c:v>
                      </c:pt>
                      <c:pt idx="51">
                        <c:v>2.0736588999999998E-3</c:v>
                      </c:pt>
                      <c:pt idx="52">
                        <c:v>4.2000934000000004E-3</c:v>
                      </c:pt>
                      <c:pt idx="53">
                        <c:v>3.4948662000000002E-3</c:v>
                      </c:pt>
                      <c:pt idx="54">
                        <c:v>4.3755629999999998E-3</c:v>
                      </c:pt>
                      <c:pt idx="55">
                        <c:v>5.4372568E-3</c:v>
                      </c:pt>
                      <c:pt idx="56">
                        <c:v>6.8003576999999997E-3</c:v>
                      </c:pt>
                      <c:pt idx="57">
                        <c:v>8.6125517000000002E-3</c:v>
                      </c:pt>
                      <c:pt idx="58">
                        <c:v>1.10060088E-2</c:v>
                      </c:pt>
                      <c:pt idx="59">
                        <c:v>1.4187853800000001E-2</c:v>
                      </c:pt>
                      <c:pt idx="60">
                        <c:v>1.8414528999999999E-2</c:v>
                      </c:pt>
                      <c:pt idx="61">
                        <c:v>2.40284186E-2</c:v>
                      </c:pt>
                      <c:pt idx="62">
                        <c:v>3.1515035800000001E-2</c:v>
                      </c:pt>
                      <c:pt idx="63">
                        <c:v>4.16227952E-2</c:v>
                      </c:pt>
                      <c:pt idx="64">
                        <c:v>5.1742389799999997E-2</c:v>
                      </c:pt>
                      <c:pt idx="65">
                        <c:v>6.9140955800000001E-2</c:v>
                      </c:pt>
                      <c:pt idx="66">
                        <c:v>9.1920800499999997E-2</c:v>
                      </c:pt>
                      <c:pt idx="67">
                        <c:v>0.12190329279999999</c:v>
                      </c:pt>
                      <c:pt idx="68">
                        <c:v>0.1612435877</c:v>
                      </c:pt>
                      <c:pt idx="69">
                        <c:v>0.21310058239999999</c:v>
                      </c:pt>
                      <c:pt idx="70">
                        <c:v>0.28122791650000001</c:v>
                      </c:pt>
                      <c:pt idx="71">
                        <c:v>0.3717050254</c:v>
                      </c:pt>
                      <c:pt idx="72">
                        <c:v>0.46771267059999999</c:v>
                      </c:pt>
                      <c:pt idx="73">
                        <c:v>0.6298756003</c:v>
                      </c:pt>
                      <c:pt idx="74">
                        <c:v>0.84087014199999999</c:v>
                      </c:pt>
                      <c:pt idx="75">
                        <c:v>1.1141288279999999</c:v>
                      </c:pt>
                      <c:pt idx="76">
                        <c:v>1.4646968842000001</c:v>
                      </c:pt>
                      <c:pt idx="77">
                        <c:v>1.9077295064999999</c:v>
                      </c:pt>
                      <c:pt idx="78">
                        <c:v>2.4645955562999999</c:v>
                      </c:pt>
                      <c:pt idx="79">
                        <c:v>3.1508090495999999</c:v>
                      </c:pt>
                      <c:pt idx="80">
                        <c:v>3.9786236285999999</c:v>
                      </c:pt>
                      <c:pt idx="81">
                        <c:v>4.7331948280000002</c:v>
                      </c:pt>
                      <c:pt idx="82">
                        <c:v>5.8991012572999999</c:v>
                      </c:pt>
                      <c:pt idx="83">
                        <c:v>7.2050833701999997</c:v>
                      </c:pt>
                      <c:pt idx="84">
                        <c:v>8.6344566344999993</c:v>
                      </c:pt>
                      <c:pt idx="85">
                        <c:v>10.175785064699999</c:v>
                      </c:pt>
                      <c:pt idx="86">
                        <c:v>11.790082931500001</c:v>
                      </c:pt>
                      <c:pt idx="87">
                        <c:v>13.424558639500001</c:v>
                      </c:pt>
                      <c:pt idx="88">
                        <c:v>14.997606277499999</c:v>
                      </c:pt>
                      <c:pt idx="89">
                        <c:v>16.400577545200001</c:v>
                      </c:pt>
                      <c:pt idx="90">
                        <c:v>17.4941177368</c:v>
                      </c:pt>
                      <c:pt idx="91">
                        <c:v>18.275613784800001</c:v>
                      </c:pt>
                      <c:pt idx="92">
                        <c:v>18.923847198499999</c:v>
                      </c:pt>
                      <c:pt idx="93">
                        <c:v>19.700433731099999</c:v>
                      </c:pt>
                      <c:pt idx="94">
                        <c:v>20.7201480865</c:v>
                      </c:pt>
                      <c:pt idx="95">
                        <c:v>22.000898361200001</c:v>
                      </c:pt>
                    </c:numCache>
                  </c:numRef>
                </c:yVal>
                <c:smooth val="1"/>
              </c15:ser>
            </c15:filteredScatterSeries>
            <c15:filteredScatterSeries>
              <c15:ser>
                <c:idx val="6"/>
                <c:order val="6"/>
                <c:tx>
                  <c:v>14</c:v>
                </c:tx>
                <c:spPr>
                  <a:ln w="19050"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'2016-01-14_10-41-40_cell5'!$T$1:$T$125</c15:sqref>
                        </c15:formulaRef>
                      </c:ext>
                    </c:extLst>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-6.3296619999999996E-4</c:v>
                      </c:pt>
                      <c:pt idx="16">
                        <c:v>-6.1978269999999995E-4</c:v>
                      </c:pt>
                      <c:pt idx="17">
                        <c:v>-5.7419299999999997E-4</c:v>
                      </c:pt>
                      <c:pt idx="18">
                        <c:v>-5.4556310000000003E-4</c:v>
                      </c:pt>
                      <c:pt idx="19">
                        <c:v>-5.2321249999999996E-4</c:v>
                      </c:pt>
                      <c:pt idx="20">
                        <c:v>-5.0716420000000001E-4</c:v>
                      </c:pt>
                      <c:pt idx="21">
                        <c:v>-4.9469870000000003E-4</c:v>
                      </c:pt>
                      <c:pt idx="22">
                        <c:v>-4.8189370000000002E-4</c:v>
                      </c:pt>
                      <c:pt idx="23">
                        <c:v>-4.7014669999999998E-4</c:v>
                      </c:pt>
                      <c:pt idx="24">
                        <c:v>-4.5534960000000001E-4</c:v>
                      </c:pt>
                      <c:pt idx="25">
                        <c:v>-4.5253900000000001E-4</c:v>
                      </c:pt>
                      <c:pt idx="26">
                        <c:v>-4.3686430000000002E-4</c:v>
                      </c:pt>
                      <c:pt idx="27">
                        <c:v>-4.2706519999999998E-4</c:v>
                      </c:pt>
                      <c:pt idx="28">
                        <c:v>-4.2159700000000001E-4</c:v>
                      </c:pt>
                      <c:pt idx="29">
                        <c:v>-4.0379119999999998E-4</c:v>
                      </c:pt>
                      <c:pt idx="30">
                        <c:v>-3.8351169999999998E-4</c:v>
                      </c:pt>
                      <c:pt idx="31">
                        <c:v>-3.6001160000000002E-4</c:v>
                      </c:pt>
                      <c:pt idx="32">
                        <c:v>-3.3685779999999998E-4</c:v>
                      </c:pt>
                      <c:pt idx="33">
                        <c:v>-3.0992820000000002E-4</c:v>
                      </c:pt>
                      <c:pt idx="34">
                        <c:v>-2.91694E-4</c:v>
                      </c:pt>
                      <c:pt idx="35">
                        <c:v>-2.6424629999999998E-4</c:v>
                      </c:pt>
                      <c:pt idx="36">
                        <c:v>-2.249377E-4</c:v>
                      </c:pt>
                      <c:pt idx="37">
                        <c:v>-1.7900669999999999E-4</c:v>
                      </c:pt>
                      <c:pt idx="38">
                        <c:v>-1.194447E-4</c:v>
                      </c:pt>
                      <c:pt idx="39">
                        <c:v>-6.07595E-5</c:v>
                      </c:pt>
                      <c:pt idx="40">
                        <c:v>5.8278000000000003E-6</c:v>
                      </c:pt>
                      <c:pt idx="41">
                        <c:v>7.0053099999999995E-5</c:v>
                      </c:pt>
                      <c:pt idx="42">
                        <c:v>1.388571E-4</c:v>
                      </c:pt>
                      <c:pt idx="43">
                        <c:v>2.027106E-4</c:v>
                      </c:pt>
                      <c:pt idx="44">
                        <c:v>2.6734699999999997E-4</c:v>
                      </c:pt>
                      <c:pt idx="45">
                        <c:v>3.2703659999999999E-4</c:v>
                      </c:pt>
                      <c:pt idx="46">
                        <c:v>4.6352079999999998E-4</c:v>
                      </c:pt>
                      <c:pt idx="47">
                        <c:v>8.5228340000000004E-4</c:v>
                      </c:pt>
                      <c:pt idx="48">
                        <c:v>1.5841968E-3</c:v>
                      </c:pt>
                      <c:pt idx="49">
                        <c:v>1.8037055E-3</c:v>
                      </c:pt>
                      <c:pt idx="50">
                        <c:v>3.0543130999999999E-3</c:v>
                      </c:pt>
                      <c:pt idx="51">
                        <c:v>3.8922261E-3</c:v>
                      </c:pt>
                      <c:pt idx="52">
                        <c:v>5.6914486999999998E-3</c:v>
                      </c:pt>
                      <c:pt idx="53">
                        <c:v>8.1257718000000007E-3</c:v>
                      </c:pt>
                      <c:pt idx="54">
                        <c:v>1.15445349E-2</c:v>
                      </c:pt>
                      <c:pt idx="55">
                        <c:v>1.6340421500000001E-2</c:v>
                      </c:pt>
                      <c:pt idx="56">
                        <c:v>2.30558217E-2</c:v>
                      </c:pt>
                      <c:pt idx="57">
                        <c:v>3.2420750700000001E-2</c:v>
                      </c:pt>
                      <c:pt idx="58">
                        <c:v>4.4888358599999997E-2</c:v>
                      </c:pt>
                      <c:pt idx="59">
                        <c:v>6.3090093400000005E-2</c:v>
                      </c:pt>
                      <c:pt idx="60">
                        <c:v>8.7973855399999995E-2</c:v>
                      </c:pt>
                      <c:pt idx="61">
                        <c:v>0.1219839752</c:v>
                      </c:pt>
                      <c:pt idx="62">
                        <c:v>0.16800837220000001</c:v>
                      </c:pt>
                      <c:pt idx="63">
                        <c:v>0.22965060170000001</c:v>
                      </c:pt>
                      <c:pt idx="64">
                        <c:v>0.31117284299999998</c:v>
                      </c:pt>
                      <c:pt idx="65">
                        <c:v>0.41942414639999998</c:v>
                      </c:pt>
                      <c:pt idx="66">
                        <c:v>0.54280644659999999</c:v>
                      </c:pt>
                      <c:pt idx="67">
                        <c:v>0.72710633280000003</c:v>
                      </c:pt>
                      <c:pt idx="68">
                        <c:v>0.96276974680000005</c:v>
                      </c:pt>
                      <c:pt idx="69">
                        <c:v>1.2608536481999999</c:v>
                      </c:pt>
                      <c:pt idx="70">
                        <c:v>1.6318817138999999</c:v>
                      </c:pt>
                      <c:pt idx="71">
                        <c:v>2.0914247036</c:v>
                      </c:pt>
                      <c:pt idx="72">
                        <c:v>2.6494343280999999</c:v>
                      </c:pt>
                      <c:pt idx="73">
                        <c:v>3.3147597313000001</c:v>
                      </c:pt>
                      <c:pt idx="74">
                        <c:v>4.0920777320999999</c:v>
                      </c:pt>
                      <c:pt idx="75">
                        <c:v>4.7575769424000001</c:v>
                      </c:pt>
                      <c:pt idx="76">
                        <c:v>5.8073854446000004</c:v>
                      </c:pt>
                      <c:pt idx="77">
                        <c:v>6.9387364388000004</c:v>
                      </c:pt>
                      <c:pt idx="78">
                        <c:v>8.1506261825999999</c:v>
                      </c:pt>
                      <c:pt idx="79">
                        <c:v>9.4240655898999997</c:v>
                      </c:pt>
                      <c:pt idx="80">
                        <c:v>10.7378845215</c:v>
                      </c:pt>
                      <c:pt idx="81">
                        <c:v>12.0712909698</c:v>
                      </c:pt>
                      <c:pt idx="82">
                        <c:v>13.407377242999999</c:v>
                      </c:pt>
                      <c:pt idx="83">
                        <c:v>14.7420578003</c:v>
                      </c:pt>
                      <c:pt idx="84">
                        <c:v>16.075586318999999</c:v>
                      </c:pt>
                      <c:pt idx="85">
                        <c:v>17.446607589700001</c:v>
                      </c:pt>
                    </c:numCache>
                  </c:numRef>
                </c:yVal>
                <c:smooth val="1"/>
              </c15:ser>
            </c15:filteredScatterSeries>
            <c15:filteredScatterSeries>
              <c15:ser>
                <c:idx val="7"/>
                <c:order val="7"/>
                <c:tx>
                  <c:v>14</c:v>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'2016-01-14_10-41-40_cell5'!$W$1:$W$125</c15:sqref>
                        </c15:formulaRef>
                      </c:ext>
                    </c:extLst>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-5.2319659999999996E-4</c:v>
                      </c:pt>
                      <c:pt idx="16">
                        <c:v>-5.1714689999999999E-4</c:v>
                      </c:pt>
                      <c:pt idx="17">
                        <c:v>-4.7822279999999999E-4</c:v>
                      </c:pt>
                      <c:pt idx="18">
                        <c:v>-4.5299009999999999E-4</c:v>
                      </c:pt>
                      <c:pt idx="19">
                        <c:v>-4.3106710000000002E-4</c:v>
                      </c:pt>
                      <c:pt idx="20">
                        <c:v>-4.1687449999999997E-4</c:v>
                      </c:pt>
                      <c:pt idx="21">
                        <c:v>-4.02543E-4</c:v>
                      </c:pt>
                      <c:pt idx="22">
                        <c:v>-3.897827E-4</c:v>
                      </c:pt>
                      <c:pt idx="23">
                        <c:v>-3.8458479999999999E-4</c:v>
                      </c:pt>
                      <c:pt idx="24">
                        <c:v>-3.7870100000000001E-4</c:v>
                      </c:pt>
                      <c:pt idx="25">
                        <c:v>-3.7779790000000001E-4</c:v>
                      </c:pt>
                      <c:pt idx="26">
                        <c:v>-3.7246570000000001E-4</c:v>
                      </c:pt>
                      <c:pt idx="27">
                        <c:v>-3.5601950000000002E-4</c:v>
                      </c:pt>
                      <c:pt idx="28">
                        <c:v>-3.4063250000000001E-4</c:v>
                      </c:pt>
                      <c:pt idx="29">
                        <c:v>-3.2415720000000001E-4</c:v>
                      </c:pt>
                      <c:pt idx="30">
                        <c:v>-3.1202889999999998E-4</c:v>
                      </c:pt>
                      <c:pt idx="31">
                        <c:v>-3.079677E-4</c:v>
                      </c:pt>
                      <c:pt idx="32">
                        <c:v>-2.9160159999999999E-4</c:v>
                      </c:pt>
                      <c:pt idx="33">
                        <c:v>-2.7704299999999998E-4</c:v>
                      </c:pt>
                      <c:pt idx="34">
                        <c:v>-2.5242020000000001E-4</c:v>
                      </c:pt>
                      <c:pt idx="35">
                        <c:v>-2.2016679999999999E-4</c:v>
                      </c:pt>
                      <c:pt idx="36">
                        <c:v>-1.7975829999999999E-4</c:v>
                      </c:pt>
                      <c:pt idx="37">
                        <c:v>-1.4666519999999999E-4</c:v>
                      </c:pt>
                      <c:pt idx="38">
                        <c:v>-1.069466E-4</c:v>
                      </c:pt>
                      <c:pt idx="39">
                        <c:v>-5.9429699999999998E-5</c:v>
                      </c:pt>
                      <c:pt idx="40">
                        <c:v>-4.9485000000000001E-6</c:v>
                      </c:pt>
                      <c:pt idx="41">
                        <c:v>5.8406899999999998E-5</c:v>
                      </c:pt>
                      <c:pt idx="42">
                        <c:v>1.4524549999999999E-4</c:v>
                      </c:pt>
                      <c:pt idx="43">
                        <c:v>2.3343849999999999E-4</c:v>
                      </c:pt>
                      <c:pt idx="44">
                        <c:v>3.2930459999999998E-4</c:v>
                      </c:pt>
                      <c:pt idx="45">
                        <c:v>4.1091499999999998E-4</c:v>
                      </c:pt>
                      <c:pt idx="46">
                        <c:v>4.8977890000000005E-4</c:v>
                      </c:pt>
                      <c:pt idx="47">
                        <c:v>5.8148369999999996E-4</c:v>
                      </c:pt>
                      <c:pt idx="48">
                        <c:v>8.1664490000000003E-4</c:v>
                      </c:pt>
                      <c:pt idx="49">
                        <c:v>1.4698884000000001E-3</c:v>
                      </c:pt>
                      <c:pt idx="50">
                        <c:v>1.9298168000000001E-3</c:v>
                      </c:pt>
                      <c:pt idx="51">
                        <c:v>2.6675501999999999E-3</c:v>
                      </c:pt>
                      <c:pt idx="52">
                        <c:v>3.5775909000000002E-3</c:v>
                      </c:pt>
                      <c:pt idx="53">
                        <c:v>5.1131151000000001E-3</c:v>
                      </c:pt>
                      <c:pt idx="54">
                        <c:v>7.1834320999999996E-3</c:v>
                      </c:pt>
                      <c:pt idx="55">
                        <c:v>1.00768404E-2</c:v>
                      </c:pt>
                      <c:pt idx="56">
                        <c:v>1.4122091200000001E-2</c:v>
                      </c:pt>
                      <c:pt idx="57">
                        <c:v>1.97782796E-2</c:v>
                      </c:pt>
                      <c:pt idx="58">
                        <c:v>2.77039595E-2</c:v>
                      </c:pt>
                      <c:pt idx="59">
                        <c:v>3.8776468500000001E-2</c:v>
                      </c:pt>
                      <c:pt idx="60">
                        <c:v>5.3337234999999997E-2</c:v>
                      </c:pt>
                      <c:pt idx="61">
                        <c:v>7.4641518300000001E-2</c:v>
                      </c:pt>
                      <c:pt idx="62">
                        <c:v>0.1037494615</c:v>
                      </c:pt>
                      <c:pt idx="63">
                        <c:v>0.14336335659999999</c:v>
                      </c:pt>
                      <c:pt idx="64">
                        <c:v>0.1966436952</c:v>
                      </c:pt>
                      <c:pt idx="65">
                        <c:v>0.26834774020000002</c:v>
                      </c:pt>
                      <c:pt idx="66">
                        <c:v>0.3636114895</c:v>
                      </c:pt>
                      <c:pt idx="67">
                        <c:v>0.47591966390000001</c:v>
                      </c:pt>
                      <c:pt idx="68">
                        <c:v>0.64301091430000001</c:v>
                      </c:pt>
                      <c:pt idx="69">
                        <c:v>0.85933327670000004</c:v>
                      </c:pt>
                      <c:pt idx="70">
                        <c:v>1.1357334852000001</c:v>
                      </c:pt>
                      <c:pt idx="71">
                        <c:v>1.4874370098</c:v>
                      </c:pt>
                      <c:pt idx="72">
                        <c:v>1.9279177189000001</c:v>
                      </c:pt>
                      <c:pt idx="73">
                        <c:v>2.4708721638000002</c:v>
                      </c:pt>
                      <c:pt idx="74">
                        <c:v>3.1275262832999999</c:v>
                      </c:pt>
                      <c:pt idx="75">
                        <c:v>3.9089400768</c:v>
                      </c:pt>
                      <c:pt idx="76">
                        <c:v>4.6333866118999998</c:v>
                      </c:pt>
                      <c:pt idx="77">
                        <c:v>5.7072834968999997</c:v>
                      </c:pt>
                      <c:pt idx="78">
                        <c:v>6.8956456183999997</c:v>
                      </c:pt>
                      <c:pt idx="79">
                        <c:v>8.1870489119999998</c:v>
                      </c:pt>
                      <c:pt idx="80">
                        <c:v>9.5654106139999993</c:v>
                      </c:pt>
                      <c:pt idx="81">
                        <c:v>11.010190010100001</c:v>
                      </c:pt>
                      <c:pt idx="82">
                        <c:v>12.4987335205</c:v>
                      </c:pt>
                      <c:pt idx="83">
                        <c:v>14.003021240200001</c:v>
                      </c:pt>
                      <c:pt idx="84">
                        <c:v>15.4887113571</c:v>
                      </c:pt>
                      <c:pt idx="85">
                        <c:v>16.946130752599998</c:v>
                      </c:pt>
                    </c:numCache>
                  </c:numRef>
                </c:yVal>
                <c:smooth val="1"/>
              </c15:ser>
            </c15:filteredScatterSeries>
            <c15:filteredScatterSeries>
              <c15:ser>
                <c:idx val="8"/>
                <c:order val="8"/>
                <c:tx>
                  <c:v>15</c:v>
                </c:tx>
                <c:spPr>
                  <a:ln w="19050" cap="rnd">
                    <a:solidFill>
                      <a:schemeClr val="accent3">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'2016-01-14_10-41-40_cell5'!$Z$1:$Z$125</c15:sqref>
                        </c15:formulaRef>
                      </c:ext>
                    </c:extLst>
                    <c:numCache>
                      <c:formatCode>General</c:formatCode>
                      <c:ptCount val="125"/>
                      <c:pt idx="0">
                        <c:v>0</c:v>
                      </c:pt>
                      <c:pt idx="1">
                        <c:v>0</c:v>
                      </c:pt>
                      <c:pt idx="2">
                        <c:v>0</c:v>
                      </c:pt>
                      <c:pt idx="3">
                        <c:v>0</c:v>
                      </c:pt>
                      <c:pt idx="4">
                        <c:v>0</c:v>
                      </c:pt>
                      <c:pt idx="5">
                        <c:v>-3.1702451E-3</c:v>
                      </c:pt>
                      <c:pt idx="6">
                        <c:v>-2.6874249000000002E-3</c:v>
                      </c:pt>
                      <c:pt idx="7">
                        <c:v>-2.3505923E-3</c:v>
                      </c:pt>
                      <c:pt idx="8">
                        <c:v>-2.0990085E-3</c:v>
                      </c:pt>
                      <c:pt idx="9">
                        <c:v>-1.9058752999999999E-3</c:v>
                      </c:pt>
                      <c:pt idx="10">
                        <c:v>-1.740929E-3</c:v>
                      </c:pt>
                      <c:pt idx="11">
                        <c:v>-1.6191229000000001E-3</c:v>
                      </c:pt>
                      <c:pt idx="12">
                        <c:v>-1.5128814999999999E-3</c:v>
                      </c:pt>
                      <c:pt idx="13">
                        <c:v>-1.4228407999999999E-3</c:v>
                      </c:pt>
                      <c:pt idx="14">
                        <c:v>-1.3513024000000001E-3</c:v>
                      </c:pt>
                      <c:pt idx="15">
                        <c:v>-1.2961705999999999E-3</c:v>
                      </c:pt>
                      <c:pt idx="16">
                        <c:v>-1.2476010999999999E-3</c:v>
                      </c:pt>
                      <c:pt idx="17">
                        <c:v>-1.1950309E-3</c:v>
                      </c:pt>
                      <c:pt idx="18">
                        <c:v>-1.1463134000000001E-3</c:v>
                      </c:pt>
                      <c:pt idx="19">
                        <c:v>-1.0995476E-3</c:v>
                      </c:pt>
                      <c:pt idx="20">
                        <c:v>-1.0686287000000001E-3</c:v>
                      </c:pt>
                      <c:pt idx="21">
                        <c:v>-1.0498265E-3</c:v>
                      </c:pt>
                      <c:pt idx="22">
                        <c:v>-1.0347893E-3</c:v>
                      </c:pt>
                      <c:pt idx="23">
                        <c:v>-1.0147134999999999E-3</c:v>
                      </c:pt>
                      <c:pt idx="24">
                        <c:v>-9.914158000000001E-4</c:v>
                      </c:pt>
                      <c:pt idx="25">
                        <c:v>-9.8483659999999999E-4</c:v>
                      </c:pt>
                      <c:pt idx="26">
                        <c:v>-9.3478949999999995E-4</c:v>
                      </c:pt>
                      <c:pt idx="27">
                        <c:v>-9.103847E-4</c:v>
                      </c:pt>
                      <c:pt idx="28">
                        <c:v>-8.9612570000000003E-4</c:v>
                      </c:pt>
                      <c:pt idx="29">
                        <c:v>-8.7686130000000004E-4</c:v>
                      </c:pt>
                      <c:pt idx="30">
                        <c:v>-8.5849060000000004E-4</c:v>
                      </c:pt>
                      <c:pt idx="31">
                        <c:v>-8.3770640000000005E-4</c:v>
                      </c:pt>
                      <c:pt idx="32">
                        <c:v>-8.056618E-4</c:v>
                      </c:pt>
                      <c:pt idx="33">
                        <c:v>-7.6547629999999995E-4</c:v>
                      </c:pt>
                      <c:pt idx="34">
                        <c:v>-7.320925E-4</c:v>
                      </c:pt>
                      <c:pt idx="35">
                        <c:v>-6.9374580000000001E-4</c:v>
                      </c:pt>
                      <c:pt idx="36">
                        <c:v>-6.5682190000000001E-4</c:v>
                      </c:pt>
                      <c:pt idx="37">
                        <c:v>-6.2843600000000001E-4</c:v>
                      </c:pt>
                      <c:pt idx="38">
                        <c:v>-5.9309629999999998E-4</c:v>
                      </c:pt>
                      <c:pt idx="39">
                        <c:v>-5.4562809999999997E-4</c:v>
                      </c:pt>
                      <c:pt idx="40">
                        <c:v>-4.9696129999999997E-4</c:v>
                      </c:pt>
                      <c:pt idx="41">
                        <c:v>-4.4940669999999998E-4</c:v>
                      </c:pt>
                      <c:pt idx="42">
                        <c:v>-4.0371379999999999E-4</c:v>
                      </c:pt>
                      <c:pt idx="43">
                        <c:v>-3.5078779999999998E-4</c:v>
                      </c:pt>
                      <c:pt idx="44">
                        <c:v>-3.121175E-4</c:v>
                      </c:pt>
                      <c:pt idx="45">
                        <c:v>-2.8130400000000002E-4</c:v>
                      </c:pt>
                      <c:pt idx="46">
                        <c:v>-2.5480339999999998E-4</c:v>
                      </c:pt>
                      <c:pt idx="47">
                        <c:v>-2.4233429999999999E-4</c:v>
                      </c:pt>
                      <c:pt idx="48">
                        <c:v>-2.3517380000000001E-4</c:v>
                      </c:pt>
                      <c:pt idx="49">
                        <c:v>-2.3451860000000001E-4</c:v>
                      </c:pt>
                      <c:pt idx="50">
                        <c:v>-2.544092E-4</c:v>
                      </c:pt>
                      <c:pt idx="51">
                        <c:v>-2.7311760000000001E-4</c:v>
                      </c:pt>
                      <c:pt idx="52">
                        <c:v>-3.002665E-4</c:v>
                      </c:pt>
                      <c:pt idx="53">
                        <c:v>-3.0052669999999998E-4</c:v>
                      </c:pt>
                      <c:pt idx="54">
                        <c:v>-2.3360159999999999E-4</c:v>
                      </c:pt>
                      <c:pt idx="55">
                        <c:v>-1.78081E-5</c:v>
                      </c:pt>
                      <c:pt idx="56">
                        <c:v>4.037062E-4</c:v>
                      </c:pt>
                      <c:pt idx="57">
                        <c:v>9.5047640000000004E-4</c:v>
                      </c:pt>
                      <c:pt idx="58">
                        <c:v>1.1948672999999999E-3</c:v>
                      </c:pt>
                      <c:pt idx="59">
                        <c:v>1.0638345E-3</c:v>
                      </c:pt>
                      <c:pt idx="60">
                        <c:v>2.3440178000000002E-3</c:v>
                      </c:pt>
                      <c:pt idx="61">
                        <c:v>4.0615312999999998E-3</c:v>
                      </c:pt>
                      <c:pt idx="62">
                        <c:v>2.7985037000000002E-3</c:v>
                      </c:pt>
                      <c:pt idx="63">
                        <c:v>4.1570901E-3</c:v>
                      </c:pt>
                      <c:pt idx="64">
                        <c:v>5.7293926E-3</c:v>
                      </c:pt>
                      <c:pt idx="65">
                        <c:v>7.8209564000000006E-3</c:v>
                      </c:pt>
                      <c:pt idx="66">
                        <c:v>1.0664256299999999E-2</c:v>
                      </c:pt>
                      <c:pt idx="67">
                        <c:v>1.4588777900000001E-2</c:v>
                      </c:pt>
                      <c:pt idx="68">
                        <c:v>2.00568512E-2</c:v>
                      </c:pt>
                      <c:pt idx="69">
                        <c:v>2.76903696E-2</c:v>
                      </c:pt>
                      <c:pt idx="70">
                        <c:v>3.8884624800000003E-2</c:v>
                      </c:pt>
                      <c:pt idx="71">
                        <c:v>4.9726597999999997E-2</c:v>
                      </c:pt>
                      <c:pt idx="72">
                        <c:v>7.0949904600000002E-2</c:v>
                      </c:pt>
                      <c:pt idx="73">
                        <c:v>9.9264919800000004E-2</c:v>
                      </c:pt>
                      <c:pt idx="74">
                        <c:v>0.13778235019999999</c:v>
                      </c:pt>
                      <c:pt idx="75">
                        <c:v>0.18984065950000001</c:v>
                      </c:pt>
                      <c:pt idx="76">
                        <c:v>0.25911426539999999</c:v>
                      </c:pt>
                      <c:pt idx="77">
                        <c:v>0.34984570739999998</c:v>
                      </c:pt>
                      <c:pt idx="78">
                        <c:v>0.43921712039999999</c:v>
                      </c:pt>
                      <c:pt idx="79">
                        <c:v>0.59778743980000004</c:v>
                      </c:pt>
                      <c:pt idx="80">
                        <c:v>0.80159431699999995</c:v>
                      </c:pt>
                      <c:pt idx="81">
                        <c:v>1.0641038417999999</c:v>
                      </c:pt>
                      <c:pt idx="82">
                        <c:v>1.4004006386000001</c:v>
                      </c:pt>
                      <c:pt idx="83">
                        <c:v>1.8277760744</c:v>
                      </c:pt>
                      <c:pt idx="84">
                        <c:v>2.3610720634</c:v>
                      </c:pt>
                      <c:pt idx="85">
                        <c:v>3.0197737217</c:v>
                      </c:pt>
                      <c:pt idx="86">
                        <c:v>3.8177905082999999</c:v>
                      </c:pt>
                      <c:pt idx="87">
                        <c:v>4.5753870010000002</c:v>
                      </c:pt>
                      <c:pt idx="88">
                        <c:v>5.6905989647000004</c:v>
                      </c:pt>
                      <c:pt idx="89">
                        <c:v>6.9619774818</c:v>
                      </c:pt>
                      <c:pt idx="90">
                        <c:v>8.3803730011000006</c:v>
                      </c:pt>
                      <c:pt idx="91">
                        <c:v>9.9468822478999996</c:v>
                      </c:pt>
                      <c:pt idx="92">
                        <c:v>11.642774581899999</c:v>
                      </c:pt>
                      <c:pt idx="93">
                        <c:v>13.4515075684</c:v>
                      </c:pt>
                      <c:pt idx="94">
                        <c:v>15.3445062637</c:v>
                      </c:pt>
                      <c:pt idx="95">
                        <c:v>17.2991542816</c:v>
                      </c:pt>
                    </c:numCache>
                  </c:numRef>
                </c:yVal>
                <c:smooth val="1"/>
              </c15:ser>
            </c15:filteredScatterSeries>
            <c15:filteredScatterSeries>
              <c15:ser>
                <c:idx val="10"/>
                <c:order val="10"/>
                <c:tx>
                  <c:v>16</c:v>
                </c:tx>
                <c:spPr>
                  <a:ln w="19050" cap="rnd">
                    <a:solidFill>
                      <a:schemeClr val="accent5">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'2016-01-14_10-41-40_cell5'!$AF$1:$AF$125</c15:sqref>
                        </c15:formulaRef>
                      </c:ext>
                    </c:extLst>
                    <c:numCache>
                      <c:formatCode>General</c:formatCode>
                      <c:ptCount val="125"/>
                      <c:pt idx="0">
                        <c:v>0</c:v>
                      </c:pt>
                      <c:pt idx="1">
                        <c:v>0</c:v>
                      </c:pt>
                      <c:pt idx="2">
                        <c:v>0</c:v>
                      </c:pt>
                      <c:pt idx="3">
                        <c:v>0</c:v>
                      </c:pt>
                      <c:pt idx="4">
                        <c:v>0</c:v>
                      </c:pt>
                      <c:pt idx="5">
                        <c:v>-1.1136143500000001E-2</c:v>
                      </c:pt>
                      <c:pt idx="6">
                        <c:v>-8.3494494000000002E-3</c:v>
                      </c:pt>
                      <c:pt idx="7">
                        <c:v>-6.3800015000000003E-3</c:v>
                      </c:pt>
                      <c:pt idx="8">
                        <c:v>-4.9584651999999996E-3</c:v>
                      </c:pt>
                      <c:pt idx="9">
                        <c:v>-3.8740858E-3</c:v>
                      </c:pt>
                      <c:pt idx="10">
                        <c:v>-3.1384697999999999E-3</c:v>
                      </c:pt>
                      <c:pt idx="11">
                        <c:v>-2.6369113000000001E-3</c:v>
                      </c:pt>
                      <c:pt idx="12">
                        <c:v>-2.1852495E-3</c:v>
                      </c:pt>
                      <c:pt idx="13">
                        <c:v>-1.8262211999999999E-3</c:v>
                      </c:pt>
                      <c:pt idx="14">
                        <c:v>-1.5442695E-3</c:v>
                      </c:pt>
                      <c:pt idx="15">
                        <c:v>-1.3160743999999999E-3</c:v>
                      </c:pt>
                      <c:pt idx="16">
                        <c:v>-1.1390771000000001E-3</c:v>
                      </c:pt>
                      <c:pt idx="17">
                        <c:v>-9.9300509999999996E-4</c:v>
                      </c:pt>
                      <c:pt idx="18">
                        <c:v>-8.5645049999999998E-4</c:v>
                      </c:pt>
                      <c:pt idx="19">
                        <c:v>-7.35532E-4</c:v>
                      </c:pt>
                      <c:pt idx="20">
                        <c:v>-6.3129410000000005E-4</c:v>
                      </c:pt>
                      <c:pt idx="21">
                        <c:v>-5.3712309999999995E-4</c:v>
                      </c:pt>
                      <c:pt idx="22">
                        <c:v>-4.6027749999999999E-4</c:v>
                      </c:pt>
                      <c:pt idx="23">
                        <c:v>-3.9819779999999998E-4</c:v>
                      </c:pt>
                      <c:pt idx="24">
                        <c:v>-3.5439469999999998E-4</c:v>
                      </c:pt>
                      <c:pt idx="25">
                        <c:v>-3.4365909999999999E-4</c:v>
                      </c:pt>
                      <c:pt idx="26">
                        <c:v>-2.6829760000000001E-4</c:v>
                      </c:pt>
                      <c:pt idx="27">
                        <c:v>-2.2532729999999999E-4</c:v>
                      </c:pt>
                      <c:pt idx="28">
                        <c:v>-1.7808019999999999E-4</c:v>
                      </c:pt>
                      <c:pt idx="29">
                        <c:v>-1.3772989999999999E-4</c:v>
                      </c:pt>
                      <c:pt idx="30">
                        <c:v>-1.0250789999999999E-4</c:v>
                      </c:pt>
                      <c:pt idx="31">
                        <c:v>-7.9461099999999997E-5</c:v>
                      </c:pt>
                      <c:pt idx="32">
                        <c:v>-3.9381900000000003E-5</c:v>
                      </c:pt>
                      <c:pt idx="33">
                        <c:v>-3.8937999999999999E-6</c:v>
                      </c:pt>
                      <c:pt idx="34">
                        <c:v>4.4065700000000001E-5</c:v>
                      </c:pt>
                      <c:pt idx="35">
                        <c:v>9.3640400000000006E-5</c:v>
                      </c:pt>
                      <c:pt idx="36">
                        <c:v>1.3864260000000001E-4</c:v>
                      </c:pt>
                      <c:pt idx="37">
                        <c:v>1.7110159999999999E-4</c:v>
                      </c:pt>
                      <c:pt idx="38">
                        <c:v>2.0714259999999999E-4</c:v>
                      </c:pt>
                      <c:pt idx="39">
                        <c:v>2.2737509999999999E-4</c:v>
                      </c:pt>
                      <c:pt idx="40">
                        <c:v>2.4823960000000002E-4</c:v>
                      </c:pt>
                      <c:pt idx="41">
                        <c:v>2.6589840000000001E-4</c:v>
                      </c:pt>
                      <c:pt idx="42">
                        <c:v>2.7589850000000001E-4</c:v>
                      </c:pt>
                      <c:pt idx="43">
                        <c:v>2.647061E-4</c:v>
                      </c:pt>
                      <c:pt idx="44">
                        <c:v>2.6914149999999998E-4</c:v>
                      </c:pt>
                      <c:pt idx="45">
                        <c:v>2.7116919999999999E-4</c:v>
                      </c:pt>
                      <c:pt idx="46">
                        <c:v>2.7173369999999999E-4</c:v>
                      </c:pt>
                      <c:pt idx="47">
                        <c:v>3.1171360000000002E-4</c:v>
                      </c:pt>
                      <c:pt idx="48">
                        <c:v>4.1605119999999998E-4</c:v>
                      </c:pt>
                      <c:pt idx="49">
                        <c:v>6.446965E-4</c:v>
                      </c:pt>
                      <c:pt idx="50">
                        <c:v>9.9992820000000004E-4</c:v>
                      </c:pt>
                      <c:pt idx="51">
                        <c:v>1.4260728000000001E-3</c:v>
                      </c:pt>
                      <c:pt idx="52">
                        <c:v>1.6769061E-3</c:v>
                      </c:pt>
                      <c:pt idx="53">
                        <c:v>1.4850276999999999E-3</c:v>
                      </c:pt>
                      <c:pt idx="54">
                        <c:v>2.2319051999999998E-3</c:v>
                      </c:pt>
                      <c:pt idx="55">
                        <c:v>2.1713700000000002E-3</c:v>
                      </c:pt>
                      <c:pt idx="56">
                        <c:v>4.1999858999999997E-3</c:v>
                      </c:pt>
                      <c:pt idx="57">
                        <c:v>3.5504467999999999E-3</c:v>
                      </c:pt>
                      <c:pt idx="58">
                        <c:v>4.5593142999999997E-3</c:v>
                      </c:pt>
                      <c:pt idx="59">
                        <c:v>5.7951653999999998E-3</c:v>
                      </c:pt>
                      <c:pt idx="60">
                        <c:v>7.4573805999999998E-3</c:v>
                      </c:pt>
                      <c:pt idx="61">
                        <c:v>9.7027225000000002E-3</c:v>
                      </c:pt>
                      <c:pt idx="62">
                        <c:v>1.27939787E-2</c:v>
                      </c:pt>
                      <c:pt idx="63">
                        <c:v>1.7073174900000002E-2</c:v>
                      </c:pt>
                      <c:pt idx="64">
                        <c:v>2.2992739500000001E-2</c:v>
                      </c:pt>
                      <c:pt idx="65">
                        <c:v>3.1290199599999999E-2</c:v>
                      </c:pt>
                      <c:pt idx="66">
                        <c:v>4.0634103099999999E-2</c:v>
                      </c:pt>
                      <c:pt idx="67">
                        <c:v>5.6447815200000001E-2</c:v>
                      </c:pt>
                      <c:pt idx="68">
                        <c:v>7.7861130200000003E-2</c:v>
                      </c:pt>
                      <c:pt idx="69">
                        <c:v>0.1066238582</c:v>
                      </c:pt>
                      <c:pt idx="70">
                        <c:v>0.1448303312</c:v>
                      </c:pt>
                      <c:pt idx="71">
                        <c:v>0.19575335090000001</c:v>
                      </c:pt>
                      <c:pt idx="72">
                        <c:v>0.26349812750000001</c:v>
                      </c:pt>
                      <c:pt idx="73">
                        <c:v>0.35357818009999997</c:v>
                      </c:pt>
                      <c:pt idx="74">
                        <c:v>0.44717767829999999</c:v>
                      </c:pt>
                      <c:pt idx="75">
                        <c:v>0.61148911709999998</c:v>
                      </c:pt>
                      <c:pt idx="76">
                        <c:v>0.82667201759999998</c:v>
                      </c:pt>
                      <c:pt idx="77">
                        <c:v>1.1053992509999999</c:v>
                      </c:pt>
                      <c:pt idx="78">
                        <c:v>1.466488719</c:v>
                      </c:pt>
                      <c:pt idx="79">
                        <c:v>1.9277340173999999</c:v>
                      </c:pt>
                      <c:pt idx="80">
                        <c:v>2.5081260204000002</c:v>
                      </c:pt>
                      <c:pt idx="81">
                        <c:v>3.2246160506999999</c:v>
                      </c:pt>
                      <c:pt idx="82">
                        <c:v>4.0937476157999999</c:v>
                      </c:pt>
                      <c:pt idx="83">
                        <c:v>4.9189667701999999</c:v>
                      </c:pt>
                      <c:pt idx="84">
                        <c:v>6.1471328735000004</c:v>
                      </c:pt>
                      <c:pt idx="85">
                        <c:v>7.5366196631999998</c:v>
                      </c:pt>
                      <c:pt idx="86">
                        <c:v>9.0755777358999996</c:v>
                      </c:pt>
                      <c:pt idx="87">
                        <c:v>10.742165565500001</c:v>
                      </c:pt>
                      <c:pt idx="88">
                        <c:v>12.506001472499999</c:v>
                      </c:pt>
                      <c:pt idx="89">
                        <c:v>14.326130867</c:v>
                      </c:pt>
                      <c:pt idx="90">
                        <c:v>16.1214294434</c:v>
                      </c:pt>
                      <c:pt idx="91">
                        <c:v>17.800529480000002</c:v>
                      </c:pt>
                      <c:pt idx="92">
                        <c:v>19.196178436299999</c:v>
                      </c:pt>
                      <c:pt idx="93">
                        <c:v>20.196054458599999</c:v>
                      </c:pt>
                      <c:pt idx="94">
                        <c:v>20.9850387573</c:v>
                      </c:pt>
                      <c:pt idx="95">
                        <c:v>21.917161941500002</c:v>
                      </c:pt>
                    </c:numCache>
                  </c:numRef>
                </c:yVal>
                <c:smooth val="1"/>
              </c15:ser>
            </c15:filteredScatterSeries>
            <c15:filteredScatterSeries>
              <c15:ser>
                <c:idx val="11"/>
                <c:order val="11"/>
                <c:tx>
                  <c:v>16</c:v>
                </c:tx>
                <c:spPr>
                  <a:ln w="19050" cap="rnd">
                    <a:solidFill>
                      <a:schemeClr val="accent6">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'2016-01-14_10-41-40_cell5'!$AI$1:$AI$125</c15:sqref>
                        </c15:formulaRef>
                      </c:ext>
                    </c:extLst>
                    <c:numCache>
                      <c:formatCode>General</c:formatCode>
                      <c:ptCount val="125"/>
                      <c:pt idx="0">
                        <c:v>0</c:v>
                      </c:pt>
                      <c:pt idx="1">
                        <c:v>0</c:v>
                      </c:pt>
                      <c:pt idx="2">
                        <c:v>0</c:v>
                      </c:pt>
                      <c:pt idx="3">
                        <c:v>0</c:v>
                      </c:pt>
                      <c:pt idx="4">
                        <c:v>0</c:v>
                      </c:pt>
                      <c:pt idx="5">
                        <c:v>-8.3034298999999992E-3</c:v>
                      </c:pt>
                      <c:pt idx="6">
                        <c:v>-5.9053092000000001E-3</c:v>
                      </c:pt>
                      <c:pt idx="7">
                        <c:v>-4.2534564000000002E-3</c:v>
                      </c:pt>
                      <c:pt idx="8">
                        <c:v>-3.1217457999999998E-3</c:v>
                      </c:pt>
                      <c:pt idx="9">
                        <c:v>-2.3664581000000001E-3</c:v>
                      </c:pt>
                      <c:pt idx="10">
                        <c:v>-1.8110625E-3</c:v>
                      </c:pt>
                      <c:pt idx="11">
                        <c:v>-1.4372602E-3</c:v>
                      </c:pt>
                      <c:pt idx="12">
                        <c:v>-1.1907299000000001E-3</c:v>
                      </c:pt>
                      <c:pt idx="13">
                        <c:v>-1.0020369999999999E-3</c:v>
                      </c:pt>
                      <c:pt idx="14">
                        <c:v>-8.8049169999999998E-4</c:v>
                      </c:pt>
                      <c:pt idx="15">
                        <c:v>-7.7270020000000004E-4</c:v>
                      </c:pt>
                      <c:pt idx="16">
                        <c:v>-6.8273339999999996E-4</c:v>
                      </c:pt>
                      <c:pt idx="17">
                        <c:v>-6.3349610000000003E-4</c:v>
                      </c:pt>
                      <c:pt idx="18">
                        <c:v>-5.7471449999999999E-4</c:v>
                      </c:pt>
                      <c:pt idx="19">
                        <c:v>-5.2978529999999995E-4</c:v>
                      </c:pt>
                      <c:pt idx="20">
                        <c:v>-4.7935440000000001E-4</c:v>
                      </c:pt>
                      <c:pt idx="21">
                        <c:v>-4.4630519999999999E-4</c:v>
                      </c:pt>
                      <c:pt idx="22">
                        <c:v>-4.151515E-4</c:v>
                      </c:pt>
                      <c:pt idx="23">
                        <c:v>-3.9433859999999998E-4</c:v>
                      </c:pt>
                      <c:pt idx="24">
                        <c:v>-3.836167E-4</c:v>
                      </c:pt>
                      <c:pt idx="25">
                        <c:v>-3.926507E-4</c:v>
                      </c:pt>
                      <c:pt idx="26">
                        <c:v>-3.3458719999999997E-4</c:v>
                      </c:pt>
                      <c:pt idx="27">
                        <c:v>-3.0015510000000001E-4</c:v>
                      </c:pt>
                      <c:pt idx="28">
                        <c:v>-2.791418E-4</c:v>
                      </c:pt>
                      <c:pt idx="29">
                        <c:v>-2.6023680000000001E-4</c:v>
                      </c:pt>
                      <c:pt idx="30">
                        <c:v>-2.4976479999999998E-4</c:v>
                      </c:pt>
                      <c:pt idx="31">
                        <c:v>-2.3964470000000001E-4</c:v>
                      </c:pt>
                      <c:pt idx="32">
                        <c:v>-2.166654E-4</c:v>
                      </c:pt>
                      <c:pt idx="33">
                        <c:v>-1.7953890000000001E-4</c:v>
                      </c:pt>
                      <c:pt idx="34">
                        <c:v>-1.4968039999999999E-4</c:v>
                      </c:pt>
                      <c:pt idx="35">
                        <c:v>-1.196714E-4</c:v>
                      </c:pt>
                      <c:pt idx="36">
                        <c:v>-8.1170599999999998E-5</c:v>
                      </c:pt>
                      <c:pt idx="37">
                        <c:v>-6.7676700000000002E-5</c:v>
                      </c:pt>
                      <c:pt idx="38">
                        <c:v>-4.3729700000000002E-5</c:v>
                      </c:pt>
                      <c:pt idx="39">
                        <c:v>-1.7790799999999999E-5</c:v>
                      </c:pt>
                      <c:pt idx="40">
                        <c:v>2.3150699999999998E-5</c:v>
                      </c:pt>
                      <c:pt idx="41">
                        <c:v>6.8290199999999999E-5</c:v>
                      </c:pt>
                      <c:pt idx="42">
                        <c:v>1.1269619999999999E-4</c:v>
                      </c:pt>
                      <c:pt idx="43">
                        <c:v>1.548939E-4</c:v>
                      </c:pt>
                      <c:pt idx="44">
                        <c:v>1.825602E-4</c:v>
                      </c:pt>
                      <c:pt idx="45">
                        <c:v>2.168258E-4</c:v>
                      </c:pt>
                      <c:pt idx="46">
                        <c:v>2.4311210000000001E-4</c:v>
                      </c:pt>
                      <c:pt idx="47">
                        <c:v>2.6873259999999998E-4</c:v>
                      </c:pt>
                      <c:pt idx="48">
                        <c:v>2.9339490000000003E-4</c:v>
                      </c:pt>
                      <c:pt idx="49">
                        <c:v>3.1237579999999999E-4</c:v>
                      </c:pt>
                      <c:pt idx="50">
                        <c:v>3.3274090000000002E-4</c:v>
                      </c:pt>
                      <c:pt idx="51">
                        <c:v>3.9669979999999998E-4</c:v>
                      </c:pt>
                      <c:pt idx="52">
                        <c:v>5.2283970000000001E-4</c:v>
                      </c:pt>
                      <c:pt idx="53">
                        <c:v>8.4383509999999995E-4</c:v>
                      </c:pt>
                      <c:pt idx="54">
                        <c:v>1.4148017000000001E-3</c:v>
                      </c:pt>
                      <c:pt idx="55">
                        <c:v>1.7894685E-3</c:v>
                      </c:pt>
                      <c:pt idx="56">
                        <c:v>2.1018043999999998E-3</c:v>
                      </c:pt>
                      <c:pt idx="57">
                        <c:v>2.8594530000000001E-3</c:v>
                      </c:pt>
                      <c:pt idx="58">
                        <c:v>3.4081913000000002E-3</c:v>
                      </c:pt>
                      <c:pt idx="59">
                        <c:v>4.7287513000000003E-3</c:v>
                      </c:pt>
                      <c:pt idx="60">
                        <c:v>6.4584287000000002E-3</c:v>
                      </c:pt>
                      <c:pt idx="61">
                        <c:v>8.8471146000000007E-3</c:v>
                      </c:pt>
                      <c:pt idx="62">
                        <c:v>1.21717118E-2</c:v>
                      </c:pt>
                      <c:pt idx="63">
                        <c:v>1.6839938200000001E-2</c:v>
                      </c:pt>
                      <c:pt idx="64">
                        <c:v>2.33400185E-2</c:v>
                      </c:pt>
                      <c:pt idx="65">
                        <c:v>3.2484281800000001E-2</c:v>
                      </c:pt>
                      <c:pt idx="66">
                        <c:v>4.3130375399999997E-2</c:v>
                      </c:pt>
                      <c:pt idx="67">
                        <c:v>6.0670811700000001E-2</c:v>
                      </c:pt>
                      <c:pt idx="68">
                        <c:v>8.4497071800000004E-2</c:v>
                      </c:pt>
                      <c:pt idx="69">
                        <c:v>0.1165938824</c:v>
                      </c:pt>
                      <c:pt idx="70">
                        <c:v>0.15923677380000001</c:v>
                      </c:pt>
                      <c:pt idx="71">
                        <c:v>0.21612000470000001</c:v>
                      </c:pt>
                      <c:pt idx="72">
                        <c:v>0.29173678159999999</c:v>
                      </c:pt>
                      <c:pt idx="73">
                        <c:v>0.39215266700000001</c:v>
                      </c:pt>
                      <c:pt idx="74">
                        <c:v>0.49912130830000001</c:v>
                      </c:pt>
                      <c:pt idx="75">
                        <c:v>0.6803731918</c:v>
                      </c:pt>
                      <c:pt idx="76">
                        <c:v>0.91637223960000003</c:v>
                      </c:pt>
                      <c:pt idx="77">
                        <c:v>1.2201346158999999</c:v>
                      </c:pt>
                      <c:pt idx="78">
                        <c:v>1.6104197501999999</c:v>
                      </c:pt>
                      <c:pt idx="79">
                        <c:v>2.1042203903000001</c:v>
                      </c:pt>
                      <c:pt idx="80">
                        <c:v>2.7182652950000001</c:v>
                      </c:pt>
                      <c:pt idx="81">
                        <c:v>3.4671192169</c:v>
                      </c:pt>
                      <c:pt idx="82">
                        <c:v>4.1886019706999997</c:v>
                      </c:pt>
                      <c:pt idx="83">
                        <c:v>5.2666330337999998</c:v>
                      </c:pt>
                      <c:pt idx="84">
                        <c:v>6.4873600005999998</c:v>
                      </c:pt>
                      <c:pt idx="85">
                        <c:v>7.8559379578000001</c:v>
                      </c:pt>
                      <c:pt idx="86">
                        <c:v>9.3536167144999993</c:v>
                      </c:pt>
                      <c:pt idx="87">
                        <c:v>10.954347610499999</c:v>
                      </c:pt>
                      <c:pt idx="88">
                        <c:v>12.6212949753</c:v>
                      </c:pt>
                      <c:pt idx="89">
                        <c:v>14.306317329400001</c:v>
                      </c:pt>
                      <c:pt idx="90">
                        <c:v>15.921936988800001</c:v>
                      </c:pt>
                      <c:pt idx="91">
                        <c:v>17.375986099199999</c:v>
                      </c:pt>
                      <c:pt idx="92">
                        <c:v>18.550205230700001</c:v>
                      </c:pt>
                      <c:pt idx="93">
                        <c:v>19.4526920319</c:v>
                      </c:pt>
                      <c:pt idx="94">
                        <c:v>20.279985427900002</c:v>
                      </c:pt>
                      <c:pt idx="95">
                        <c:v>21.300008773799998</c:v>
                      </c:pt>
                    </c:numCache>
                  </c:numRef>
                </c:yVal>
                <c:smooth val="1"/>
              </c15:ser>
            </c15:filteredScatterSeries>
            <c15:filteredScatterSeries>
              <c15:ser>
                <c:idx val="12"/>
                <c:order val="12"/>
                <c:tx>
                  <c:v>17</c:v>
                </c:tx>
                <c:spPr>
                  <a:ln w="19050" cap="rnd">
                    <a:solidFill>
                      <a:schemeClr val="accent1">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'2016-01-14_10-41-40_cell5'!$AL$1:$AL$125</c15:sqref>
                        </c15:formulaRef>
                      </c:ext>
                    </c:extLst>
                    <c:numCache>
                      <c:formatCode>General</c:formatCode>
                      <c:ptCount val="125"/>
                      <c:pt idx="0">
                        <c:v>-6.5700300000000001E-3</c:v>
                      </c:pt>
                      <c:pt idx="1">
                        <c:v>-5.4258439000000004E-3</c:v>
                      </c:pt>
                      <c:pt idx="2">
                        <c:v>-4.5709694000000004E-3</c:v>
                      </c:pt>
                      <c:pt idx="3">
                        <c:v>-3.8595803000000001E-3</c:v>
                      </c:pt>
                      <c:pt idx="4">
                        <c:v>-3.3189307000000001E-3</c:v>
                      </c:pt>
                      <c:pt idx="5">
                        <c:v>-2.8939892000000001E-3</c:v>
                      </c:pt>
                      <c:pt idx="6">
                        <c:v>-2.5818442999999999E-3</c:v>
                      </c:pt>
                      <c:pt idx="7">
                        <c:v>-2.3040198999999999E-3</c:v>
                      </c:pt>
                      <c:pt idx="8">
                        <c:v>-2.0527251000000001E-3</c:v>
                      </c:pt>
                      <c:pt idx="9">
                        <c:v>-1.8241036000000001E-3</c:v>
                      </c:pt>
                      <c:pt idx="10">
                        <c:v>-1.6225158E-3</c:v>
                      </c:pt>
                      <c:pt idx="11">
                        <c:v>-1.4066955000000001E-3</c:v>
                      </c:pt>
                      <c:pt idx="12">
                        <c:v>-1.2127607E-3</c:v>
                      </c:pt>
                      <c:pt idx="13">
                        <c:v>-1.0168684999999999E-3</c:v>
                      </c:pt>
                      <c:pt idx="14">
                        <c:v>-8.3965190000000005E-4</c:v>
                      </c:pt>
                      <c:pt idx="15">
                        <c:v>-6.6671969999999999E-4</c:v>
                      </c:pt>
                      <c:pt idx="16">
                        <c:v>-5.2686189999999998E-4</c:v>
                      </c:pt>
                      <c:pt idx="17">
                        <c:v>-3.7919430000000001E-4</c:v>
                      </c:pt>
                      <c:pt idx="18">
                        <c:v>-2.5864639999999999E-4</c:v>
                      </c:pt>
                      <c:pt idx="19">
                        <c:v>-1.4442679999999999E-4</c:v>
                      </c:pt>
                      <c:pt idx="20">
                        <c:v>-4.973E-5</c:v>
                      </c:pt>
                      <c:pt idx="21">
                        <c:v>2.9621700000000001E-5</c:v>
                      </c:pt>
                      <c:pt idx="22">
                        <c:v>9.8492200000000005E-5</c:v>
                      </c:pt>
                      <c:pt idx="23">
                        <c:v>1.396216E-4</c:v>
                      </c:pt>
                      <c:pt idx="24">
                        <c:v>1.673596E-4</c:v>
                      </c:pt>
                      <c:pt idx="25">
                        <c:v>1.688871E-4</c:v>
                      </c:pt>
                      <c:pt idx="26">
                        <c:v>1.954759E-4</c:v>
                      </c:pt>
                      <c:pt idx="27">
                        <c:v>2.2163909999999999E-4</c:v>
                      </c:pt>
                      <c:pt idx="28">
                        <c:v>2.4305919999999999E-4</c:v>
                      </c:pt>
                      <c:pt idx="29">
                        <c:v>2.4776959999999999E-4</c:v>
                      </c:pt>
                      <c:pt idx="30">
                        <c:v>2.5612410000000002E-4</c:v>
                      </c:pt>
                      <c:pt idx="31">
                        <c:v>2.6035210000000002E-4</c:v>
                      </c:pt>
                      <c:pt idx="32">
                        <c:v>2.491951E-4</c:v>
                      </c:pt>
                      <c:pt idx="33">
                        <c:v>2.3694530000000001E-4</c:v>
                      </c:pt>
                      <c:pt idx="34">
                        <c:v>2.2230620000000001E-4</c:v>
                      </c:pt>
                      <c:pt idx="35">
                        <c:v>2.102847E-4</c:v>
                      </c:pt>
                      <c:pt idx="36">
                        <c:v>1.9438349999999999E-4</c:v>
                      </c:pt>
                      <c:pt idx="37">
                        <c:v>1.9875780000000001E-4</c:v>
                      </c:pt>
                      <c:pt idx="38">
                        <c:v>1.887468E-4</c:v>
                      </c:pt>
                      <c:pt idx="39">
                        <c:v>1.796612E-4</c:v>
                      </c:pt>
                      <c:pt idx="40">
                        <c:v>1.9064439999999999E-4</c:v>
                      </c:pt>
                      <c:pt idx="41">
                        <c:v>2.3413230000000001E-4</c:v>
                      </c:pt>
                      <c:pt idx="42">
                        <c:v>3.2110320000000001E-4</c:v>
                      </c:pt>
                      <c:pt idx="43">
                        <c:v>4.7741660000000003E-4</c:v>
                      </c:pt>
                      <c:pt idx="44">
                        <c:v>6.6411580000000001E-4</c:v>
                      </c:pt>
                      <c:pt idx="45">
                        <c:v>9.3368390000000002E-4</c:v>
                      </c:pt>
                      <c:pt idx="46">
                        <c:v>1.2494336000000001E-3</c:v>
                      </c:pt>
                      <c:pt idx="47">
                        <c:v>1.5736235000000001E-3</c:v>
                      </c:pt>
                      <c:pt idx="48">
                        <c:v>1.6437057999999999E-3</c:v>
                      </c:pt>
                      <c:pt idx="49">
                        <c:v>1.4037767E-3</c:v>
                      </c:pt>
                      <c:pt idx="50">
                        <c:v>1.8429665000000001E-3</c:v>
                      </c:pt>
                      <c:pt idx="51">
                        <c:v>2.6376639E-3</c:v>
                      </c:pt>
                      <c:pt idx="52">
                        <c:v>2.8020467000000001E-3</c:v>
                      </c:pt>
                      <c:pt idx="53">
                        <c:v>4.2000739000000002E-3</c:v>
                      </c:pt>
                      <c:pt idx="54">
                        <c:v>3.3679684E-3</c:v>
                      </c:pt>
                      <c:pt idx="55">
                        <c:v>4.0744635999999997E-3</c:v>
                      </c:pt>
                      <c:pt idx="56">
                        <c:v>4.8906141999999998E-3</c:v>
                      </c:pt>
                      <c:pt idx="57">
                        <c:v>5.9299516000000004E-3</c:v>
                      </c:pt>
                      <c:pt idx="58">
                        <c:v>7.2921729000000003E-3</c:v>
                      </c:pt>
                      <c:pt idx="59">
                        <c:v>9.1092233000000002E-3</c:v>
                      </c:pt>
                      <c:pt idx="60">
                        <c:v>1.1558365100000001E-2</c:v>
                      </c:pt>
                      <c:pt idx="61">
                        <c:v>1.4866109000000001E-2</c:v>
                      </c:pt>
                      <c:pt idx="62">
                        <c:v>1.93410758E-2</c:v>
                      </c:pt>
                      <c:pt idx="63">
                        <c:v>2.5360295500000001E-2</c:v>
                      </c:pt>
                      <c:pt idx="64">
                        <c:v>3.3371575200000003E-2</c:v>
                      </c:pt>
                      <c:pt idx="65">
                        <c:v>4.0207486600000002E-2</c:v>
                      </c:pt>
                      <c:pt idx="66">
                        <c:v>5.4411027600000002E-2</c:v>
                      </c:pt>
                      <c:pt idx="67">
                        <c:v>7.2989337099999996E-2</c:v>
                      </c:pt>
                      <c:pt idx="68">
                        <c:v>9.7238585399999994E-2</c:v>
                      </c:pt>
                      <c:pt idx="69">
                        <c:v>0.12882016600000001</c:v>
                      </c:pt>
                      <c:pt idx="70">
                        <c:v>0.16980975870000001</c:v>
                      </c:pt>
                      <c:pt idx="71">
                        <c:v>0.2237124741</c:v>
                      </c:pt>
                      <c:pt idx="72">
                        <c:v>0.2945119739</c:v>
                      </c:pt>
                      <c:pt idx="73">
                        <c:v>0.38768446449999999</c:v>
                      </c:pt>
                      <c:pt idx="74">
                        <c:v>0.47936093810000002</c:v>
                      </c:pt>
                      <c:pt idx="75">
                        <c:v>0.64601999519999997</c:v>
                      </c:pt>
                      <c:pt idx="76">
                        <c:v>0.86085212229999997</c:v>
                      </c:pt>
                      <c:pt idx="77">
                        <c:v>1.1354196072</c:v>
                      </c:pt>
                      <c:pt idx="78">
                        <c:v>1.4864569902</c:v>
                      </c:pt>
                      <c:pt idx="79">
                        <c:v>1.9299303293000001</c:v>
                      </c:pt>
                      <c:pt idx="80">
                        <c:v>2.4821305274999999</c:v>
                      </c:pt>
                      <c:pt idx="81">
                        <c:v>3.1582374572999998</c:v>
                      </c:pt>
                      <c:pt idx="82">
                        <c:v>3.9714481831000001</c:v>
                      </c:pt>
                      <c:pt idx="83">
                        <c:v>4.7172117233000002</c:v>
                      </c:pt>
                      <c:pt idx="84">
                        <c:v>5.8475208282000004</c:v>
                      </c:pt>
                      <c:pt idx="85">
                        <c:v>7.1224923134000004</c:v>
                      </c:pt>
                      <c:pt idx="86">
                        <c:v>8.5311927794999995</c:v>
                      </c:pt>
                      <c:pt idx="87">
                        <c:v>10.0533914566</c:v>
                      </c:pt>
                      <c:pt idx="88">
                        <c:v>11.667886734</c:v>
                      </c:pt>
                      <c:pt idx="89">
                        <c:v>13.3406076431</c:v>
                      </c:pt>
                      <c:pt idx="90">
                        <c:v>15.0134592056</c:v>
                      </c:pt>
                      <c:pt idx="91">
                        <c:v>16.6393928528</c:v>
                      </c:pt>
                      <c:pt idx="92">
                        <c:v>18.138607025100001</c:v>
                      </c:pt>
                      <c:pt idx="93">
                        <c:v>19.456731796300001</c:v>
                      </c:pt>
                      <c:pt idx="94">
                        <c:v>20.626064300500001</c:v>
                      </c:pt>
                      <c:pt idx="95">
                        <c:v>21.7975597382</c:v>
                      </c:pt>
                    </c:numCache>
                  </c:numRef>
                </c:yVal>
                <c:smooth val="1"/>
              </c15:ser>
            </c15:filteredScatterSeries>
            <c15:filteredScatterSeries>
              <c15:ser>
                <c:idx val="14"/>
                <c:order val="14"/>
                <c:tx>
                  <c:v>18</c:v>
                </c:tx>
                <c:spPr>
                  <a:ln w="19050" cap="rnd">
                    <a:solidFill>
                      <a:schemeClr val="accent3">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'2016-01-14_10-41-40_cell5'!$AR$1:$AR$125</c15:sqref>
                        </c15:formulaRef>
                      </c:ext>
                    </c:extLst>
                    <c:numCache>
                      <c:formatCode>General</c:formatCode>
                      <c:ptCount val="125"/>
                      <c:pt idx="0">
                        <c:v>-0.2329692394</c:v>
                      </c:pt>
                      <c:pt idx="1">
                        <c:v>-0.19397355620000001</c:v>
                      </c:pt>
                      <c:pt idx="2">
                        <c:v>-0.1646456718</c:v>
                      </c:pt>
                      <c:pt idx="3">
                        <c:v>-0.14181435110000001</c:v>
                      </c:pt>
                      <c:pt idx="4">
                        <c:v>-0.12359439580000001</c:v>
                      </c:pt>
                      <c:pt idx="5">
                        <c:v>-0.1085983068</c:v>
                      </c:pt>
                      <c:pt idx="6">
                        <c:v>-9.5979377599999999E-2</c:v>
                      </c:pt>
                      <c:pt idx="7">
                        <c:v>-8.5111819199999994E-2</c:v>
                      </c:pt>
                      <c:pt idx="8">
                        <c:v>-7.5493946699999995E-2</c:v>
                      </c:pt>
                      <c:pt idx="9">
                        <c:v>-6.6799402199999997E-2</c:v>
                      </c:pt>
                      <c:pt idx="10">
                        <c:v>-5.88246137E-2</c:v>
                      </c:pt>
                      <c:pt idx="11">
                        <c:v>-5.13661355E-2</c:v>
                      </c:pt>
                      <c:pt idx="12">
                        <c:v>-4.4435739500000002E-2</c:v>
                      </c:pt>
                      <c:pt idx="13">
                        <c:v>-3.8058649700000002E-2</c:v>
                      </c:pt>
                      <c:pt idx="14">
                        <c:v>-3.2061014300000003E-2</c:v>
                      </c:pt>
                      <c:pt idx="15">
                        <c:v>-2.66042836E-2</c:v>
                      </c:pt>
                      <c:pt idx="16">
                        <c:v>-2.1742560000000001E-2</c:v>
                      </c:pt>
                      <c:pt idx="17">
                        <c:v>-1.7403624999999999E-2</c:v>
                      </c:pt>
                      <c:pt idx="18">
                        <c:v>-1.36752008E-2</c:v>
                      </c:pt>
                      <c:pt idx="19">
                        <c:v>-1.04889441E-2</c:v>
                      </c:pt>
                      <c:pt idx="20">
                        <c:v>-7.8130987999999995E-3</c:v>
                      </c:pt>
                      <c:pt idx="21">
                        <c:v>-5.6266435000000004E-3</c:v>
                      </c:pt>
                      <c:pt idx="22">
                        <c:v>-3.865744E-3</c:v>
                      </c:pt>
                      <c:pt idx="23">
                        <c:v>-2.4475113E-3</c:v>
                      </c:pt>
                      <c:pt idx="24">
                        <c:v>-1.2745835999999999E-3</c:v>
                      </c:pt>
                      <c:pt idx="25">
                        <c:v>-1.878216E-4</c:v>
                      </c:pt>
                      <c:pt idx="26">
                        <c:v>8.7846080000000002E-4</c:v>
                      </c:pt>
                      <c:pt idx="27">
                        <c:v>1.4603043E-3</c:v>
                      </c:pt>
                      <c:pt idx="28">
                        <c:v>2.4701313000000001E-3</c:v>
                      </c:pt>
                      <c:pt idx="29">
                        <c:v>3.2516157E-3</c:v>
                      </c:pt>
                      <c:pt idx="30">
                        <c:v>4.0940400000000002E-3</c:v>
                      </c:pt>
                      <c:pt idx="31">
                        <c:v>5.0205173999999997E-3</c:v>
                      </c:pt>
                      <c:pt idx="32">
                        <c:v>6.0318061000000003E-3</c:v>
                      </c:pt>
                      <c:pt idx="33">
                        <c:v>7.1225482999999999E-3</c:v>
                      </c:pt>
                      <c:pt idx="34">
                        <c:v>8.3155417999999995E-3</c:v>
                      </c:pt>
                      <c:pt idx="35">
                        <c:v>9.6246079000000002E-3</c:v>
                      </c:pt>
                      <c:pt idx="36">
                        <c:v>1.1056751E-2</c:v>
                      </c:pt>
                      <c:pt idx="37">
                        <c:v>1.26541285E-2</c:v>
                      </c:pt>
                      <c:pt idx="38">
                        <c:v>1.43682901E-2</c:v>
                      </c:pt>
                      <c:pt idx="39">
                        <c:v>1.6252303499999999E-2</c:v>
                      </c:pt>
                      <c:pt idx="40">
                        <c:v>1.82916131E-2</c:v>
                      </c:pt>
                      <c:pt idx="41">
                        <c:v>2.04975773E-2</c:v>
                      </c:pt>
                      <c:pt idx="42">
                        <c:v>2.2893231399999998E-2</c:v>
                      </c:pt>
                      <c:pt idx="43">
                        <c:v>2.54725479E-2</c:v>
                      </c:pt>
                      <c:pt idx="44">
                        <c:v>2.8322024300000002E-2</c:v>
                      </c:pt>
                      <c:pt idx="45">
                        <c:v>3.1433530199999997E-2</c:v>
                      </c:pt>
                      <c:pt idx="46">
                        <c:v>3.4737143700000001E-2</c:v>
                      </c:pt>
                      <c:pt idx="47">
                        <c:v>3.8323942600000001E-2</c:v>
                      </c:pt>
                      <c:pt idx="48">
                        <c:v>4.22262885E-2</c:v>
                      </c:pt>
                      <c:pt idx="49">
                        <c:v>4.64726128E-2</c:v>
                      </c:pt>
                      <c:pt idx="50">
                        <c:v>5.1029548000000001E-2</c:v>
                      </c:pt>
                      <c:pt idx="51">
                        <c:v>5.5978618600000002E-2</c:v>
                      </c:pt>
                      <c:pt idx="52">
                        <c:v>6.13526925E-2</c:v>
                      </c:pt>
                      <c:pt idx="53">
                        <c:v>6.7218400499999997E-2</c:v>
                      </c:pt>
                      <c:pt idx="54">
                        <c:v>7.3593214200000007E-2</c:v>
                      </c:pt>
                      <c:pt idx="55">
                        <c:v>8.05940032E-2</c:v>
                      </c:pt>
                      <c:pt idx="56">
                        <c:v>8.8304184399999999E-2</c:v>
                      </c:pt>
                      <c:pt idx="57">
                        <c:v>9.6865728499999998E-2</c:v>
                      </c:pt>
                      <c:pt idx="58">
                        <c:v>0.1065254435</c:v>
                      </c:pt>
                      <c:pt idx="59">
                        <c:v>0.1174487174</c:v>
                      </c:pt>
                      <c:pt idx="60">
                        <c:v>0.12987114490000001</c:v>
                      </c:pt>
                      <c:pt idx="61">
                        <c:v>0.1442200243</c:v>
                      </c:pt>
                      <c:pt idx="62">
                        <c:v>0.16079993549999999</c:v>
                      </c:pt>
                      <c:pt idx="63">
                        <c:v>0.18000295760000001</c:v>
                      </c:pt>
                      <c:pt idx="64">
                        <c:v>0.20214824379999999</c:v>
                      </c:pt>
                      <c:pt idx="65">
                        <c:v>0.22787243130000001</c:v>
                      </c:pt>
                      <c:pt idx="66">
                        <c:v>0.25763136149999999</c:v>
                      </c:pt>
                      <c:pt idx="67">
                        <c:v>0.29267871379999999</c:v>
                      </c:pt>
                      <c:pt idx="68">
                        <c:v>0.33487528560000002</c:v>
                      </c:pt>
                      <c:pt idx="69">
                        <c:v>0.38708058000000001</c:v>
                      </c:pt>
                      <c:pt idx="70">
                        <c:v>0.43623739480000001</c:v>
                      </c:pt>
                      <c:pt idx="71">
                        <c:v>0.5251287818</c:v>
                      </c:pt>
                      <c:pt idx="72">
                        <c:v>0.63816821580000005</c:v>
                      </c:pt>
                      <c:pt idx="73">
                        <c:v>0.78254860640000001</c:v>
                      </c:pt>
                      <c:pt idx="74">
                        <c:v>0.96756571530000002</c:v>
                      </c:pt>
                      <c:pt idx="75">
                        <c:v>1.2057765722</c:v>
                      </c:pt>
                      <c:pt idx="76">
                        <c:v>1.5113725661999999</c:v>
                      </c:pt>
                      <c:pt idx="77">
                        <c:v>1.8998305797999999</c:v>
                      </c:pt>
                      <c:pt idx="78">
                        <c:v>2.3927686214000001</c:v>
                      </c:pt>
                      <c:pt idx="79">
                        <c:v>3.0088965892999999</c:v>
                      </c:pt>
                      <c:pt idx="80">
                        <c:v>3.7659213543000001</c:v>
                      </c:pt>
                      <c:pt idx="81">
                        <c:v>4.5050144196000002</c:v>
                      </c:pt>
                      <c:pt idx="82">
                        <c:v>5.6140275001999997</c:v>
                      </c:pt>
                      <c:pt idx="83">
                        <c:v>6.8864006996000002</c:v>
                      </c:pt>
                      <c:pt idx="84">
                        <c:v>8.3125801086000006</c:v>
                      </c:pt>
                      <c:pt idx="85">
                        <c:v>9.8908166884999993</c:v>
                      </c:pt>
                      <c:pt idx="86">
                        <c:v>11.593296050999999</c:v>
                      </c:pt>
                      <c:pt idx="87">
                        <c:v>13.3842878342</c:v>
                      </c:pt>
                      <c:pt idx="88">
                        <c:v>15.215970992999999</c:v>
                      </c:pt>
                      <c:pt idx="89">
                        <c:v>17.032255172700001</c:v>
                      </c:pt>
                      <c:pt idx="90">
                        <c:v>18.735023498499999</c:v>
                      </c:pt>
                      <c:pt idx="91">
                        <c:v>20.2483139038</c:v>
                      </c:pt>
                      <c:pt idx="92">
                        <c:v>21.500886917100001</c:v>
                      </c:pt>
                      <c:pt idx="93">
                        <c:v>22.576446533199999</c:v>
                      </c:pt>
                      <c:pt idx="94">
                        <c:v>23.699306488000001</c:v>
                      </c:pt>
                      <c:pt idx="95">
                        <c:v>25.0717811584</c:v>
                      </c:pt>
                    </c:numCache>
                  </c:numRef>
                </c:yVal>
                <c:smooth val="1"/>
              </c15:ser>
            </c15:filteredScatterSeries>
            <c15:filteredScatterSeries>
              <c15:ser>
                <c:idx val="15"/>
                <c:order val="15"/>
                <c:tx>
                  <c:v>18</c:v>
                </c:tx>
                <c:spPr>
                  <a:ln w="19050" cap="rnd">
                    <a:solidFill>
                      <a:schemeClr val="accent4">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'2016-01-14_10-41-40_cell5'!$AU$1:$AU$125</c15:sqref>
                        </c15:formulaRef>
                      </c:ext>
                    </c:extLst>
                    <c:numCache>
                      <c:formatCode>General</c:formatCode>
                      <c:ptCount val="125"/>
                      <c:pt idx="0">
                        <c:v>-4.5106507800000001E-2</c:v>
                      </c:pt>
                      <c:pt idx="1">
                        <c:v>-3.3498018999999997E-2</c:v>
                      </c:pt>
                      <c:pt idx="2">
                        <c:v>-2.5528987900000001E-2</c:v>
                      </c:pt>
                      <c:pt idx="3">
                        <c:v>-1.98055096E-2</c:v>
                      </c:pt>
                      <c:pt idx="4">
                        <c:v>-1.5689931800000001E-2</c:v>
                      </c:pt>
                      <c:pt idx="5">
                        <c:v>-1.26394657E-2</c:v>
                      </c:pt>
                      <c:pt idx="6">
                        <c:v>-1.0333743899999999E-2</c:v>
                      </c:pt>
                      <c:pt idx="7">
                        <c:v>-8.6066172999999992E-3</c:v>
                      </c:pt>
                      <c:pt idx="8">
                        <c:v>-7.2393207999999999E-3</c:v>
                      </c:pt>
                      <c:pt idx="9">
                        <c:v>-6.1346706999999999E-3</c:v>
                      </c:pt>
                      <c:pt idx="10">
                        <c:v>-5.2310246999999997E-3</c:v>
                      </c:pt>
                      <c:pt idx="11">
                        <c:v>-4.4527841E-3</c:v>
                      </c:pt>
                      <c:pt idx="12">
                        <c:v>-3.7856291E-3</c:v>
                      </c:pt>
                      <c:pt idx="13">
                        <c:v>-3.1986125000000002E-3</c:v>
                      </c:pt>
                      <c:pt idx="14">
                        <c:v>-2.7183878999999999E-3</c:v>
                      </c:pt>
                      <c:pt idx="15">
                        <c:v>-2.2460239000000001E-3</c:v>
                      </c:pt>
                      <c:pt idx="16">
                        <c:v>-1.8425347999999999E-3</c:v>
                      </c:pt>
                      <c:pt idx="17">
                        <c:v>-1.5041713E-3</c:v>
                      </c:pt>
                      <c:pt idx="18">
                        <c:v>-1.2247415000000001E-3</c:v>
                      </c:pt>
                      <c:pt idx="19">
                        <c:v>-9.9585329999999999E-4</c:v>
                      </c:pt>
                      <c:pt idx="20">
                        <c:v>-8.0916250000000005E-4</c:v>
                      </c:pt>
                      <c:pt idx="21">
                        <c:v>-6.3165390000000001E-4</c:v>
                      </c:pt>
                      <c:pt idx="22">
                        <c:v>-4.7568879999999999E-4</c:v>
                      </c:pt>
                      <c:pt idx="23">
                        <c:v>-3.3303230000000003E-4</c:v>
                      </c:pt>
                      <c:pt idx="24">
                        <c:v>-2.1343640000000001E-4</c:v>
                      </c:pt>
                      <c:pt idx="25">
                        <c:v>-1.2707920000000001E-4</c:v>
                      </c:pt>
                      <c:pt idx="26">
                        <c:v>-2.7981900000000001E-5</c:v>
                      </c:pt>
                      <c:pt idx="27">
                        <c:v>5.5566899999999998E-5</c:v>
                      </c:pt>
                      <c:pt idx="28">
                        <c:v>1.463635E-4</c:v>
                      </c:pt>
                      <c:pt idx="29">
                        <c:v>2.4006200000000001E-4</c:v>
                      </c:pt>
                      <c:pt idx="30">
                        <c:v>3.4034100000000003E-4</c:v>
                      </c:pt>
                      <c:pt idx="31">
                        <c:v>4.2584920000000002E-4</c:v>
                      </c:pt>
                      <c:pt idx="32">
                        <c:v>5.1088030000000001E-4</c:v>
                      </c:pt>
                      <c:pt idx="33">
                        <c:v>5.9154110000000004E-4</c:v>
                      </c:pt>
                      <c:pt idx="34">
                        <c:v>6.6504800000000001E-4</c:v>
                      </c:pt>
                      <c:pt idx="35">
                        <c:v>7.4193920000000001E-4</c:v>
                      </c:pt>
                      <c:pt idx="36">
                        <c:v>7.9674770000000002E-4</c:v>
                      </c:pt>
                      <c:pt idx="37">
                        <c:v>8.533236E-4</c:v>
                      </c:pt>
                      <c:pt idx="38">
                        <c:v>8.6253600000000001E-4</c:v>
                      </c:pt>
                      <c:pt idx="39">
                        <c:v>9.0359819999999999E-4</c:v>
                      </c:pt>
                      <c:pt idx="40">
                        <c:v>9.8271889999999992E-4</c:v>
                      </c:pt>
                      <c:pt idx="41">
                        <c:v>1.1547083000000001E-3</c:v>
                      </c:pt>
                      <c:pt idx="42">
                        <c:v>1.4585469999999999E-3</c:v>
                      </c:pt>
                      <c:pt idx="43">
                        <c:v>1.8349998E-3</c:v>
                      </c:pt>
                      <c:pt idx="44">
                        <c:v>2.0832843E-3</c:v>
                      </c:pt>
                      <c:pt idx="45">
                        <c:v>1.9337592E-3</c:v>
                      </c:pt>
                      <c:pt idx="46">
                        <c:v>2.4761436999999999E-3</c:v>
                      </c:pt>
                      <c:pt idx="47">
                        <c:v>2.5233160999999999E-3</c:v>
                      </c:pt>
                      <c:pt idx="48">
                        <c:v>4.198696E-3</c:v>
                      </c:pt>
                      <c:pt idx="49">
                        <c:v>3.3221683E-3</c:v>
                      </c:pt>
                      <c:pt idx="50">
                        <c:v>3.7863167999999999E-3</c:v>
                      </c:pt>
                      <c:pt idx="51">
                        <c:v>4.2780591000000003E-3</c:v>
                      </c:pt>
                      <c:pt idx="52">
                        <c:v>4.9902148999999996E-3</c:v>
                      </c:pt>
                      <c:pt idx="53">
                        <c:v>5.8044982E-3</c:v>
                      </c:pt>
                      <c:pt idx="54">
                        <c:v>6.7959767999999999E-3</c:v>
                      </c:pt>
                      <c:pt idx="55">
                        <c:v>8.0055622E-3</c:v>
                      </c:pt>
                      <c:pt idx="56">
                        <c:v>9.5514803999999995E-3</c:v>
                      </c:pt>
                      <c:pt idx="57">
                        <c:v>1.15150493E-2</c:v>
                      </c:pt>
                      <c:pt idx="58">
                        <c:v>1.40961492E-2</c:v>
                      </c:pt>
                      <c:pt idx="59">
                        <c:v>1.74399763E-2</c:v>
                      </c:pt>
                      <c:pt idx="60">
                        <c:v>2.18109693E-2</c:v>
                      </c:pt>
                      <c:pt idx="61">
                        <c:v>2.7547195600000001E-2</c:v>
                      </c:pt>
                      <c:pt idx="62">
                        <c:v>3.4997910299999997E-2</c:v>
                      </c:pt>
                      <c:pt idx="63">
                        <c:v>4.1041307200000002E-2</c:v>
                      </c:pt>
                      <c:pt idx="64">
                        <c:v>5.3192514900000001E-2</c:v>
                      </c:pt>
                      <c:pt idx="65">
                        <c:v>6.8477116500000004E-2</c:v>
                      </c:pt>
                      <c:pt idx="66">
                        <c:v>8.7516836799999997E-2</c:v>
                      </c:pt>
                      <c:pt idx="67">
                        <c:v>0.1112955138</c:v>
                      </c:pt>
                      <c:pt idx="68">
                        <c:v>0.1413933188</c:v>
                      </c:pt>
                      <c:pt idx="69">
                        <c:v>0.18040171269999999</c:v>
                      </c:pt>
                      <c:pt idx="70">
                        <c:v>0.2316205502</c:v>
                      </c:pt>
                      <c:pt idx="71">
                        <c:v>0.30010807509999998</c:v>
                      </c:pt>
                      <c:pt idx="72">
                        <c:v>0.39161500329999999</c:v>
                      </c:pt>
                      <c:pt idx="73">
                        <c:v>0.4832106531</c:v>
                      </c:pt>
                      <c:pt idx="74">
                        <c:v>0.65058666470000004</c:v>
                      </c:pt>
                      <c:pt idx="75">
                        <c:v>0.8688663244</c:v>
                      </c:pt>
                      <c:pt idx="76">
                        <c:v>1.1515272856000001</c:v>
                      </c:pt>
                      <c:pt idx="77">
                        <c:v>1.5145684480999999</c:v>
                      </c:pt>
                      <c:pt idx="78">
                        <c:v>1.980265379</c:v>
                      </c:pt>
                      <c:pt idx="79">
                        <c:v>2.5679843426</c:v>
                      </c:pt>
                      <c:pt idx="80">
                        <c:v>3.2972111702000002</c:v>
                      </c:pt>
                      <c:pt idx="81">
                        <c:v>4.1880388259999997</c:v>
                      </c:pt>
                      <c:pt idx="82">
                        <c:v>5.0291390418999997</c:v>
                      </c:pt>
                      <c:pt idx="83">
                        <c:v>6.2949266434000002</c:v>
                      </c:pt>
                      <c:pt idx="84">
                        <c:v>7.7169766425999997</c:v>
                      </c:pt>
                      <c:pt idx="85">
                        <c:v>9.2947568893000003</c:v>
                      </c:pt>
                      <c:pt idx="86">
                        <c:v>10.998607635500001</c:v>
                      </c:pt>
                      <c:pt idx="87">
                        <c:v>12.791352271999999</c:v>
                      </c:pt>
                      <c:pt idx="88">
                        <c:v>14.618185996999999</c:v>
                      </c:pt>
                      <c:pt idx="89">
                        <c:v>16.415290832499998</c:v>
                      </c:pt>
                      <c:pt idx="90">
                        <c:v>18.076320648199999</c:v>
                      </c:pt>
                      <c:pt idx="91">
                        <c:v>19.516540527299998</c:v>
                      </c:pt>
                      <c:pt idx="92">
                        <c:v>20.683237075800001</c:v>
                      </c:pt>
                      <c:pt idx="93">
                        <c:v>21.6967926025</c:v>
                      </c:pt>
                      <c:pt idx="94">
                        <c:v>22.787040710399999</c:v>
                      </c:pt>
                      <c:pt idx="95">
                        <c:v>24.1173229218</c:v>
                      </c:pt>
                    </c:numCache>
                  </c:numRef>
                </c:yVal>
                <c:smooth val="1"/>
              </c15:ser>
            </c15:filteredScatterSeries>
          </c:ext>
        </c:extLst>
      </c:scatterChart>
      <c:valAx>
        <c:axId val="165172736"/>
        <c:scaling>
          <c:orientation val="minMax"/>
          <c:max val="650"/>
          <c:min val="2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174656"/>
        <c:crosses val="autoZero"/>
        <c:crossBetween val="midCat"/>
      </c:valAx>
      <c:valAx>
        <c:axId val="1651746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J (mA/cm²)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1727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latin typeface="Arial" panose="020B0604020202020204" pitchFamily="34" charset="0"/>
                <a:cs typeface="Arial" panose="020B0604020202020204" pitchFamily="34" charset="0"/>
              </a:rPr>
              <a:t>D</a:t>
            </a:r>
          </a:p>
        </c:rich>
      </c:tx>
      <c:overlay val="0"/>
      <c:spPr>
        <a:noFill/>
        <a:ln>
          <a:noFill/>
        </a:ln>
        <a:effectLst/>
      </c:spPr>
    </c:title>
    <c:autoTitleDeleted val="0"/>
    <c:plotArea>
      <c:layout/>
      <c:scatterChart>
        <c:scatterStyle val="smoothMarker"/>
        <c:varyColors val="0"/>
        <c:ser>
          <c:idx val="10"/>
          <c:order val="0"/>
          <c:tx>
            <c:v>16</c:v>
          </c:tx>
          <c:spPr>
            <a:ln w="19050" cap="rnd">
              <a:solidFill>
                <a:srgbClr val="FF0000"/>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'2016-01-14_10-41-40_cell5'!$AF$1:$AF$125</c:f>
              <c:numCache>
                <c:formatCode>General</c:formatCode>
                <c:ptCount val="125"/>
                <c:pt idx="0">
                  <c:v>0</c:v>
                </c:pt>
                <c:pt idx="1">
                  <c:v>0</c:v>
                </c:pt>
                <c:pt idx="2">
                  <c:v>0</c:v>
                </c:pt>
                <c:pt idx="3">
                  <c:v>0</c:v>
                </c:pt>
                <c:pt idx="4">
                  <c:v>0</c:v>
                </c:pt>
                <c:pt idx="5">
                  <c:v>-1.1136143500000001E-2</c:v>
                </c:pt>
                <c:pt idx="6">
                  <c:v>-8.3494494000000002E-3</c:v>
                </c:pt>
                <c:pt idx="7">
                  <c:v>-6.3800015000000003E-3</c:v>
                </c:pt>
                <c:pt idx="8">
                  <c:v>-4.9584651999999996E-3</c:v>
                </c:pt>
                <c:pt idx="9">
                  <c:v>-3.8740858E-3</c:v>
                </c:pt>
                <c:pt idx="10">
                  <c:v>-3.1384697999999999E-3</c:v>
                </c:pt>
                <c:pt idx="11">
                  <c:v>-2.6369113000000001E-3</c:v>
                </c:pt>
                <c:pt idx="12">
                  <c:v>-2.1852495E-3</c:v>
                </c:pt>
                <c:pt idx="13">
                  <c:v>-1.8262211999999999E-3</c:v>
                </c:pt>
                <c:pt idx="14">
                  <c:v>-1.5442695E-3</c:v>
                </c:pt>
                <c:pt idx="15">
                  <c:v>-1.3160743999999999E-3</c:v>
                </c:pt>
                <c:pt idx="16">
                  <c:v>-1.1390771000000001E-3</c:v>
                </c:pt>
                <c:pt idx="17">
                  <c:v>-9.9300509999999996E-4</c:v>
                </c:pt>
                <c:pt idx="18">
                  <c:v>-8.5645049999999998E-4</c:v>
                </c:pt>
                <c:pt idx="19">
                  <c:v>-7.35532E-4</c:v>
                </c:pt>
                <c:pt idx="20">
                  <c:v>-6.3129410000000005E-4</c:v>
                </c:pt>
                <c:pt idx="21">
                  <c:v>-5.3712309999999995E-4</c:v>
                </c:pt>
                <c:pt idx="22">
                  <c:v>-4.6027749999999999E-4</c:v>
                </c:pt>
                <c:pt idx="23">
                  <c:v>-3.9819779999999998E-4</c:v>
                </c:pt>
                <c:pt idx="24">
                  <c:v>-3.5439469999999998E-4</c:v>
                </c:pt>
                <c:pt idx="25">
                  <c:v>-3.4365909999999999E-4</c:v>
                </c:pt>
                <c:pt idx="26">
                  <c:v>-2.6829760000000001E-4</c:v>
                </c:pt>
                <c:pt idx="27">
                  <c:v>-2.2532729999999999E-4</c:v>
                </c:pt>
                <c:pt idx="28">
                  <c:v>-1.7808019999999999E-4</c:v>
                </c:pt>
                <c:pt idx="29">
                  <c:v>-1.3772989999999999E-4</c:v>
                </c:pt>
                <c:pt idx="30">
                  <c:v>-1.0250789999999999E-4</c:v>
                </c:pt>
                <c:pt idx="31">
                  <c:v>-7.9461099999999997E-5</c:v>
                </c:pt>
                <c:pt idx="32">
                  <c:v>-3.9381900000000003E-5</c:v>
                </c:pt>
                <c:pt idx="33">
                  <c:v>-3.8937999999999999E-6</c:v>
                </c:pt>
                <c:pt idx="34">
                  <c:v>4.4065700000000001E-5</c:v>
                </c:pt>
                <c:pt idx="35">
                  <c:v>9.3640400000000006E-5</c:v>
                </c:pt>
                <c:pt idx="36">
                  <c:v>1.3864260000000001E-4</c:v>
                </c:pt>
                <c:pt idx="37">
                  <c:v>1.7110159999999999E-4</c:v>
                </c:pt>
                <c:pt idx="38">
                  <c:v>2.0714259999999999E-4</c:v>
                </c:pt>
                <c:pt idx="39">
                  <c:v>2.2737509999999999E-4</c:v>
                </c:pt>
                <c:pt idx="40">
                  <c:v>2.4823960000000002E-4</c:v>
                </c:pt>
                <c:pt idx="41">
                  <c:v>2.6589840000000001E-4</c:v>
                </c:pt>
                <c:pt idx="42">
                  <c:v>2.7589850000000001E-4</c:v>
                </c:pt>
                <c:pt idx="43">
                  <c:v>2.647061E-4</c:v>
                </c:pt>
                <c:pt idx="44">
                  <c:v>2.6914149999999998E-4</c:v>
                </c:pt>
                <c:pt idx="45">
                  <c:v>2.7116919999999999E-4</c:v>
                </c:pt>
                <c:pt idx="46">
                  <c:v>2.7173369999999999E-4</c:v>
                </c:pt>
                <c:pt idx="47">
                  <c:v>3.1171360000000002E-4</c:v>
                </c:pt>
                <c:pt idx="48">
                  <c:v>4.1605119999999998E-4</c:v>
                </c:pt>
                <c:pt idx="49">
                  <c:v>6.446965E-4</c:v>
                </c:pt>
                <c:pt idx="50">
                  <c:v>9.9992820000000004E-4</c:v>
                </c:pt>
                <c:pt idx="51">
                  <c:v>1.4260728000000001E-3</c:v>
                </c:pt>
                <c:pt idx="52">
                  <c:v>1.6769061E-3</c:v>
                </c:pt>
                <c:pt idx="53">
                  <c:v>1.4850276999999999E-3</c:v>
                </c:pt>
                <c:pt idx="54">
                  <c:v>2.2319051999999998E-3</c:v>
                </c:pt>
                <c:pt idx="55">
                  <c:v>2.1713700000000002E-3</c:v>
                </c:pt>
                <c:pt idx="56">
                  <c:v>4.1999858999999997E-3</c:v>
                </c:pt>
                <c:pt idx="57">
                  <c:v>3.5504467999999999E-3</c:v>
                </c:pt>
                <c:pt idx="58">
                  <c:v>4.5593142999999997E-3</c:v>
                </c:pt>
                <c:pt idx="59">
                  <c:v>5.7951653999999998E-3</c:v>
                </c:pt>
                <c:pt idx="60">
                  <c:v>7.4573805999999998E-3</c:v>
                </c:pt>
                <c:pt idx="61">
                  <c:v>9.7027225000000002E-3</c:v>
                </c:pt>
                <c:pt idx="62">
                  <c:v>1.27939787E-2</c:v>
                </c:pt>
                <c:pt idx="63">
                  <c:v>1.7073174900000002E-2</c:v>
                </c:pt>
                <c:pt idx="64">
                  <c:v>2.2992739500000001E-2</c:v>
                </c:pt>
                <c:pt idx="65">
                  <c:v>3.1290199599999999E-2</c:v>
                </c:pt>
                <c:pt idx="66">
                  <c:v>4.0634103099999999E-2</c:v>
                </c:pt>
                <c:pt idx="67">
                  <c:v>5.6447815200000001E-2</c:v>
                </c:pt>
                <c:pt idx="68">
                  <c:v>7.7861130200000003E-2</c:v>
                </c:pt>
                <c:pt idx="69">
                  <c:v>0.1066238582</c:v>
                </c:pt>
                <c:pt idx="70">
                  <c:v>0.1448303312</c:v>
                </c:pt>
                <c:pt idx="71">
                  <c:v>0.19575335090000001</c:v>
                </c:pt>
                <c:pt idx="72">
                  <c:v>0.26349812750000001</c:v>
                </c:pt>
                <c:pt idx="73">
                  <c:v>0.35357818009999997</c:v>
                </c:pt>
                <c:pt idx="74">
                  <c:v>0.44717767829999999</c:v>
                </c:pt>
                <c:pt idx="75">
                  <c:v>0.61148911709999998</c:v>
                </c:pt>
                <c:pt idx="76">
                  <c:v>0.82667201759999998</c:v>
                </c:pt>
                <c:pt idx="77">
                  <c:v>1.1053992509999999</c:v>
                </c:pt>
                <c:pt idx="78">
                  <c:v>1.466488719</c:v>
                </c:pt>
                <c:pt idx="79">
                  <c:v>1.9277340173999999</c:v>
                </c:pt>
                <c:pt idx="80">
                  <c:v>2.5081260204000002</c:v>
                </c:pt>
                <c:pt idx="81">
                  <c:v>3.2246160506999999</c:v>
                </c:pt>
                <c:pt idx="82">
                  <c:v>4.0937476157999999</c:v>
                </c:pt>
                <c:pt idx="83">
                  <c:v>4.9189667701999999</c:v>
                </c:pt>
                <c:pt idx="84">
                  <c:v>6.1471328735000004</c:v>
                </c:pt>
                <c:pt idx="85">
                  <c:v>7.5366196631999998</c:v>
                </c:pt>
                <c:pt idx="86">
                  <c:v>9.0755777358999996</c:v>
                </c:pt>
                <c:pt idx="87">
                  <c:v>10.742165565500001</c:v>
                </c:pt>
                <c:pt idx="88">
                  <c:v>12.506001472499999</c:v>
                </c:pt>
                <c:pt idx="89">
                  <c:v>14.326130867</c:v>
                </c:pt>
                <c:pt idx="90">
                  <c:v>16.1214294434</c:v>
                </c:pt>
                <c:pt idx="91">
                  <c:v>17.800529480000002</c:v>
                </c:pt>
                <c:pt idx="92">
                  <c:v>19.196178436299999</c:v>
                </c:pt>
                <c:pt idx="93">
                  <c:v>20.196054458599999</c:v>
                </c:pt>
                <c:pt idx="94">
                  <c:v>20.9850387573</c:v>
                </c:pt>
                <c:pt idx="95">
                  <c:v>21.917161941500002</c:v>
                </c:pt>
              </c:numCache>
            </c:numRef>
          </c:yVal>
          <c:smooth val="1"/>
        </c:ser>
        <c:ser>
          <c:idx val="14"/>
          <c:order val="1"/>
          <c:tx>
            <c:v>18</c:v>
          </c:tx>
          <c:spPr>
            <a:ln w="19050" cap="rnd">
              <a:solidFill>
                <a:schemeClr val="tx1"/>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'2016-01-14_10-41-40_cell5'!$AR$1:$AR$125</c:f>
              <c:numCache>
                <c:formatCode>General</c:formatCode>
                <c:ptCount val="125"/>
                <c:pt idx="0">
                  <c:v>-0.2329692394</c:v>
                </c:pt>
                <c:pt idx="1">
                  <c:v>-0.19397355620000001</c:v>
                </c:pt>
                <c:pt idx="2">
                  <c:v>-0.1646456718</c:v>
                </c:pt>
                <c:pt idx="3">
                  <c:v>-0.14181435110000001</c:v>
                </c:pt>
                <c:pt idx="4">
                  <c:v>-0.12359439580000001</c:v>
                </c:pt>
                <c:pt idx="5">
                  <c:v>-0.1085983068</c:v>
                </c:pt>
                <c:pt idx="6">
                  <c:v>-9.5979377599999999E-2</c:v>
                </c:pt>
                <c:pt idx="7">
                  <c:v>-8.5111819199999994E-2</c:v>
                </c:pt>
                <c:pt idx="8">
                  <c:v>-7.5493946699999995E-2</c:v>
                </c:pt>
                <c:pt idx="9">
                  <c:v>-6.6799402199999997E-2</c:v>
                </c:pt>
                <c:pt idx="10">
                  <c:v>-5.88246137E-2</c:v>
                </c:pt>
                <c:pt idx="11">
                  <c:v>-5.13661355E-2</c:v>
                </c:pt>
                <c:pt idx="12">
                  <c:v>-4.4435739500000002E-2</c:v>
                </c:pt>
                <c:pt idx="13">
                  <c:v>-3.8058649700000002E-2</c:v>
                </c:pt>
                <c:pt idx="14">
                  <c:v>-3.2061014300000003E-2</c:v>
                </c:pt>
                <c:pt idx="15">
                  <c:v>-2.66042836E-2</c:v>
                </c:pt>
                <c:pt idx="16">
                  <c:v>-2.1742560000000001E-2</c:v>
                </c:pt>
                <c:pt idx="17">
                  <c:v>-1.7403624999999999E-2</c:v>
                </c:pt>
                <c:pt idx="18">
                  <c:v>-1.36752008E-2</c:v>
                </c:pt>
                <c:pt idx="19">
                  <c:v>-1.04889441E-2</c:v>
                </c:pt>
                <c:pt idx="20">
                  <c:v>-7.8130987999999995E-3</c:v>
                </c:pt>
                <c:pt idx="21">
                  <c:v>-5.6266435000000004E-3</c:v>
                </c:pt>
                <c:pt idx="22">
                  <c:v>-3.865744E-3</c:v>
                </c:pt>
                <c:pt idx="23">
                  <c:v>-2.4475113E-3</c:v>
                </c:pt>
                <c:pt idx="24">
                  <c:v>-1.2745835999999999E-3</c:v>
                </c:pt>
                <c:pt idx="25">
                  <c:v>-1.878216E-4</c:v>
                </c:pt>
                <c:pt idx="26">
                  <c:v>8.7846080000000002E-4</c:v>
                </c:pt>
                <c:pt idx="27">
                  <c:v>1.4603043E-3</c:v>
                </c:pt>
                <c:pt idx="28">
                  <c:v>2.4701313000000001E-3</c:v>
                </c:pt>
                <c:pt idx="29">
                  <c:v>3.2516157E-3</c:v>
                </c:pt>
                <c:pt idx="30">
                  <c:v>4.0940400000000002E-3</c:v>
                </c:pt>
                <c:pt idx="31">
                  <c:v>5.0205173999999997E-3</c:v>
                </c:pt>
                <c:pt idx="32">
                  <c:v>6.0318061000000003E-3</c:v>
                </c:pt>
                <c:pt idx="33">
                  <c:v>7.1225482999999999E-3</c:v>
                </c:pt>
                <c:pt idx="34">
                  <c:v>8.3155417999999995E-3</c:v>
                </c:pt>
                <c:pt idx="35">
                  <c:v>9.6246079000000002E-3</c:v>
                </c:pt>
                <c:pt idx="36">
                  <c:v>1.1056751E-2</c:v>
                </c:pt>
                <c:pt idx="37">
                  <c:v>1.26541285E-2</c:v>
                </c:pt>
                <c:pt idx="38">
                  <c:v>1.43682901E-2</c:v>
                </c:pt>
                <c:pt idx="39">
                  <c:v>1.6252303499999999E-2</c:v>
                </c:pt>
                <c:pt idx="40">
                  <c:v>1.82916131E-2</c:v>
                </c:pt>
                <c:pt idx="41">
                  <c:v>2.04975773E-2</c:v>
                </c:pt>
                <c:pt idx="42">
                  <c:v>2.2893231399999998E-2</c:v>
                </c:pt>
                <c:pt idx="43">
                  <c:v>2.54725479E-2</c:v>
                </c:pt>
                <c:pt idx="44">
                  <c:v>2.8322024300000002E-2</c:v>
                </c:pt>
                <c:pt idx="45">
                  <c:v>3.1433530199999997E-2</c:v>
                </c:pt>
                <c:pt idx="46">
                  <c:v>3.4737143700000001E-2</c:v>
                </c:pt>
                <c:pt idx="47">
                  <c:v>3.8323942600000001E-2</c:v>
                </c:pt>
                <c:pt idx="48">
                  <c:v>4.22262885E-2</c:v>
                </c:pt>
                <c:pt idx="49">
                  <c:v>4.64726128E-2</c:v>
                </c:pt>
                <c:pt idx="50">
                  <c:v>5.1029548000000001E-2</c:v>
                </c:pt>
                <c:pt idx="51">
                  <c:v>5.5978618600000002E-2</c:v>
                </c:pt>
                <c:pt idx="52">
                  <c:v>6.13526925E-2</c:v>
                </c:pt>
                <c:pt idx="53">
                  <c:v>6.7218400499999997E-2</c:v>
                </c:pt>
                <c:pt idx="54">
                  <c:v>7.3593214200000007E-2</c:v>
                </c:pt>
                <c:pt idx="55">
                  <c:v>8.05940032E-2</c:v>
                </c:pt>
                <c:pt idx="56">
                  <c:v>8.8304184399999999E-2</c:v>
                </c:pt>
                <c:pt idx="57">
                  <c:v>9.6865728499999998E-2</c:v>
                </c:pt>
                <c:pt idx="58">
                  <c:v>0.1065254435</c:v>
                </c:pt>
                <c:pt idx="59">
                  <c:v>0.1174487174</c:v>
                </c:pt>
                <c:pt idx="60">
                  <c:v>0.12987114490000001</c:v>
                </c:pt>
                <c:pt idx="61">
                  <c:v>0.1442200243</c:v>
                </c:pt>
                <c:pt idx="62">
                  <c:v>0.16079993549999999</c:v>
                </c:pt>
                <c:pt idx="63">
                  <c:v>0.18000295760000001</c:v>
                </c:pt>
                <c:pt idx="64">
                  <c:v>0.20214824379999999</c:v>
                </c:pt>
                <c:pt idx="65">
                  <c:v>0.22787243130000001</c:v>
                </c:pt>
                <c:pt idx="66">
                  <c:v>0.25763136149999999</c:v>
                </c:pt>
                <c:pt idx="67">
                  <c:v>0.29267871379999999</c:v>
                </c:pt>
                <c:pt idx="68">
                  <c:v>0.33487528560000002</c:v>
                </c:pt>
                <c:pt idx="69">
                  <c:v>0.38708058000000001</c:v>
                </c:pt>
                <c:pt idx="70">
                  <c:v>0.43623739480000001</c:v>
                </c:pt>
                <c:pt idx="71">
                  <c:v>0.5251287818</c:v>
                </c:pt>
                <c:pt idx="72">
                  <c:v>0.63816821580000005</c:v>
                </c:pt>
                <c:pt idx="73">
                  <c:v>0.78254860640000001</c:v>
                </c:pt>
                <c:pt idx="74">
                  <c:v>0.96756571530000002</c:v>
                </c:pt>
                <c:pt idx="75">
                  <c:v>1.2057765722</c:v>
                </c:pt>
                <c:pt idx="76">
                  <c:v>1.5113725661999999</c:v>
                </c:pt>
                <c:pt idx="77">
                  <c:v>1.8998305797999999</c:v>
                </c:pt>
                <c:pt idx="78">
                  <c:v>2.3927686214000001</c:v>
                </c:pt>
                <c:pt idx="79">
                  <c:v>3.0088965892999999</c:v>
                </c:pt>
                <c:pt idx="80">
                  <c:v>3.7659213543000001</c:v>
                </c:pt>
                <c:pt idx="81">
                  <c:v>4.5050144196000002</c:v>
                </c:pt>
                <c:pt idx="82">
                  <c:v>5.6140275001999997</c:v>
                </c:pt>
                <c:pt idx="83">
                  <c:v>6.8864006996000002</c:v>
                </c:pt>
                <c:pt idx="84">
                  <c:v>8.3125801086000006</c:v>
                </c:pt>
                <c:pt idx="85">
                  <c:v>9.8908166884999993</c:v>
                </c:pt>
                <c:pt idx="86">
                  <c:v>11.593296050999999</c:v>
                </c:pt>
                <c:pt idx="87">
                  <c:v>13.3842878342</c:v>
                </c:pt>
                <c:pt idx="88">
                  <c:v>15.215970992999999</c:v>
                </c:pt>
                <c:pt idx="89">
                  <c:v>17.032255172700001</c:v>
                </c:pt>
                <c:pt idx="90">
                  <c:v>18.735023498499999</c:v>
                </c:pt>
                <c:pt idx="91">
                  <c:v>20.2483139038</c:v>
                </c:pt>
                <c:pt idx="92">
                  <c:v>21.500886917100001</c:v>
                </c:pt>
                <c:pt idx="93">
                  <c:v>22.576446533199999</c:v>
                </c:pt>
                <c:pt idx="94">
                  <c:v>23.699306488000001</c:v>
                </c:pt>
                <c:pt idx="95">
                  <c:v>25.0717811584</c:v>
                </c:pt>
              </c:numCache>
            </c:numRef>
          </c:yVal>
          <c:smooth val="1"/>
        </c:ser>
        <c:dLbls>
          <c:showLegendKey val="0"/>
          <c:showVal val="0"/>
          <c:showCatName val="0"/>
          <c:showSerName val="0"/>
          <c:showPercent val="0"/>
          <c:showBubbleSize val="0"/>
        </c:dLbls>
        <c:axId val="165303040"/>
        <c:axId val="165304960"/>
        <c:extLst>
          <c:ext xmlns:c15="http://schemas.microsoft.com/office/drawing/2012/chart" uri="{02D57815-91ED-43cb-92C2-25804820EDAC}">
            <c15:filteredScatterSeries>
              <c15:ser>
                <c:idx val="0"/>
                <c:order val="0"/>
                <c:tx>
                  <c:v>11</c:v>
                </c:tx>
                <c:spPr>
                  <a:ln w="19050" cap="rnd">
                    <a:solidFill>
                      <a:schemeClr val="accent1"/>
                    </a:solidFill>
                    <a:round/>
                  </a:ln>
                  <a:effectLst/>
                </c:spPr>
                <c:marker>
                  <c:symbol val="none"/>
                </c:marker>
                <c:xVal>
                  <c:numRef>
                    <c:extLst>
                      <c:ex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c:ext uri="{02D57815-91ED-43cb-92C2-25804820EDAC}">
                        <c15:formulaRef>
                          <c15:sqref>'2016-01-14_10-41-40_cell5'!$B$1:$B$125</c15:sqref>
                        </c15:formulaRef>
                      </c:ext>
                    </c:extLst>
                    <c:numCache>
                      <c:formatCode>General</c:formatCode>
                      <c:ptCount val="125"/>
                      <c:pt idx="0">
                        <c:v>0</c:v>
                      </c:pt>
                      <c:pt idx="1">
                        <c:v>0</c:v>
                      </c:pt>
                      <c:pt idx="2">
                        <c:v>0</c:v>
                      </c:pt>
                      <c:pt idx="3">
                        <c:v>0</c:v>
                      </c:pt>
                      <c:pt idx="4">
                        <c:v>0</c:v>
                      </c:pt>
                      <c:pt idx="5">
                        <c:v>-4.2794258000000002E-3</c:v>
                      </c:pt>
                      <c:pt idx="6">
                        <c:v>-3.3162318000000001E-3</c:v>
                      </c:pt>
                      <c:pt idx="7">
                        <c:v>-2.8691789999999999E-3</c:v>
                      </c:pt>
                      <c:pt idx="8">
                        <c:v>-2.5187233000000002E-3</c:v>
                      </c:pt>
                      <c:pt idx="9">
                        <c:v>-2.2290486000000002E-3</c:v>
                      </c:pt>
                      <c:pt idx="10">
                        <c:v>-2.0137464E-3</c:v>
                      </c:pt>
                      <c:pt idx="11">
                        <c:v>-1.8352205E-3</c:v>
                      </c:pt>
                      <c:pt idx="12">
                        <c:v>-1.7010314999999999E-3</c:v>
                      </c:pt>
                      <c:pt idx="13">
                        <c:v>-1.5947673999999999E-3</c:v>
                      </c:pt>
                      <c:pt idx="14">
                        <c:v>-1.5119186999999999E-3</c:v>
                      </c:pt>
                      <c:pt idx="15">
                        <c:v>-1.4517421E-3</c:v>
                      </c:pt>
                      <c:pt idx="16">
                        <c:v>-1.4047857E-3</c:v>
                      </c:pt>
                      <c:pt idx="17">
                        <c:v>-1.3555062000000001E-3</c:v>
                      </c:pt>
                      <c:pt idx="18">
                        <c:v>-1.3094122000000001E-3</c:v>
                      </c:pt>
                      <c:pt idx="19">
                        <c:v>-1.2808093E-3</c:v>
                      </c:pt>
                      <c:pt idx="20">
                        <c:v>-1.2542014000000001E-3</c:v>
                      </c:pt>
                      <c:pt idx="21">
                        <c:v>-1.2350175999999999E-3</c:v>
                      </c:pt>
                      <c:pt idx="22">
                        <c:v>-1.2259018E-3</c:v>
                      </c:pt>
                      <c:pt idx="23">
                        <c:v>-1.2139112999999999E-3</c:v>
                      </c:pt>
                      <c:pt idx="24">
                        <c:v>-1.1974123E-3</c:v>
                      </c:pt>
                      <c:pt idx="25">
                        <c:v>-1.1849854000000001E-3</c:v>
                      </c:pt>
                      <c:pt idx="26">
                        <c:v>-1.1574229000000001E-3</c:v>
                      </c:pt>
                      <c:pt idx="27">
                        <c:v>-1.1425554000000001E-3</c:v>
                      </c:pt>
                      <c:pt idx="28">
                        <c:v>-1.1390317E-3</c:v>
                      </c:pt>
                      <c:pt idx="29">
                        <c:v>-1.1341088E-3</c:v>
                      </c:pt>
                      <c:pt idx="30">
                        <c:v>-1.1206708000000001E-3</c:v>
                      </c:pt>
                      <c:pt idx="31">
                        <c:v>-1.1009499E-3</c:v>
                      </c:pt>
                      <c:pt idx="32">
                        <c:v>-1.0720928E-3</c:v>
                      </c:pt>
                      <c:pt idx="33">
                        <c:v>-1.0445736E-3</c:v>
                      </c:pt>
                      <c:pt idx="34">
                        <c:v>-1.0188081E-3</c:v>
                      </c:pt>
                      <c:pt idx="35">
                        <c:v>-9.8781739999999991E-4</c:v>
                      </c:pt>
                      <c:pt idx="36">
                        <c:v>-9.6531250000000002E-4</c:v>
                      </c:pt>
                      <c:pt idx="37">
                        <c:v>-9.4220830000000004E-4</c:v>
                      </c:pt>
                      <c:pt idx="38">
                        <c:v>-9.0533650000000003E-4</c:v>
                      </c:pt>
                      <c:pt idx="39">
                        <c:v>-8.5592929999999995E-4</c:v>
                      </c:pt>
                      <c:pt idx="40">
                        <c:v>-8.184256E-4</c:v>
                      </c:pt>
                      <c:pt idx="41">
                        <c:v>-7.7886299999999997E-4</c:v>
                      </c:pt>
                      <c:pt idx="42">
                        <c:v>-7.312245E-4</c:v>
                      </c:pt>
                      <c:pt idx="43">
                        <c:v>-6.8595760000000005E-4</c:v>
                      </c:pt>
                      <c:pt idx="44">
                        <c:v>-6.3983970000000003E-4</c:v>
                      </c:pt>
                      <c:pt idx="45">
                        <c:v>-5.9352180000000001E-4</c:v>
                      </c:pt>
                      <c:pt idx="46">
                        <c:v>-5.4807230000000003E-4</c:v>
                      </c:pt>
                      <c:pt idx="47">
                        <c:v>-4.9236359999999999E-4</c:v>
                      </c:pt>
                      <c:pt idx="48">
                        <c:v>-4.3813579999999998E-4</c:v>
                      </c:pt>
                      <c:pt idx="49">
                        <c:v>-3.8939230000000001E-4</c:v>
                      </c:pt>
                      <c:pt idx="50">
                        <c:v>-3.5499609999999998E-4</c:v>
                      </c:pt>
                      <c:pt idx="51">
                        <c:v>-3.3388299999999999E-4</c:v>
                      </c:pt>
                      <c:pt idx="52">
                        <c:v>-3.3495280000000002E-4</c:v>
                      </c:pt>
                      <c:pt idx="53">
                        <c:v>-3.4382919999999999E-4</c:v>
                      </c:pt>
                      <c:pt idx="54">
                        <c:v>-3.1732210000000002E-4</c:v>
                      </c:pt>
                      <c:pt idx="55">
                        <c:v>-1.773558E-4</c:v>
                      </c:pt>
                      <c:pt idx="56">
                        <c:v>2.057456E-4</c:v>
                      </c:pt>
                      <c:pt idx="57">
                        <c:v>8.4580630000000005E-4</c:v>
                      </c:pt>
                      <c:pt idx="58">
                        <c:v>1.2375667999999999E-3</c:v>
                      </c:pt>
                      <c:pt idx="59">
                        <c:v>1.6681468E-3</c:v>
                      </c:pt>
                      <c:pt idx="60">
                        <c:v>2.6309821000000001E-3</c:v>
                      </c:pt>
                      <c:pt idx="61">
                        <c:v>3.1129999999999999E-3</c:v>
                      </c:pt>
                      <c:pt idx="62">
                        <c:v>4.7801034999999997E-3</c:v>
                      </c:pt>
                      <c:pt idx="63">
                        <c:v>6.8980804999999997E-3</c:v>
                      </c:pt>
                      <c:pt idx="64">
                        <c:v>9.8110186000000005E-3</c:v>
                      </c:pt>
                      <c:pt idx="65">
                        <c:v>1.39589664E-2</c:v>
                      </c:pt>
                      <c:pt idx="66">
                        <c:v>1.98323093E-2</c:v>
                      </c:pt>
                      <c:pt idx="67">
                        <c:v>2.82279626E-2</c:v>
                      </c:pt>
                      <c:pt idx="68">
                        <c:v>4.0350284399999999E-2</c:v>
                      </c:pt>
                      <c:pt idx="69">
                        <c:v>5.57900406E-2</c:v>
                      </c:pt>
                      <c:pt idx="70">
                        <c:v>8.0047465900000003E-2</c:v>
                      </c:pt>
                      <c:pt idx="71">
                        <c:v>0.113902688</c:v>
                      </c:pt>
                      <c:pt idx="72">
                        <c:v>0.1611697674</c:v>
                      </c:pt>
                      <c:pt idx="73">
                        <c:v>0.2264225483</c:v>
                      </c:pt>
                      <c:pt idx="74">
                        <c:v>0.31543502210000002</c:v>
                      </c:pt>
                      <c:pt idx="75">
                        <c:v>0.41944354769999997</c:v>
                      </c:pt>
                      <c:pt idx="76">
                        <c:v>0.5821499228</c:v>
                      </c:pt>
                      <c:pt idx="77">
                        <c:v>0.79703050850000001</c:v>
                      </c:pt>
                      <c:pt idx="78">
                        <c:v>1.0803889036000001</c:v>
                      </c:pt>
                      <c:pt idx="79">
                        <c:v>1.4488595724</c:v>
                      </c:pt>
                      <c:pt idx="80">
                        <c:v>1.9205288887</c:v>
                      </c:pt>
                      <c:pt idx="81">
                        <c:v>2.5135092735</c:v>
                      </c:pt>
                      <c:pt idx="82">
                        <c:v>3.2443771361999998</c:v>
                      </c:pt>
                      <c:pt idx="83">
                        <c:v>4.1268515587000003</c:v>
                      </c:pt>
                      <c:pt idx="84">
                        <c:v>4.9717526436000004</c:v>
                      </c:pt>
                      <c:pt idx="85">
                        <c:v>6.1876902579999999</c:v>
                      </c:pt>
                      <c:pt idx="86">
                        <c:v>7.5571150779999998</c:v>
                      </c:pt>
                      <c:pt idx="87">
                        <c:v>9.0679559707999999</c:v>
                      </c:pt>
                      <c:pt idx="88">
                        <c:v>10.7018995285</c:v>
                      </c:pt>
                      <c:pt idx="89">
                        <c:v>12.440372467</c:v>
                      </c:pt>
                      <c:pt idx="90">
                        <c:v>14.2435359955</c:v>
                      </c:pt>
                      <c:pt idx="91">
                        <c:v>16.0928688049</c:v>
                      </c:pt>
                      <c:pt idx="92">
                        <c:v>17.938854217500001</c:v>
                      </c:pt>
                      <c:pt idx="93">
                        <c:v>19.737009048499999</c:v>
                      </c:pt>
                      <c:pt idx="94">
                        <c:v>21.437229156499999</c:v>
                      </c:pt>
                      <c:pt idx="95">
                        <c:v>23.018255233800001</c:v>
                      </c:pt>
                    </c:numCache>
                  </c:numRef>
                </c:yVal>
                <c:smooth val="1"/>
              </c15:ser>
            </c15:filteredScatterSeries>
            <c15:filteredScatterSeries>
              <c15:ser>
                <c:idx val="1"/>
                <c:order val="1"/>
                <c:tx>
                  <c:v>11</c:v>
                </c:tx>
                <c:spPr>
                  <a:ln w="19050" cap="rnd">
                    <a:solidFill>
                      <a:schemeClr val="accent2"/>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'2016-01-14_10-41-40_cell5'!$E$1:$E$125</c15:sqref>
                        </c15:formulaRef>
                      </c:ext>
                    </c:extLst>
                    <c:numCache>
                      <c:formatCode>General</c:formatCode>
                      <c:ptCount val="125"/>
                      <c:pt idx="0">
                        <c:v>0</c:v>
                      </c:pt>
                      <c:pt idx="1">
                        <c:v>0</c:v>
                      </c:pt>
                      <c:pt idx="2">
                        <c:v>0</c:v>
                      </c:pt>
                      <c:pt idx="3">
                        <c:v>0</c:v>
                      </c:pt>
                      <c:pt idx="4">
                        <c:v>0</c:v>
                      </c:pt>
                      <c:pt idx="5">
                        <c:v>-2.0469050900000001E-2</c:v>
                      </c:pt>
                      <c:pt idx="6">
                        <c:v>-1.71860177E-2</c:v>
                      </c:pt>
                      <c:pt idx="7">
                        <c:v>-1.46574844E-2</c:v>
                      </c:pt>
                      <c:pt idx="8">
                        <c:v>-1.25701185E-2</c:v>
                      </c:pt>
                      <c:pt idx="9">
                        <c:v>-1.07706357E-2</c:v>
                      </c:pt>
                      <c:pt idx="10">
                        <c:v>-9.2580336999999995E-3</c:v>
                      </c:pt>
                      <c:pt idx="11">
                        <c:v>-7.9467975999999996E-3</c:v>
                      </c:pt>
                      <c:pt idx="12">
                        <c:v>-6.8045309999999999E-3</c:v>
                      </c:pt>
                      <c:pt idx="13">
                        <c:v>-5.8104983000000004E-3</c:v>
                      </c:pt>
                      <c:pt idx="14">
                        <c:v>-4.9310033000000003E-3</c:v>
                      </c:pt>
                      <c:pt idx="15">
                        <c:v>-4.1785253999999999E-3</c:v>
                      </c:pt>
                      <c:pt idx="16">
                        <c:v>-3.5028836999999998E-3</c:v>
                      </c:pt>
                      <c:pt idx="17">
                        <c:v>-2.8901233000000002E-3</c:v>
                      </c:pt>
                      <c:pt idx="18">
                        <c:v>-2.5009659999999999E-3</c:v>
                      </c:pt>
                      <c:pt idx="19">
                        <c:v>-2.1336930999999999E-3</c:v>
                      </c:pt>
                      <c:pt idx="20">
                        <c:v>-1.8046621999999999E-3</c:v>
                      </c:pt>
                      <c:pt idx="21">
                        <c:v>-1.5278015E-3</c:v>
                      </c:pt>
                      <c:pt idx="22">
                        <c:v>-1.2837110999999999E-3</c:v>
                      </c:pt>
                      <c:pt idx="23">
                        <c:v>-1.0808638999999999E-3</c:v>
                      </c:pt>
                      <c:pt idx="24">
                        <c:v>-8.9293100000000002E-4</c:v>
                      </c:pt>
                      <c:pt idx="25">
                        <c:v>-7.6736179999999999E-4</c:v>
                      </c:pt>
                      <c:pt idx="26">
                        <c:v>-5.928121E-4</c:v>
                      </c:pt>
                      <c:pt idx="27">
                        <c:v>-4.5789300000000002E-4</c:v>
                      </c:pt>
                      <c:pt idx="28">
                        <c:v>-3.3266090000000001E-4</c:v>
                      </c:pt>
                      <c:pt idx="29">
                        <c:v>-1.955944E-4</c:v>
                      </c:pt>
                      <c:pt idx="30">
                        <c:v>-7.2868199999999995E-5</c:v>
                      </c:pt>
                      <c:pt idx="31">
                        <c:v>4.0572999999999999E-5</c:v>
                      </c:pt>
                      <c:pt idx="32">
                        <c:v>1.3902599999999999E-4</c:v>
                      </c:pt>
                      <c:pt idx="33">
                        <c:v>2.0513859999999999E-4</c:v>
                      </c:pt>
                      <c:pt idx="34">
                        <c:v>2.6779359999999999E-4</c:v>
                      </c:pt>
                      <c:pt idx="35">
                        <c:v>3.584083E-4</c:v>
                      </c:pt>
                      <c:pt idx="36">
                        <c:v>5.3740069999999997E-4</c:v>
                      </c:pt>
                      <c:pt idx="37">
                        <c:v>8.9183960000000005E-4</c:v>
                      </c:pt>
                      <c:pt idx="38">
                        <c:v>1.4348920999999999E-3</c:v>
                      </c:pt>
                      <c:pt idx="39">
                        <c:v>1.8693338E-3</c:v>
                      </c:pt>
                      <c:pt idx="40">
                        <c:v>1.7551937E-3</c:v>
                      </c:pt>
                      <c:pt idx="41">
                        <c:v>2.7754161999999998E-3</c:v>
                      </c:pt>
                      <c:pt idx="42">
                        <c:v>3.2517416E-3</c:v>
                      </c:pt>
                      <c:pt idx="43">
                        <c:v>3.3763145999999998E-3</c:v>
                      </c:pt>
                      <c:pt idx="44">
                        <c:v>3.9745908999999999E-3</c:v>
                      </c:pt>
                      <c:pt idx="45">
                        <c:v>4.6315104999999999E-3</c:v>
                      </c:pt>
                      <c:pt idx="46">
                        <c:v>5.4047657000000004E-3</c:v>
                      </c:pt>
                      <c:pt idx="47">
                        <c:v>6.2736090999999999E-3</c:v>
                      </c:pt>
                      <c:pt idx="48">
                        <c:v>7.2512560999999998E-3</c:v>
                      </c:pt>
                      <c:pt idx="49">
                        <c:v>8.3482535999999993E-3</c:v>
                      </c:pt>
                      <c:pt idx="50">
                        <c:v>9.6008954999999997E-3</c:v>
                      </c:pt>
                      <c:pt idx="51">
                        <c:v>1.10084508E-2</c:v>
                      </c:pt>
                      <c:pt idx="52">
                        <c:v>1.26249781E-2</c:v>
                      </c:pt>
                      <c:pt idx="53">
                        <c:v>1.4455784100000001E-2</c:v>
                      </c:pt>
                      <c:pt idx="54">
                        <c:v>1.6528822499999998E-2</c:v>
                      </c:pt>
                      <c:pt idx="55">
                        <c:v>1.8886644399999999E-2</c:v>
                      </c:pt>
                      <c:pt idx="56">
                        <c:v>2.1578838999999999E-2</c:v>
                      </c:pt>
                      <c:pt idx="57">
                        <c:v>2.4660589199999999E-2</c:v>
                      </c:pt>
                      <c:pt idx="58">
                        <c:v>2.8207888800000001E-2</c:v>
                      </c:pt>
                      <c:pt idx="59">
                        <c:v>3.2285209699999998E-2</c:v>
                      </c:pt>
                      <c:pt idx="60">
                        <c:v>3.7014391299999998E-2</c:v>
                      </c:pt>
                      <c:pt idx="61">
                        <c:v>4.1950207199999999E-2</c:v>
                      </c:pt>
                      <c:pt idx="62">
                        <c:v>4.87170294E-2</c:v>
                      </c:pt>
                      <c:pt idx="63">
                        <c:v>5.6633889700000002E-2</c:v>
                      </c:pt>
                      <c:pt idx="64">
                        <c:v>6.6226959200000005E-2</c:v>
                      </c:pt>
                      <c:pt idx="65">
                        <c:v>7.80934244E-2</c:v>
                      </c:pt>
                      <c:pt idx="66">
                        <c:v>9.3012131799999995E-2</c:v>
                      </c:pt>
                      <c:pt idx="67">
                        <c:v>0.11188451200000001</c:v>
                      </c:pt>
                      <c:pt idx="68">
                        <c:v>0.1360559016</c:v>
                      </c:pt>
                      <c:pt idx="69">
                        <c:v>0.16710825260000001</c:v>
                      </c:pt>
                      <c:pt idx="70">
                        <c:v>0.20709429679999999</c:v>
                      </c:pt>
                      <c:pt idx="71">
                        <c:v>0.25888919830000001</c:v>
                      </c:pt>
                      <c:pt idx="72">
                        <c:v>0.32592257860000001</c:v>
                      </c:pt>
                      <c:pt idx="73">
                        <c:v>0.41309908029999998</c:v>
                      </c:pt>
                      <c:pt idx="74">
                        <c:v>0.50190937520000001</c:v>
                      </c:pt>
                      <c:pt idx="75">
                        <c:v>0.65157449249999999</c:v>
                      </c:pt>
                      <c:pt idx="76">
                        <c:v>0.84457170960000005</c:v>
                      </c:pt>
                      <c:pt idx="77">
                        <c:v>1.0922852755000001</c:v>
                      </c:pt>
                      <c:pt idx="78">
                        <c:v>1.4111965895</c:v>
                      </c:pt>
                      <c:pt idx="79">
                        <c:v>1.8173798323000001</c:v>
                      </c:pt>
                      <c:pt idx="80">
                        <c:v>2.3278679848000001</c:v>
                      </c:pt>
                      <c:pt idx="81">
                        <c:v>2.9586405754</c:v>
                      </c:pt>
                      <c:pt idx="82">
                        <c:v>3.7244920731</c:v>
                      </c:pt>
                      <c:pt idx="83">
                        <c:v>4.4583449363999996</c:v>
                      </c:pt>
                      <c:pt idx="84">
                        <c:v>5.5392885207999996</c:v>
                      </c:pt>
                      <c:pt idx="85">
                        <c:v>6.7730650902000002</c:v>
                      </c:pt>
                      <c:pt idx="86">
                        <c:v>8.1516895294000005</c:v>
                      </c:pt>
                      <c:pt idx="87">
                        <c:v>9.6625680923000008</c:v>
                      </c:pt>
                      <c:pt idx="88">
                        <c:v>11.2883958817</c:v>
                      </c:pt>
                      <c:pt idx="89">
                        <c:v>13.0124578476</c:v>
                      </c:pt>
                      <c:pt idx="90">
                        <c:v>14.7963180542</c:v>
                      </c:pt>
                      <c:pt idx="91">
                        <c:v>16.624248504600001</c:v>
                      </c:pt>
                      <c:pt idx="92">
                        <c:v>18.448730468800001</c:v>
                      </c:pt>
                      <c:pt idx="93">
                        <c:v>20.227905273400001</c:v>
                      </c:pt>
                      <c:pt idx="94">
                        <c:v>21.918746948199999</c:v>
                      </c:pt>
                      <c:pt idx="95">
                        <c:v>23.504140853900001</c:v>
                      </c:pt>
                    </c:numCache>
                  </c:numRef>
                </c:yVal>
                <c:smooth val="1"/>
              </c15:ser>
            </c15:filteredScatterSeries>
            <c15:filteredScatterSeries>
              <c15:ser>
                <c:idx val="2"/>
                <c:order val="2"/>
                <c:tx>
                  <c:v>12</c:v>
                </c:tx>
                <c:spPr>
                  <a:ln w="19050" cap="rnd">
                    <a:solidFill>
                      <a:srgbClr val="FF0000"/>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'2016-01-14_10-41-40_cell5'!$H$1:$H$125</c15:sqref>
                        </c15:formulaRef>
                      </c:ext>
                    </c:extLst>
                    <c:numCache>
                      <c:formatCode>General</c:formatCode>
                      <c:ptCount val="125"/>
                      <c:pt idx="0">
                        <c:v>0</c:v>
                      </c:pt>
                      <c:pt idx="1">
                        <c:v>0</c:v>
                      </c:pt>
                      <c:pt idx="2">
                        <c:v>0</c:v>
                      </c:pt>
                      <c:pt idx="3">
                        <c:v>0</c:v>
                      </c:pt>
                      <c:pt idx="4">
                        <c:v>0</c:v>
                      </c:pt>
                      <c:pt idx="5">
                        <c:v>-2.5344828100000001E-2</c:v>
                      </c:pt>
                      <c:pt idx="6">
                        <c:v>-1.7310647299999999E-2</c:v>
                      </c:pt>
                      <c:pt idx="7">
                        <c:v>-1.19278375E-2</c:v>
                      </c:pt>
                      <c:pt idx="8">
                        <c:v>-8.3064874999999993E-3</c:v>
                      </c:pt>
                      <c:pt idx="9">
                        <c:v>-5.8718388999999998E-3</c:v>
                      </c:pt>
                      <c:pt idx="10">
                        <c:v>-4.2194240000000003E-3</c:v>
                      </c:pt>
                      <c:pt idx="11">
                        <c:v>-3.1089442999999999E-3</c:v>
                      </c:pt>
                      <c:pt idx="12">
                        <c:v>-2.3281184999999999E-3</c:v>
                      </c:pt>
                      <c:pt idx="13">
                        <c:v>-1.7748486000000001E-3</c:v>
                      </c:pt>
                      <c:pt idx="14">
                        <c:v>-1.3997358000000001E-3</c:v>
                      </c:pt>
                      <c:pt idx="15">
                        <c:v>-1.1483232E-3</c:v>
                      </c:pt>
                      <c:pt idx="16">
                        <c:v>-9.7776260000000006E-4</c:v>
                      </c:pt>
                      <c:pt idx="17">
                        <c:v>-8.6044599999999995E-4</c:v>
                      </c:pt>
                      <c:pt idx="18">
                        <c:v>-7.7695349999999999E-4</c:v>
                      </c:pt>
                      <c:pt idx="19">
                        <c:v>-7.1549859999999995E-4</c:v>
                      </c:pt>
                      <c:pt idx="20">
                        <c:v>-6.6778219999999997E-4</c:v>
                      </c:pt>
                      <c:pt idx="21">
                        <c:v>-6.3206340000000001E-4</c:v>
                      </c:pt>
                      <c:pt idx="22">
                        <c:v>-6.0496390000000001E-4</c:v>
                      </c:pt>
                      <c:pt idx="23">
                        <c:v>-5.7936689999999998E-4</c:v>
                      </c:pt>
                      <c:pt idx="24">
                        <c:v>-5.6234000000000004E-4</c:v>
                      </c:pt>
                      <c:pt idx="25">
                        <c:v>-5.4074069999999997E-4</c:v>
                      </c:pt>
                      <c:pt idx="26">
                        <c:v>-5.3255309999999999E-4</c:v>
                      </c:pt>
                      <c:pt idx="27">
                        <c:v>-5.235757E-4</c:v>
                      </c:pt>
                      <c:pt idx="28">
                        <c:v>-5.0721049999999997E-4</c:v>
                      </c:pt>
                      <c:pt idx="29">
                        <c:v>-4.886062E-4</c:v>
                      </c:pt>
                      <c:pt idx="30">
                        <c:v>-4.6883020000000001E-4</c:v>
                      </c:pt>
                      <c:pt idx="31">
                        <c:v>-4.461016E-4</c:v>
                      </c:pt>
                      <c:pt idx="32">
                        <c:v>-4.2480339999999999E-4</c:v>
                      </c:pt>
                      <c:pt idx="33">
                        <c:v>-4.0799720000000002E-4</c:v>
                      </c:pt>
                      <c:pt idx="34">
                        <c:v>-3.8825710000000001E-4</c:v>
                      </c:pt>
                      <c:pt idx="35">
                        <c:v>-3.7026769999999999E-4</c:v>
                      </c:pt>
                      <c:pt idx="36">
                        <c:v>-3.3497220000000002E-4</c:v>
                      </c:pt>
                      <c:pt idx="37">
                        <c:v>-2.9141289999999999E-4</c:v>
                      </c:pt>
                      <c:pt idx="38">
                        <c:v>-2.5310159999999998E-4</c:v>
                      </c:pt>
                      <c:pt idx="39">
                        <c:v>-2.087716E-4</c:v>
                      </c:pt>
                      <c:pt idx="40">
                        <c:v>-1.6017249999999999E-4</c:v>
                      </c:pt>
                      <c:pt idx="41">
                        <c:v>-1.194599E-4</c:v>
                      </c:pt>
                      <c:pt idx="42">
                        <c:v>-5.72273E-5</c:v>
                      </c:pt>
                      <c:pt idx="43">
                        <c:v>1.50262E-5</c:v>
                      </c:pt>
                      <c:pt idx="44">
                        <c:v>1.05957E-4</c:v>
                      </c:pt>
                      <c:pt idx="45">
                        <c:v>2.1810779999999999E-4</c:v>
                      </c:pt>
                      <c:pt idx="46">
                        <c:v>3.346515E-4</c:v>
                      </c:pt>
                      <c:pt idx="47">
                        <c:v>4.5768149999999999E-4</c:v>
                      </c:pt>
                      <c:pt idx="48">
                        <c:v>5.8296110000000004E-4</c:v>
                      </c:pt>
                      <c:pt idx="49">
                        <c:v>7.103023E-4</c:v>
                      </c:pt>
                      <c:pt idx="50">
                        <c:v>8.3067259999999995E-4</c:v>
                      </c:pt>
                      <c:pt idx="51">
                        <c:v>1.051806E-3</c:v>
                      </c:pt>
                      <c:pt idx="52">
                        <c:v>1.7242116E-3</c:v>
                      </c:pt>
                      <c:pt idx="53">
                        <c:v>2.1185154999999998E-3</c:v>
                      </c:pt>
                      <c:pt idx="54">
                        <c:v>3.0658729000000002E-3</c:v>
                      </c:pt>
                      <c:pt idx="55">
                        <c:v>4.0250388000000002E-3</c:v>
                      </c:pt>
                      <c:pt idx="56">
                        <c:v>5.6466492999999998E-3</c:v>
                      </c:pt>
                      <c:pt idx="57">
                        <c:v>7.8480570000000003E-3</c:v>
                      </c:pt>
                      <c:pt idx="58">
                        <c:v>1.09534282E-2</c:v>
                      </c:pt>
                      <c:pt idx="59">
                        <c:v>1.53022101E-2</c:v>
                      </c:pt>
                      <c:pt idx="60">
                        <c:v>2.1468326400000001E-2</c:v>
                      </c:pt>
                      <c:pt idx="61">
                        <c:v>3.0157050099999999E-2</c:v>
                      </c:pt>
                      <c:pt idx="62">
                        <c:v>4.1848171500000003E-2</c:v>
                      </c:pt>
                      <c:pt idx="63">
                        <c:v>5.9021256899999999E-2</c:v>
                      </c:pt>
                      <c:pt idx="64">
                        <c:v>8.2836926000000005E-2</c:v>
                      </c:pt>
                      <c:pt idx="65">
                        <c:v>0.1159079596</c:v>
                      </c:pt>
                      <c:pt idx="66">
                        <c:v>0.1611757576</c:v>
                      </c:pt>
                      <c:pt idx="67">
                        <c:v>0.22284045820000001</c:v>
                      </c:pt>
                      <c:pt idx="68">
                        <c:v>0.30590477589999998</c:v>
                      </c:pt>
                      <c:pt idx="69">
                        <c:v>0.41692861910000001</c:v>
                      </c:pt>
                      <c:pt idx="70">
                        <c:v>0.54373800750000001</c:v>
                      </c:pt>
                      <c:pt idx="71">
                        <c:v>0.73897057769999996</c:v>
                      </c:pt>
                      <c:pt idx="72">
                        <c:v>0.99235457179999997</c:v>
                      </c:pt>
                      <c:pt idx="73">
                        <c:v>1.3170462847</c:v>
                      </c:pt>
                      <c:pt idx="74">
                        <c:v>1.7275196314000001</c:v>
                      </c:pt>
                      <c:pt idx="75">
                        <c:v>2.2404091357999998</c:v>
                      </c:pt>
                      <c:pt idx="76">
                        <c:v>2.8696303367999998</c:v>
                      </c:pt>
                      <c:pt idx="77">
                        <c:v>3.6243252753999999</c:v>
                      </c:pt>
                      <c:pt idx="78">
                        <c:v>4.3224282264999996</c:v>
                      </c:pt>
                      <c:pt idx="79">
                        <c:v>5.3858561515999996</c:v>
                      </c:pt>
                      <c:pt idx="80">
                        <c:v>6.5764374733000004</c:v>
                      </c:pt>
                      <c:pt idx="81">
                        <c:v>7.8831491470000001</c:v>
                      </c:pt>
                      <c:pt idx="82">
                        <c:v>9.2874698639000002</c:v>
                      </c:pt>
                      <c:pt idx="83">
                        <c:v>10.760924339300001</c:v>
                      </c:pt>
                      <c:pt idx="84">
                        <c:v>12.2553024292</c:v>
                      </c:pt>
                      <c:pt idx="85">
                        <c:v>13.729385376</c:v>
                      </c:pt>
                      <c:pt idx="86">
                        <c:v>15.1028833389</c:v>
                      </c:pt>
                      <c:pt idx="87">
                        <c:v>16.292823791499998</c:v>
                      </c:pt>
                      <c:pt idx="88">
                        <c:v>17.258949279799999</c:v>
                      </c:pt>
                      <c:pt idx="89">
                        <c:v>18.089754104600001</c:v>
                      </c:pt>
                      <c:pt idx="90">
                        <c:v>18.980995178200001</c:v>
                      </c:pt>
                      <c:pt idx="91">
                        <c:v>20.098928451500001</c:v>
                      </c:pt>
                      <c:pt idx="92">
                        <c:v>21.4706306458</c:v>
                      </c:pt>
                      <c:pt idx="93">
                        <c:v>23.091884613000001</c:v>
                      </c:pt>
                      <c:pt idx="94">
                        <c:v>24.953773498499999</c:v>
                      </c:pt>
                      <c:pt idx="95">
                        <c:v>27.057844161999999</c:v>
                      </c:pt>
                    </c:numCache>
                  </c:numRef>
                </c:yVal>
                <c:smooth val="1"/>
              </c15:ser>
            </c15:filteredScatterSeries>
            <c15:filteredScatterSeries>
              <c15:ser>
                <c:idx val="3"/>
                <c:order val="3"/>
                <c:tx>
                  <c:v>12</c:v>
                </c:tx>
                <c:spPr>
                  <a:ln w="19050" cap="rnd">
                    <a:solidFill>
                      <a:schemeClr val="accent4"/>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'2016-01-14_10-41-40_cell5'!$K$1:$K$125</c15:sqref>
                        </c15:formulaRef>
                      </c:ext>
                    </c:extLst>
                    <c:numCache>
                      <c:formatCode>General</c:formatCode>
                      <c:ptCount val="125"/>
                      <c:pt idx="0">
                        <c:v>0</c:v>
                      </c:pt>
                      <c:pt idx="1">
                        <c:v>0</c:v>
                      </c:pt>
                      <c:pt idx="2">
                        <c:v>0</c:v>
                      </c:pt>
                      <c:pt idx="3">
                        <c:v>0</c:v>
                      </c:pt>
                      <c:pt idx="4">
                        <c:v>0</c:v>
                      </c:pt>
                      <c:pt idx="5">
                        <c:v>-3.2351903600000002E-2</c:v>
                      </c:pt>
                      <c:pt idx="6">
                        <c:v>-2.20748596E-2</c:v>
                      </c:pt>
                      <c:pt idx="7">
                        <c:v>-1.5210388199999999E-2</c:v>
                      </c:pt>
                      <c:pt idx="8">
                        <c:v>-1.0599996E-2</c:v>
                      </c:pt>
                      <c:pt idx="9">
                        <c:v>-7.4699637000000003E-3</c:v>
                      </c:pt>
                      <c:pt idx="10">
                        <c:v>-5.3694019999999997E-3</c:v>
                      </c:pt>
                      <c:pt idx="11">
                        <c:v>-3.9584027000000004E-3</c:v>
                      </c:pt>
                      <c:pt idx="12">
                        <c:v>-2.9689312999999998E-3</c:v>
                      </c:pt>
                      <c:pt idx="13">
                        <c:v>-2.2383179E-3</c:v>
                      </c:pt>
                      <c:pt idx="14">
                        <c:v>-1.7310549E-3</c:v>
                      </c:pt>
                      <c:pt idx="15">
                        <c:v>-1.3697263E-3</c:v>
                      </c:pt>
                      <c:pt idx="16">
                        <c:v>-1.1159907999999999E-3</c:v>
                      </c:pt>
                      <c:pt idx="17">
                        <c:v>-9.3510489999999995E-4</c:v>
                      </c:pt>
                      <c:pt idx="18">
                        <c:v>-8.0748759999999995E-4</c:v>
                      </c:pt>
                      <c:pt idx="19">
                        <c:v>-7.1181900000000004E-4</c:v>
                      </c:pt>
                      <c:pt idx="20">
                        <c:v>-6.4155539999999995E-4</c:v>
                      </c:pt>
                      <c:pt idx="21">
                        <c:v>-5.8733180000000002E-4</c:v>
                      </c:pt>
                      <c:pt idx="22">
                        <c:v>-5.4316930000000002E-4</c:v>
                      </c:pt>
                      <c:pt idx="23">
                        <c:v>-5.1575609999999995E-4</c:v>
                      </c:pt>
                      <c:pt idx="24">
                        <c:v>-4.8613950000000002E-4</c:v>
                      </c:pt>
                      <c:pt idx="25">
                        <c:v>-4.5573709999999998E-4</c:v>
                      </c:pt>
                      <c:pt idx="26">
                        <c:v>-4.407549E-4</c:v>
                      </c:pt>
                      <c:pt idx="27">
                        <c:v>-4.1908739999999998E-4</c:v>
                      </c:pt>
                      <c:pt idx="28">
                        <c:v>-4.0762699999999998E-4</c:v>
                      </c:pt>
                      <c:pt idx="29">
                        <c:v>-3.9400870000000002E-4</c:v>
                      </c:pt>
                      <c:pt idx="30">
                        <c:v>-3.7400109999999998E-4</c:v>
                      </c:pt>
                      <c:pt idx="31">
                        <c:v>-3.5609260000000001E-4</c:v>
                      </c:pt>
                      <c:pt idx="32">
                        <c:v>-3.2608840000000001E-4</c:v>
                      </c:pt>
                      <c:pt idx="33">
                        <c:v>-2.8930919999999998E-4</c:v>
                      </c:pt>
                      <c:pt idx="34">
                        <c:v>-2.6123230000000002E-4</c:v>
                      </c:pt>
                      <c:pt idx="35">
                        <c:v>-2.249148E-4</c:v>
                      </c:pt>
                      <c:pt idx="36">
                        <c:v>-1.8959660000000001E-4</c:v>
                      </c:pt>
                      <c:pt idx="37">
                        <c:v>-1.5063039999999999E-4</c:v>
                      </c:pt>
                      <c:pt idx="38">
                        <c:v>-9.8541099999999997E-5</c:v>
                      </c:pt>
                      <c:pt idx="39">
                        <c:v>-2.9181000000000001E-5</c:v>
                      </c:pt>
                      <c:pt idx="40">
                        <c:v>4.44299E-5</c:v>
                      </c:pt>
                      <c:pt idx="41">
                        <c:v>1.189584E-4</c:v>
                      </c:pt>
                      <c:pt idx="42">
                        <c:v>2.02406E-4</c:v>
                      </c:pt>
                      <c:pt idx="43">
                        <c:v>2.8011969999999997E-4</c:v>
                      </c:pt>
                      <c:pt idx="44">
                        <c:v>3.7782030000000001E-4</c:v>
                      </c:pt>
                      <c:pt idx="45">
                        <c:v>4.7696460000000001E-4</c:v>
                      </c:pt>
                      <c:pt idx="46">
                        <c:v>5.8610339999999996E-4</c:v>
                      </c:pt>
                      <c:pt idx="47">
                        <c:v>6.7923189999999996E-4</c:v>
                      </c:pt>
                      <c:pt idx="48">
                        <c:v>7.5897659999999995E-4</c:v>
                      </c:pt>
                      <c:pt idx="49">
                        <c:v>8.3507980000000002E-4</c:v>
                      </c:pt>
                      <c:pt idx="50">
                        <c:v>1.0615656E-3</c:v>
                      </c:pt>
                      <c:pt idx="51">
                        <c:v>1.6381637E-3</c:v>
                      </c:pt>
                      <c:pt idx="52">
                        <c:v>2.0651456000000002E-3</c:v>
                      </c:pt>
                      <c:pt idx="53">
                        <c:v>2.9161464999999998E-3</c:v>
                      </c:pt>
                      <c:pt idx="54">
                        <c:v>4.2000194000000003E-3</c:v>
                      </c:pt>
                      <c:pt idx="55">
                        <c:v>4.6047279999999998E-3</c:v>
                      </c:pt>
                      <c:pt idx="56">
                        <c:v>6.2722508000000003E-3</c:v>
                      </c:pt>
                      <c:pt idx="57">
                        <c:v>8.5183316999999995E-3</c:v>
                      </c:pt>
                      <c:pt idx="58">
                        <c:v>1.1654535299999999E-2</c:v>
                      </c:pt>
                      <c:pt idx="59">
                        <c:v>1.60367023E-2</c:v>
                      </c:pt>
                      <c:pt idx="60">
                        <c:v>2.2152748E-2</c:v>
                      </c:pt>
                      <c:pt idx="61">
                        <c:v>3.0762042900000001E-2</c:v>
                      </c:pt>
                      <c:pt idx="62">
                        <c:v>4.21767719E-2</c:v>
                      </c:pt>
                      <c:pt idx="63">
                        <c:v>5.8950364599999999E-2</c:v>
                      </c:pt>
                      <c:pt idx="64">
                        <c:v>8.2086816399999998E-2</c:v>
                      </c:pt>
                      <c:pt idx="65">
                        <c:v>0.11403223129999999</c:v>
                      </c:pt>
                      <c:pt idx="66">
                        <c:v>0.1576799452</c:v>
                      </c:pt>
                      <c:pt idx="67">
                        <c:v>0.21695159380000001</c:v>
                      </c:pt>
                      <c:pt idx="68">
                        <c:v>0.29670616979999997</c:v>
                      </c:pt>
                      <c:pt idx="69">
                        <c:v>0.40319475529999999</c:v>
                      </c:pt>
                      <c:pt idx="70">
                        <c:v>0.52496033909999995</c:v>
                      </c:pt>
                      <c:pt idx="71">
                        <c:v>0.71234500410000001</c:v>
                      </c:pt>
                      <c:pt idx="72">
                        <c:v>0.95580673220000001</c:v>
                      </c:pt>
                      <c:pt idx="73">
                        <c:v>1.2679669857</c:v>
                      </c:pt>
                      <c:pt idx="74">
                        <c:v>1.6633929014</c:v>
                      </c:pt>
                      <c:pt idx="75">
                        <c:v>2.1583743095000001</c:v>
                      </c:pt>
                      <c:pt idx="76">
                        <c:v>2.7668623924000002</c:v>
                      </c:pt>
                      <c:pt idx="77">
                        <c:v>3.4981799125999999</c:v>
                      </c:pt>
                      <c:pt idx="78">
                        <c:v>4.1578655243</c:v>
                      </c:pt>
                      <c:pt idx="79">
                        <c:v>5.1893401146000002</c:v>
                      </c:pt>
                      <c:pt idx="80">
                        <c:v>6.3436155319000003</c:v>
                      </c:pt>
                      <c:pt idx="81">
                        <c:v>7.6061363220000002</c:v>
                      </c:pt>
                      <c:pt idx="82">
                        <c:v>8.9533386230000005</c:v>
                      </c:pt>
                      <c:pt idx="83">
                        <c:v>10.3488588333</c:v>
                      </c:pt>
                      <c:pt idx="84">
                        <c:v>11.736886978099999</c:v>
                      </c:pt>
                      <c:pt idx="85">
                        <c:v>13.071685791</c:v>
                      </c:pt>
                      <c:pt idx="86">
                        <c:v>14.2883777618</c:v>
                      </c:pt>
                      <c:pt idx="87">
                        <c:v>15.351126670799999</c:v>
                      </c:pt>
                      <c:pt idx="88">
                        <c:v>16.274791717500001</c:v>
                      </c:pt>
                      <c:pt idx="89">
                        <c:v>17.123376846300001</c:v>
                      </c:pt>
                      <c:pt idx="90">
                        <c:v>17.989507675199999</c:v>
                      </c:pt>
                      <c:pt idx="91">
                        <c:v>19.010272979700002</c:v>
                      </c:pt>
                      <c:pt idx="92">
                        <c:v>20.260503768900001</c:v>
                      </c:pt>
                      <c:pt idx="93">
                        <c:v>21.7640342712</c:v>
                      </c:pt>
                      <c:pt idx="94">
                        <c:v>23.5183601379</c:v>
                      </c:pt>
                      <c:pt idx="95">
                        <c:v>25.530008316</c:v>
                      </c:pt>
                    </c:numCache>
                  </c:numRef>
                </c:yVal>
                <c:smooth val="1"/>
              </c15:ser>
            </c15:filteredScatterSeries>
            <c15:filteredScatterSeries>
              <c15:ser>
                <c:idx val="4"/>
                <c:order val="4"/>
                <c:tx>
                  <c:v>13</c:v>
                </c:tx>
                <c:spPr>
                  <a:ln w="19050" cap="rnd">
                    <a:solidFill>
                      <a:schemeClr val="accent5"/>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'2016-01-14_10-41-40_cell5'!$N$1:$N$125</c15:sqref>
                        </c15:formulaRef>
                      </c:ext>
                    </c:extLst>
                    <c:numCache>
                      <c:formatCode>General</c:formatCode>
                      <c:ptCount val="125"/>
                      <c:pt idx="0">
                        <c:v>-6.5496940999999996E-3</c:v>
                      </c:pt>
                      <c:pt idx="1">
                        <c:v>-5.3367047000000001E-3</c:v>
                      </c:pt>
                      <c:pt idx="2">
                        <c:v>-4.4593881000000004E-3</c:v>
                      </c:pt>
                      <c:pt idx="3">
                        <c:v>-3.7382349999999999E-3</c:v>
                      </c:pt>
                      <c:pt idx="4">
                        <c:v>-3.1544438000000001E-3</c:v>
                      </c:pt>
                      <c:pt idx="5">
                        <c:v>-2.8230406E-3</c:v>
                      </c:pt>
                      <c:pt idx="6">
                        <c:v>-2.5169953999999999E-3</c:v>
                      </c:pt>
                      <c:pt idx="7">
                        <c:v>-2.2316761000000002E-3</c:v>
                      </c:pt>
                      <c:pt idx="8">
                        <c:v>-1.9811214999999999E-3</c:v>
                      </c:pt>
                      <c:pt idx="9">
                        <c:v>-1.7546910000000001E-3</c:v>
                      </c:pt>
                      <c:pt idx="10">
                        <c:v>-1.5502616E-3</c:v>
                      </c:pt>
                      <c:pt idx="11">
                        <c:v>-1.3546141999999999E-3</c:v>
                      </c:pt>
                      <c:pt idx="12">
                        <c:v>-1.1969420999999999E-3</c:v>
                      </c:pt>
                      <c:pt idx="13">
                        <c:v>-1.0396027E-3</c:v>
                      </c:pt>
                      <c:pt idx="14">
                        <c:v>-8.9666310000000005E-4</c:v>
                      </c:pt>
                      <c:pt idx="15">
                        <c:v>-7.4798249999999996E-4</c:v>
                      </c:pt>
                      <c:pt idx="16">
                        <c:v>-6.0956940000000005E-4</c:v>
                      </c:pt>
                      <c:pt idx="17">
                        <c:v>-4.6695029999999999E-4</c:v>
                      </c:pt>
                      <c:pt idx="18">
                        <c:v>-3.4284149999999999E-4</c:v>
                      </c:pt>
                      <c:pt idx="19">
                        <c:v>-2.3719990000000001E-4</c:v>
                      </c:pt>
                      <c:pt idx="20">
                        <c:v>-1.48152E-4</c:v>
                      </c:pt>
                      <c:pt idx="21">
                        <c:v>-9.5548000000000001E-5</c:v>
                      </c:pt>
                      <c:pt idx="22">
                        <c:v>-3.0707200000000003E-5</c:v>
                      </c:pt>
                      <c:pt idx="23">
                        <c:v>1.24967E-5</c:v>
                      </c:pt>
                      <c:pt idx="24">
                        <c:v>6.3647199999999996E-5</c:v>
                      </c:pt>
                      <c:pt idx="25">
                        <c:v>9.3100400000000001E-5</c:v>
                      </c:pt>
                      <c:pt idx="26">
                        <c:v>1.51779E-4</c:v>
                      </c:pt>
                      <c:pt idx="27">
                        <c:v>1.900107E-4</c:v>
                      </c:pt>
                      <c:pt idx="28">
                        <c:v>2.0538180000000001E-4</c:v>
                      </c:pt>
                      <c:pt idx="29">
                        <c:v>2.2649239999999999E-4</c:v>
                      </c:pt>
                      <c:pt idx="30">
                        <c:v>2.4365260000000001E-4</c:v>
                      </c:pt>
                      <c:pt idx="31">
                        <c:v>2.698884E-4</c:v>
                      </c:pt>
                      <c:pt idx="32">
                        <c:v>3.0294160000000003E-4</c:v>
                      </c:pt>
                      <c:pt idx="33">
                        <c:v>3.3013029999999998E-4</c:v>
                      </c:pt>
                      <c:pt idx="34">
                        <c:v>3.4118799999999997E-4</c:v>
                      </c:pt>
                      <c:pt idx="35">
                        <c:v>3.6170810000000001E-4</c:v>
                      </c:pt>
                      <c:pt idx="36">
                        <c:v>3.6058850000000002E-4</c:v>
                      </c:pt>
                      <c:pt idx="37">
                        <c:v>3.5702679999999998E-4</c:v>
                      </c:pt>
                      <c:pt idx="38">
                        <c:v>3.4343299999999998E-4</c:v>
                      </c:pt>
                      <c:pt idx="39">
                        <c:v>3.2524890000000002E-4</c:v>
                      </c:pt>
                      <c:pt idx="40">
                        <c:v>3.2107579999999999E-4</c:v>
                      </c:pt>
                      <c:pt idx="41">
                        <c:v>3.5682999999999998E-4</c:v>
                      </c:pt>
                      <c:pt idx="42">
                        <c:v>4.148574E-4</c:v>
                      </c:pt>
                      <c:pt idx="43">
                        <c:v>5.2978550000000002E-4</c:v>
                      </c:pt>
                      <c:pt idx="44">
                        <c:v>7.1953000000000002E-4</c:v>
                      </c:pt>
                      <c:pt idx="45">
                        <c:v>1.0466732E-3</c:v>
                      </c:pt>
                      <c:pt idx="46">
                        <c:v>1.4611708E-3</c:v>
                      </c:pt>
                      <c:pt idx="47">
                        <c:v>1.7789046E-3</c:v>
                      </c:pt>
                      <c:pt idx="48">
                        <c:v>1.6405687E-3</c:v>
                      </c:pt>
                      <c:pt idx="49">
                        <c:v>1.7616362000000001E-3</c:v>
                      </c:pt>
                      <c:pt idx="50">
                        <c:v>2.7148402000000001E-3</c:v>
                      </c:pt>
                      <c:pt idx="51">
                        <c:v>3.3910554000000002E-3</c:v>
                      </c:pt>
                      <c:pt idx="52">
                        <c:v>4.2000854999999998E-3</c:v>
                      </c:pt>
                      <c:pt idx="53">
                        <c:v>3.7550248999999999E-3</c:v>
                      </c:pt>
                      <c:pt idx="54">
                        <c:v>4.6518495999999998E-3</c:v>
                      </c:pt>
                      <c:pt idx="55">
                        <c:v>5.7514085999999997E-3</c:v>
                      </c:pt>
                      <c:pt idx="56">
                        <c:v>7.1869925999999999E-3</c:v>
                      </c:pt>
                      <c:pt idx="57">
                        <c:v>9.0810955000000006E-3</c:v>
                      </c:pt>
                      <c:pt idx="58">
                        <c:v>1.16277207E-2</c:v>
                      </c:pt>
                      <c:pt idx="59">
                        <c:v>1.50756044E-2</c:v>
                      </c:pt>
                      <c:pt idx="60">
                        <c:v>1.9725391599999999E-2</c:v>
                      </c:pt>
                      <c:pt idx="61">
                        <c:v>2.59937402E-2</c:v>
                      </c:pt>
                      <c:pt idx="62">
                        <c:v>3.4437075300000002E-2</c:v>
                      </c:pt>
                      <c:pt idx="63">
                        <c:v>4.2679041600000002E-2</c:v>
                      </c:pt>
                      <c:pt idx="64">
                        <c:v>5.7804930999999997E-2</c:v>
                      </c:pt>
                      <c:pt idx="65">
                        <c:v>7.7897965900000005E-2</c:v>
                      </c:pt>
                      <c:pt idx="66">
                        <c:v>0.1044492573</c:v>
                      </c:pt>
                      <c:pt idx="67">
                        <c:v>0.13962163029999999</c:v>
                      </c:pt>
                      <c:pt idx="68">
                        <c:v>0.18620163200000001</c:v>
                      </c:pt>
                      <c:pt idx="69">
                        <c:v>0.2481426001</c:v>
                      </c:pt>
                      <c:pt idx="70">
                        <c:v>0.3302105367</c:v>
                      </c:pt>
                      <c:pt idx="71">
                        <c:v>0.41497075560000002</c:v>
                      </c:pt>
                      <c:pt idx="72">
                        <c:v>0.56573802230000003</c:v>
                      </c:pt>
                      <c:pt idx="73">
                        <c:v>0.76332646609999999</c:v>
                      </c:pt>
                      <c:pt idx="74">
                        <c:v>1.0204440355</c:v>
                      </c:pt>
                      <c:pt idx="75">
                        <c:v>1.3534001112</c:v>
                      </c:pt>
                      <c:pt idx="76">
                        <c:v>1.7797425984999999</c:v>
                      </c:pt>
                      <c:pt idx="77">
                        <c:v>2.3164408207</c:v>
                      </c:pt>
                      <c:pt idx="78">
                        <c:v>2.9861118793000001</c:v>
                      </c:pt>
                      <c:pt idx="79">
                        <c:v>3.8041043282000002</c:v>
                      </c:pt>
                      <c:pt idx="80">
                        <c:v>4.5755505561999996</c:v>
                      </c:pt>
                      <c:pt idx="81">
                        <c:v>5.7534675597999998</c:v>
                      </c:pt>
                      <c:pt idx="82">
                        <c:v>7.0875539779999999</c:v>
                      </c:pt>
                      <c:pt idx="83">
                        <c:v>8.5712833405000008</c:v>
                      </c:pt>
                      <c:pt idx="84">
                        <c:v>10.180707931500001</c:v>
                      </c:pt>
                      <c:pt idx="85">
                        <c:v>11.9061794281</c:v>
                      </c:pt>
                      <c:pt idx="86">
                        <c:v>13.702610015899999</c:v>
                      </c:pt>
                      <c:pt idx="87">
                        <c:v>15.5149612427</c:v>
                      </c:pt>
                      <c:pt idx="88">
                        <c:v>17.2636966705</c:v>
                      </c:pt>
                      <c:pt idx="89">
                        <c:v>18.841697692899999</c:v>
                      </c:pt>
                      <c:pt idx="90">
                        <c:v>20.111852645900001</c:v>
                      </c:pt>
                      <c:pt idx="91">
                        <c:v>21.042104721099999</c:v>
                      </c:pt>
                      <c:pt idx="92">
                        <c:v>21.7956314087</c:v>
                      </c:pt>
                      <c:pt idx="93">
                        <c:v>22.665552139300001</c:v>
                      </c:pt>
                      <c:pt idx="94">
                        <c:v>23.7899799347</c:v>
                      </c:pt>
                      <c:pt idx="95">
                        <c:v>25.1763629913</c:v>
                      </c:pt>
                    </c:numCache>
                  </c:numRef>
                </c:yVal>
                <c:smooth val="1"/>
              </c15:ser>
            </c15:filteredScatterSeries>
            <c15:filteredScatterSeries>
              <c15:ser>
                <c:idx val="5"/>
                <c:order val="5"/>
                <c:tx>
                  <c:v>13</c:v>
                </c:tx>
                <c:spPr>
                  <a:ln w="19050" cap="rnd">
                    <a:solidFill>
                      <a:schemeClr val="accent6"/>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'2016-01-14_10-41-40_cell5'!$Q$1:$Q$125</c15:sqref>
                        </c15:formulaRef>
                      </c:ext>
                    </c:extLst>
                    <c:numCache>
                      <c:formatCode>General</c:formatCode>
                      <c:ptCount val="125"/>
                      <c:pt idx="0">
                        <c:v>-9.3551482999999994E-3</c:v>
                      </c:pt>
                      <c:pt idx="1">
                        <c:v>-7.4380380000000001E-3</c:v>
                      </c:pt>
                      <c:pt idx="2">
                        <c:v>-6.0748798000000003E-3</c:v>
                      </c:pt>
                      <c:pt idx="3">
                        <c:v>-5.0536734E-3</c:v>
                      </c:pt>
                      <c:pt idx="4">
                        <c:v>-4.2501654999999999E-3</c:v>
                      </c:pt>
                      <c:pt idx="5">
                        <c:v>-3.5574309999999998E-3</c:v>
                      </c:pt>
                      <c:pt idx="6">
                        <c:v>-2.9816830000000002E-3</c:v>
                      </c:pt>
                      <c:pt idx="7">
                        <c:v>-2.6103540000000001E-3</c:v>
                      </c:pt>
                      <c:pt idx="8">
                        <c:v>-2.2904944999999999E-3</c:v>
                      </c:pt>
                      <c:pt idx="9">
                        <c:v>-2.0146105000000002E-3</c:v>
                      </c:pt>
                      <c:pt idx="10">
                        <c:v>-1.7503874000000001E-3</c:v>
                      </c:pt>
                      <c:pt idx="11">
                        <c:v>-1.4992394E-3</c:v>
                      </c:pt>
                      <c:pt idx="12">
                        <c:v>-1.2661424E-3</c:v>
                      </c:pt>
                      <c:pt idx="13">
                        <c:v>-1.0311624999999999E-3</c:v>
                      </c:pt>
                      <c:pt idx="14">
                        <c:v>-8.2116610000000005E-4</c:v>
                      </c:pt>
                      <c:pt idx="15">
                        <c:v>-6.1932640000000004E-4</c:v>
                      </c:pt>
                      <c:pt idx="16">
                        <c:v>-4.5632929999999999E-4</c:v>
                      </c:pt>
                      <c:pt idx="17">
                        <c:v>-3.0751409999999998E-4</c:v>
                      </c:pt>
                      <c:pt idx="18">
                        <c:v>-1.6946060000000001E-4</c:v>
                      </c:pt>
                      <c:pt idx="19">
                        <c:v>-8.9850499999999996E-5</c:v>
                      </c:pt>
                      <c:pt idx="20">
                        <c:v>-1.5883300000000001E-5</c:v>
                      </c:pt>
                      <c:pt idx="21">
                        <c:v>5.4995099999999998E-5</c:v>
                      </c:pt>
                      <c:pt idx="22">
                        <c:v>1.004261E-4</c:v>
                      </c:pt>
                      <c:pt idx="23">
                        <c:v>1.371055E-4</c:v>
                      </c:pt>
                      <c:pt idx="24">
                        <c:v>1.4153249999999999E-4</c:v>
                      </c:pt>
                      <c:pt idx="25">
                        <c:v>1.5609670000000001E-4</c:v>
                      </c:pt>
                      <c:pt idx="26">
                        <c:v>1.2208959999999999E-4</c:v>
                      </c:pt>
                      <c:pt idx="27">
                        <c:v>1.2376410000000001E-4</c:v>
                      </c:pt>
                      <c:pt idx="28">
                        <c:v>1.178246E-4</c:v>
                      </c:pt>
                      <c:pt idx="29">
                        <c:v>1.173975E-4</c:v>
                      </c:pt>
                      <c:pt idx="30">
                        <c:v>1.1277699999999999E-4</c:v>
                      </c:pt>
                      <c:pt idx="31">
                        <c:v>1.1478790000000001E-4</c:v>
                      </c:pt>
                      <c:pt idx="32">
                        <c:v>9.0521399999999997E-5</c:v>
                      </c:pt>
                      <c:pt idx="33">
                        <c:v>6.9496600000000001E-5</c:v>
                      </c:pt>
                      <c:pt idx="34">
                        <c:v>5.4262599999999998E-5</c:v>
                      </c:pt>
                      <c:pt idx="35">
                        <c:v>2.40493E-5</c:v>
                      </c:pt>
                      <c:pt idx="36">
                        <c:v>3.8309400000000003E-5</c:v>
                      </c:pt>
                      <c:pt idx="37">
                        <c:v>3.7272299999999999E-5</c:v>
                      </c:pt>
                      <c:pt idx="38">
                        <c:v>4.99865E-5</c:v>
                      </c:pt>
                      <c:pt idx="39">
                        <c:v>7.55532E-5</c:v>
                      </c:pt>
                      <c:pt idx="40">
                        <c:v>1.1532299999999999E-4</c:v>
                      </c:pt>
                      <c:pt idx="41">
                        <c:v>1.8159940000000001E-4</c:v>
                      </c:pt>
                      <c:pt idx="42">
                        <c:v>3.0314179999999999E-4</c:v>
                      </c:pt>
                      <c:pt idx="43">
                        <c:v>5.0665020000000005E-4</c:v>
                      </c:pt>
                      <c:pt idx="44">
                        <c:v>7.4756720000000005E-4</c:v>
                      </c:pt>
                      <c:pt idx="45">
                        <c:v>1.0563853000000001E-3</c:v>
                      </c:pt>
                      <c:pt idx="46">
                        <c:v>1.3794152E-3</c:v>
                      </c:pt>
                      <c:pt idx="47">
                        <c:v>1.5343537E-3</c:v>
                      </c:pt>
                      <c:pt idx="48">
                        <c:v>1.3981274E-3</c:v>
                      </c:pt>
                      <c:pt idx="49">
                        <c:v>1.4396061E-3</c:v>
                      </c:pt>
                      <c:pt idx="50">
                        <c:v>2.5174487000000001E-3</c:v>
                      </c:pt>
                      <c:pt idx="51">
                        <c:v>2.0736588999999998E-3</c:v>
                      </c:pt>
                      <c:pt idx="52">
                        <c:v>4.2000934000000004E-3</c:v>
                      </c:pt>
                      <c:pt idx="53">
                        <c:v>3.4948662000000002E-3</c:v>
                      </c:pt>
                      <c:pt idx="54">
                        <c:v>4.3755629999999998E-3</c:v>
                      </c:pt>
                      <c:pt idx="55">
                        <c:v>5.4372568E-3</c:v>
                      </c:pt>
                      <c:pt idx="56">
                        <c:v>6.8003576999999997E-3</c:v>
                      </c:pt>
                      <c:pt idx="57">
                        <c:v>8.6125517000000002E-3</c:v>
                      </c:pt>
                      <c:pt idx="58">
                        <c:v>1.10060088E-2</c:v>
                      </c:pt>
                      <c:pt idx="59">
                        <c:v>1.4187853800000001E-2</c:v>
                      </c:pt>
                      <c:pt idx="60">
                        <c:v>1.8414528999999999E-2</c:v>
                      </c:pt>
                      <c:pt idx="61">
                        <c:v>2.40284186E-2</c:v>
                      </c:pt>
                      <c:pt idx="62">
                        <c:v>3.1515035800000001E-2</c:v>
                      </c:pt>
                      <c:pt idx="63">
                        <c:v>4.16227952E-2</c:v>
                      </c:pt>
                      <c:pt idx="64">
                        <c:v>5.1742389799999997E-2</c:v>
                      </c:pt>
                      <c:pt idx="65">
                        <c:v>6.9140955800000001E-2</c:v>
                      </c:pt>
                      <c:pt idx="66">
                        <c:v>9.1920800499999997E-2</c:v>
                      </c:pt>
                      <c:pt idx="67">
                        <c:v>0.12190329279999999</c:v>
                      </c:pt>
                      <c:pt idx="68">
                        <c:v>0.1612435877</c:v>
                      </c:pt>
                      <c:pt idx="69">
                        <c:v>0.21310058239999999</c:v>
                      </c:pt>
                      <c:pt idx="70">
                        <c:v>0.28122791650000001</c:v>
                      </c:pt>
                      <c:pt idx="71">
                        <c:v>0.3717050254</c:v>
                      </c:pt>
                      <c:pt idx="72">
                        <c:v>0.46771267059999999</c:v>
                      </c:pt>
                      <c:pt idx="73">
                        <c:v>0.6298756003</c:v>
                      </c:pt>
                      <c:pt idx="74">
                        <c:v>0.84087014199999999</c:v>
                      </c:pt>
                      <c:pt idx="75">
                        <c:v>1.1141288279999999</c:v>
                      </c:pt>
                      <c:pt idx="76">
                        <c:v>1.4646968842000001</c:v>
                      </c:pt>
                      <c:pt idx="77">
                        <c:v>1.9077295064999999</c:v>
                      </c:pt>
                      <c:pt idx="78">
                        <c:v>2.4645955562999999</c:v>
                      </c:pt>
                      <c:pt idx="79">
                        <c:v>3.1508090495999999</c:v>
                      </c:pt>
                      <c:pt idx="80">
                        <c:v>3.9786236285999999</c:v>
                      </c:pt>
                      <c:pt idx="81">
                        <c:v>4.7331948280000002</c:v>
                      </c:pt>
                      <c:pt idx="82">
                        <c:v>5.8991012572999999</c:v>
                      </c:pt>
                      <c:pt idx="83">
                        <c:v>7.2050833701999997</c:v>
                      </c:pt>
                      <c:pt idx="84">
                        <c:v>8.6344566344999993</c:v>
                      </c:pt>
                      <c:pt idx="85">
                        <c:v>10.175785064699999</c:v>
                      </c:pt>
                      <c:pt idx="86">
                        <c:v>11.790082931500001</c:v>
                      </c:pt>
                      <c:pt idx="87">
                        <c:v>13.424558639500001</c:v>
                      </c:pt>
                      <c:pt idx="88">
                        <c:v>14.997606277499999</c:v>
                      </c:pt>
                      <c:pt idx="89">
                        <c:v>16.400577545200001</c:v>
                      </c:pt>
                      <c:pt idx="90">
                        <c:v>17.4941177368</c:v>
                      </c:pt>
                      <c:pt idx="91">
                        <c:v>18.275613784800001</c:v>
                      </c:pt>
                      <c:pt idx="92">
                        <c:v>18.923847198499999</c:v>
                      </c:pt>
                      <c:pt idx="93">
                        <c:v>19.700433731099999</c:v>
                      </c:pt>
                      <c:pt idx="94">
                        <c:v>20.7201480865</c:v>
                      </c:pt>
                      <c:pt idx="95">
                        <c:v>22.000898361200001</c:v>
                      </c:pt>
                    </c:numCache>
                  </c:numRef>
                </c:yVal>
                <c:smooth val="1"/>
              </c15:ser>
            </c15:filteredScatterSeries>
            <c15:filteredScatterSeries>
              <c15:ser>
                <c:idx val="6"/>
                <c:order val="6"/>
                <c:tx>
                  <c:v>14</c:v>
                </c:tx>
                <c:spPr>
                  <a:ln w="19050"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'2016-01-14_10-41-40_cell5'!$T$1:$T$125</c15:sqref>
                        </c15:formulaRef>
                      </c:ext>
                    </c:extLst>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-6.3296619999999996E-4</c:v>
                      </c:pt>
                      <c:pt idx="16">
                        <c:v>-6.1978269999999995E-4</c:v>
                      </c:pt>
                      <c:pt idx="17">
                        <c:v>-5.7419299999999997E-4</c:v>
                      </c:pt>
                      <c:pt idx="18">
                        <c:v>-5.4556310000000003E-4</c:v>
                      </c:pt>
                      <c:pt idx="19">
                        <c:v>-5.2321249999999996E-4</c:v>
                      </c:pt>
                      <c:pt idx="20">
                        <c:v>-5.0716420000000001E-4</c:v>
                      </c:pt>
                      <c:pt idx="21">
                        <c:v>-4.9469870000000003E-4</c:v>
                      </c:pt>
                      <c:pt idx="22">
                        <c:v>-4.8189370000000002E-4</c:v>
                      </c:pt>
                      <c:pt idx="23">
                        <c:v>-4.7014669999999998E-4</c:v>
                      </c:pt>
                      <c:pt idx="24">
                        <c:v>-4.5534960000000001E-4</c:v>
                      </c:pt>
                      <c:pt idx="25">
                        <c:v>-4.5253900000000001E-4</c:v>
                      </c:pt>
                      <c:pt idx="26">
                        <c:v>-4.3686430000000002E-4</c:v>
                      </c:pt>
                      <c:pt idx="27">
                        <c:v>-4.2706519999999998E-4</c:v>
                      </c:pt>
                      <c:pt idx="28">
                        <c:v>-4.2159700000000001E-4</c:v>
                      </c:pt>
                      <c:pt idx="29">
                        <c:v>-4.0379119999999998E-4</c:v>
                      </c:pt>
                      <c:pt idx="30">
                        <c:v>-3.8351169999999998E-4</c:v>
                      </c:pt>
                      <c:pt idx="31">
                        <c:v>-3.6001160000000002E-4</c:v>
                      </c:pt>
                      <c:pt idx="32">
                        <c:v>-3.3685779999999998E-4</c:v>
                      </c:pt>
                      <c:pt idx="33">
                        <c:v>-3.0992820000000002E-4</c:v>
                      </c:pt>
                      <c:pt idx="34">
                        <c:v>-2.91694E-4</c:v>
                      </c:pt>
                      <c:pt idx="35">
                        <c:v>-2.6424629999999998E-4</c:v>
                      </c:pt>
                      <c:pt idx="36">
                        <c:v>-2.249377E-4</c:v>
                      </c:pt>
                      <c:pt idx="37">
                        <c:v>-1.7900669999999999E-4</c:v>
                      </c:pt>
                      <c:pt idx="38">
                        <c:v>-1.194447E-4</c:v>
                      </c:pt>
                      <c:pt idx="39">
                        <c:v>-6.07595E-5</c:v>
                      </c:pt>
                      <c:pt idx="40">
                        <c:v>5.8278000000000003E-6</c:v>
                      </c:pt>
                      <c:pt idx="41">
                        <c:v>7.0053099999999995E-5</c:v>
                      </c:pt>
                      <c:pt idx="42">
                        <c:v>1.388571E-4</c:v>
                      </c:pt>
                      <c:pt idx="43">
                        <c:v>2.027106E-4</c:v>
                      </c:pt>
                      <c:pt idx="44">
                        <c:v>2.6734699999999997E-4</c:v>
                      </c:pt>
                      <c:pt idx="45">
                        <c:v>3.2703659999999999E-4</c:v>
                      </c:pt>
                      <c:pt idx="46">
                        <c:v>4.6352079999999998E-4</c:v>
                      </c:pt>
                      <c:pt idx="47">
                        <c:v>8.5228340000000004E-4</c:v>
                      </c:pt>
                      <c:pt idx="48">
                        <c:v>1.5841968E-3</c:v>
                      </c:pt>
                      <c:pt idx="49">
                        <c:v>1.8037055E-3</c:v>
                      </c:pt>
                      <c:pt idx="50">
                        <c:v>3.0543130999999999E-3</c:v>
                      </c:pt>
                      <c:pt idx="51">
                        <c:v>3.8922261E-3</c:v>
                      </c:pt>
                      <c:pt idx="52">
                        <c:v>5.6914486999999998E-3</c:v>
                      </c:pt>
                      <c:pt idx="53">
                        <c:v>8.1257718000000007E-3</c:v>
                      </c:pt>
                      <c:pt idx="54">
                        <c:v>1.15445349E-2</c:v>
                      </c:pt>
                      <c:pt idx="55">
                        <c:v>1.6340421500000001E-2</c:v>
                      </c:pt>
                      <c:pt idx="56">
                        <c:v>2.30558217E-2</c:v>
                      </c:pt>
                      <c:pt idx="57">
                        <c:v>3.2420750700000001E-2</c:v>
                      </c:pt>
                      <c:pt idx="58">
                        <c:v>4.4888358599999997E-2</c:v>
                      </c:pt>
                      <c:pt idx="59">
                        <c:v>6.3090093400000005E-2</c:v>
                      </c:pt>
                      <c:pt idx="60">
                        <c:v>8.7973855399999995E-2</c:v>
                      </c:pt>
                      <c:pt idx="61">
                        <c:v>0.1219839752</c:v>
                      </c:pt>
                      <c:pt idx="62">
                        <c:v>0.16800837220000001</c:v>
                      </c:pt>
                      <c:pt idx="63">
                        <c:v>0.22965060170000001</c:v>
                      </c:pt>
                      <c:pt idx="64">
                        <c:v>0.31117284299999998</c:v>
                      </c:pt>
                      <c:pt idx="65">
                        <c:v>0.41942414639999998</c:v>
                      </c:pt>
                      <c:pt idx="66">
                        <c:v>0.54280644659999999</c:v>
                      </c:pt>
                      <c:pt idx="67">
                        <c:v>0.72710633280000003</c:v>
                      </c:pt>
                      <c:pt idx="68">
                        <c:v>0.96276974680000005</c:v>
                      </c:pt>
                      <c:pt idx="69">
                        <c:v>1.2608536481999999</c:v>
                      </c:pt>
                      <c:pt idx="70">
                        <c:v>1.6318817138999999</c:v>
                      </c:pt>
                      <c:pt idx="71">
                        <c:v>2.0914247036</c:v>
                      </c:pt>
                      <c:pt idx="72">
                        <c:v>2.6494343280999999</c:v>
                      </c:pt>
                      <c:pt idx="73">
                        <c:v>3.3147597313000001</c:v>
                      </c:pt>
                      <c:pt idx="74">
                        <c:v>4.0920777320999999</c:v>
                      </c:pt>
                      <c:pt idx="75">
                        <c:v>4.7575769424000001</c:v>
                      </c:pt>
                      <c:pt idx="76">
                        <c:v>5.8073854446000004</c:v>
                      </c:pt>
                      <c:pt idx="77">
                        <c:v>6.9387364388000004</c:v>
                      </c:pt>
                      <c:pt idx="78">
                        <c:v>8.1506261825999999</c:v>
                      </c:pt>
                      <c:pt idx="79">
                        <c:v>9.4240655898999997</c:v>
                      </c:pt>
                      <c:pt idx="80">
                        <c:v>10.7378845215</c:v>
                      </c:pt>
                      <c:pt idx="81">
                        <c:v>12.0712909698</c:v>
                      </c:pt>
                      <c:pt idx="82">
                        <c:v>13.407377242999999</c:v>
                      </c:pt>
                      <c:pt idx="83">
                        <c:v>14.7420578003</c:v>
                      </c:pt>
                      <c:pt idx="84">
                        <c:v>16.075586318999999</c:v>
                      </c:pt>
                      <c:pt idx="85">
                        <c:v>17.446607589700001</c:v>
                      </c:pt>
                    </c:numCache>
                  </c:numRef>
                </c:yVal>
                <c:smooth val="1"/>
              </c15:ser>
            </c15:filteredScatterSeries>
            <c15:filteredScatterSeries>
              <c15:ser>
                <c:idx val="7"/>
                <c:order val="7"/>
                <c:tx>
                  <c:v>14</c:v>
                </c:tx>
                <c:spPr>
                  <a:ln w="19050" cap="rnd">
                    <a:solidFill>
                      <a:schemeClr val="accent2">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'2016-01-14_10-41-40_cell5'!$W$1:$W$125</c15:sqref>
                        </c15:formulaRef>
                      </c:ext>
                    </c:extLst>
                    <c:numCache>
                      <c:formatCode>General</c:formatCode>
                      <c:ptCount val="1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-5.2319659999999996E-4</c:v>
                      </c:pt>
                      <c:pt idx="16">
                        <c:v>-5.1714689999999999E-4</c:v>
                      </c:pt>
                      <c:pt idx="17">
                        <c:v>-4.7822279999999999E-4</c:v>
                      </c:pt>
                      <c:pt idx="18">
                        <c:v>-4.5299009999999999E-4</c:v>
                      </c:pt>
                      <c:pt idx="19">
                        <c:v>-4.3106710000000002E-4</c:v>
                      </c:pt>
                      <c:pt idx="20">
                        <c:v>-4.1687449999999997E-4</c:v>
                      </c:pt>
                      <c:pt idx="21">
                        <c:v>-4.02543E-4</c:v>
                      </c:pt>
                      <c:pt idx="22">
                        <c:v>-3.897827E-4</c:v>
                      </c:pt>
                      <c:pt idx="23">
                        <c:v>-3.8458479999999999E-4</c:v>
                      </c:pt>
                      <c:pt idx="24">
                        <c:v>-3.7870100000000001E-4</c:v>
                      </c:pt>
                      <c:pt idx="25">
                        <c:v>-3.7779790000000001E-4</c:v>
                      </c:pt>
                      <c:pt idx="26">
                        <c:v>-3.7246570000000001E-4</c:v>
                      </c:pt>
                      <c:pt idx="27">
                        <c:v>-3.5601950000000002E-4</c:v>
                      </c:pt>
                      <c:pt idx="28">
                        <c:v>-3.4063250000000001E-4</c:v>
                      </c:pt>
                      <c:pt idx="29">
                        <c:v>-3.2415720000000001E-4</c:v>
                      </c:pt>
                      <c:pt idx="30">
                        <c:v>-3.1202889999999998E-4</c:v>
                      </c:pt>
                      <c:pt idx="31">
                        <c:v>-3.079677E-4</c:v>
                      </c:pt>
                      <c:pt idx="32">
                        <c:v>-2.9160159999999999E-4</c:v>
                      </c:pt>
                      <c:pt idx="33">
                        <c:v>-2.7704299999999998E-4</c:v>
                      </c:pt>
                      <c:pt idx="34">
                        <c:v>-2.5242020000000001E-4</c:v>
                      </c:pt>
                      <c:pt idx="35">
                        <c:v>-2.2016679999999999E-4</c:v>
                      </c:pt>
                      <c:pt idx="36">
                        <c:v>-1.7975829999999999E-4</c:v>
                      </c:pt>
                      <c:pt idx="37">
                        <c:v>-1.4666519999999999E-4</c:v>
                      </c:pt>
                      <c:pt idx="38">
                        <c:v>-1.069466E-4</c:v>
                      </c:pt>
                      <c:pt idx="39">
                        <c:v>-5.9429699999999998E-5</c:v>
                      </c:pt>
                      <c:pt idx="40">
                        <c:v>-4.9485000000000001E-6</c:v>
                      </c:pt>
                      <c:pt idx="41">
                        <c:v>5.8406899999999998E-5</c:v>
                      </c:pt>
                      <c:pt idx="42">
                        <c:v>1.4524549999999999E-4</c:v>
                      </c:pt>
                      <c:pt idx="43">
                        <c:v>2.3343849999999999E-4</c:v>
                      </c:pt>
                      <c:pt idx="44">
                        <c:v>3.2930459999999998E-4</c:v>
                      </c:pt>
                      <c:pt idx="45">
                        <c:v>4.1091499999999998E-4</c:v>
                      </c:pt>
                      <c:pt idx="46">
                        <c:v>4.8977890000000005E-4</c:v>
                      </c:pt>
                      <c:pt idx="47">
                        <c:v>5.8148369999999996E-4</c:v>
                      </c:pt>
                      <c:pt idx="48">
                        <c:v>8.1664490000000003E-4</c:v>
                      </c:pt>
                      <c:pt idx="49">
                        <c:v>1.4698884000000001E-3</c:v>
                      </c:pt>
                      <c:pt idx="50">
                        <c:v>1.9298168000000001E-3</c:v>
                      </c:pt>
                      <c:pt idx="51">
                        <c:v>2.6675501999999999E-3</c:v>
                      </c:pt>
                      <c:pt idx="52">
                        <c:v>3.5775909000000002E-3</c:v>
                      </c:pt>
                      <c:pt idx="53">
                        <c:v>5.1131151000000001E-3</c:v>
                      </c:pt>
                      <c:pt idx="54">
                        <c:v>7.1834320999999996E-3</c:v>
                      </c:pt>
                      <c:pt idx="55">
                        <c:v>1.00768404E-2</c:v>
                      </c:pt>
                      <c:pt idx="56">
                        <c:v>1.4122091200000001E-2</c:v>
                      </c:pt>
                      <c:pt idx="57">
                        <c:v>1.97782796E-2</c:v>
                      </c:pt>
                      <c:pt idx="58">
                        <c:v>2.77039595E-2</c:v>
                      </c:pt>
                      <c:pt idx="59">
                        <c:v>3.8776468500000001E-2</c:v>
                      </c:pt>
                      <c:pt idx="60">
                        <c:v>5.3337234999999997E-2</c:v>
                      </c:pt>
                      <c:pt idx="61">
                        <c:v>7.4641518300000001E-2</c:v>
                      </c:pt>
                      <c:pt idx="62">
                        <c:v>0.1037494615</c:v>
                      </c:pt>
                      <c:pt idx="63">
                        <c:v>0.14336335659999999</c:v>
                      </c:pt>
                      <c:pt idx="64">
                        <c:v>0.1966436952</c:v>
                      </c:pt>
                      <c:pt idx="65">
                        <c:v>0.26834774020000002</c:v>
                      </c:pt>
                      <c:pt idx="66">
                        <c:v>0.3636114895</c:v>
                      </c:pt>
                      <c:pt idx="67">
                        <c:v>0.47591966390000001</c:v>
                      </c:pt>
                      <c:pt idx="68">
                        <c:v>0.64301091430000001</c:v>
                      </c:pt>
                      <c:pt idx="69">
                        <c:v>0.85933327670000004</c:v>
                      </c:pt>
                      <c:pt idx="70">
                        <c:v>1.1357334852000001</c:v>
                      </c:pt>
                      <c:pt idx="71">
                        <c:v>1.4874370098</c:v>
                      </c:pt>
                      <c:pt idx="72">
                        <c:v>1.9279177189000001</c:v>
                      </c:pt>
                      <c:pt idx="73">
                        <c:v>2.4708721638000002</c:v>
                      </c:pt>
                      <c:pt idx="74">
                        <c:v>3.1275262832999999</c:v>
                      </c:pt>
                      <c:pt idx="75">
                        <c:v>3.9089400768</c:v>
                      </c:pt>
                      <c:pt idx="76">
                        <c:v>4.6333866118999998</c:v>
                      </c:pt>
                      <c:pt idx="77">
                        <c:v>5.7072834968999997</c:v>
                      </c:pt>
                      <c:pt idx="78">
                        <c:v>6.8956456183999997</c:v>
                      </c:pt>
                      <c:pt idx="79">
                        <c:v>8.1870489119999998</c:v>
                      </c:pt>
                      <c:pt idx="80">
                        <c:v>9.5654106139999993</c:v>
                      </c:pt>
                      <c:pt idx="81">
                        <c:v>11.010190010100001</c:v>
                      </c:pt>
                      <c:pt idx="82">
                        <c:v>12.4987335205</c:v>
                      </c:pt>
                      <c:pt idx="83">
                        <c:v>14.003021240200001</c:v>
                      </c:pt>
                      <c:pt idx="84">
                        <c:v>15.4887113571</c:v>
                      </c:pt>
                      <c:pt idx="85">
                        <c:v>16.946130752599998</c:v>
                      </c:pt>
                    </c:numCache>
                  </c:numRef>
                </c:yVal>
                <c:smooth val="1"/>
              </c15:ser>
            </c15:filteredScatterSeries>
            <c15:filteredScatterSeries>
              <c15:ser>
                <c:idx val="8"/>
                <c:order val="8"/>
                <c:tx>
                  <c:v>15</c:v>
                </c:tx>
                <c:spPr>
                  <a:ln w="19050" cap="rnd">
                    <a:solidFill>
                      <a:schemeClr val="accent3">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'2016-01-14_10-41-40_cell5'!$Z$1:$Z$125</c15:sqref>
                        </c15:formulaRef>
                      </c:ext>
                    </c:extLst>
                    <c:numCache>
                      <c:formatCode>General</c:formatCode>
                      <c:ptCount val="125"/>
                      <c:pt idx="0">
                        <c:v>0</c:v>
                      </c:pt>
                      <c:pt idx="1">
                        <c:v>0</c:v>
                      </c:pt>
                      <c:pt idx="2">
                        <c:v>0</c:v>
                      </c:pt>
                      <c:pt idx="3">
                        <c:v>0</c:v>
                      </c:pt>
                      <c:pt idx="4">
                        <c:v>0</c:v>
                      </c:pt>
                      <c:pt idx="5">
                        <c:v>-3.1702451E-3</c:v>
                      </c:pt>
                      <c:pt idx="6">
                        <c:v>-2.6874249000000002E-3</c:v>
                      </c:pt>
                      <c:pt idx="7">
                        <c:v>-2.3505923E-3</c:v>
                      </c:pt>
                      <c:pt idx="8">
                        <c:v>-2.0990085E-3</c:v>
                      </c:pt>
                      <c:pt idx="9">
                        <c:v>-1.9058752999999999E-3</c:v>
                      </c:pt>
                      <c:pt idx="10">
                        <c:v>-1.740929E-3</c:v>
                      </c:pt>
                      <c:pt idx="11">
                        <c:v>-1.6191229000000001E-3</c:v>
                      </c:pt>
                      <c:pt idx="12">
                        <c:v>-1.5128814999999999E-3</c:v>
                      </c:pt>
                      <c:pt idx="13">
                        <c:v>-1.4228407999999999E-3</c:v>
                      </c:pt>
                      <c:pt idx="14">
                        <c:v>-1.3513024000000001E-3</c:v>
                      </c:pt>
                      <c:pt idx="15">
                        <c:v>-1.2961705999999999E-3</c:v>
                      </c:pt>
                      <c:pt idx="16">
                        <c:v>-1.2476010999999999E-3</c:v>
                      </c:pt>
                      <c:pt idx="17">
                        <c:v>-1.1950309E-3</c:v>
                      </c:pt>
                      <c:pt idx="18">
                        <c:v>-1.1463134000000001E-3</c:v>
                      </c:pt>
                      <c:pt idx="19">
                        <c:v>-1.0995476E-3</c:v>
                      </c:pt>
                      <c:pt idx="20">
                        <c:v>-1.0686287000000001E-3</c:v>
                      </c:pt>
                      <c:pt idx="21">
                        <c:v>-1.0498265E-3</c:v>
                      </c:pt>
                      <c:pt idx="22">
                        <c:v>-1.0347893E-3</c:v>
                      </c:pt>
                      <c:pt idx="23">
                        <c:v>-1.0147134999999999E-3</c:v>
                      </c:pt>
                      <c:pt idx="24">
                        <c:v>-9.914158000000001E-4</c:v>
                      </c:pt>
                      <c:pt idx="25">
                        <c:v>-9.8483659999999999E-4</c:v>
                      </c:pt>
                      <c:pt idx="26">
                        <c:v>-9.3478949999999995E-4</c:v>
                      </c:pt>
                      <c:pt idx="27">
                        <c:v>-9.103847E-4</c:v>
                      </c:pt>
                      <c:pt idx="28">
                        <c:v>-8.9612570000000003E-4</c:v>
                      </c:pt>
                      <c:pt idx="29">
                        <c:v>-8.7686130000000004E-4</c:v>
                      </c:pt>
                      <c:pt idx="30">
                        <c:v>-8.5849060000000004E-4</c:v>
                      </c:pt>
                      <c:pt idx="31">
                        <c:v>-8.3770640000000005E-4</c:v>
                      </c:pt>
                      <c:pt idx="32">
                        <c:v>-8.056618E-4</c:v>
                      </c:pt>
                      <c:pt idx="33">
                        <c:v>-7.6547629999999995E-4</c:v>
                      </c:pt>
                      <c:pt idx="34">
                        <c:v>-7.320925E-4</c:v>
                      </c:pt>
                      <c:pt idx="35">
                        <c:v>-6.9374580000000001E-4</c:v>
                      </c:pt>
                      <c:pt idx="36">
                        <c:v>-6.5682190000000001E-4</c:v>
                      </c:pt>
                      <c:pt idx="37">
                        <c:v>-6.2843600000000001E-4</c:v>
                      </c:pt>
                      <c:pt idx="38">
                        <c:v>-5.9309629999999998E-4</c:v>
                      </c:pt>
                      <c:pt idx="39">
                        <c:v>-5.4562809999999997E-4</c:v>
                      </c:pt>
                      <c:pt idx="40">
                        <c:v>-4.9696129999999997E-4</c:v>
                      </c:pt>
                      <c:pt idx="41">
                        <c:v>-4.4940669999999998E-4</c:v>
                      </c:pt>
                      <c:pt idx="42">
                        <c:v>-4.0371379999999999E-4</c:v>
                      </c:pt>
                      <c:pt idx="43">
                        <c:v>-3.5078779999999998E-4</c:v>
                      </c:pt>
                      <c:pt idx="44">
                        <c:v>-3.121175E-4</c:v>
                      </c:pt>
                      <c:pt idx="45">
                        <c:v>-2.8130400000000002E-4</c:v>
                      </c:pt>
                      <c:pt idx="46">
                        <c:v>-2.5480339999999998E-4</c:v>
                      </c:pt>
                      <c:pt idx="47">
                        <c:v>-2.4233429999999999E-4</c:v>
                      </c:pt>
                      <c:pt idx="48">
                        <c:v>-2.3517380000000001E-4</c:v>
                      </c:pt>
                      <c:pt idx="49">
                        <c:v>-2.3451860000000001E-4</c:v>
                      </c:pt>
                      <c:pt idx="50">
                        <c:v>-2.544092E-4</c:v>
                      </c:pt>
                      <c:pt idx="51">
                        <c:v>-2.7311760000000001E-4</c:v>
                      </c:pt>
                      <c:pt idx="52">
                        <c:v>-3.002665E-4</c:v>
                      </c:pt>
                      <c:pt idx="53">
                        <c:v>-3.0052669999999998E-4</c:v>
                      </c:pt>
                      <c:pt idx="54">
                        <c:v>-2.3360159999999999E-4</c:v>
                      </c:pt>
                      <c:pt idx="55">
                        <c:v>-1.78081E-5</c:v>
                      </c:pt>
                      <c:pt idx="56">
                        <c:v>4.037062E-4</c:v>
                      </c:pt>
                      <c:pt idx="57">
                        <c:v>9.5047640000000004E-4</c:v>
                      </c:pt>
                      <c:pt idx="58">
                        <c:v>1.1948672999999999E-3</c:v>
                      </c:pt>
                      <c:pt idx="59">
                        <c:v>1.0638345E-3</c:v>
                      </c:pt>
                      <c:pt idx="60">
                        <c:v>2.3440178000000002E-3</c:v>
                      </c:pt>
                      <c:pt idx="61">
                        <c:v>4.0615312999999998E-3</c:v>
                      </c:pt>
                      <c:pt idx="62">
                        <c:v>2.7985037000000002E-3</c:v>
                      </c:pt>
                      <c:pt idx="63">
                        <c:v>4.1570901E-3</c:v>
                      </c:pt>
                      <c:pt idx="64">
                        <c:v>5.7293926E-3</c:v>
                      </c:pt>
                      <c:pt idx="65">
                        <c:v>7.8209564000000006E-3</c:v>
                      </c:pt>
                      <c:pt idx="66">
                        <c:v>1.0664256299999999E-2</c:v>
                      </c:pt>
                      <c:pt idx="67">
                        <c:v>1.4588777900000001E-2</c:v>
                      </c:pt>
                      <c:pt idx="68">
                        <c:v>2.00568512E-2</c:v>
                      </c:pt>
                      <c:pt idx="69">
                        <c:v>2.76903696E-2</c:v>
                      </c:pt>
                      <c:pt idx="70">
                        <c:v>3.8884624800000003E-2</c:v>
                      </c:pt>
                      <c:pt idx="71">
                        <c:v>4.9726597999999997E-2</c:v>
                      </c:pt>
                      <c:pt idx="72">
                        <c:v>7.0949904600000002E-2</c:v>
                      </c:pt>
                      <c:pt idx="73">
                        <c:v>9.9264919800000004E-2</c:v>
                      </c:pt>
                      <c:pt idx="74">
                        <c:v>0.13778235019999999</c:v>
                      </c:pt>
                      <c:pt idx="75">
                        <c:v>0.18984065950000001</c:v>
                      </c:pt>
                      <c:pt idx="76">
                        <c:v>0.25911426539999999</c:v>
                      </c:pt>
                      <c:pt idx="77">
                        <c:v>0.34984570739999998</c:v>
                      </c:pt>
                      <c:pt idx="78">
                        <c:v>0.43921712039999999</c:v>
                      </c:pt>
                      <c:pt idx="79">
                        <c:v>0.59778743980000004</c:v>
                      </c:pt>
                      <c:pt idx="80">
                        <c:v>0.80159431699999995</c:v>
                      </c:pt>
                      <c:pt idx="81">
                        <c:v>1.0641038417999999</c:v>
                      </c:pt>
                      <c:pt idx="82">
                        <c:v>1.4004006386000001</c:v>
                      </c:pt>
                      <c:pt idx="83">
                        <c:v>1.8277760744</c:v>
                      </c:pt>
                      <c:pt idx="84">
                        <c:v>2.3610720634</c:v>
                      </c:pt>
                      <c:pt idx="85">
                        <c:v>3.0197737217</c:v>
                      </c:pt>
                      <c:pt idx="86">
                        <c:v>3.8177905082999999</c:v>
                      </c:pt>
                      <c:pt idx="87">
                        <c:v>4.5753870010000002</c:v>
                      </c:pt>
                      <c:pt idx="88">
                        <c:v>5.6905989647000004</c:v>
                      </c:pt>
                      <c:pt idx="89">
                        <c:v>6.9619774818</c:v>
                      </c:pt>
                      <c:pt idx="90">
                        <c:v>8.3803730011000006</c:v>
                      </c:pt>
                      <c:pt idx="91">
                        <c:v>9.9468822478999996</c:v>
                      </c:pt>
                      <c:pt idx="92">
                        <c:v>11.642774581899999</c:v>
                      </c:pt>
                      <c:pt idx="93">
                        <c:v>13.4515075684</c:v>
                      </c:pt>
                      <c:pt idx="94">
                        <c:v>15.3445062637</c:v>
                      </c:pt>
                      <c:pt idx="95">
                        <c:v>17.2991542816</c:v>
                      </c:pt>
                    </c:numCache>
                  </c:numRef>
                </c:yVal>
                <c:smooth val="1"/>
              </c15:ser>
            </c15:filteredScatterSeries>
            <c15:filteredScatterSeries>
              <c15:ser>
                <c:idx val="9"/>
                <c:order val="9"/>
                <c:tx>
                  <c:v>15</c:v>
                </c:tx>
                <c:spPr>
                  <a:ln w="19050" cap="rnd">
                    <a:solidFill>
                      <a:srgbClr val="FF0000"/>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'2016-01-14_10-41-40_cell5'!$AC$1:$AC$125</c15:sqref>
                        </c15:formulaRef>
                      </c:ext>
                    </c:extLst>
                    <c:numCache>
                      <c:formatCode>General</c:formatCode>
                      <c:ptCount val="125"/>
                      <c:pt idx="0">
                        <c:v>0</c:v>
                      </c:pt>
                      <c:pt idx="1">
                        <c:v>0</c:v>
                      </c:pt>
                      <c:pt idx="2">
                        <c:v>0</c:v>
                      </c:pt>
                      <c:pt idx="3">
                        <c:v>0</c:v>
                      </c:pt>
                      <c:pt idx="4">
                        <c:v>0</c:v>
                      </c:pt>
                      <c:pt idx="5">
                        <c:v>-5.2782912000000001E-3</c:v>
                      </c:pt>
                      <c:pt idx="6">
                        <c:v>-4.7065880999999999E-3</c:v>
                      </c:pt>
                      <c:pt idx="7">
                        <c:v>-4.2593414E-3</c:v>
                      </c:pt>
                      <c:pt idx="8">
                        <c:v>-3.8803993000000002E-3</c:v>
                      </c:pt>
                      <c:pt idx="9">
                        <c:v>-3.5210173000000001E-3</c:v>
                      </c:pt>
                      <c:pt idx="10">
                        <c:v>-3.2435154999999999E-3</c:v>
                      </c:pt>
                      <c:pt idx="11">
                        <c:v>-3.0048096E-3</c:v>
                      </c:pt>
                      <c:pt idx="12">
                        <c:v>-2.7509578999999999E-3</c:v>
                      </c:pt>
                      <c:pt idx="13">
                        <c:v>-2.5056102000000002E-3</c:v>
                      </c:pt>
                      <c:pt idx="14">
                        <c:v>-2.2762499E-3</c:v>
                      </c:pt>
                      <c:pt idx="15">
                        <c:v>-2.0700735000000001E-3</c:v>
                      </c:pt>
                      <c:pt idx="16">
                        <c:v>-1.8927206000000001E-3</c:v>
                      </c:pt>
                      <c:pt idx="17">
                        <c:v>-1.7394674000000001E-3</c:v>
                      </c:pt>
                      <c:pt idx="18">
                        <c:v>-1.6193421E-3</c:v>
                      </c:pt>
                      <c:pt idx="19">
                        <c:v>-1.5016803999999999E-3</c:v>
                      </c:pt>
                      <c:pt idx="20">
                        <c:v>-1.4122977999999999E-3</c:v>
                      </c:pt>
                      <c:pt idx="21">
                        <c:v>-1.3418751E-3</c:v>
                      </c:pt>
                      <c:pt idx="22">
                        <c:v>-1.2898314000000001E-3</c:v>
                      </c:pt>
                      <c:pt idx="23">
                        <c:v>-1.2405019000000001E-3</c:v>
                      </c:pt>
                      <c:pt idx="24">
                        <c:v>-1.2012506E-3</c:v>
                      </c:pt>
                      <c:pt idx="25">
                        <c:v>-1.1552784E-3</c:v>
                      </c:pt>
                      <c:pt idx="26">
                        <c:v>-1.1362004000000001E-3</c:v>
                      </c:pt>
                      <c:pt idx="27">
                        <c:v>-1.1002119999999999E-3</c:v>
                      </c:pt>
                      <c:pt idx="28">
                        <c:v>-1.0678605000000001E-3</c:v>
                      </c:pt>
                      <c:pt idx="29">
                        <c:v>-1.0329066999999999E-3</c:v>
                      </c:pt>
                      <c:pt idx="30">
                        <c:v>-9.9488630000000005E-4</c:v>
                      </c:pt>
                      <c:pt idx="31">
                        <c:v>-9.6182519999999999E-4</c:v>
                      </c:pt>
                      <c:pt idx="32">
                        <c:v>-9.2072289999999999E-4</c:v>
                      </c:pt>
                      <c:pt idx="33">
                        <c:v>-8.8384010000000003E-4</c:v>
                      </c:pt>
                      <c:pt idx="34">
                        <c:v>-8.3261619999999996E-4</c:v>
                      </c:pt>
                      <c:pt idx="35">
                        <c:v>-7.6793619999999995E-4</c:v>
                      </c:pt>
                      <c:pt idx="36">
                        <c:v>-6.9915220000000004E-4</c:v>
                      </c:pt>
                      <c:pt idx="37">
                        <c:v>-6.2989570000000002E-4</c:v>
                      </c:pt>
                      <c:pt idx="38">
                        <c:v>-5.5524749999999999E-4</c:v>
                      </c:pt>
                      <c:pt idx="39">
                        <c:v>-4.766471E-4</c:v>
                      </c:pt>
                      <c:pt idx="40">
                        <c:v>-3.9645899999999999E-4</c:v>
                      </c:pt>
                      <c:pt idx="41">
                        <c:v>-3.035313E-4</c:v>
                      </c:pt>
                      <c:pt idx="42">
                        <c:v>-2.0858350000000001E-4</c:v>
                      </c:pt>
                      <c:pt idx="43">
                        <c:v>-9.4561499999999999E-5</c:v>
                      </c:pt>
                      <c:pt idx="44">
                        <c:v>1.33642E-5</c:v>
                      </c:pt>
                      <c:pt idx="45">
                        <c:v>1.297902E-4</c:v>
                      </c:pt>
                      <c:pt idx="46">
                        <c:v>2.2997889999999999E-4</c:v>
                      </c:pt>
                      <c:pt idx="47">
                        <c:v>3.2915910000000002E-4</c:v>
                      </c:pt>
                      <c:pt idx="48">
                        <c:v>4.1749209999999997E-4</c:v>
                      </c:pt>
                      <c:pt idx="49">
                        <c:v>4.8601420000000001E-4</c:v>
                      </c:pt>
                      <c:pt idx="50">
                        <c:v>5.5280680000000003E-4</c:v>
                      </c:pt>
                      <c:pt idx="51">
                        <c:v>6.2913439999999997E-4</c:v>
                      </c:pt>
                      <c:pt idx="52">
                        <c:v>7.9336629999999999E-4</c:v>
                      </c:pt>
                      <c:pt idx="53">
                        <c:v>1.0907650000000001E-3</c:v>
                      </c:pt>
                      <c:pt idx="54">
                        <c:v>1.5250610999999999E-3</c:v>
                      </c:pt>
                      <c:pt idx="55">
                        <c:v>1.7388985E-3</c:v>
                      </c:pt>
                      <c:pt idx="56">
                        <c:v>1.9878435000000002E-3</c:v>
                      </c:pt>
                      <c:pt idx="57">
                        <c:v>2.3678278000000001E-3</c:v>
                      </c:pt>
                      <c:pt idx="58">
                        <c:v>4.1999788999999999E-3</c:v>
                      </c:pt>
                      <c:pt idx="59">
                        <c:v>3.1130847000000001E-3</c:v>
                      </c:pt>
                      <c:pt idx="60">
                        <c:v>4.1265985999999998E-3</c:v>
                      </c:pt>
                      <c:pt idx="61">
                        <c:v>5.1994965999999998E-3</c:v>
                      </c:pt>
                      <c:pt idx="62">
                        <c:v>6.5624545999999999E-3</c:v>
                      </c:pt>
                      <c:pt idx="63">
                        <c:v>8.3295330000000001E-3</c:v>
                      </c:pt>
                      <c:pt idx="64">
                        <c:v>1.0651246600000001E-2</c:v>
                      </c:pt>
                      <c:pt idx="65">
                        <c:v>1.37779666E-2</c:v>
                      </c:pt>
                      <c:pt idx="66">
                        <c:v>1.8010847300000001E-2</c:v>
                      </c:pt>
                      <c:pt idx="67">
                        <c:v>2.3765459700000002E-2</c:v>
                      </c:pt>
                      <c:pt idx="68">
                        <c:v>3.1706307099999997E-2</c:v>
                      </c:pt>
                      <c:pt idx="69">
                        <c:v>3.8760237400000001E-2</c:v>
                      </c:pt>
                      <c:pt idx="70">
                        <c:v>5.4393529900000001E-2</c:v>
                      </c:pt>
                      <c:pt idx="71">
                        <c:v>7.4597679099999994E-2</c:v>
                      </c:pt>
                      <c:pt idx="72">
                        <c:v>0.1019091979</c:v>
                      </c:pt>
                      <c:pt idx="73">
                        <c:v>0.13887815179999999</c:v>
                      </c:pt>
                      <c:pt idx="74">
                        <c:v>0.18836598099999999</c:v>
                      </c:pt>
                      <c:pt idx="75">
                        <c:v>0.2539746463</c:v>
                      </c:pt>
                      <c:pt idx="76">
                        <c:v>0.33993434909999998</c:v>
                      </c:pt>
                      <c:pt idx="77">
                        <c:v>0.42371496559999999</c:v>
                      </c:pt>
                      <c:pt idx="78">
                        <c:v>0.57225096230000005</c:v>
                      </c:pt>
                      <c:pt idx="79">
                        <c:v>0.76229602100000005</c:v>
                      </c:pt>
                      <c:pt idx="80">
                        <c:v>1.0061367750000001</c:v>
                      </c:pt>
                      <c:pt idx="81">
                        <c:v>1.3165242671999999</c:v>
                      </c:pt>
                      <c:pt idx="82">
                        <c:v>1.7090939283</c:v>
                      </c:pt>
                      <c:pt idx="83">
                        <c:v>2.1987118721000001</c:v>
                      </c:pt>
                      <c:pt idx="84">
                        <c:v>2.7980589867000001</c:v>
                      </c:pt>
                      <c:pt idx="85">
                        <c:v>3.5259878635000002</c:v>
                      </c:pt>
                      <c:pt idx="86">
                        <c:v>4.2097020149000004</c:v>
                      </c:pt>
                      <c:pt idx="87">
                        <c:v>5.2438468932999998</c:v>
                      </c:pt>
                      <c:pt idx="88">
                        <c:v>6.4260272980000002</c:v>
                      </c:pt>
                      <c:pt idx="89">
                        <c:v>7.7621002196999997</c:v>
                      </c:pt>
                      <c:pt idx="90">
                        <c:v>9.2369537354000002</c:v>
                      </c:pt>
                      <c:pt idx="91">
                        <c:v>10.8549766541</c:v>
                      </c:pt>
                      <c:pt idx="92">
                        <c:v>12.5966644287</c:v>
                      </c:pt>
                      <c:pt idx="93">
                        <c:v>14.4436016083</c:v>
                      </c:pt>
                      <c:pt idx="94">
                        <c:v>16.3696956635</c:v>
                      </c:pt>
                      <c:pt idx="95">
                        <c:v>18.352487564099999</c:v>
                      </c:pt>
                    </c:numCache>
                  </c:numRef>
                </c:yVal>
                <c:smooth val="1"/>
              </c15:ser>
            </c15:filteredScatterSeries>
            <c15:filteredScatterSeries>
              <c15:ser>
                <c:idx val="11"/>
                <c:order val="11"/>
                <c:tx>
                  <c:v>16</c:v>
                </c:tx>
                <c:spPr>
                  <a:ln w="19050" cap="rnd">
                    <a:solidFill>
                      <a:schemeClr val="accent6">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'2016-01-14_10-41-40_cell5'!$AI$1:$AI$125</c15:sqref>
                        </c15:formulaRef>
                      </c:ext>
                    </c:extLst>
                    <c:numCache>
                      <c:formatCode>General</c:formatCode>
                      <c:ptCount val="125"/>
                      <c:pt idx="0">
                        <c:v>0</c:v>
                      </c:pt>
                      <c:pt idx="1">
                        <c:v>0</c:v>
                      </c:pt>
                      <c:pt idx="2">
                        <c:v>0</c:v>
                      </c:pt>
                      <c:pt idx="3">
                        <c:v>0</c:v>
                      </c:pt>
                      <c:pt idx="4">
                        <c:v>0</c:v>
                      </c:pt>
                      <c:pt idx="5">
                        <c:v>-8.3034298999999992E-3</c:v>
                      </c:pt>
                      <c:pt idx="6">
                        <c:v>-5.9053092000000001E-3</c:v>
                      </c:pt>
                      <c:pt idx="7">
                        <c:v>-4.2534564000000002E-3</c:v>
                      </c:pt>
                      <c:pt idx="8">
                        <c:v>-3.1217457999999998E-3</c:v>
                      </c:pt>
                      <c:pt idx="9">
                        <c:v>-2.3664581000000001E-3</c:v>
                      </c:pt>
                      <c:pt idx="10">
                        <c:v>-1.8110625E-3</c:v>
                      </c:pt>
                      <c:pt idx="11">
                        <c:v>-1.4372602E-3</c:v>
                      </c:pt>
                      <c:pt idx="12">
                        <c:v>-1.1907299000000001E-3</c:v>
                      </c:pt>
                      <c:pt idx="13">
                        <c:v>-1.0020369999999999E-3</c:v>
                      </c:pt>
                      <c:pt idx="14">
                        <c:v>-8.8049169999999998E-4</c:v>
                      </c:pt>
                      <c:pt idx="15">
                        <c:v>-7.7270020000000004E-4</c:v>
                      </c:pt>
                      <c:pt idx="16">
                        <c:v>-6.8273339999999996E-4</c:v>
                      </c:pt>
                      <c:pt idx="17">
                        <c:v>-6.3349610000000003E-4</c:v>
                      </c:pt>
                      <c:pt idx="18">
                        <c:v>-5.7471449999999999E-4</c:v>
                      </c:pt>
                      <c:pt idx="19">
                        <c:v>-5.2978529999999995E-4</c:v>
                      </c:pt>
                      <c:pt idx="20">
                        <c:v>-4.7935440000000001E-4</c:v>
                      </c:pt>
                      <c:pt idx="21">
                        <c:v>-4.4630519999999999E-4</c:v>
                      </c:pt>
                      <c:pt idx="22">
                        <c:v>-4.151515E-4</c:v>
                      </c:pt>
                      <c:pt idx="23">
                        <c:v>-3.9433859999999998E-4</c:v>
                      </c:pt>
                      <c:pt idx="24">
                        <c:v>-3.836167E-4</c:v>
                      </c:pt>
                      <c:pt idx="25">
                        <c:v>-3.926507E-4</c:v>
                      </c:pt>
                      <c:pt idx="26">
                        <c:v>-3.3458719999999997E-4</c:v>
                      </c:pt>
                      <c:pt idx="27">
                        <c:v>-3.0015510000000001E-4</c:v>
                      </c:pt>
                      <c:pt idx="28">
                        <c:v>-2.791418E-4</c:v>
                      </c:pt>
                      <c:pt idx="29">
                        <c:v>-2.6023680000000001E-4</c:v>
                      </c:pt>
                      <c:pt idx="30">
                        <c:v>-2.4976479999999998E-4</c:v>
                      </c:pt>
                      <c:pt idx="31">
                        <c:v>-2.3964470000000001E-4</c:v>
                      </c:pt>
                      <c:pt idx="32">
                        <c:v>-2.166654E-4</c:v>
                      </c:pt>
                      <c:pt idx="33">
                        <c:v>-1.7953890000000001E-4</c:v>
                      </c:pt>
                      <c:pt idx="34">
                        <c:v>-1.4968039999999999E-4</c:v>
                      </c:pt>
                      <c:pt idx="35">
                        <c:v>-1.196714E-4</c:v>
                      </c:pt>
                      <c:pt idx="36">
                        <c:v>-8.1170599999999998E-5</c:v>
                      </c:pt>
                      <c:pt idx="37">
                        <c:v>-6.7676700000000002E-5</c:v>
                      </c:pt>
                      <c:pt idx="38">
                        <c:v>-4.3729700000000002E-5</c:v>
                      </c:pt>
                      <c:pt idx="39">
                        <c:v>-1.7790799999999999E-5</c:v>
                      </c:pt>
                      <c:pt idx="40">
                        <c:v>2.3150699999999998E-5</c:v>
                      </c:pt>
                      <c:pt idx="41">
                        <c:v>6.8290199999999999E-5</c:v>
                      </c:pt>
                      <c:pt idx="42">
                        <c:v>1.1269619999999999E-4</c:v>
                      </c:pt>
                      <c:pt idx="43">
                        <c:v>1.548939E-4</c:v>
                      </c:pt>
                      <c:pt idx="44">
                        <c:v>1.825602E-4</c:v>
                      </c:pt>
                      <c:pt idx="45">
                        <c:v>2.168258E-4</c:v>
                      </c:pt>
                      <c:pt idx="46">
                        <c:v>2.4311210000000001E-4</c:v>
                      </c:pt>
                      <c:pt idx="47">
                        <c:v>2.6873259999999998E-4</c:v>
                      </c:pt>
                      <c:pt idx="48">
                        <c:v>2.9339490000000003E-4</c:v>
                      </c:pt>
                      <c:pt idx="49">
                        <c:v>3.1237579999999999E-4</c:v>
                      </c:pt>
                      <c:pt idx="50">
                        <c:v>3.3274090000000002E-4</c:v>
                      </c:pt>
                      <c:pt idx="51">
                        <c:v>3.9669979999999998E-4</c:v>
                      </c:pt>
                      <c:pt idx="52">
                        <c:v>5.2283970000000001E-4</c:v>
                      </c:pt>
                      <c:pt idx="53">
                        <c:v>8.4383509999999995E-4</c:v>
                      </c:pt>
                      <c:pt idx="54">
                        <c:v>1.4148017000000001E-3</c:v>
                      </c:pt>
                      <c:pt idx="55">
                        <c:v>1.7894685E-3</c:v>
                      </c:pt>
                      <c:pt idx="56">
                        <c:v>2.1018043999999998E-3</c:v>
                      </c:pt>
                      <c:pt idx="57">
                        <c:v>2.8594530000000001E-3</c:v>
                      </c:pt>
                      <c:pt idx="58">
                        <c:v>3.4081913000000002E-3</c:v>
                      </c:pt>
                      <c:pt idx="59">
                        <c:v>4.7287513000000003E-3</c:v>
                      </c:pt>
                      <c:pt idx="60">
                        <c:v>6.4584287000000002E-3</c:v>
                      </c:pt>
                      <c:pt idx="61">
                        <c:v>8.8471146000000007E-3</c:v>
                      </c:pt>
                      <c:pt idx="62">
                        <c:v>1.21717118E-2</c:v>
                      </c:pt>
                      <c:pt idx="63">
                        <c:v>1.6839938200000001E-2</c:v>
                      </c:pt>
                      <c:pt idx="64">
                        <c:v>2.33400185E-2</c:v>
                      </c:pt>
                      <c:pt idx="65">
                        <c:v>3.2484281800000001E-2</c:v>
                      </c:pt>
                      <c:pt idx="66">
                        <c:v>4.3130375399999997E-2</c:v>
                      </c:pt>
                      <c:pt idx="67">
                        <c:v>6.0670811700000001E-2</c:v>
                      </c:pt>
                      <c:pt idx="68">
                        <c:v>8.4497071800000004E-2</c:v>
                      </c:pt>
                      <c:pt idx="69">
                        <c:v>0.1165938824</c:v>
                      </c:pt>
                      <c:pt idx="70">
                        <c:v>0.15923677380000001</c:v>
                      </c:pt>
                      <c:pt idx="71">
                        <c:v>0.21612000470000001</c:v>
                      </c:pt>
                      <c:pt idx="72">
                        <c:v>0.29173678159999999</c:v>
                      </c:pt>
                      <c:pt idx="73">
                        <c:v>0.39215266700000001</c:v>
                      </c:pt>
                      <c:pt idx="74">
                        <c:v>0.49912130830000001</c:v>
                      </c:pt>
                      <c:pt idx="75">
                        <c:v>0.6803731918</c:v>
                      </c:pt>
                      <c:pt idx="76">
                        <c:v>0.91637223960000003</c:v>
                      </c:pt>
                      <c:pt idx="77">
                        <c:v>1.2201346158999999</c:v>
                      </c:pt>
                      <c:pt idx="78">
                        <c:v>1.6104197501999999</c:v>
                      </c:pt>
                      <c:pt idx="79">
                        <c:v>2.1042203903000001</c:v>
                      </c:pt>
                      <c:pt idx="80">
                        <c:v>2.7182652950000001</c:v>
                      </c:pt>
                      <c:pt idx="81">
                        <c:v>3.4671192169</c:v>
                      </c:pt>
                      <c:pt idx="82">
                        <c:v>4.1886019706999997</c:v>
                      </c:pt>
                      <c:pt idx="83">
                        <c:v>5.2666330337999998</c:v>
                      </c:pt>
                      <c:pt idx="84">
                        <c:v>6.4873600005999998</c:v>
                      </c:pt>
                      <c:pt idx="85">
                        <c:v>7.8559379578000001</c:v>
                      </c:pt>
                      <c:pt idx="86">
                        <c:v>9.3536167144999993</c:v>
                      </c:pt>
                      <c:pt idx="87">
                        <c:v>10.954347610499999</c:v>
                      </c:pt>
                      <c:pt idx="88">
                        <c:v>12.6212949753</c:v>
                      </c:pt>
                      <c:pt idx="89">
                        <c:v>14.306317329400001</c:v>
                      </c:pt>
                      <c:pt idx="90">
                        <c:v>15.921936988800001</c:v>
                      </c:pt>
                      <c:pt idx="91">
                        <c:v>17.375986099199999</c:v>
                      </c:pt>
                      <c:pt idx="92">
                        <c:v>18.550205230700001</c:v>
                      </c:pt>
                      <c:pt idx="93">
                        <c:v>19.4526920319</c:v>
                      </c:pt>
                      <c:pt idx="94">
                        <c:v>20.279985427900002</c:v>
                      </c:pt>
                      <c:pt idx="95">
                        <c:v>21.300008773799998</c:v>
                      </c:pt>
                    </c:numCache>
                  </c:numRef>
                </c:yVal>
                <c:smooth val="1"/>
              </c15:ser>
            </c15:filteredScatterSeries>
            <c15:filteredScatterSeries>
              <c15:ser>
                <c:idx val="12"/>
                <c:order val="12"/>
                <c:tx>
                  <c:v>17</c:v>
                </c:tx>
                <c:spPr>
                  <a:ln w="19050" cap="rnd">
                    <a:solidFill>
                      <a:schemeClr val="accent1">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'2016-01-14_10-41-40_cell5'!$AL$1:$AL$125</c15:sqref>
                        </c15:formulaRef>
                      </c:ext>
                    </c:extLst>
                    <c:numCache>
                      <c:formatCode>General</c:formatCode>
                      <c:ptCount val="125"/>
                      <c:pt idx="0">
                        <c:v>-6.5700300000000001E-3</c:v>
                      </c:pt>
                      <c:pt idx="1">
                        <c:v>-5.4258439000000004E-3</c:v>
                      </c:pt>
                      <c:pt idx="2">
                        <c:v>-4.5709694000000004E-3</c:v>
                      </c:pt>
                      <c:pt idx="3">
                        <c:v>-3.8595803000000001E-3</c:v>
                      </c:pt>
                      <c:pt idx="4">
                        <c:v>-3.3189307000000001E-3</c:v>
                      </c:pt>
                      <c:pt idx="5">
                        <c:v>-2.8939892000000001E-3</c:v>
                      </c:pt>
                      <c:pt idx="6">
                        <c:v>-2.5818442999999999E-3</c:v>
                      </c:pt>
                      <c:pt idx="7">
                        <c:v>-2.3040198999999999E-3</c:v>
                      </c:pt>
                      <c:pt idx="8">
                        <c:v>-2.0527251000000001E-3</c:v>
                      </c:pt>
                      <c:pt idx="9">
                        <c:v>-1.8241036000000001E-3</c:v>
                      </c:pt>
                      <c:pt idx="10">
                        <c:v>-1.6225158E-3</c:v>
                      </c:pt>
                      <c:pt idx="11">
                        <c:v>-1.4066955000000001E-3</c:v>
                      </c:pt>
                      <c:pt idx="12">
                        <c:v>-1.2127607E-3</c:v>
                      </c:pt>
                      <c:pt idx="13">
                        <c:v>-1.0168684999999999E-3</c:v>
                      </c:pt>
                      <c:pt idx="14">
                        <c:v>-8.3965190000000005E-4</c:v>
                      </c:pt>
                      <c:pt idx="15">
                        <c:v>-6.6671969999999999E-4</c:v>
                      </c:pt>
                      <c:pt idx="16">
                        <c:v>-5.2686189999999998E-4</c:v>
                      </c:pt>
                      <c:pt idx="17">
                        <c:v>-3.7919430000000001E-4</c:v>
                      </c:pt>
                      <c:pt idx="18">
                        <c:v>-2.5864639999999999E-4</c:v>
                      </c:pt>
                      <c:pt idx="19">
                        <c:v>-1.4442679999999999E-4</c:v>
                      </c:pt>
                      <c:pt idx="20">
                        <c:v>-4.973E-5</c:v>
                      </c:pt>
                      <c:pt idx="21">
                        <c:v>2.9621700000000001E-5</c:v>
                      </c:pt>
                      <c:pt idx="22">
                        <c:v>9.8492200000000005E-5</c:v>
                      </c:pt>
                      <c:pt idx="23">
                        <c:v>1.396216E-4</c:v>
                      </c:pt>
                      <c:pt idx="24">
                        <c:v>1.673596E-4</c:v>
                      </c:pt>
                      <c:pt idx="25">
                        <c:v>1.688871E-4</c:v>
                      </c:pt>
                      <c:pt idx="26">
                        <c:v>1.954759E-4</c:v>
                      </c:pt>
                      <c:pt idx="27">
                        <c:v>2.2163909999999999E-4</c:v>
                      </c:pt>
                      <c:pt idx="28">
                        <c:v>2.4305919999999999E-4</c:v>
                      </c:pt>
                      <c:pt idx="29">
                        <c:v>2.4776959999999999E-4</c:v>
                      </c:pt>
                      <c:pt idx="30">
                        <c:v>2.5612410000000002E-4</c:v>
                      </c:pt>
                      <c:pt idx="31">
                        <c:v>2.6035210000000002E-4</c:v>
                      </c:pt>
                      <c:pt idx="32">
                        <c:v>2.491951E-4</c:v>
                      </c:pt>
                      <c:pt idx="33">
                        <c:v>2.3694530000000001E-4</c:v>
                      </c:pt>
                      <c:pt idx="34">
                        <c:v>2.2230620000000001E-4</c:v>
                      </c:pt>
                      <c:pt idx="35">
                        <c:v>2.102847E-4</c:v>
                      </c:pt>
                      <c:pt idx="36">
                        <c:v>1.9438349999999999E-4</c:v>
                      </c:pt>
                      <c:pt idx="37">
                        <c:v>1.9875780000000001E-4</c:v>
                      </c:pt>
                      <c:pt idx="38">
                        <c:v>1.887468E-4</c:v>
                      </c:pt>
                      <c:pt idx="39">
                        <c:v>1.796612E-4</c:v>
                      </c:pt>
                      <c:pt idx="40">
                        <c:v>1.9064439999999999E-4</c:v>
                      </c:pt>
                      <c:pt idx="41">
                        <c:v>2.3413230000000001E-4</c:v>
                      </c:pt>
                      <c:pt idx="42">
                        <c:v>3.2110320000000001E-4</c:v>
                      </c:pt>
                      <c:pt idx="43">
                        <c:v>4.7741660000000003E-4</c:v>
                      </c:pt>
                      <c:pt idx="44">
                        <c:v>6.6411580000000001E-4</c:v>
                      </c:pt>
                      <c:pt idx="45">
                        <c:v>9.3368390000000002E-4</c:v>
                      </c:pt>
                      <c:pt idx="46">
                        <c:v>1.2494336000000001E-3</c:v>
                      </c:pt>
                      <c:pt idx="47">
                        <c:v>1.5736235000000001E-3</c:v>
                      </c:pt>
                      <c:pt idx="48">
                        <c:v>1.6437057999999999E-3</c:v>
                      </c:pt>
                      <c:pt idx="49">
                        <c:v>1.4037767E-3</c:v>
                      </c:pt>
                      <c:pt idx="50">
                        <c:v>1.8429665000000001E-3</c:v>
                      </c:pt>
                      <c:pt idx="51">
                        <c:v>2.6376639E-3</c:v>
                      </c:pt>
                      <c:pt idx="52">
                        <c:v>2.8020467000000001E-3</c:v>
                      </c:pt>
                      <c:pt idx="53">
                        <c:v>4.2000739000000002E-3</c:v>
                      </c:pt>
                      <c:pt idx="54">
                        <c:v>3.3679684E-3</c:v>
                      </c:pt>
                      <c:pt idx="55">
                        <c:v>4.0744635999999997E-3</c:v>
                      </c:pt>
                      <c:pt idx="56">
                        <c:v>4.8906141999999998E-3</c:v>
                      </c:pt>
                      <c:pt idx="57">
                        <c:v>5.9299516000000004E-3</c:v>
                      </c:pt>
                      <c:pt idx="58">
                        <c:v>7.2921729000000003E-3</c:v>
                      </c:pt>
                      <c:pt idx="59">
                        <c:v>9.1092233000000002E-3</c:v>
                      </c:pt>
                      <c:pt idx="60">
                        <c:v>1.1558365100000001E-2</c:v>
                      </c:pt>
                      <c:pt idx="61">
                        <c:v>1.4866109000000001E-2</c:v>
                      </c:pt>
                      <c:pt idx="62">
                        <c:v>1.93410758E-2</c:v>
                      </c:pt>
                      <c:pt idx="63">
                        <c:v>2.5360295500000001E-2</c:v>
                      </c:pt>
                      <c:pt idx="64">
                        <c:v>3.3371575200000003E-2</c:v>
                      </c:pt>
                      <c:pt idx="65">
                        <c:v>4.0207486600000002E-2</c:v>
                      </c:pt>
                      <c:pt idx="66">
                        <c:v>5.4411027600000002E-2</c:v>
                      </c:pt>
                      <c:pt idx="67">
                        <c:v>7.2989337099999996E-2</c:v>
                      </c:pt>
                      <c:pt idx="68">
                        <c:v>9.7238585399999994E-2</c:v>
                      </c:pt>
                      <c:pt idx="69">
                        <c:v>0.12882016600000001</c:v>
                      </c:pt>
                      <c:pt idx="70">
                        <c:v>0.16980975870000001</c:v>
                      </c:pt>
                      <c:pt idx="71">
                        <c:v>0.2237124741</c:v>
                      </c:pt>
                      <c:pt idx="72">
                        <c:v>0.2945119739</c:v>
                      </c:pt>
                      <c:pt idx="73">
                        <c:v>0.38768446449999999</c:v>
                      </c:pt>
                      <c:pt idx="74">
                        <c:v>0.47936093810000002</c:v>
                      </c:pt>
                      <c:pt idx="75">
                        <c:v>0.64601999519999997</c:v>
                      </c:pt>
                      <c:pt idx="76">
                        <c:v>0.86085212229999997</c:v>
                      </c:pt>
                      <c:pt idx="77">
                        <c:v>1.1354196072</c:v>
                      </c:pt>
                      <c:pt idx="78">
                        <c:v>1.4864569902</c:v>
                      </c:pt>
                      <c:pt idx="79">
                        <c:v>1.9299303293000001</c:v>
                      </c:pt>
                      <c:pt idx="80">
                        <c:v>2.4821305274999999</c:v>
                      </c:pt>
                      <c:pt idx="81">
                        <c:v>3.1582374572999998</c:v>
                      </c:pt>
                      <c:pt idx="82">
                        <c:v>3.9714481831000001</c:v>
                      </c:pt>
                      <c:pt idx="83">
                        <c:v>4.7172117233000002</c:v>
                      </c:pt>
                      <c:pt idx="84">
                        <c:v>5.8475208282000004</c:v>
                      </c:pt>
                      <c:pt idx="85">
                        <c:v>7.1224923134000004</c:v>
                      </c:pt>
                      <c:pt idx="86">
                        <c:v>8.5311927794999995</c:v>
                      </c:pt>
                      <c:pt idx="87">
                        <c:v>10.0533914566</c:v>
                      </c:pt>
                      <c:pt idx="88">
                        <c:v>11.667886734</c:v>
                      </c:pt>
                      <c:pt idx="89">
                        <c:v>13.3406076431</c:v>
                      </c:pt>
                      <c:pt idx="90">
                        <c:v>15.0134592056</c:v>
                      </c:pt>
                      <c:pt idx="91">
                        <c:v>16.6393928528</c:v>
                      </c:pt>
                      <c:pt idx="92">
                        <c:v>18.138607025100001</c:v>
                      </c:pt>
                      <c:pt idx="93">
                        <c:v>19.456731796300001</c:v>
                      </c:pt>
                      <c:pt idx="94">
                        <c:v>20.626064300500001</c:v>
                      </c:pt>
                      <c:pt idx="95">
                        <c:v>21.7975597382</c:v>
                      </c:pt>
                    </c:numCache>
                  </c:numRef>
                </c:yVal>
                <c:smooth val="1"/>
              </c15:ser>
            </c15:filteredScatterSeries>
            <c15:filteredScatterSeries>
              <c15:ser>
                <c:idx val="13"/>
                <c:order val="13"/>
                <c:tx>
                  <c:v>17</c:v>
                </c:tx>
                <c:spPr>
                  <a:ln w="19050" cap="rnd">
                    <a:solidFill>
                      <a:schemeClr val="tx1"/>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'2016-01-14_10-41-40_cell5'!$AO$1:$AO$125</c15:sqref>
                        </c15:formulaRef>
                      </c:ext>
                    </c:extLst>
                    <c:numCache>
                      <c:formatCode>General</c:formatCode>
                      <c:ptCount val="125"/>
                      <c:pt idx="0">
                        <c:v>-8.6237714000000007E-3</c:v>
                      </c:pt>
                      <c:pt idx="1">
                        <c:v>-7.2373202999999999E-3</c:v>
                      </c:pt>
                      <c:pt idx="2">
                        <c:v>-6.1990689000000002E-3</c:v>
                      </c:pt>
                      <c:pt idx="3">
                        <c:v>-5.3384970000000002E-3</c:v>
                      </c:pt>
                      <c:pt idx="4">
                        <c:v>-4.6424470000000001E-3</c:v>
                      </c:pt>
                      <c:pt idx="5">
                        <c:v>-4.0617342999999997E-3</c:v>
                      </c:pt>
                      <c:pt idx="6">
                        <c:v>-3.5655792000000002E-3</c:v>
                      </c:pt>
                      <c:pt idx="7">
                        <c:v>-3.1217981999999999E-3</c:v>
                      </c:pt>
                      <c:pt idx="8">
                        <c:v>-2.7871362E-3</c:v>
                      </c:pt>
                      <c:pt idx="9">
                        <c:v>-2.4582050000000002E-3</c:v>
                      </c:pt>
                      <c:pt idx="10">
                        <c:v>-2.1521256000000002E-3</c:v>
                      </c:pt>
                      <c:pt idx="11">
                        <c:v>-1.8784458999999999E-3</c:v>
                      </c:pt>
                      <c:pt idx="12">
                        <c:v>-1.6354361999999999E-3</c:v>
                      </c:pt>
                      <c:pt idx="13">
                        <c:v>-1.4161692E-3</c:v>
                      </c:pt>
                      <c:pt idx="14">
                        <c:v>-1.2300414E-3</c:v>
                      </c:pt>
                      <c:pt idx="15">
                        <c:v>-1.0592870999999999E-3</c:v>
                      </c:pt>
                      <c:pt idx="16">
                        <c:v>-9.079038E-4</c:v>
                      </c:pt>
                      <c:pt idx="17">
                        <c:v>-7.7188569999999995E-4</c:v>
                      </c:pt>
                      <c:pt idx="18">
                        <c:v>-6.4319479999999998E-4</c:v>
                      </c:pt>
                      <c:pt idx="19">
                        <c:v>-5.2932749999999996E-4</c:v>
                      </c:pt>
                      <c:pt idx="20">
                        <c:v>-4.2144289999999999E-4</c:v>
                      </c:pt>
                      <c:pt idx="21">
                        <c:v>-3.1976409999999998E-4</c:v>
                      </c:pt>
                      <c:pt idx="22">
                        <c:v>-2.2583649999999999E-4</c:v>
                      </c:pt>
                      <c:pt idx="23">
                        <c:v>-1.4998750000000001E-4</c:v>
                      </c:pt>
                      <c:pt idx="24">
                        <c:v>-9.8642399999999996E-5</c:v>
                      </c:pt>
                      <c:pt idx="25">
                        <c:v>-7.0428599999999999E-5</c:v>
                      </c:pt>
                      <c:pt idx="26">
                        <c:v>-4.3049000000000001E-6</c:v>
                      </c:pt>
                      <c:pt idx="27">
                        <c:v>5.5956599999999999E-5</c:v>
                      </c:pt>
                      <c:pt idx="28">
                        <c:v>1.086623E-4</c:v>
                      </c:pt>
                      <c:pt idx="29">
                        <c:v>1.671225E-4</c:v>
                      </c:pt>
                      <c:pt idx="30">
                        <c:v>2.2298049999999999E-4</c:v>
                      </c:pt>
                      <c:pt idx="31">
                        <c:v>2.5870489999999999E-4</c:v>
                      </c:pt>
                      <c:pt idx="32">
                        <c:v>3.05841E-4</c:v>
                      </c:pt>
                      <c:pt idx="33">
                        <c:v>3.565636E-4</c:v>
                      </c:pt>
                      <c:pt idx="34">
                        <c:v>4.0695260000000002E-4</c:v>
                      </c:pt>
                      <c:pt idx="35">
                        <c:v>4.6390199999999998E-4</c:v>
                      </c:pt>
                      <c:pt idx="36">
                        <c:v>5.2244889999999999E-4</c:v>
                      </c:pt>
                      <c:pt idx="37">
                        <c:v>5.6967849999999996E-4</c:v>
                      </c:pt>
                      <c:pt idx="38">
                        <c:v>6.1092259999999995E-4</c:v>
                      </c:pt>
                      <c:pt idx="39">
                        <c:v>6.3926860000000001E-4</c:v>
                      </c:pt>
                      <c:pt idx="40">
                        <c:v>6.5775790000000001E-4</c:v>
                      </c:pt>
                      <c:pt idx="41">
                        <c:v>6.8857140000000005E-4</c:v>
                      </c:pt>
                      <c:pt idx="42">
                        <c:v>7.0512380000000005E-4</c:v>
                      </c:pt>
                      <c:pt idx="43">
                        <c:v>7.3487379999999998E-4</c:v>
                      </c:pt>
                      <c:pt idx="44">
                        <c:v>8.16028E-4</c:v>
                      </c:pt>
                      <c:pt idx="45">
                        <c:v>9.386024E-4</c:v>
                      </c:pt>
                      <c:pt idx="46">
                        <c:v>1.1339944000000001E-3</c:v>
                      </c:pt>
                      <c:pt idx="47">
                        <c:v>1.4419219E-3</c:v>
                      </c:pt>
                      <c:pt idx="48">
                        <c:v>1.7838782000000001E-3</c:v>
                      </c:pt>
                      <c:pt idx="49">
                        <c:v>1.9741338000000002E-3</c:v>
                      </c:pt>
                      <c:pt idx="50">
                        <c:v>1.8446881E-3</c:v>
                      </c:pt>
                      <c:pt idx="51">
                        <c:v>2.5340330000000002E-3</c:v>
                      </c:pt>
                      <c:pt idx="52">
                        <c:v>2.3501946000000001E-3</c:v>
                      </c:pt>
                      <c:pt idx="53">
                        <c:v>4.2000789999999998E-3</c:v>
                      </c:pt>
                      <c:pt idx="54">
                        <c:v>3.2596003999999998E-3</c:v>
                      </c:pt>
                      <c:pt idx="55">
                        <c:v>3.7739183999999999E-3</c:v>
                      </c:pt>
                      <c:pt idx="56">
                        <c:v>4.4362252000000003E-3</c:v>
                      </c:pt>
                      <c:pt idx="57">
                        <c:v>5.4894132000000003E-3</c:v>
                      </c:pt>
                      <c:pt idx="58">
                        <c:v>6.8157581000000004E-3</c:v>
                      </c:pt>
                      <c:pt idx="59">
                        <c:v>8.5724397000000001E-3</c:v>
                      </c:pt>
                      <c:pt idx="60">
                        <c:v>1.09871645E-2</c:v>
                      </c:pt>
                      <c:pt idx="61">
                        <c:v>1.4256154199999999E-2</c:v>
                      </c:pt>
                      <c:pt idx="62">
                        <c:v>1.8695535100000001E-2</c:v>
                      </c:pt>
                      <c:pt idx="63">
                        <c:v>2.4676777399999999E-2</c:v>
                      </c:pt>
                      <c:pt idx="64">
                        <c:v>3.2640397500000001E-2</c:v>
                      </c:pt>
                      <c:pt idx="65">
                        <c:v>3.7898614999999997E-2</c:v>
                      </c:pt>
                      <c:pt idx="66">
                        <c:v>5.1962047800000001E-2</c:v>
                      </c:pt>
                      <c:pt idx="67">
                        <c:v>7.0542760199999999E-2</c:v>
                      </c:pt>
                      <c:pt idx="68">
                        <c:v>9.4830937700000006E-2</c:v>
                      </c:pt>
                      <c:pt idx="69">
                        <c:v>0.12638467549999999</c:v>
                      </c:pt>
                      <c:pt idx="70">
                        <c:v>0.1672524363</c:v>
                      </c:pt>
                      <c:pt idx="71">
                        <c:v>0.22090858220000001</c:v>
                      </c:pt>
                      <c:pt idx="72">
                        <c:v>0.29136314990000001</c:v>
                      </c:pt>
                      <c:pt idx="73">
                        <c:v>0.38417911529999998</c:v>
                      </c:pt>
                      <c:pt idx="74">
                        <c:v>0.47502079609999998</c:v>
                      </c:pt>
                      <c:pt idx="75">
                        <c:v>0.64197123050000005</c:v>
                      </c:pt>
                      <c:pt idx="76">
                        <c:v>0.8573386073</c:v>
                      </c:pt>
                      <c:pt idx="77">
                        <c:v>1.1326985358999999</c:v>
                      </c:pt>
                      <c:pt idx="78">
                        <c:v>1.4853175879</c:v>
                      </c:pt>
                      <c:pt idx="79">
                        <c:v>1.9311324357999999</c:v>
                      </c:pt>
                      <c:pt idx="80">
                        <c:v>2.4876723289</c:v>
                      </c:pt>
                      <c:pt idx="81">
                        <c:v>3.1695809364</c:v>
                      </c:pt>
                      <c:pt idx="82">
                        <c:v>3.9915530682</c:v>
                      </c:pt>
                      <c:pt idx="83">
                        <c:v>4.7643465995999996</c:v>
                      </c:pt>
                      <c:pt idx="84">
                        <c:v>5.9119052886999999</c:v>
                      </c:pt>
                      <c:pt idx="85">
                        <c:v>7.2091007232999997</c:v>
                      </c:pt>
                      <c:pt idx="86">
                        <c:v>8.6463928222999993</c:v>
                      </c:pt>
                      <c:pt idx="87">
                        <c:v>10.2066364288</c:v>
                      </c:pt>
                      <c:pt idx="88">
                        <c:v>11.870100021400001</c:v>
                      </c:pt>
                      <c:pt idx="89">
                        <c:v>13.6110839844</c:v>
                      </c:pt>
                      <c:pt idx="90">
                        <c:v>15.383682251</c:v>
                      </c:pt>
                      <c:pt idx="91">
                        <c:v>17.153352737399999</c:v>
                      </c:pt>
                      <c:pt idx="92">
                        <c:v>18.8618717194</c:v>
                      </c:pt>
                      <c:pt idx="93">
                        <c:v>20.459667205799999</c:v>
                      </c:pt>
                      <c:pt idx="94">
                        <c:v>21.925985336299998</c:v>
                      </c:pt>
                      <c:pt idx="95">
                        <c:v>23.308544158899998</c:v>
                      </c:pt>
                    </c:numCache>
                  </c:numRef>
                </c:yVal>
                <c:smooth val="1"/>
              </c15:ser>
            </c15:filteredScatterSeries>
            <c15:filteredScatterSeries>
              <c15:ser>
                <c:idx val="15"/>
                <c:order val="15"/>
                <c:tx>
                  <c:v>18</c:v>
                </c:tx>
                <c:spPr>
                  <a:ln w="19050" cap="rnd">
                    <a:solidFill>
                      <a:schemeClr val="accent4">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'2016-01-14_10-41-40_cell5'!$AU$1:$AU$125</c15:sqref>
                        </c15:formulaRef>
                      </c:ext>
                    </c:extLst>
                    <c:numCache>
                      <c:formatCode>General</c:formatCode>
                      <c:ptCount val="125"/>
                      <c:pt idx="0">
                        <c:v>-4.5106507800000001E-2</c:v>
                      </c:pt>
                      <c:pt idx="1">
                        <c:v>-3.3498018999999997E-2</c:v>
                      </c:pt>
                      <c:pt idx="2">
                        <c:v>-2.5528987900000001E-2</c:v>
                      </c:pt>
                      <c:pt idx="3">
                        <c:v>-1.98055096E-2</c:v>
                      </c:pt>
                      <c:pt idx="4">
                        <c:v>-1.5689931800000001E-2</c:v>
                      </c:pt>
                      <c:pt idx="5">
                        <c:v>-1.26394657E-2</c:v>
                      </c:pt>
                      <c:pt idx="6">
                        <c:v>-1.0333743899999999E-2</c:v>
                      </c:pt>
                      <c:pt idx="7">
                        <c:v>-8.6066172999999992E-3</c:v>
                      </c:pt>
                      <c:pt idx="8">
                        <c:v>-7.2393207999999999E-3</c:v>
                      </c:pt>
                      <c:pt idx="9">
                        <c:v>-6.1346706999999999E-3</c:v>
                      </c:pt>
                      <c:pt idx="10">
                        <c:v>-5.2310246999999997E-3</c:v>
                      </c:pt>
                      <c:pt idx="11">
                        <c:v>-4.4527841E-3</c:v>
                      </c:pt>
                      <c:pt idx="12">
                        <c:v>-3.7856291E-3</c:v>
                      </c:pt>
                      <c:pt idx="13">
                        <c:v>-3.1986125000000002E-3</c:v>
                      </c:pt>
                      <c:pt idx="14">
                        <c:v>-2.7183878999999999E-3</c:v>
                      </c:pt>
                      <c:pt idx="15">
                        <c:v>-2.2460239000000001E-3</c:v>
                      </c:pt>
                      <c:pt idx="16">
                        <c:v>-1.8425347999999999E-3</c:v>
                      </c:pt>
                      <c:pt idx="17">
                        <c:v>-1.5041713E-3</c:v>
                      </c:pt>
                      <c:pt idx="18">
                        <c:v>-1.2247415000000001E-3</c:v>
                      </c:pt>
                      <c:pt idx="19">
                        <c:v>-9.9585329999999999E-4</c:v>
                      </c:pt>
                      <c:pt idx="20">
                        <c:v>-8.0916250000000005E-4</c:v>
                      </c:pt>
                      <c:pt idx="21">
                        <c:v>-6.3165390000000001E-4</c:v>
                      </c:pt>
                      <c:pt idx="22">
                        <c:v>-4.7568879999999999E-4</c:v>
                      </c:pt>
                      <c:pt idx="23">
                        <c:v>-3.3303230000000003E-4</c:v>
                      </c:pt>
                      <c:pt idx="24">
                        <c:v>-2.1343640000000001E-4</c:v>
                      </c:pt>
                      <c:pt idx="25">
                        <c:v>-1.2707920000000001E-4</c:v>
                      </c:pt>
                      <c:pt idx="26">
                        <c:v>-2.7981900000000001E-5</c:v>
                      </c:pt>
                      <c:pt idx="27">
                        <c:v>5.5566899999999998E-5</c:v>
                      </c:pt>
                      <c:pt idx="28">
                        <c:v>1.463635E-4</c:v>
                      </c:pt>
                      <c:pt idx="29">
                        <c:v>2.4006200000000001E-4</c:v>
                      </c:pt>
                      <c:pt idx="30">
                        <c:v>3.4034100000000003E-4</c:v>
                      </c:pt>
                      <c:pt idx="31">
                        <c:v>4.2584920000000002E-4</c:v>
                      </c:pt>
                      <c:pt idx="32">
                        <c:v>5.1088030000000001E-4</c:v>
                      </c:pt>
                      <c:pt idx="33">
                        <c:v>5.9154110000000004E-4</c:v>
                      </c:pt>
                      <c:pt idx="34">
                        <c:v>6.6504800000000001E-4</c:v>
                      </c:pt>
                      <c:pt idx="35">
                        <c:v>7.4193920000000001E-4</c:v>
                      </c:pt>
                      <c:pt idx="36">
                        <c:v>7.9674770000000002E-4</c:v>
                      </c:pt>
                      <c:pt idx="37">
                        <c:v>8.533236E-4</c:v>
                      </c:pt>
                      <c:pt idx="38">
                        <c:v>8.6253600000000001E-4</c:v>
                      </c:pt>
                      <c:pt idx="39">
                        <c:v>9.0359819999999999E-4</c:v>
                      </c:pt>
                      <c:pt idx="40">
                        <c:v>9.8271889999999992E-4</c:v>
                      </c:pt>
                      <c:pt idx="41">
                        <c:v>1.1547083000000001E-3</c:v>
                      </c:pt>
                      <c:pt idx="42">
                        <c:v>1.4585469999999999E-3</c:v>
                      </c:pt>
                      <c:pt idx="43">
                        <c:v>1.8349998E-3</c:v>
                      </c:pt>
                      <c:pt idx="44">
                        <c:v>2.0832843E-3</c:v>
                      </c:pt>
                      <c:pt idx="45">
                        <c:v>1.9337592E-3</c:v>
                      </c:pt>
                      <c:pt idx="46">
                        <c:v>2.4761436999999999E-3</c:v>
                      </c:pt>
                      <c:pt idx="47">
                        <c:v>2.5233160999999999E-3</c:v>
                      </c:pt>
                      <c:pt idx="48">
                        <c:v>4.198696E-3</c:v>
                      </c:pt>
                      <c:pt idx="49">
                        <c:v>3.3221683E-3</c:v>
                      </c:pt>
                      <c:pt idx="50">
                        <c:v>3.7863167999999999E-3</c:v>
                      </c:pt>
                      <c:pt idx="51">
                        <c:v>4.2780591000000003E-3</c:v>
                      </c:pt>
                      <c:pt idx="52">
                        <c:v>4.9902148999999996E-3</c:v>
                      </c:pt>
                      <c:pt idx="53">
                        <c:v>5.8044982E-3</c:v>
                      </c:pt>
                      <c:pt idx="54">
                        <c:v>6.7959767999999999E-3</c:v>
                      </c:pt>
                      <c:pt idx="55">
                        <c:v>8.0055622E-3</c:v>
                      </c:pt>
                      <c:pt idx="56">
                        <c:v>9.5514803999999995E-3</c:v>
                      </c:pt>
                      <c:pt idx="57">
                        <c:v>1.15150493E-2</c:v>
                      </c:pt>
                      <c:pt idx="58">
                        <c:v>1.40961492E-2</c:v>
                      </c:pt>
                      <c:pt idx="59">
                        <c:v>1.74399763E-2</c:v>
                      </c:pt>
                      <c:pt idx="60">
                        <c:v>2.18109693E-2</c:v>
                      </c:pt>
                      <c:pt idx="61">
                        <c:v>2.7547195600000001E-2</c:v>
                      </c:pt>
                      <c:pt idx="62">
                        <c:v>3.4997910299999997E-2</c:v>
                      </c:pt>
                      <c:pt idx="63">
                        <c:v>4.1041307200000002E-2</c:v>
                      </c:pt>
                      <c:pt idx="64">
                        <c:v>5.3192514900000001E-2</c:v>
                      </c:pt>
                      <c:pt idx="65">
                        <c:v>6.8477116500000004E-2</c:v>
                      </c:pt>
                      <c:pt idx="66">
                        <c:v>8.7516836799999997E-2</c:v>
                      </c:pt>
                      <c:pt idx="67">
                        <c:v>0.1112955138</c:v>
                      </c:pt>
                      <c:pt idx="68">
                        <c:v>0.1413933188</c:v>
                      </c:pt>
                      <c:pt idx="69">
                        <c:v>0.18040171269999999</c:v>
                      </c:pt>
                      <c:pt idx="70">
                        <c:v>0.2316205502</c:v>
                      </c:pt>
                      <c:pt idx="71">
                        <c:v>0.30010807509999998</c:v>
                      </c:pt>
                      <c:pt idx="72">
                        <c:v>0.39161500329999999</c:v>
                      </c:pt>
                      <c:pt idx="73">
                        <c:v>0.4832106531</c:v>
                      </c:pt>
                      <c:pt idx="74">
                        <c:v>0.65058666470000004</c:v>
                      </c:pt>
                      <c:pt idx="75">
                        <c:v>0.8688663244</c:v>
                      </c:pt>
                      <c:pt idx="76">
                        <c:v>1.1515272856000001</c:v>
                      </c:pt>
                      <c:pt idx="77">
                        <c:v>1.5145684480999999</c:v>
                      </c:pt>
                      <c:pt idx="78">
                        <c:v>1.980265379</c:v>
                      </c:pt>
                      <c:pt idx="79">
                        <c:v>2.5679843426</c:v>
                      </c:pt>
                      <c:pt idx="80">
                        <c:v>3.2972111702000002</c:v>
                      </c:pt>
                      <c:pt idx="81">
                        <c:v>4.1880388259999997</c:v>
                      </c:pt>
                      <c:pt idx="82">
                        <c:v>5.0291390418999997</c:v>
                      </c:pt>
                      <c:pt idx="83">
                        <c:v>6.2949266434000002</c:v>
                      </c:pt>
                      <c:pt idx="84">
                        <c:v>7.7169766425999997</c:v>
                      </c:pt>
                      <c:pt idx="85">
                        <c:v>9.2947568893000003</c:v>
                      </c:pt>
                      <c:pt idx="86">
                        <c:v>10.998607635500001</c:v>
                      </c:pt>
                      <c:pt idx="87">
                        <c:v>12.791352271999999</c:v>
                      </c:pt>
                      <c:pt idx="88">
                        <c:v>14.618185996999999</c:v>
                      </c:pt>
                      <c:pt idx="89">
                        <c:v>16.415290832499998</c:v>
                      </c:pt>
                      <c:pt idx="90">
                        <c:v>18.076320648199999</c:v>
                      </c:pt>
                      <c:pt idx="91">
                        <c:v>19.516540527299998</c:v>
                      </c:pt>
                      <c:pt idx="92">
                        <c:v>20.683237075800001</c:v>
                      </c:pt>
                      <c:pt idx="93">
                        <c:v>21.6967926025</c:v>
                      </c:pt>
                      <c:pt idx="94">
                        <c:v>22.787040710399999</c:v>
                      </c:pt>
                      <c:pt idx="95">
                        <c:v>24.1173229218</c:v>
                      </c:pt>
                    </c:numCache>
                  </c:numRef>
                </c:yVal>
                <c:smooth val="1"/>
              </c15:ser>
            </c15:filteredScatterSeries>
          </c:ext>
        </c:extLst>
      </c:scatterChart>
      <c:valAx>
        <c:axId val="165303040"/>
        <c:scaling>
          <c:orientation val="minMax"/>
          <c:max val="650"/>
          <c:min val="2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304960"/>
        <c:crosses val="autoZero"/>
        <c:crossBetween val="midCat"/>
      </c:valAx>
      <c:valAx>
        <c:axId val="1653049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J (mA/cm²)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3030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0 mM</c:v>
          </c:tx>
          <c:spPr>
            <a:ln w="19050" cap="rnd">
              <a:solidFill>
                <a:schemeClr val="tx1"/>
              </a:solidFill>
              <a:round/>
            </a:ln>
            <a:effectLst/>
          </c:spPr>
          <c:marker>
            <c:symbol val="none"/>
          </c:marker>
          <c:xVal>
            <c:numRef>
              <c:f>'2016-01-08_09-48-57_cell1'!$A$2:$A$82</c:f>
              <c:numCache>
                <c:formatCode>General</c:formatCode>
                <c:ptCount val="81"/>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numCache>
            </c:numRef>
          </c:xVal>
          <c:yVal>
            <c:numRef>
              <c:f>'2016-01-08_09-48-57_cell1'!$B$2:$B$82</c:f>
              <c:numCache>
                <c:formatCode>General</c:formatCode>
                <c:ptCount val="81"/>
                <c:pt idx="0">
                  <c:v>-4.3872404099000004</c:v>
                </c:pt>
                <c:pt idx="1">
                  <c:v>-4.3801755905000004</c:v>
                </c:pt>
                <c:pt idx="2">
                  <c:v>-4.3707189560000002</c:v>
                </c:pt>
                <c:pt idx="3">
                  <c:v>-4.3564128876000003</c:v>
                </c:pt>
                <c:pt idx="4">
                  <c:v>-4.3573899268999998</c:v>
                </c:pt>
                <c:pt idx="5">
                  <c:v>-4.3509178162</c:v>
                </c:pt>
                <c:pt idx="6">
                  <c:v>-4.3472561835999999</c:v>
                </c:pt>
                <c:pt idx="7">
                  <c:v>-4.3493175507000004</c:v>
                </c:pt>
                <c:pt idx="8">
                  <c:v>-4.3447923660000001</c:v>
                </c:pt>
                <c:pt idx="9">
                  <c:v>-4.3373551369000003</c:v>
                </c:pt>
                <c:pt idx="10">
                  <c:v>-4.3403172493</c:v>
                </c:pt>
                <c:pt idx="11">
                  <c:v>-4.3379759789000003</c:v>
                </c:pt>
                <c:pt idx="12">
                  <c:v>-4.3410410880999999</c:v>
                </c:pt>
                <c:pt idx="13">
                  <c:v>-4.3295235634000004</c:v>
                </c:pt>
                <c:pt idx="14">
                  <c:v>-4.3335413933</c:v>
                </c:pt>
                <c:pt idx="15">
                  <c:v>-4.3345313071999998</c:v>
                </c:pt>
                <c:pt idx="16">
                  <c:v>-4.3295354843</c:v>
                </c:pt>
                <c:pt idx="17">
                  <c:v>-4.3236093521000001</c:v>
                </c:pt>
                <c:pt idx="18">
                  <c:v>-4.3320789337000001</c:v>
                </c:pt>
                <c:pt idx="19">
                  <c:v>-4.3261318206999997</c:v>
                </c:pt>
                <c:pt idx="20">
                  <c:v>-4.3321495056000003</c:v>
                </c:pt>
                <c:pt idx="21">
                  <c:v>-4.3219709395999999</c:v>
                </c:pt>
                <c:pt idx="22">
                  <c:v>-4.3259544373000001</c:v>
                </c:pt>
                <c:pt idx="23">
                  <c:v>-4.3273725509999998</c:v>
                </c:pt>
                <c:pt idx="24">
                  <c:v>-4.3182015418999997</c:v>
                </c:pt>
                <c:pt idx="25">
                  <c:v>-4.3201475143000003</c:v>
                </c:pt>
                <c:pt idx="26">
                  <c:v>-4.3189024925000004</c:v>
                </c:pt>
                <c:pt idx="27">
                  <c:v>-4.3123846054000001</c:v>
                </c:pt>
                <c:pt idx="28">
                  <c:v>-4.3170237541000001</c:v>
                </c:pt>
                <c:pt idx="29">
                  <c:v>-4.3150529861000004</c:v>
                </c:pt>
                <c:pt idx="30">
                  <c:v>-4.3150148391999998</c:v>
                </c:pt>
                <c:pt idx="31">
                  <c:v>-4.3184862137</c:v>
                </c:pt>
                <c:pt idx="32">
                  <c:v>-4.3148770332000002</c:v>
                </c:pt>
                <c:pt idx="33">
                  <c:v>-4.3217587470999996</c:v>
                </c:pt>
                <c:pt idx="34">
                  <c:v>-4.3234391211999998</c:v>
                </c:pt>
                <c:pt idx="35">
                  <c:v>-4.3157138823999999</c:v>
                </c:pt>
                <c:pt idx="36">
                  <c:v>-4.3133144378999999</c:v>
                </c:pt>
                <c:pt idx="37">
                  <c:v>-4.3159399033000003</c:v>
                </c:pt>
                <c:pt idx="38">
                  <c:v>-4.3068623542999998</c:v>
                </c:pt>
                <c:pt idx="39">
                  <c:v>-4.3112139701999999</c:v>
                </c:pt>
                <c:pt idx="40">
                  <c:v>-4.3083019257000004</c:v>
                </c:pt>
                <c:pt idx="41">
                  <c:v>-4.3072996139999997</c:v>
                </c:pt>
                <c:pt idx="42">
                  <c:v>-4.3069562911999997</c:v>
                </c:pt>
                <c:pt idx="43">
                  <c:v>-4.3054842949000003</c:v>
                </c:pt>
                <c:pt idx="44">
                  <c:v>-4.3079299927000001</c:v>
                </c:pt>
                <c:pt idx="45">
                  <c:v>-4.3079380989000002</c:v>
                </c:pt>
                <c:pt idx="46">
                  <c:v>-4.3034906386999996</c:v>
                </c:pt>
                <c:pt idx="47">
                  <c:v>-4.3025937079999999</c:v>
                </c:pt>
                <c:pt idx="48">
                  <c:v>-4.3033094405999996</c:v>
                </c:pt>
                <c:pt idx="49">
                  <c:v>-4.3039078711999998</c:v>
                </c:pt>
                <c:pt idx="50">
                  <c:v>-4.3035125731999999</c:v>
                </c:pt>
                <c:pt idx="51">
                  <c:v>-4.3017864227000002</c:v>
                </c:pt>
                <c:pt idx="52">
                  <c:v>-4.2994732857000004</c:v>
                </c:pt>
                <c:pt idx="53">
                  <c:v>-4.3010835647999999</c:v>
                </c:pt>
                <c:pt idx="54">
                  <c:v>-4.2878408431999997</c:v>
                </c:pt>
                <c:pt idx="55">
                  <c:v>-4.2867312431000002</c:v>
                </c:pt>
                <c:pt idx="56">
                  <c:v>-4.2824459075999997</c:v>
                </c:pt>
                <c:pt idx="57">
                  <c:v>-4.2715730667000003</c:v>
                </c:pt>
                <c:pt idx="58">
                  <c:v>-4.2702445983999997</c:v>
                </c:pt>
                <c:pt idx="59">
                  <c:v>-4.2675585746999998</c:v>
                </c:pt>
                <c:pt idx="60">
                  <c:v>-4.2521615027999999</c:v>
                </c:pt>
                <c:pt idx="61">
                  <c:v>-4.2546920775999997</c:v>
                </c:pt>
                <c:pt idx="62">
                  <c:v>-4.2337279319999999</c:v>
                </c:pt>
                <c:pt idx="63">
                  <c:v>-4.2143058777000002</c:v>
                </c:pt>
                <c:pt idx="64">
                  <c:v>-4.2010660171999996</c:v>
                </c:pt>
                <c:pt idx="65">
                  <c:v>-4.1762552261000003</c:v>
                </c:pt>
                <c:pt idx="66">
                  <c:v>-4.1373887062000003</c:v>
                </c:pt>
                <c:pt idx="67">
                  <c:v>-4.0820817946999997</c:v>
                </c:pt>
                <c:pt idx="68">
                  <c:v>-4.0102953910999997</c:v>
                </c:pt>
                <c:pt idx="69">
                  <c:v>-3.9091198444000002</c:v>
                </c:pt>
                <c:pt idx="70">
                  <c:v>-3.7729446888</c:v>
                </c:pt>
                <c:pt idx="71">
                  <c:v>-3.5820791720999998</c:v>
                </c:pt>
                <c:pt idx="72">
                  <c:v>-3.3264203071999998</c:v>
                </c:pt>
                <c:pt idx="73">
                  <c:v>-2.9811632633</c:v>
                </c:pt>
                <c:pt idx="74">
                  <c:v>-2.5297982693000001</c:v>
                </c:pt>
                <c:pt idx="75">
                  <c:v>-1.9523043632999999</c:v>
                </c:pt>
                <c:pt idx="76">
                  <c:v>-1.2204934358999999</c:v>
                </c:pt>
                <c:pt idx="77">
                  <c:v>-0.37943929430000001</c:v>
                </c:pt>
                <c:pt idx="78">
                  <c:v>0.60899645089999999</c:v>
                </c:pt>
                <c:pt idx="79">
                  <c:v>1.8804659843</c:v>
                </c:pt>
                <c:pt idx="80">
                  <c:v>3.3376965523000002</c:v>
                </c:pt>
              </c:numCache>
            </c:numRef>
          </c:yVal>
          <c:smooth val="1"/>
        </c:ser>
        <c:ser>
          <c:idx val="1"/>
          <c:order val="1"/>
          <c:tx>
            <c:v>5 mM</c:v>
          </c:tx>
          <c:spPr>
            <a:ln w="19050" cap="rnd">
              <a:solidFill>
                <a:schemeClr val="tx1"/>
              </a:solidFill>
              <a:prstDash val="dash"/>
              <a:round/>
            </a:ln>
            <a:effectLst/>
          </c:spPr>
          <c:marker>
            <c:symbol val="none"/>
          </c:marker>
          <c:xVal>
            <c:numRef>
              <c:f>'2016-01-08_09-48-57_cell1'!$A$2:$A$82</c:f>
              <c:numCache>
                <c:formatCode>General</c:formatCode>
                <c:ptCount val="81"/>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numCache>
            </c:numRef>
          </c:xVal>
          <c:yVal>
            <c:numRef>
              <c:f>'2016-01-08_09-48-57_cell1'!$E$2:$E$92</c:f>
              <c:numCache>
                <c:formatCode>General</c:formatCode>
                <c:ptCount val="91"/>
                <c:pt idx="0">
                  <c:v>-3.0689842701000001</c:v>
                </c:pt>
                <c:pt idx="1">
                  <c:v>-3.0586657524</c:v>
                </c:pt>
                <c:pt idx="2">
                  <c:v>-3.0557463169000001</c:v>
                </c:pt>
                <c:pt idx="3">
                  <c:v>-3.0472922324999998</c:v>
                </c:pt>
                <c:pt idx="4">
                  <c:v>-3.0477118492000002</c:v>
                </c:pt>
                <c:pt idx="5">
                  <c:v>-3.0428879261000001</c:v>
                </c:pt>
                <c:pt idx="6">
                  <c:v>-3.0452747345</c:v>
                </c:pt>
                <c:pt idx="7">
                  <c:v>-3.0363047123000002</c:v>
                </c:pt>
                <c:pt idx="8">
                  <c:v>-3.0363135338</c:v>
                </c:pt>
                <c:pt idx="9">
                  <c:v>-3.0295848846000002</c:v>
                </c:pt>
                <c:pt idx="10">
                  <c:v>-3.0340192317999999</c:v>
                </c:pt>
                <c:pt idx="11">
                  <c:v>-3.0326709746999998</c:v>
                </c:pt>
                <c:pt idx="12">
                  <c:v>-3.0309891700999998</c:v>
                </c:pt>
                <c:pt idx="13">
                  <c:v>-3.0251622199999999</c:v>
                </c:pt>
                <c:pt idx="14">
                  <c:v>-3.0254733562</c:v>
                </c:pt>
                <c:pt idx="15">
                  <c:v>-3.0213387011999999</c:v>
                </c:pt>
                <c:pt idx="16">
                  <c:v>-3.0216681956999998</c:v>
                </c:pt>
                <c:pt idx="17">
                  <c:v>-3.0257871151</c:v>
                </c:pt>
                <c:pt idx="18">
                  <c:v>-3.0231795310999998</c:v>
                </c:pt>
                <c:pt idx="19">
                  <c:v>-3.0257062912000001</c:v>
                </c:pt>
                <c:pt idx="20">
                  <c:v>-3.0213449000999999</c:v>
                </c:pt>
                <c:pt idx="21">
                  <c:v>-3.0204682350000001</c:v>
                </c:pt>
                <c:pt idx="22">
                  <c:v>-3.0238282680999999</c:v>
                </c:pt>
                <c:pt idx="23">
                  <c:v>-3.0193135737999999</c:v>
                </c:pt>
                <c:pt idx="24">
                  <c:v>-3.0193824768000002</c:v>
                </c:pt>
                <c:pt idx="25">
                  <c:v>-3.0170133114</c:v>
                </c:pt>
                <c:pt idx="26">
                  <c:v>-3.0202639103000002</c:v>
                </c:pt>
                <c:pt idx="27">
                  <c:v>-3.0155570507</c:v>
                </c:pt>
                <c:pt idx="28">
                  <c:v>-3.0160398483000002</c:v>
                </c:pt>
                <c:pt idx="29">
                  <c:v>-3.0142338276</c:v>
                </c:pt>
                <c:pt idx="30">
                  <c:v>-3.0181400776</c:v>
                </c:pt>
                <c:pt idx="31">
                  <c:v>-3.0108821392</c:v>
                </c:pt>
                <c:pt idx="32">
                  <c:v>-3.014913559</c:v>
                </c:pt>
                <c:pt idx="33">
                  <c:v>-3.0168819427</c:v>
                </c:pt>
                <c:pt idx="34">
                  <c:v>-3.0096647739</c:v>
                </c:pt>
                <c:pt idx="35">
                  <c:v>-3.0155200957999999</c:v>
                </c:pt>
                <c:pt idx="36">
                  <c:v>-3.0083630084999999</c:v>
                </c:pt>
                <c:pt idx="37">
                  <c:v>-3.0104172230000001</c:v>
                </c:pt>
                <c:pt idx="38">
                  <c:v>-3.0098295211999999</c:v>
                </c:pt>
                <c:pt idx="39">
                  <c:v>-3.0051574706999999</c:v>
                </c:pt>
                <c:pt idx="40">
                  <c:v>-3.0028455257000002</c:v>
                </c:pt>
                <c:pt idx="41">
                  <c:v>-3.0070040225999999</c:v>
                </c:pt>
                <c:pt idx="42">
                  <c:v>-3.0062046051000002</c:v>
                </c:pt>
                <c:pt idx="43">
                  <c:v>-3.0036377907</c:v>
                </c:pt>
                <c:pt idx="44">
                  <c:v>-3.0045485497</c:v>
                </c:pt>
                <c:pt idx="45">
                  <c:v>-3.0074295998</c:v>
                </c:pt>
                <c:pt idx="46">
                  <c:v>-3.0041956902</c:v>
                </c:pt>
                <c:pt idx="47">
                  <c:v>-2.9998013973000002</c:v>
                </c:pt>
                <c:pt idx="48">
                  <c:v>-2.9998214244999999</c:v>
                </c:pt>
                <c:pt idx="49">
                  <c:v>-2.9984970092999998</c:v>
                </c:pt>
                <c:pt idx="50">
                  <c:v>-3.0033795834000001</c:v>
                </c:pt>
                <c:pt idx="51">
                  <c:v>-2.9982552527999999</c:v>
                </c:pt>
                <c:pt idx="52">
                  <c:v>-2.9986653327999999</c:v>
                </c:pt>
                <c:pt idx="53">
                  <c:v>-2.9946095943</c:v>
                </c:pt>
                <c:pt idx="54">
                  <c:v>-2.9953024387</c:v>
                </c:pt>
                <c:pt idx="55">
                  <c:v>-2.9992289542999999</c:v>
                </c:pt>
                <c:pt idx="56">
                  <c:v>-2.9915790557999999</c:v>
                </c:pt>
                <c:pt idx="57">
                  <c:v>-2.9936623572999999</c:v>
                </c:pt>
                <c:pt idx="58">
                  <c:v>-2.9905703068</c:v>
                </c:pt>
                <c:pt idx="59">
                  <c:v>-2.9883670806999998</c:v>
                </c:pt>
                <c:pt idx="60">
                  <c:v>-2.9816050529</c:v>
                </c:pt>
                <c:pt idx="61">
                  <c:v>-2.9791104794000001</c:v>
                </c:pt>
                <c:pt idx="62">
                  <c:v>-2.9696385859999999</c:v>
                </c:pt>
                <c:pt idx="63">
                  <c:v>-2.9701728821</c:v>
                </c:pt>
                <c:pt idx="64">
                  <c:v>-2.9590520858999998</c:v>
                </c:pt>
                <c:pt idx="65">
                  <c:v>-2.9528017044000001</c:v>
                </c:pt>
                <c:pt idx="66">
                  <c:v>-2.9353229999999999</c:v>
                </c:pt>
                <c:pt idx="67">
                  <c:v>-2.9159712790999999</c:v>
                </c:pt>
                <c:pt idx="68">
                  <c:v>-2.8816580772</c:v>
                </c:pt>
                <c:pt idx="69">
                  <c:v>-2.8417625427000002</c:v>
                </c:pt>
                <c:pt idx="70">
                  <c:v>-2.7794158459</c:v>
                </c:pt>
                <c:pt idx="71">
                  <c:v>-2.7037103176000001</c:v>
                </c:pt>
                <c:pt idx="72">
                  <c:v>-2.5937669276999999</c:v>
                </c:pt>
                <c:pt idx="73">
                  <c:v>-2.4422924519000002</c:v>
                </c:pt>
                <c:pt idx="74">
                  <c:v>-2.2447049618000001</c:v>
                </c:pt>
                <c:pt idx="75">
                  <c:v>-1.9766913652</c:v>
                </c:pt>
                <c:pt idx="76">
                  <c:v>-1.6303521395</c:v>
                </c:pt>
                <c:pt idx="77">
                  <c:v>-1.176086545</c:v>
                </c:pt>
                <c:pt idx="78">
                  <c:v>-0.60882514720000003</c:v>
                </c:pt>
                <c:pt idx="79">
                  <c:v>6.0934912399999999E-2</c:v>
                </c:pt>
                <c:pt idx="80">
                  <c:v>0.85860735180000003</c:v>
                </c:pt>
                <c:pt idx="81">
                  <c:v>1.8838868141</c:v>
                </c:pt>
                <c:pt idx="82">
                  <c:v>3.0695896148999999</c:v>
                </c:pt>
                <c:pt idx="83">
                  <c:v>4.1945347785999996</c:v>
                </c:pt>
                <c:pt idx="84">
                  <c:v>5.7192473412</c:v>
                </c:pt>
                <c:pt idx="85">
                  <c:v>7.3648772239999998</c:v>
                </c:pt>
                <c:pt idx="86">
                  <c:v>9.1231575011999997</c:v>
                </c:pt>
                <c:pt idx="87">
                  <c:v>10.9718093872</c:v>
                </c:pt>
                <c:pt idx="88">
                  <c:v>12.8799390793</c:v>
                </c:pt>
                <c:pt idx="89">
                  <c:v>14.828812599200001</c:v>
                </c:pt>
                <c:pt idx="90">
                  <c:v>16.782579422000001</c:v>
                </c:pt>
              </c:numCache>
            </c:numRef>
          </c:yVal>
          <c:smooth val="1"/>
        </c:ser>
        <c:ser>
          <c:idx val="2"/>
          <c:order val="2"/>
          <c:tx>
            <c:v>20 mM</c:v>
          </c:tx>
          <c:spPr>
            <a:ln w="19050" cap="rnd">
              <a:solidFill>
                <a:schemeClr val="tx1"/>
              </a:solidFill>
              <a:prstDash val="dashDot"/>
              <a:round/>
            </a:ln>
            <a:effectLst/>
          </c:spPr>
          <c:marker>
            <c:symbol val="none"/>
          </c:marker>
          <c:xVal>
            <c:numRef>
              <c:f>'2016-01-08_09-48-57_cell1'!$A$2:$A$82</c:f>
              <c:numCache>
                <c:formatCode>General</c:formatCode>
                <c:ptCount val="81"/>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numCache>
            </c:numRef>
          </c:xVal>
          <c:yVal>
            <c:numRef>
              <c:f>'2016-01-08_09-48-57_cell1'!$H$2:$H$92</c:f>
              <c:numCache>
                <c:formatCode>General</c:formatCode>
                <c:ptCount val="91"/>
                <c:pt idx="0">
                  <c:v>-1.5102006197</c:v>
                </c:pt>
                <c:pt idx="1">
                  <c:v>-1.5096180439</c:v>
                </c:pt>
                <c:pt idx="2">
                  <c:v>-1.5047042369999999</c:v>
                </c:pt>
                <c:pt idx="3">
                  <c:v>-1.5041720866999999</c:v>
                </c:pt>
                <c:pt idx="4">
                  <c:v>-1.5009707212000001</c:v>
                </c:pt>
                <c:pt idx="5">
                  <c:v>-1.4992381334</c:v>
                </c:pt>
                <c:pt idx="6">
                  <c:v>-1.4972541332</c:v>
                </c:pt>
                <c:pt idx="7">
                  <c:v>-1.4947361946</c:v>
                </c:pt>
                <c:pt idx="8">
                  <c:v>-1.4979729652</c:v>
                </c:pt>
                <c:pt idx="9">
                  <c:v>-1.4957282542999999</c:v>
                </c:pt>
                <c:pt idx="10">
                  <c:v>-1.4973345995</c:v>
                </c:pt>
                <c:pt idx="11">
                  <c:v>-1.4984724521999999</c:v>
                </c:pt>
                <c:pt idx="12">
                  <c:v>-1.4959375857999999</c:v>
                </c:pt>
                <c:pt idx="13">
                  <c:v>-1.4958771467</c:v>
                </c:pt>
                <c:pt idx="14">
                  <c:v>-1.4967296124</c:v>
                </c:pt>
                <c:pt idx="15">
                  <c:v>-1.4938341379</c:v>
                </c:pt>
                <c:pt idx="16">
                  <c:v>-1.4941823483000001</c:v>
                </c:pt>
                <c:pt idx="17">
                  <c:v>-1.4910268784</c:v>
                </c:pt>
                <c:pt idx="18">
                  <c:v>-1.4892059565</c:v>
                </c:pt>
                <c:pt idx="19">
                  <c:v>-1.4932320118</c:v>
                </c:pt>
                <c:pt idx="20">
                  <c:v>-1.4893733263</c:v>
                </c:pt>
                <c:pt idx="21">
                  <c:v>-1.4920601845000001</c:v>
                </c:pt>
                <c:pt idx="22">
                  <c:v>-1.4935660362000001</c:v>
                </c:pt>
                <c:pt idx="23">
                  <c:v>-1.4900853634</c:v>
                </c:pt>
                <c:pt idx="24">
                  <c:v>-1.4931498766</c:v>
                </c:pt>
                <c:pt idx="25">
                  <c:v>-1.4916821718</c:v>
                </c:pt>
                <c:pt idx="26">
                  <c:v>-1.489418149</c:v>
                </c:pt>
                <c:pt idx="27">
                  <c:v>-1.4888032675</c:v>
                </c:pt>
                <c:pt idx="28">
                  <c:v>-1.4879918098</c:v>
                </c:pt>
                <c:pt idx="29">
                  <c:v>-1.4865875244</c:v>
                </c:pt>
                <c:pt idx="30">
                  <c:v>-1.4880940914</c:v>
                </c:pt>
                <c:pt idx="31">
                  <c:v>-1.4856585264</c:v>
                </c:pt>
                <c:pt idx="32">
                  <c:v>-1.4850343466</c:v>
                </c:pt>
                <c:pt idx="33">
                  <c:v>-1.4875159264</c:v>
                </c:pt>
                <c:pt idx="34">
                  <c:v>-1.4862679243000001</c:v>
                </c:pt>
                <c:pt idx="35">
                  <c:v>-1.4875011443999999</c:v>
                </c:pt>
                <c:pt idx="36">
                  <c:v>-1.4876573086</c:v>
                </c:pt>
                <c:pt idx="37">
                  <c:v>-1.4848701954000001</c:v>
                </c:pt>
                <c:pt idx="38">
                  <c:v>-1.4853353499999999</c:v>
                </c:pt>
                <c:pt idx="39">
                  <c:v>-1.4829020500000001</c:v>
                </c:pt>
                <c:pt idx="40">
                  <c:v>-1.4820238351999999</c:v>
                </c:pt>
                <c:pt idx="41">
                  <c:v>-1.4817534685</c:v>
                </c:pt>
                <c:pt idx="42">
                  <c:v>-1.4808238745</c:v>
                </c:pt>
                <c:pt idx="43">
                  <c:v>-1.4801446198999999</c:v>
                </c:pt>
                <c:pt idx="44">
                  <c:v>-1.4819450378000001</c:v>
                </c:pt>
                <c:pt idx="45">
                  <c:v>-1.4786148071</c:v>
                </c:pt>
                <c:pt idx="46">
                  <c:v>-1.4806647301</c:v>
                </c:pt>
                <c:pt idx="47">
                  <c:v>-1.4795866013000001</c:v>
                </c:pt>
                <c:pt idx="48">
                  <c:v>-1.4790651798000001</c:v>
                </c:pt>
                <c:pt idx="49">
                  <c:v>-1.479745388</c:v>
                </c:pt>
                <c:pt idx="50">
                  <c:v>-1.4748739004</c:v>
                </c:pt>
                <c:pt idx="51">
                  <c:v>-1.4741200209</c:v>
                </c:pt>
                <c:pt idx="52">
                  <c:v>-1.4748541117</c:v>
                </c:pt>
                <c:pt idx="53">
                  <c:v>-1.4734348059</c:v>
                </c:pt>
                <c:pt idx="54">
                  <c:v>-1.4743180275000001</c:v>
                </c:pt>
                <c:pt idx="55">
                  <c:v>-1.4759358168000001</c:v>
                </c:pt>
                <c:pt idx="56">
                  <c:v>-1.4722094536000001</c:v>
                </c:pt>
                <c:pt idx="57">
                  <c:v>-1.4712612628999999</c:v>
                </c:pt>
                <c:pt idx="58">
                  <c:v>-1.4709126949</c:v>
                </c:pt>
                <c:pt idx="59">
                  <c:v>-1.4686875343000001</c:v>
                </c:pt>
                <c:pt idx="60">
                  <c:v>-1.4661310911000001</c:v>
                </c:pt>
                <c:pt idx="61">
                  <c:v>-1.4626346827000001</c:v>
                </c:pt>
                <c:pt idx="62">
                  <c:v>-1.4581906795999999</c:v>
                </c:pt>
                <c:pt idx="63">
                  <c:v>-1.4549114703999999</c:v>
                </c:pt>
                <c:pt idx="64">
                  <c:v>-1.4470391273000001</c:v>
                </c:pt>
                <c:pt idx="65">
                  <c:v>-1.4384828806000001</c:v>
                </c:pt>
                <c:pt idx="66">
                  <c:v>-1.4254858494</c:v>
                </c:pt>
                <c:pt idx="67">
                  <c:v>-1.4091361761000001</c:v>
                </c:pt>
                <c:pt idx="68">
                  <c:v>-1.3855262994999999</c:v>
                </c:pt>
                <c:pt idx="69">
                  <c:v>-1.3506007195</c:v>
                </c:pt>
                <c:pt idx="70">
                  <c:v>-1.3013296127</c:v>
                </c:pt>
                <c:pt idx="71">
                  <c:v>-1.2384856939</c:v>
                </c:pt>
                <c:pt idx="72">
                  <c:v>-1.1480146646</c:v>
                </c:pt>
                <c:pt idx="73">
                  <c:v>-1.0273061991000001</c:v>
                </c:pt>
                <c:pt idx="74">
                  <c:v>-0.86553883549999999</c:v>
                </c:pt>
                <c:pt idx="75">
                  <c:v>-0.6494110823</c:v>
                </c:pt>
                <c:pt idx="76">
                  <c:v>-0.38133895400000001</c:v>
                </c:pt>
                <c:pt idx="77">
                  <c:v>-3.1772989799999998E-2</c:v>
                </c:pt>
                <c:pt idx="78">
                  <c:v>0.40046432609999999</c:v>
                </c:pt>
                <c:pt idx="79">
                  <c:v>0.95976424220000001</c:v>
                </c:pt>
                <c:pt idx="80">
                  <c:v>1.6326705216999999</c:v>
                </c:pt>
                <c:pt idx="81">
                  <c:v>2.4302346706</c:v>
                </c:pt>
                <c:pt idx="82">
                  <c:v>3.3574740887000001</c:v>
                </c:pt>
                <c:pt idx="83">
                  <c:v>4.2142567634999999</c:v>
                </c:pt>
                <c:pt idx="84">
                  <c:v>5.4198522567999996</c:v>
                </c:pt>
                <c:pt idx="85">
                  <c:v>6.7323503493999999</c:v>
                </c:pt>
                <c:pt idx="86">
                  <c:v>8.1473207474000002</c:v>
                </c:pt>
                <c:pt idx="87">
                  <c:v>9.6413402556999994</c:v>
                </c:pt>
                <c:pt idx="88">
                  <c:v>11.2018470764</c:v>
                </c:pt>
                <c:pt idx="89">
                  <c:v>12.7984809875</c:v>
                </c:pt>
                <c:pt idx="90">
                  <c:v>14.412232399000001</c:v>
                </c:pt>
              </c:numCache>
            </c:numRef>
          </c:yVal>
          <c:smooth val="1"/>
        </c:ser>
        <c:dLbls>
          <c:showLegendKey val="0"/>
          <c:showVal val="0"/>
          <c:showCatName val="0"/>
          <c:showSerName val="0"/>
          <c:showPercent val="0"/>
          <c:showBubbleSize val="0"/>
        </c:dLbls>
        <c:axId val="165334016"/>
        <c:axId val="165344000"/>
      </c:scatterChart>
      <c:valAx>
        <c:axId val="165334016"/>
        <c:scaling>
          <c:orientation val="minMax"/>
          <c:min val="-1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344000"/>
        <c:crosses val="autoZero"/>
        <c:crossBetween val="midCat"/>
      </c:valAx>
      <c:valAx>
        <c:axId val="165344000"/>
        <c:scaling>
          <c:orientation val="minMax"/>
          <c:max val="1"/>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53340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v>11</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Feuil1!$C$5:$C$405</c:f>
              <c:numCache>
                <c:formatCode>General</c:formatCode>
                <c:ptCount val="401"/>
                <c:pt idx="0">
                  <c:v>-0.26190476190476192</c:v>
                </c:pt>
                <c:pt idx="1">
                  <c:v>-0.27015873015873021</c:v>
                </c:pt>
                <c:pt idx="2">
                  <c:v>-0.27523809523809523</c:v>
                </c:pt>
                <c:pt idx="3">
                  <c:v>-0.27615873015873016</c:v>
                </c:pt>
                <c:pt idx="4">
                  <c:v>-0.28539682539682537</c:v>
                </c:pt>
                <c:pt idx="5">
                  <c:v>-0.28441269841269845</c:v>
                </c:pt>
                <c:pt idx="6">
                  <c:v>-0.28857142857142865</c:v>
                </c:pt>
                <c:pt idx="7">
                  <c:v>-0.29142857142857143</c:v>
                </c:pt>
                <c:pt idx="8">
                  <c:v>-0.29682539682539688</c:v>
                </c:pt>
                <c:pt idx="9">
                  <c:v>-0.30380952380952381</c:v>
                </c:pt>
                <c:pt idx="10">
                  <c:v>-0.31333333333333335</c:v>
                </c:pt>
                <c:pt idx="11">
                  <c:v>-0.31936507936507935</c:v>
                </c:pt>
                <c:pt idx="12">
                  <c:v>-0.32666666666666672</c:v>
                </c:pt>
                <c:pt idx="13">
                  <c:v>-0.32698412698412699</c:v>
                </c:pt>
                <c:pt idx="14">
                  <c:v>-0.32888888888888884</c:v>
                </c:pt>
                <c:pt idx="15">
                  <c:v>-0.33206349206349212</c:v>
                </c:pt>
                <c:pt idx="16">
                  <c:v>-0.33523809523809522</c:v>
                </c:pt>
                <c:pt idx="17">
                  <c:v>-0.34063492063492068</c:v>
                </c:pt>
                <c:pt idx="18">
                  <c:v>-0.34507936507936504</c:v>
                </c:pt>
                <c:pt idx="19">
                  <c:v>-0.34857142857142859</c:v>
                </c:pt>
                <c:pt idx="20">
                  <c:v>-0.35301587301587301</c:v>
                </c:pt>
                <c:pt idx="21">
                  <c:v>-0.35682539682539682</c:v>
                </c:pt>
                <c:pt idx="22">
                  <c:v>-0.3612698412698413</c:v>
                </c:pt>
                <c:pt idx="23">
                  <c:v>-0.36412698412698413</c:v>
                </c:pt>
                <c:pt idx="24">
                  <c:v>-0.36603174603174604</c:v>
                </c:pt>
                <c:pt idx="25">
                  <c:v>-0.36539682539682539</c:v>
                </c:pt>
                <c:pt idx="26">
                  <c:v>-0.36698412698412697</c:v>
                </c:pt>
                <c:pt idx="27">
                  <c:v>-0.36793650793650795</c:v>
                </c:pt>
                <c:pt idx="28">
                  <c:v>-0.36761904761904762</c:v>
                </c:pt>
                <c:pt idx="29">
                  <c:v>-0.37333333333333329</c:v>
                </c:pt>
                <c:pt idx="30">
                  <c:v>-0.37365079365079362</c:v>
                </c:pt>
                <c:pt idx="31">
                  <c:v>-0.37587301587301586</c:v>
                </c:pt>
                <c:pt idx="32">
                  <c:v>-0.3768253968253969</c:v>
                </c:pt>
                <c:pt idx="33">
                  <c:v>-0.38190476190476191</c:v>
                </c:pt>
                <c:pt idx="34">
                  <c:v>-0.38317460317460322</c:v>
                </c:pt>
                <c:pt idx="35">
                  <c:v>-0.38412698412698409</c:v>
                </c:pt>
                <c:pt idx="36">
                  <c:v>-0.38476190476190475</c:v>
                </c:pt>
                <c:pt idx="37">
                  <c:v>-0.38793650793650797</c:v>
                </c:pt>
                <c:pt idx="38">
                  <c:v>-0.38793650793650797</c:v>
                </c:pt>
                <c:pt idx="39">
                  <c:v>-0.38793650793650797</c:v>
                </c:pt>
                <c:pt idx="40">
                  <c:v>-0.38793650793650797</c:v>
                </c:pt>
                <c:pt idx="41">
                  <c:v>-0.39301587301587304</c:v>
                </c:pt>
                <c:pt idx="42">
                  <c:v>-0.39333333333333331</c:v>
                </c:pt>
                <c:pt idx="43">
                  <c:v>-0.39396825396825391</c:v>
                </c:pt>
                <c:pt idx="44">
                  <c:v>-0.39238095238095239</c:v>
                </c:pt>
                <c:pt idx="45">
                  <c:v>-0.39206349206349206</c:v>
                </c:pt>
                <c:pt idx="46">
                  <c:v>-0.39206349206349206</c:v>
                </c:pt>
                <c:pt idx="47">
                  <c:v>-0.39142857142857146</c:v>
                </c:pt>
                <c:pt idx="48">
                  <c:v>-0.38761904761904764</c:v>
                </c:pt>
                <c:pt idx="49">
                  <c:v>-0.38920634920634922</c:v>
                </c:pt>
                <c:pt idx="50">
                  <c:v>-0.38666666666666671</c:v>
                </c:pt>
                <c:pt idx="51">
                  <c:v>-0.38571428571428573</c:v>
                </c:pt>
                <c:pt idx="52">
                  <c:v>-0.38571428571428573</c:v>
                </c:pt>
                <c:pt idx="53">
                  <c:v>-0.38603174603174611</c:v>
                </c:pt>
                <c:pt idx="54">
                  <c:v>-0.38539682539682535</c:v>
                </c:pt>
                <c:pt idx="55">
                  <c:v>-0.38</c:v>
                </c:pt>
                <c:pt idx="56">
                  <c:v>-0.37650793650793651</c:v>
                </c:pt>
                <c:pt idx="57">
                  <c:v>-0.37333333333333329</c:v>
                </c:pt>
                <c:pt idx="58">
                  <c:v>-0.36952380952380953</c:v>
                </c:pt>
                <c:pt idx="59">
                  <c:v>-0.36984126984126986</c:v>
                </c:pt>
                <c:pt idx="60">
                  <c:v>-0.3673015873015873</c:v>
                </c:pt>
                <c:pt idx="61">
                  <c:v>-0.36412698412698413</c:v>
                </c:pt>
                <c:pt idx="62">
                  <c:v>-0.3565079365079365</c:v>
                </c:pt>
                <c:pt idx="63">
                  <c:v>-0.35206349206349208</c:v>
                </c:pt>
                <c:pt idx="64">
                  <c:v>-0.34190476190476193</c:v>
                </c:pt>
                <c:pt idx="65">
                  <c:v>-0.33142857142857146</c:v>
                </c:pt>
                <c:pt idx="66">
                  <c:v>-0.31904761904761902</c:v>
                </c:pt>
                <c:pt idx="67">
                  <c:v>-0.3012698412698413</c:v>
                </c:pt>
                <c:pt idx="68">
                  <c:v>-0.28155555555555556</c:v>
                </c:pt>
                <c:pt idx="69">
                  <c:v>-0.26409523809523811</c:v>
                </c:pt>
                <c:pt idx="70">
                  <c:v>-0.24539682539682539</c:v>
                </c:pt>
                <c:pt idx="71">
                  <c:v>-0.2247619047619048</c:v>
                </c:pt>
                <c:pt idx="72">
                  <c:v>-0.20126984126984127</c:v>
                </c:pt>
                <c:pt idx="73">
                  <c:v>-0.17492063492063495</c:v>
                </c:pt>
                <c:pt idx="74">
                  <c:v>-0.15047619047619049</c:v>
                </c:pt>
                <c:pt idx="75">
                  <c:v>-0.12793650793650793</c:v>
                </c:pt>
                <c:pt idx="76">
                  <c:v>-0.11333333333333333</c:v>
                </c:pt>
                <c:pt idx="77">
                  <c:v>-9.2698412698412697E-2</c:v>
                </c:pt>
                <c:pt idx="78">
                  <c:v>-7.7777777777777779E-2</c:v>
                </c:pt>
                <c:pt idx="79">
                  <c:v>-7.015873015873017E-2</c:v>
                </c:pt>
                <c:pt idx="80">
                  <c:v>-6.6349206349206338E-2</c:v>
                </c:pt>
                <c:pt idx="81">
                  <c:v>-6.4761904761904771E-2</c:v>
                </c:pt>
                <c:pt idx="82">
                  <c:v>-6.412698412698413E-2</c:v>
                </c:pt>
                <c:pt idx="83">
                  <c:v>-6.6984126984126993E-2</c:v>
                </c:pt>
                <c:pt idx="84">
                  <c:v>-6.4761904761904771E-2</c:v>
                </c:pt>
                <c:pt idx="85">
                  <c:v>-6.1269841269841273E-2</c:v>
                </c:pt>
                <c:pt idx="86">
                  <c:v>-5.365079365079365E-2</c:v>
                </c:pt>
                <c:pt idx="87">
                  <c:v>-5.1111111111111114E-2</c:v>
                </c:pt>
                <c:pt idx="88">
                  <c:v>-4.2222222222222223E-2</c:v>
                </c:pt>
                <c:pt idx="89">
                  <c:v>-3.7777777777777778E-2</c:v>
                </c:pt>
                <c:pt idx="90">
                  <c:v>-3.3650793650793653E-2</c:v>
                </c:pt>
                <c:pt idx="91">
                  <c:v>-0.02</c:v>
                </c:pt>
                <c:pt idx="92">
                  <c:v>-9.5238095238095247E-3</c:v>
                </c:pt>
                <c:pt idx="93">
                  <c:v>2.5396825396825401E-3</c:v>
                </c:pt>
                <c:pt idx="94">
                  <c:v>1.2380952380952381E-2</c:v>
                </c:pt>
                <c:pt idx="95">
                  <c:v>2.8222222222222225E-2</c:v>
                </c:pt>
                <c:pt idx="96">
                  <c:v>4.1587301587301589E-2</c:v>
                </c:pt>
                <c:pt idx="97">
                  <c:v>5.8412698412698409E-2</c:v>
                </c:pt>
                <c:pt idx="98">
                  <c:v>7.2380952380952379E-2</c:v>
                </c:pt>
                <c:pt idx="99">
                  <c:v>9.2380952380952383E-2</c:v>
                </c:pt>
                <c:pt idx="100">
                  <c:v>0.10920634920634921</c:v>
                </c:pt>
                <c:pt idx="101">
                  <c:v>0.12761904761904763</c:v>
                </c:pt>
                <c:pt idx="102">
                  <c:v>0.14761904761904762</c:v>
                </c:pt>
                <c:pt idx="103">
                  <c:v>0.17047619047619048</c:v>
                </c:pt>
                <c:pt idx="104">
                  <c:v>0.19365079365079368</c:v>
                </c:pt>
                <c:pt idx="105">
                  <c:v>0.22031746031746033</c:v>
                </c:pt>
                <c:pt idx="106">
                  <c:v>0.24857142857142858</c:v>
                </c:pt>
                <c:pt idx="107">
                  <c:v>0.27714285714285719</c:v>
                </c:pt>
                <c:pt idx="108">
                  <c:v>0.31206349206349204</c:v>
                </c:pt>
                <c:pt idx="109">
                  <c:v>0.34380952380952379</c:v>
                </c:pt>
                <c:pt idx="110">
                  <c:v>0.38</c:v>
                </c:pt>
                <c:pt idx="111">
                  <c:v>0.42063492063492064</c:v>
                </c:pt>
                <c:pt idx="112">
                  <c:v>0.46317460317460318</c:v>
                </c:pt>
                <c:pt idx="113">
                  <c:v>0.5066666666666666</c:v>
                </c:pt>
                <c:pt idx="114">
                  <c:v>0.55714285714285716</c:v>
                </c:pt>
                <c:pt idx="115">
                  <c:v>0.60857142857142854</c:v>
                </c:pt>
                <c:pt idx="116">
                  <c:v>0.66222222222222216</c:v>
                </c:pt>
                <c:pt idx="117">
                  <c:v>0.7184126984126985</c:v>
                </c:pt>
                <c:pt idx="118">
                  <c:v>0.78126984126984134</c:v>
                </c:pt>
                <c:pt idx="119">
                  <c:v>0.84190476190476182</c:v>
                </c:pt>
                <c:pt idx="120">
                  <c:v>0.90412698412698411</c:v>
                </c:pt>
                <c:pt idx="121">
                  <c:v>0.97714285714285709</c:v>
                </c:pt>
                <c:pt idx="122">
                  <c:v>1.0498412698412698</c:v>
                </c:pt>
                <c:pt idx="123">
                  <c:v>1.1234920634920633</c:v>
                </c:pt>
                <c:pt idx="124">
                  <c:v>1.2022222222222223</c:v>
                </c:pt>
                <c:pt idx="125">
                  <c:v>1.2809523809523811</c:v>
                </c:pt>
                <c:pt idx="126">
                  <c:v>1.3676190476190477</c:v>
                </c:pt>
                <c:pt idx="127">
                  <c:v>1.4495238095238094</c:v>
                </c:pt>
                <c:pt idx="128">
                  <c:v>1.5336507936507935</c:v>
                </c:pt>
                <c:pt idx="129">
                  <c:v>1.6203174603174606</c:v>
                </c:pt>
                <c:pt idx="130">
                  <c:v>1.706984126984127</c:v>
                </c:pt>
                <c:pt idx="131">
                  <c:v>1.7911111111111111</c:v>
                </c:pt>
                <c:pt idx="132">
                  <c:v>1.8771428571428572</c:v>
                </c:pt>
                <c:pt idx="133">
                  <c:v>1.9673015873015873</c:v>
                </c:pt>
                <c:pt idx="134">
                  <c:v>2.0533333333333337</c:v>
                </c:pt>
                <c:pt idx="135">
                  <c:v>2.1390476190476186</c:v>
                </c:pt>
                <c:pt idx="136">
                  <c:v>2.2193650793650797</c:v>
                </c:pt>
                <c:pt idx="137">
                  <c:v>2.3022222222222224</c:v>
                </c:pt>
                <c:pt idx="138">
                  <c:v>2.3803174603174608</c:v>
                </c:pt>
                <c:pt idx="139">
                  <c:v>2.4663492063492063</c:v>
                </c:pt>
                <c:pt idx="140">
                  <c:v>2.5425079365079366</c:v>
                </c:pt>
                <c:pt idx="141">
                  <c:v>2.6263492063492064</c:v>
                </c:pt>
                <c:pt idx="142">
                  <c:v>2.696190476190476</c:v>
                </c:pt>
                <c:pt idx="143">
                  <c:v>2.773968253968254</c:v>
                </c:pt>
                <c:pt idx="144">
                  <c:v>2.8402857142857147</c:v>
                </c:pt>
                <c:pt idx="145">
                  <c:v>2.9095238095238094</c:v>
                </c:pt>
                <c:pt idx="146">
                  <c:v>2.9790476190476194</c:v>
                </c:pt>
                <c:pt idx="147">
                  <c:v>3.040634920634921</c:v>
                </c:pt>
                <c:pt idx="148">
                  <c:v>3.1025396825396823</c:v>
                </c:pt>
                <c:pt idx="149">
                  <c:v>3.157142857142857</c:v>
                </c:pt>
                <c:pt idx="150">
                  <c:v>3.216825396825397</c:v>
                </c:pt>
                <c:pt idx="151">
                  <c:v>3.2666666666666671</c:v>
                </c:pt>
                <c:pt idx="152">
                  <c:v>3.3165079365079366</c:v>
                </c:pt>
                <c:pt idx="153">
                  <c:v>3.3577777777777778</c:v>
                </c:pt>
                <c:pt idx="154">
                  <c:v>3.4057142857142857</c:v>
                </c:pt>
                <c:pt idx="155">
                  <c:v>3.4476190476190478</c:v>
                </c:pt>
                <c:pt idx="156">
                  <c:v>3.4882539682539688</c:v>
                </c:pt>
                <c:pt idx="157">
                  <c:v>3.5273015873015874</c:v>
                </c:pt>
                <c:pt idx="158">
                  <c:v>3.5663492063492064</c:v>
                </c:pt>
                <c:pt idx="159">
                  <c:v>3.6015873015873012</c:v>
                </c:pt>
                <c:pt idx="160">
                  <c:v>3.6406349206349211</c:v>
                </c:pt>
                <c:pt idx="161">
                  <c:v>3.6803174603174607</c:v>
                </c:pt>
                <c:pt idx="162">
                  <c:v>3.7282539682539682</c:v>
                </c:pt>
                <c:pt idx="163">
                  <c:v>3.7726984126984124</c:v>
                </c:pt>
                <c:pt idx="164">
                  <c:v>3.8219047619047619</c:v>
                </c:pt>
                <c:pt idx="165">
                  <c:v>3.8685714285714283</c:v>
                </c:pt>
                <c:pt idx="166">
                  <c:v>3.9104761904761904</c:v>
                </c:pt>
                <c:pt idx="167">
                  <c:v>3.961904761904762</c:v>
                </c:pt>
                <c:pt idx="168">
                  <c:v>4.0152380952380957</c:v>
                </c:pt>
                <c:pt idx="169">
                  <c:v>4.0752380952380953</c:v>
                </c:pt>
                <c:pt idx="170">
                  <c:v>4.1390476190476191</c:v>
                </c:pt>
                <c:pt idx="171">
                  <c:v>4.2136507936507934</c:v>
                </c:pt>
                <c:pt idx="172">
                  <c:v>4.2942857142857145</c:v>
                </c:pt>
                <c:pt idx="173">
                  <c:v>4.3828571428571426</c:v>
                </c:pt>
                <c:pt idx="174">
                  <c:v>4.4704761904761909</c:v>
                </c:pt>
                <c:pt idx="175">
                  <c:v>4.570158730158731</c:v>
                </c:pt>
                <c:pt idx="176">
                  <c:v>4.6720634920634918</c:v>
                </c:pt>
                <c:pt idx="177">
                  <c:v>4.7838095238095235</c:v>
                </c:pt>
                <c:pt idx="178">
                  <c:v>4.9000000000000004</c:v>
                </c:pt>
                <c:pt idx="179">
                  <c:v>5.0250793650793648</c:v>
                </c:pt>
                <c:pt idx="180">
                  <c:v>5.1536507936507947</c:v>
                </c:pt>
                <c:pt idx="181">
                  <c:v>5.297142857142858</c:v>
                </c:pt>
                <c:pt idx="182">
                  <c:v>5.44</c:v>
                </c:pt>
                <c:pt idx="183">
                  <c:v>5.5942857142857143</c:v>
                </c:pt>
                <c:pt idx="184">
                  <c:v>5.7504761904761903</c:v>
                </c:pt>
                <c:pt idx="185">
                  <c:v>5.9107936507936509</c:v>
                </c:pt>
                <c:pt idx="186">
                  <c:v>6.0666666666666664</c:v>
                </c:pt>
                <c:pt idx="187">
                  <c:v>6.2358730158730165</c:v>
                </c:pt>
                <c:pt idx="188">
                  <c:v>6.40031746031746</c:v>
                </c:pt>
                <c:pt idx="189">
                  <c:v>6.570158730158731</c:v>
                </c:pt>
                <c:pt idx="190">
                  <c:v>6.7358730158730165</c:v>
                </c:pt>
                <c:pt idx="191">
                  <c:v>6.9057142857142857</c:v>
                </c:pt>
                <c:pt idx="192">
                  <c:v>7.0660317460317463</c:v>
                </c:pt>
                <c:pt idx="193">
                  <c:v>7.2228571428571433</c:v>
                </c:pt>
                <c:pt idx="194">
                  <c:v>7.3815873015873024</c:v>
                </c:pt>
                <c:pt idx="195">
                  <c:v>7.5361904761904759</c:v>
                </c:pt>
                <c:pt idx="196">
                  <c:v>7.6793650793650796</c:v>
                </c:pt>
                <c:pt idx="197">
                  <c:v>7.8126984126984134</c:v>
                </c:pt>
                <c:pt idx="198">
                  <c:v>7.9396825396825399</c:v>
                </c:pt>
                <c:pt idx="199">
                  <c:v>8.0615873015873021</c:v>
                </c:pt>
                <c:pt idx="200">
                  <c:v>8.1673015873015871</c:v>
                </c:pt>
                <c:pt idx="201">
                  <c:v>8.2650793650793659</c:v>
                </c:pt>
                <c:pt idx="202">
                  <c:v>8.3561904761904771</c:v>
                </c:pt>
                <c:pt idx="203">
                  <c:v>8.4396825396825399</c:v>
                </c:pt>
                <c:pt idx="204">
                  <c:v>8.5139682539682529</c:v>
                </c:pt>
                <c:pt idx="205">
                  <c:v>8.5793650793650791</c:v>
                </c:pt>
                <c:pt idx="206">
                  <c:v>8.6463492063492069</c:v>
                </c:pt>
                <c:pt idx="207">
                  <c:v>8.6968253968253979</c:v>
                </c:pt>
                <c:pt idx="208">
                  <c:v>8.7536507936507935</c:v>
                </c:pt>
                <c:pt idx="209">
                  <c:v>8.8006349206349199</c:v>
                </c:pt>
                <c:pt idx="210">
                  <c:v>8.8422222222222224</c:v>
                </c:pt>
                <c:pt idx="211">
                  <c:v>8.8879365079365069</c:v>
                </c:pt>
                <c:pt idx="212">
                  <c:v>8.9149206349206356</c:v>
                </c:pt>
                <c:pt idx="213">
                  <c:v>8.9336507936507932</c:v>
                </c:pt>
                <c:pt idx="214">
                  <c:v>8.9533333333333349</c:v>
                </c:pt>
                <c:pt idx="215">
                  <c:v>8.9717460317460294</c:v>
                </c:pt>
                <c:pt idx="216">
                  <c:v>8.9907936507936519</c:v>
                </c:pt>
                <c:pt idx="217">
                  <c:v>9.0085714285714289</c:v>
                </c:pt>
                <c:pt idx="218">
                  <c:v>9.0269841269841269</c:v>
                </c:pt>
                <c:pt idx="219">
                  <c:v>9.0488888888888894</c:v>
                </c:pt>
                <c:pt idx="220">
                  <c:v>9.0679365079365084</c:v>
                </c:pt>
                <c:pt idx="221">
                  <c:v>9.087301587301587</c:v>
                </c:pt>
                <c:pt idx="222">
                  <c:v>9.118730158730159</c:v>
                </c:pt>
                <c:pt idx="223">
                  <c:v>9.1520634920634905</c:v>
                </c:pt>
                <c:pt idx="224">
                  <c:v>9.1971428571428593</c:v>
                </c:pt>
                <c:pt idx="225">
                  <c:v>9.23873015873016</c:v>
                </c:pt>
                <c:pt idx="226">
                  <c:v>9.2882539682539687</c:v>
                </c:pt>
                <c:pt idx="227">
                  <c:v>9.3485714285714288</c:v>
                </c:pt>
                <c:pt idx="228">
                  <c:v>9.4228571428571417</c:v>
                </c:pt>
                <c:pt idx="229">
                  <c:v>9.4907936507936501</c:v>
                </c:pt>
                <c:pt idx="230">
                  <c:v>9.5669841269841278</c:v>
                </c:pt>
                <c:pt idx="231">
                  <c:v>9.6539682539682534</c:v>
                </c:pt>
                <c:pt idx="232">
                  <c:v>9.7469841269841275</c:v>
                </c:pt>
                <c:pt idx="233">
                  <c:v>9.8384126984127001</c:v>
                </c:pt>
                <c:pt idx="234">
                  <c:v>9.9412698412698415</c:v>
                </c:pt>
                <c:pt idx="235">
                  <c:v>10.048253968253968</c:v>
                </c:pt>
                <c:pt idx="236">
                  <c:v>10.153650793650794</c:v>
                </c:pt>
                <c:pt idx="237">
                  <c:v>10.258412698412698</c:v>
                </c:pt>
                <c:pt idx="238">
                  <c:v>10.36</c:v>
                </c:pt>
                <c:pt idx="239">
                  <c:v>10.461904761904762</c:v>
                </c:pt>
                <c:pt idx="240">
                  <c:v>10.555238095238096</c:v>
                </c:pt>
                <c:pt idx="241">
                  <c:v>10.651746031746033</c:v>
                </c:pt>
                <c:pt idx="242">
                  <c:v>10.731746031746033</c:v>
                </c:pt>
                <c:pt idx="243">
                  <c:v>10.812698412698413</c:v>
                </c:pt>
                <c:pt idx="244">
                  <c:v>10.881904761904762</c:v>
                </c:pt>
                <c:pt idx="245">
                  <c:v>10.946984126984127</c:v>
                </c:pt>
                <c:pt idx="246">
                  <c:v>10.993650793650794</c:v>
                </c:pt>
                <c:pt idx="247">
                  <c:v>11.038412698412699</c:v>
                </c:pt>
                <c:pt idx="248">
                  <c:v>11.071111111111112</c:v>
                </c:pt>
                <c:pt idx="249">
                  <c:v>11.094285714285714</c:v>
                </c:pt>
                <c:pt idx="250">
                  <c:v>11.10857142857143</c:v>
                </c:pt>
                <c:pt idx="251">
                  <c:v>11.109841269841271</c:v>
                </c:pt>
                <c:pt idx="252">
                  <c:v>11.097777777777777</c:v>
                </c:pt>
                <c:pt idx="253">
                  <c:v>11.073015873015873</c:v>
                </c:pt>
                <c:pt idx="254">
                  <c:v>11.043174603174602</c:v>
                </c:pt>
                <c:pt idx="255">
                  <c:v>11.001904761904761</c:v>
                </c:pt>
                <c:pt idx="256">
                  <c:v>10.952063492063493</c:v>
                </c:pt>
                <c:pt idx="257">
                  <c:v>10.88984126984127</c:v>
                </c:pt>
                <c:pt idx="258">
                  <c:v>10.817777777777778</c:v>
                </c:pt>
                <c:pt idx="259">
                  <c:v>10.748253968253968</c:v>
                </c:pt>
                <c:pt idx="260">
                  <c:v>10.673015873015872</c:v>
                </c:pt>
                <c:pt idx="261">
                  <c:v>10.591746031746032</c:v>
                </c:pt>
                <c:pt idx="262">
                  <c:v>10.509841269841271</c:v>
                </c:pt>
                <c:pt idx="263">
                  <c:v>10.432698412698413</c:v>
                </c:pt>
                <c:pt idx="264">
                  <c:v>10.357142857142858</c:v>
                </c:pt>
                <c:pt idx="265">
                  <c:v>10.286031746031748</c:v>
                </c:pt>
                <c:pt idx="266">
                  <c:v>10.217777777777778</c:v>
                </c:pt>
                <c:pt idx="267">
                  <c:v>10.14984126984127</c:v>
                </c:pt>
                <c:pt idx="268">
                  <c:v>10.091428571428571</c:v>
                </c:pt>
                <c:pt idx="269">
                  <c:v>10.02984126984127</c:v>
                </c:pt>
                <c:pt idx="270">
                  <c:v>9.982222222222223</c:v>
                </c:pt>
                <c:pt idx="271">
                  <c:v>9.9352380952380948</c:v>
                </c:pt>
                <c:pt idx="272">
                  <c:v>9.8885714285714279</c:v>
                </c:pt>
                <c:pt idx="273">
                  <c:v>9.8469841269841272</c:v>
                </c:pt>
                <c:pt idx="274">
                  <c:v>9.8025396825396829</c:v>
                </c:pt>
                <c:pt idx="275">
                  <c:v>9.7695238095238093</c:v>
                </c:pt>
                <c:pt idx="276">
                  <c:v>9.738095238095239</c:v>
                </c:pt>
                <c:pt idx="277">
                  <c:v>9.7215873015873022</c:v>
                </c:pt>
                <c:pt idx="278">
                  <c:v>9.6980952380952363</c:v>
                </c:pt>
                <c:pt idx="279">
                  <c:v>9.6819047619047609</c:v>
                </c:pt>
                <c:pt idx="280">
                  <c:v>9.6647619047619049</c:v>
                </c:pt>
                <c:pt idx="281">
                  <c:v>9.6428571428571441</c:v>
                </c:pt>
                <c:pt idx="282">
                  <c:v>9.6203174603174588</c:v>
                </c:pt>
                <c:pt idx="283">
                  <c:v>9.5838095238095224</c:v>
                </c:pt>
                <c:pt idx="284">
                  <c:v>9.5434920634920637</c:v>
                </c:pt>
                <c:pt idx="285">
                  <c:v>9.4885714285714275</c:v>
                </c:pt>
                <c:pt idx="286">
                  <c:v>9.4330158730158722</c:v>
                </c:pt>
                <c:pt idx="287">
                  <c:v>9.362222222222222</c:v>
                </c:pt>
                <c:pt idx="288">
                  <c:v>9.2863492063492075</c:v>
                </c:pt>
                <c:pt idx="289">
                  <c:v>9.1907936507936512</c:v>
                </c:pt>
                <c:pt idx="290">
                  <c:v>9.0958730158730159</c:v>
                </c:pt>
                <c:pt idx="291">
                  <c:v>8.9946031746031743</c:v>
                </c:pt>
                <c:pt idx="292">
                  <c:v>8.8771428571428572</c:v>
                </c:pt>
                <c:pt idx="293">
                  <c:v>8.7641269841269835</c:v>
                </c:pt>
                <c:pt idx="294">
                  <c:v>8.6425396825396827</c:v>
                </c:pt>
                <c:pt idx="295">
                  <c:v>8.5209523809523802</c:v>
                </c:pt>
                <c:pt idx="296">
                  <c:v>8.393015873015873</c:v>
                </c:pt>
                <c:pt idx="297">
                  <c:v>8.2673015873015867</c:v>
                </c:pt>
                <c:pt idx="298">
                  <c:v>8.1412698412698425</c:v>
                </c:pt>
                <c:pt idx="299">
                  <c:v>8.0126984126984144</c:v>
                </c:pt>
                <c:pt idx="300">
                  <c:v>7.88</c:v>
                </c:pt>
                <c:pt idx="301">
                  <c:v>7.7584126984126982</c:v>
                </c:pt>
                <c:pt idx="302">
                  <c:v>7.6320634920634918</c:v>
                </c:pt>
                <c:pt idx="303">
                  <c:v>7.4971428571428582</c:v>
                </c:pt>
                <c:pt idx="304">
                  <c:v>7.3676190476190477</c:v>
                </c:pt>
                <c:pt idx="305">
                  <c:v>7.2415873015873027</c:v>
                </c:pt>
                <c:pt idx="306">
                  <c:v>7.1174603174603179</c:v>
                </c:pt>
                <c:pt idx="307">
                  <c:v>6.9993650793650799</c:v>
                </c:pt>
                <c:pt idx="308">
                  <c:v>6.8898412698412699</c:v>
                </c:pt>
                <c:pt idx="309">
                  <c:v>6.7768253968253971</c:v>
                </c:pt>
                <c:pt idx="310">
                  <c:v>6.6730158730158733</c:v>
                </c:pt>
                <c:pt idx="311">
                  <c:v>6.5704761904761897</c:v>
                </c:pt>
                <c:pt idx="312">
                  <c:v>6.4752380952380957</c:v>
                </c:pt>
                <c:pt idx="313">
                  <c:v>6.3761904761904766</c:v>
                </c:pt>
                <c:pt idx="314">
                  <c:v>6.2806349206349203</c:v>
                </c:pt>
                <c:pt idx="315">
                  <c:v>6.1860317460317464</c:v>
                </c:pt>
                <c:pt idx="316">
                  <c:v>6.0904761904761902</c:v>
                </c:pt>
                <c:pt idx="317">
                  <c:v>5.9911111111111115</c:v>
                </c:pt>
                <c:pt idx="318">
                  <c:v>5.8955555555555552</c:v>
                </c:pt>
                <c:pt idx="319">
                  <c:v>5.8019047619047628</c:v>
                </c:pt>
                <c:pt idx="320">
                  <c:v>5.707301587301588</c:v>
                </c:pt>
                <c:pt idx="321">
                  <c:v>5.6095238095238091</c:v>
                </c:pt>
                <c:pt idx="322">
                  <c:v>5.5107936507936515</c:v>
                </c:pt>
                <c:pt idx="323">
                  <c:v>5.4044444444444446</c:v>
                </c:pt>
                <c:pt idx="324">
                  <c:v>5.2965079365079362</c:v>
                </c:pt>
                <c:pt idx="325">
                  <c:v>5.1866666666666674</c:v>
                </c:pt>
                <c:pt idx="326">
                  <c:v>5.0580952380952384</c:v>
                </c:pt>
                <c:pt idx="327">
                  <c:v>4.9419047619047625</c:v>
                </c:pt>
                <c:pt idx="328">
                  <c:v>4.8317460317460323</c:v>
                </c:pt>
                <c:pt idx="329">
                  <c:v>4.7126984126984128</c:v>
                </c:pt>
                <c:pt idx="330">
                  <c:v>4.5993650793650795</c:v>
                </c:pt>
                <c:pt idx="331">
                  <c:v>4.4825396825396817</c:v>
                </c:pt>
                <c:pt idx="332">
                  <c:v>4.3730158730158735</c:v>
                </c:pt>
                <c:pt idx="333">
                  <c:v>4.2622222222222215</c:v>
                </c:pt>
                <c:pt idx="334">
                  <c:v>4.1431746031746028</c:v>
                </c:pt>
                <c:pt idx="335">
                  <c:v>4.0380952380952388</c:v>
                </c:pt>
                <c:pt idx="336">
                  <c:v>3.9339682539682541</c:v>
                </c:pt>
                <c:pt idx="337">
                  <c:v>3.8273015873015876</c:v>
                </c:pt>
                <c:pt idx="338">
                  <c:v>3.7250793650793654</c:v>
                </c:pt>
                <c:pt idx="339">
                  <c:v>3.6231746031746028</c:v>
                </c:pt>
                <c:pt idx="340">
                  <c:v>3.52</c:v>
                </c:pt>
                <c:pt idx="341">
                  <c:v>3.4123809523809525</c:v>
                </c:pt>
                <c:pt idx="342">
                  <c:v>3.3104761904761904</c:v>
                </c:pt>
                <c:pt idx="343">
                  <c:v>3.2212698412698413</c:v>
                </c:pt>
                <c:pt idx="344">
                  <c:v>3.1396825396825396</c:v>
                </c:pt>
                <c:pt idx="345">
                  <c:v>3.0549206349206348</c:v>
                </c:pt>
                <c:pt idx="346">
                  <c:v>2.9739682539682541</c:v>
                </c:pt>
                <c:pt idx="347">
                  <c:v>2.8936190476190471</c:v>
                </c:pt>
                <c:pt idx="348">
                  <c:v>2.8146031746031746</c:v>
                </c:pt>
                <c:pt idx="349">
                  <c:v>2.7380634920634921</c:v>
                </c:pt>
                <c:pt idx="350">
                  <c:v>2.6444444444444444</c:v>
                </c:pt>
                <c:pt idx="351">
                  <c:v>2.567936507936508</c:v>
                </c:pt>
                <c:pt idx="352">
                  <c:v>2.500634920634921</c:v>
                </c:pt>
                <c:pt idx="353">
                  <c:v>2.4307936507936505</c:v>
                </c:pt>
                <c:pt idx="354">
                  <c:v>2.3558730158730161</c:v>
                </c:pt>
                <c:pt idx="355">
                  <c:v>2.2765079365079366</c:v>
                </c:pt>
                <c:pt idx="356">
                  <c:v>2.2095238095238092</c:v>
                </c:pt>
                <c:pt idx="357">
                  <c:v>2.1355555555555559</c:v>
                </c:pt>
                <c:pt idx="358">
                  <c:v>2.0717460317460317</c:v>
                </c:pt>
                <c:pt idx="359">
                  <c:v>2.0111111111111115</c:v>
                </c:pt>
                <c:pt idx="360">
                  <c:v>1.960952380952381</c:v>
                </c:pt>
                <c:pt idx="361">
                  <c:v>1.902857142857143</c:v>
                </c:pt>
                <c:pt idx="362">
                  <c:v>1.8555555555555556</c:v>
                </c:pt>
                <c:pt idx="363">
                  <c:v>1.8247619047619048</c:v>
                </c:pt>
                <c:pt idx="364">
                  <c:v>1.7904761904761903</c:v>
                </c:pt>
                <c:pt idx="365">
                  <c:v>1.7822222222222224</c:v>
                </c:pt>
                <c:pt idx="366">
                  <c:v>1.7746031746031745</c:v>
                </c:pt>
                <c:pt idx="367">
                  <c:v>1.7917460317460316</c:v>
                </c:pt>
                <c:pt idx="368">
                  <c:v>1.833015873015873</c:v>
                </c:pt>
                <c:pt idx="369">
                  <c:v>1.9171428571428573</c:v>
                </c:pt>
                <c:pt idx="370">
                  <c:v>2.0425079365079366</c:v>
                </c:pt>
                <c:pt idx="371">
                  <c:v>2.2123809523809523</c:v>
                </c:pt>
                <c:pt idx="372">
                  <c:v>2.4333333333333331</c:v>
                </c:pt>
                <c:pt idx="373">
                  <c:v>2.7142857142857149</c:v>
                </c:pt>
                <c:pt idx="374">
                  <c:v>3.058730158730159</c:v>
                </c:pt>
                <c:pt idx="375">
                  <c:v>3.4574603174603178</c:v>
                </c:pt>
                <c:pt idx="376">
                  <c:v>3.9009523809523814</c:v>
                </c:pt>
                <c:pt idx="377">
                  <c:v>4.3980952380952374</c:v>
                </c:pt>
                <c:pt idx="378">
                  <c:v>4.9000000000000004</c:v>
                </c:pt>
                <c:pt idx="379">
                  <c:v>5.4111111111111105</c:v>
                </c:pt>
                <c:pt idx="380">
                  <c:v>5.873333333333334</c:v>
                </c:pt>
                <c:pt idx="381">
                  <c:v>6.2774603174603172</c:v>
                </c:pt>
                <c:pt idx="382">
                  <c:v>6.6295238095238096</c:v>
                </c:pt>
                <c:pt idx="383">
                  <c:v>6.8996825396825399</c:v>
                </c:pt>
                <c:pt idx="384">
                  <c:v>7.0904761904761902</c:v>
                </c:pt>
                <c:pt idx="385">
                  <c:v>7.186349206349206</c:v>
                </c:pt>
                <c:pt idx="386">
                  <c:v>7.2136507936507934</c:v>
                </c:pt>
                <c:pt idx="387">
                  <c:v>7.1749206349206345</c:v>
                </c:pt>
                <c:pt idx="388">
                  <c:v>7.0936507936507942</c:v>
                </c:pt>
                <c:pt idx="389">
                  <c:v>6.9631746031746031</c:v>
                </c:pt>
                <c:pt idx="390">
                  <c:v>6.8057142857142852</c:v>
                </c:pt>
                <c:pt idx="391">
                  <c:v>6.6352380952380958</c:v>
                </c:pt>
                <c:pt idx="392">
                  <c:v>6.4841269841269842</c:v>
                </c:pt>
                <c:pt idx="393">
                  <c:v>6.3212698412698414</c:v>
                </c:pt>
                <c:pt idx="394">
                  <c:v>6.1669841269841266</c:v>
                </c:pt>
                <c:pt idx="395">
                  <c:v>6.0250793650793648</c:v>
                </c:pt>
                <c:pt idx="396">
                  <c:v>5.9107936507936509</c:v>
                </c:pt>
                <c:pt idx="397">
                  <c:v>5.8152380952380955</c:v>
                </c:pt>
                <c:pt idx="398">
                  <c:v>5.7526984126984138</c:v>
                </c:pt>
                <c:pt idx="399">
                  <c:v>5.74</c:v>
                </c:pt>
                <c:pt idx="400">
                  <c:v>5.7425396825396824</c:v>
                </c:pt>
              </c:numCache>
            </c:numRef>
          </c:yVal>
          <c:smooth val="1"/>
        </c:ser>
        <c:ser>
          <c:idx val="2"/>
          <c:order val="1"/>
          <c:tx>
            <c:v>12</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Feuil1!$E$5:$E$405</c:f>
              <c:numCache>
                <c:formatCode>General</c:formatCode>
                <c:ptCount val="401"/>
                <c:pt idx="0">
                  <c:v>0.1235514018691589</c:v>
                </c:pt>
                <c:pt idx="1">
                  <c:v>0.12336448598130841</c:v>
                </c:pt>
                <c:pt idx="2">
                  <c:v>0.12616822429906541</c:v>
                </c:pt>
                <c:pt idx="3">
                  <c:v>0.1263551401869159</c:v>
                </c:pt>
                <c:pt idx="4">
                  <c:v>0.1355140186915888</c:v>
                </c:pt>
                <c:pt idx="5">
                  <c:v>0.13887850467289722</c:v>
                </c:pt>
                <c:pt idx="6">
                  <c:v>0.14728971962616821</c:v>
                </c:pt>
                <c:pt idx="7">
                  <c:v>0.15792523364485983</c:v>
                </c:pt>
                <c:pt idx="8">
                  <c:v>0.16915887850467293</c:v>
                </c:pt>
                <c:pt idx="9">
                  <c:v>0.18205607476635516</c:v>
                </c:pt>
                <c:pt idx="10">
                  <c:v>0.19457943925233648</c:v>
                </c:pt>
                <c:pt idx="11">
                  <c:v>0.20448598130841122</c:v>
                </c:pt>
                <c:pt idx="12">
                  <c:v>0.21925233644859815</c:v>
                </c:pt>
                <c:pt idx="13">
                  <c:v>0.22915887850467292</c:v>
                </c:pt>
                <c:pt idx="14">
                  <c:v>0.24392523364485985</c:v>
                </c:pt>
                <c:pt idx="15">
                  <c:v>0.25775700934579443</c:v>
                </c:pt>
                <c:pt idx="16">
                  <c:v>0.27383177570093459</c:v>
                </c:pt>
                <c:pt idx="17">
                  <c:v>0.28971962616822428</c:v>
                </c:pt>
                <c:pt idx="18">
                  <c:v>0.3078504672897196</c:v>
                </c:pt>
                <c:pt idx="19">
                  <c:v>0.32785046728971962</c:v>
                </c:pt>
                <c:pt idx="20">
                  <c:v>0.3480373831775701</c:v>
                </c:pt>
                <c:pt idx="21">
                  <c:v>0.36990654205607476</c:v>
                </c:pt>
                <c:pt idx="22">
                  <c:v>0.39140186915887853</c:v>
                </c:pt>
                <c:pt idx="23">
                  <c:v>0.41757009345794394</c:v>
                </c:pt>
                <c:pt idx="24">
                  <c:v>0.44392523364485981</c:v>
                </c:pt>
                <c:pt idx="25">
                  <c:v>0.46953271028037386</c:v>
                </c:pt>
                <c:pt idx="26">
                  <c:v>0.49925233644859818</c:v>
                </c:pt>
                <c:pt idx="27">
                  <c:v>0.52953271028037385</c:v>
                </c:pt>
                <c:pt idx="28">
                  <c:v>0.56205607476635511</c:v>
                </c:pt>
                <c:pt idx="29">
                  <c:v>0.6</c:v>
                </c:pt>
                <c:pt idx="30">
                  <c:v>0.63869158878504673</c:v>
                </c:pt>
                <c:pt idx="31">
                  <c:v>0.68018691588785041</c:v>
                </c:pt>
                <c:pt idx="32">
                  <c:v>0.72429906542056077</c:v>
                </c:pt>
                <c:pt idx="33">
                  <c:v>0.77476635514018699</c:v>
                </c:pt>
                <c:pt idx="34">
                  <c:v>0.82598130841121498</c:v>
                </c:pt>
                <c:pt idx="35">
                  <c:v>0.88093457943925224</c:v>
                </c:pt>
                <c:pt idx="36">
                  <c:v>0.94261682242990663</c:v>
                </c:pt>
                <c:pt idx="37">
                  <c:v>1.0054205607476636</c:v>
                </c:pt>
                <c:pt idx="38">
                  <c:v>1.0684112149532712</c:v>
                </c:pt>
                <c:pt idx="39">
                  <c:v>1.1308411214953271</c:v>
                </c:pt>
                <c:pt idx="40">
                  <c:v>1.1914018691588786</c:v>
                </c:pt>
                <c:pt idx="41">
                  <c:v>1.2577570093457944</c:v>
                </c:pt>
                <c:pt idx="42">
                  <c:v>1.3224112149532712</c:v>
                </c:pt>
                <c:pt idx="43">
                  <c:v>1.3962616822429907</c:v>
                </c:pt>
                <c:pt idx="44">
                  <c:v>1.4616822429906542</c:v>
                </c:pt>
                <c:pt idx="45">
                  <c:v>1.5297196261682244</c:v>
                </c:pt>
                <c:pt idx="46">
                  <c:v>1.5994205607476639</c:v>
                </c:pt>
                <c:pt idx="47">
                  <c:v>1.6764485981308412</c:v>
                </c:pt>
                <c:pt idx="48">
                  <c:v>1.7538317757009345</c:v>
                </c:pt>
                <c:pt idx="49">
                  <c:v>1.8334579439252336</c:v>
                </c:pt>
                <c:pt idx="50">
                  <c:v>1.9114018691588786</c:v>
                </c:pt>
                <c:pt idx="51">
                  <c:v>1.9942056074766354</c:v>
                </c:pt>
                <c:pt idx="52">
                  <c:v>2.075700934579439</c:v>
                </c:pt>
                <c:pt idx="53">
                  <c:v>2.1562616822429908</c:v>
                </c:pt>
                <c:pt idx="54">
                  <c:v>2.2353271028037383</c:v>
                </c:pt>
                <c:pt idx="55">
                  <c:v>2.3134579439252341</c:v>
                </c:pt>
                <c:pt idx="56">
                  <c:v>2.3891588785046731</c:v>
                </c:pt>
                <c:pt idx="57">
                  <c:v>2.4601869158878502</c:v>
                </c:pt>
                <c:pt idx="58">
                  <c:v>2.538317757009346</c:v>
                </c:pt>
                <c:pt idx="59">
                  <c:v>2.6170093457943926</c:v>
                </c:pt>
                <c:pt idx="60">
                  <c:v>2.695140186915888</c:v>
                </c:pt>
                <c:pt idx="61">
                  <c:v>2.777196261682243</c:v>
                </c:pt>
                <c:pt idx="62">
                  <c:v>2.8601869158878506</c:v>
                </c:pt>
                <c:pt idx="63">
                  <c:v>2.9428037383177572</c:v>
                </c:pt>
                <c:pt idx="64">
                  <c:v>3.0222429906542057</c:v>
                </c:pt>
                <c:pt idx="65">
                  <c:v>3.1011214953271029</c:v>
                </c:pt>
                <c:pt idx="66">
                  <c:v>3.1805607476635513</c:v>
                </c:pt>
                <c:pt idx="67">
                  <c:v>3.2575700934579435</c:v>
                </c:pt>
                <c:pt idx="68">
                  <c:v>3.3308411214953271</c:v>
                </c:pt>
                <c:pt idx="69">
                  <c:v>3.4059813084112149</c:v>
                </c:pt>
                <c:pt idx="70">
                  <c:v>3.476261682242991</c:v>
                </c:pt>
                <c:pt idx="71">
                  <c:v>3.5442990654205611</c:v>
                </c:pt>
                <c:pt idx="72">
                  <c:v>3.6093457943925231</c:v>
                </c:pt>
                <c:pt idx="73">
                  <c:v>3.6710280373831776</c:v>
                </c:pt>
                <c:pt idx="74">
                  <c:v>3.7278504672897199</c:v>
                </c:pt>
                <c:pt idx="75">
                  <c:v>3.783177570093458</c:v>
                </c:pt>
                <c:pt idx="76">
                  <c:v>3.8394392523364487</c:v>
                </c:pt>
                <c:pt idx="77">
                  <c:v>3.8925233644859816</c:v>
                </c:pt>
                <c:pt idx="78">
                  <c:v>3.9433644859813084</c:v>
                </c:pt>
                <c:pt idx="79">
                  <c:v>3.9942056074766357</c:v>
                </c:pt>
                <c:pt idx="80">
                  <c:v>4.0420560747663554</c:v>
                </c:pt>
                <c:pt idx="81">
                  <c:v>4.0923364485981315</c:v>
                </c:pt>
                <c:pt idx="82">
                  <c:v>4.1407476635514024</c:v>
                </c:pt>
                <c:pt idx="83">
                  <c:v>4.1889719626168223</c:v>
                </c:pt>
                <c:pt idx="84">
                  <c:v>4.2379439252336439</c:v>
                </c:pt>
                <c:pt idx="85">
                  <c:v>4.2844859813084115</c:v>
                </c:pt>
                <c:pt idx="86">
                  <c:v>4.3287850467289717</c:v>
                </c:pt>
                <c:pt idx="87">
                  <c:v>4.3779439252336454</c:v>
                </c:pt>
                <c:pt idx="88">
                  <c:v>4.4211214953271032</c:v>
                </c:pt>
                <c:pt idx="89">
                  <c:v>4.4663551401869164</c:v>
                </c:pt>
                <c:pt idx="90">
                  <c:v>4.5080373831775704</c:v>
                </c:pt>
                <c:pt idx="91">
                  <c:v>4.5573831775700935</c:v>
                </c:pt>
                <c:pt idx="92">
                  <c:v>4.604672897196262</c:v>
                </c:pt>
                <c:pt idx="93">
                  <c:v>4.6575700934579443</c:v>
                </c:pt>
                <c:pt idx="94">
                  <c:v>4.704112149532711</c:v>
                </c:pt>
                <c:pt idx="95">
                  <c:v>4.755140186915888</c:v>
                </c:pt>
                <c:pt idx="96">
                  <c:v>4.8041121495327106</c:v>
                </c:pt>
                <c:pt idx="97">
                  <c:v>4.8551401869158877</c:v>
                </c:pt>
                <c:pt idx="98">
                  <c:v>4.9119626168224304</c:v>
                </c:pt>
                <c:pt idx="99">
                  <c:v>4.9678504672897201</c:v>
                </c:pt>
                <c:pt idx="100">
                  <c:v>5.0342056074766361</c:v>
                </c:pt>
                <c:pt idx="101">
                  <c:v>5.1041121495327095</c:v>
                </c:pt>
                <c:pt idx="102">
                  <c:v>5.1829906542056072</c:v>
                </c:pt>
                <c:pt idx="103">
                  <c:v>5.2685981308411218</c:v>
                </c:pt>
                <c:pt idx="104">
                  <c:v>5.3598130841121501</c:v>
                </c:pt>
                <c:pt idx="105">
                  <c:v>5.4566355140186928</c:v>
                </c:pt>
                <c:pt idx="106">
                  <c:v>5.5657943925233644</c:v>
                </c:pt>
                <c:pt idx="107">
                  <c:v>5.6781308411214955</c:v>
                </c:pt>
                <c:pt idx="108">
                  <c:v>5.7953271028037383</c:v>
                </c:pt>
                <c:pt idx="109">
                  <c:v>5.9220560747663553</c:v>
                </c:pt>
                <c:pt idx="110">
                  <c:v>6.0547663551401865</c:v>
                </c:pt>
                <c:pt idx="111">
                  <c:v>6.1968224299065424</c:v>
                </c:pt>
                <c:pt idx="112">
                  <c:v>6.3370093457943923</c:v>
                </c:pt>
                <c:pt idx="113">
                  <c:v>6.4917757009345793</c:v>
                </c:pt>
                <c:pt idx="114">
                  <c:v>6.6570093457943935</c:v>
                </c:pt>
                <c:pt idx="115">
                  <c:v>6.8222429906542059</c:v>
                </c:pt>
                <c:pt idx="116">
                  <c:v>6.989906542056076</c:v>
                </c:pt>
                <c:pt idx="117">
                  <c:v>7.1990654205607481</c:v>
                </c:pt>
                <c:pt idx="118">
                  <c:v>7.3884112149532717</c:v>
                </c:pt>
                <c:pt idx="119">
                  <c:v>7.5798130841121498</c:v>
                </c:pt>
                <c:pt idx="120">
                  <c:v>7.7798130841121491</c:v>
                </c:pt>
                <c:pt idx="121">
                  <c:v>7.9760747663551399</c:v>
                </c:pt>
                <c:pt idx="122">
                  <c:v>8.1755140186915884</c:v>
                </c:pt>
                <c:pt idx="123">
                  <c:v>8.3764485981308408</c:v>
                </c:pt>
                <c:pt idx="124">
                  <c:v>8.570467289719625</c:v>
                </c:pt>
                <c:pt idx="125">
                  <c:v>8.7605607476635523</c:v>
                </c:pt>
                <c:pt idx="126">
                  <c:v>8.9278504672897192</c:v>
                </c:pt>
                <c:pt idx="127">
                  <c:v>9.0943925233644869</c:v>
                </c:pt>
                <c:pt idx="128">
                  <c:v>9.2689719626168223</c:v>
                </c:pt>
                <c:pt idx="129">
                  <c:v>9.4485794392523363</c:v>
                </c:pt>
                <c:pt idx="130">
                  <c:v>9.6228037383177583</c:v>
                </c:pt>
                <c:pt idx="131">
                  <c:v>9.79943925233645</c:v>
                </c:pt>
                <c:pt idx="132">
                  <c:v>9.9646728971962624</c:v>
                </c:pt>
                <c:pt idx="133">
                  <c:v>10.131196261682245</c:v>
                </c:pt>
                <c:pt idx="134">
                  <c:v>10.28373831775701</c:v>
                </c:pt>
                <c:pt idx="135">
                  <c:v>10.427476635514019</c:v>
                </c:pt>
                <c:pt idx="136">
                  <c:v>10.556822429906543</c:v>
                </c:pt>
                <c:pt idx="137">
                  <c:v>10.677925233644862</c:v>
                </c:pt>
                <c:pt idx="138">
                  <c:v>10.803551401869159</c:v>
                </c:pt>
                <c:pt idx="139">
                  <c:v>10.93233644859813</c:v>
                </c:pt>
                <c:pt idx="140">
                  <c:v>11.051214953271028</c:v>
                </c:pt>
                <c:pt idx="141">
                  <c:v>11.156242990654206</c:v>
                </c:pt>
                <c:pt idx="142">
                  <c:v>11.259626168224299</c:v>
                </c:pt>
                <c:pt idx="143">
                  <c:v>11.350280373831776</c:v>
                </c:pt>
                <c:pt idx="144">
                  <c:v>11.434018691588786</c:v>
                </c:pt>
                <c:pt idx="145">
                  <c:v>11.499252336448599</c:v>
                </c:pt>
                <c:pt idx="146">
                  <c:v>11.555327102803741</c:v>
                </c:pt>
                <c:pt idx="147">
                  <c:v>11.605794392523363</c:v>
                </c:pt>
                <c:pt idx="148">
                  <c:v>11.652710280373832</c:v>
                </c:pt>
                <c:pt idx="149">
                  <c:v>11.708224299065421</c:v>
                </c:pt>
                <c:pt idx="150">
                  <c:v>11.761121495327103</c:v>
                </c:pt>
                <c:pt idx="151">
                  <c:v>11.808598130841121</c:v>
                </c:pt>
                <c:pt idx="152">
                  <c:v>11.850841121495328</c:v>
                </c:pt>
                <c:pt idx="153">
                  <c:v>11.898112149532713</c:v>
                </c:pt>
                <c:pt idx="154">
                  <c:v>11.945607476635516</c:v>
                </c:pt>
                <c:pt idx="155">
                  <c:v>11.993084112149534</c:v>
                </c:pt>
                <c:pt idx="156">
                  <c:v>12.042242990654207</c:v>
                </c:pt>
                <c:pt idx="157">
                  <c:v>12.094018691588785</c:v>
                </c:pt>
                <c:pt idx="158">
                  <c:v>12.129345794392524</c:v>
                </c:pt>
                <c:pt idx="159">
                  <c:v>12.175514018691588</c:v>
                </c:pt>
                <c:pt idx="160">
                  <c:v>12.231775700934579</c:v>
                </c:pt>
                <c:pt idx="161">
                  <c:v>12.288971962616824</c:v>
                </c:pt>
                <c:pt idx="162">
                  <c:v>12.348971962616822</c:v>
                </c:pt>
                <c:pt idx="163">
                  <c:v>12.42373831775701</c:v>
                </c:pt>
                <c:pt idx="164">
                  <c:v>12.500934579439253</c:v>
                </c:pt>
                <c:pt idx="165">
                  <c:v>12.569532710280376</c:v>
                </c:pt>
                <c:pt idx="166">
                  <c:v>12.6336261682243</c:v>
                </c:pt>
                <c:pt idx="167">
                  <c:v>12.706542056074767</c:v>
                </c:pt>
                <c:pt idx="168">
                  <c:v>12.772691588785049</c:v>
                </c:pt>
                <c:pt idx="169">
                  <c:v>12.864859813084113</c:v>
                </c:pt>
                <c:pt idx="170">
                  <c:v>12.96785046728972</c:v>
                </c:pt>
                <c:pt idx="171">
                  <c:v>13.086542056074768</c:v>
                </c:pt>
                <c:pt idx="172">
                  <c:v>13.198691588785049</c:v>
                </c:pt>
                <c:pt idx="173">
                  <c:v>13.31644859813084</c:v>
                </c:pt>
                <c:pt idx="174">
                  <c:v>13.416635514018694</c:v>
                </c:pt>
                <c:pt idx="175">
                  <c:v>13.522056074766356</c:v>
                </c:pt>
                <c:pt idx="176">
                  <c:v>13.6392523364486</c:v>
                </c:pt>
                <c:pt idx="177">
                  <c:v>13.766168224299065</c:v>
                </c:pt>
                <c:pt idx="178">
                  <c:v>13.910654205607477</c:v>
                </c:pt>
                <c:pt idx="179">
                  <c:v>14.069906542056074</c:v>
                </c:pt>
                <c:pt idx="180">
                  <c:v>14.240560747663553</c:v>
                </c:pt>
                <c:pt idx="181">
                  <c:v>14.418504672897198</c:v>
                </c:pt>
                <c:pt idx="182">
                  <c:v>14.593271028037384</c:v>
                </c:pt>
                <c:pt idx="183">
                  <c:v>14.739252336448597</c:v>
                </c:pt>
                <c:pt idx="184">
                  <c:v>14.862616822429908</c:v>
                </c:pt>
                <c:pt idx="185">
                  <c:v>14.991775700934578</c:v>
                </c:pt>
                <c:pt idx="186">
                  <c:v>15.11570093457944</c:v>
                </c:pt>
                <c:pt idx="187">
                  <c:v>15.234579439252339</c:v>
                </c:pt>
                <c:pt idx="188">
                  <c:v>15.351028037383177</c:v>
                </c:pt>
                <c:pt idx="189">
                  <c:v>15.468411214953271</c:v>
                </c:pt>
                <c:pt idx="190">
                  <c:v>15.583738317757009</c:v>
                </c:pt>
                <c:pt idx="191">
                  <c:v>15.696822429906543</c:v>
                </c:pt>
                <c:pt idx="192">
                  <c:v>15.798130841121495</c:v>
                </c:pt>
                <c:pt idx="193">
                  <c:v>15.896616822429907</c:v>
                </c:pt>
                <c:pt idx="194">
                  <c:v>15.957196261682242</c:v>
                </c:pt>
                <c:pt idx="195">
                  <c:v>16.009532710280375</c:v>
                </c:pt>
                <c:pt idx="196">
                  <c:v>16.052523364485982</c:v>
                </c:pt>
                <c:pt idx="197">
                  <c:v>16.065607476635513</c:v>
                </c:pt>
                <c:pt idx="198">
                  <c:v>16.033457943925235</c:v>
                </c:pt>
                <c:pt idx="199">
                  <c:v>16.005794392523367</c:v>
                </c:pt>
                <c:pt idx="200">
                  <c:v>15.991962616822432</c:v>
                </c:pt>
                <c:pt idx="201">
                  <c:v>15.985607476635517</c:v>
                </c:pt>
                <c:pt idx="202">
                  <c:v>15.982429906542057</c:v>
                </c:pt>
                <c:pt idx="203">
                  <c:v>15.965420560747663</c:v>
                </c:pt>
                <c:pt idx="204">
                  <c:v>15.930093457943926</c:v>
                </c:pt>
                <c:pt idx="205">
                  <c:v>15.88</c:v>
                </c:pt>
                <c:pt idx="206">
                  <c:v>15.81981308411215</c:v>
                </c:pt>
                <c:pt idx="207">
                  <c:v>15.752523364485981</c:v>
                </c:pt>
                <c:pt idx="208">
                  <c:v>15.689140186915889</c:v>
                </c:pt>
                <c:pt idx="209">
                  <c:v>15.642242990654207</c:v>
                </c:pt>
                <c:pt idx="210">
                  <c:v>15.585607476635515</c:v>
                </c:pt>
                <c:pt idx="211">
                  <c:v>15.531214953271029</c:v>
                </c:pt>
                <c:pt idx="212">
                  <c:v>15.469158878504674</c:v>
                </c:pt>
                <c:pt idx="213">
                  <c:v>15.412336448598131</c:v>
                </c:pt>
                <c:pt idx="214">
                  <c:v>15.359813084112149</c:v>
                </c:pt>
                <c:pt idx="215">
                  <c:v>15.308224299065422</c:v>
                </c:pt>
                <c:pt idx="216">
                  <c:v>15.26336448598131</c:v>
                </c:pt>
                <c:pt idx="217">
                  <c:v>15.215327102803739</c:v>
                </c:pt>
                <c:pt idx="218">
                  <c:v>15.170093457943926</c:v>
                </c:pt>
                <c:pt idx="219">
                  <c:v>15.125046728971961</c:v>
                </c:pt>
                <c:pt idx="220">
                  <c:v>15.080000000000002</c:v>
                </c:pt>
                <c:pt idx="221">
                  <c:v>15.031028037383178</c:v>
                </c:pt>
                <c:pt idx="222">
                  <c:v>14.983177570093458</c:v>
                </c:pt>
                <c:pt idx="223">
                  <c:v>14.934953271028037</c:v>
                </c:pt>
                <c:pt idx="224">
                  <c:v>14.897196261682245</c:v>
                </c:pt>
                <c:pt idx="225">
                  <c:v>14.858504672897197</c:v>
                </c:pt>
                <c:pt idx="226">
                  <c:v>14.837943925233645</c:v>
                </c:pt>
                <c:pt idx="227">
                  <c:v>14.819252336448599</c:v>
                </c:pt>
                <c:pt idx="228">
                  <c:v>14.792336448598132</c:v>
                </c:pt>
                <c:pt idx="229">
                  <c:v>14.761308411214953</c:v>
                </c:pt>
                <c:pt idx="230">
                  <c:v>14.732504672897198</c:v>
                </c:pt>
                <c:pt idx="231">
                  <c:v>14.695140186915889</c:v>
                </c:pt>
                <c:pt idx="232">
                  <c:v>14.647476635514019</c:v>
                </c:pt>
                <c:pt idx="233">
                  <c:v>14.615308411214954</c:v>
                </c:pt>
                <c:pt idx="234">
                  <c:v>14.589906542056077</c:v>
                </c:pt>
                <c:pt idx="235">
                  <c:v>14.558130841121496</c:v>
                </c:pt>
                <c:pt idx="236">
                  <c:v>14.513626168224301</c:v>
                </c:pt>
                <c:pt idx="237">
                  <c:v>14.43196261682243</c:v>
                </c:pt>
                <c:pt idx="238">
                  <c:v>14.38747663551402</c:v>
                </c:pt>
                <c:pt idx="239">
                  <c:v>14.357943925233645</c:v>
                </c:pt>
                <c:pt idx="240">
                  <c:v>14.313271028037382</c:v>
                </c:pt>
                <c:pt idx="241">
                  <c:v>14.258504672897198</c:v>
                </c:pt>
                <c:pt idx="242">
                  <c:v>14.122056074766357</c:v>
                </c:pt>
                <c:pt idx="243">
                  <c:v>14.018878504672898</c:v>
                </c:pt>
                <c:pt idx="244">
                  <c:v>13.91514018691589</c:v>
                </c:pt>
                <c:pt idx="245">
                  <c:v>13.805420560747663</c:v>
                </c:pt>
                <c:pt idx="246">
                  <c:v>13.691588785046729</c:v>
                </c:pt>
                <c:pt idx="247">
                  <c:v>13.577383177570093</c:v>
                </c:pt>
                <c:pt idx="248">
                  <c:v>13.451401869158879</c:v>
                </c:pt>
                <c:pt idx="249">
                  <c:v>13.326710280373833</c:v>
                </c:pt>
                <c:pt idx="250">
                  <c:v>13.194018691588784</c:v>
                </c:pt>
                <c:pt idx="251">
                  <c:v>13.060747663551401</c:v>
                </c:pt>
                <c:pt idx="252">
                  <c:v>12.912710280373833</c:v>
                </c:pt>
                <c:pt idx="253">
                  <c:v>12.760747663551401</c:v>
                </c:pt>
                <c:pt idx="254">
                  <c:v>12.614953271028039</c:v>
                </c:pt>
                <c:pt idx="255">
                  <c:v>12.456242990654205</c:v>
                </c:pt>
                <c:pt idx="256">
                  <c:v>12.296822429906543</c:v>
                </c:pt>
                <c:pt idx="257">
                  <c:v>12.130467289719627</c:v>
                </c:pt>
                <c:pt idx="258">
                  <c:v>11.966168224299066</c:v>
                </c:pt>
                <c:pt idx="259">
                  <c:v>11.813644859813085</c:v>
                </c:pt>
                <c:pt idx="260">
                  <c:v>11.664654205607478</c:v>
                </c:pt>
                <c:pt idx="261">
                  <c:v>11.52411214953271</c:v>
                </c:pt>
                <c:pt idx="262">
                  <c:v>11.369158878504672</c:v>
                </c:pt>
                <c:pt idx="263">
                  <c:v>11.202616822429908</c:v>
                </c:pt>
                <c:pt idx="264">
                  <c:v>11.033831775700936</c:v>
                </c:pt>
                <c:pt idx="265">
                  <c:v>10.881869158878507</c:v>
                </c:pt>
                <c:pt idx="266">
                  <c:v>10.741682242990654</c:v>
                </c:pt>
                <c:pt idx="267">
                  <c:v>10.614205607476638</c:v>
                </c:pt>
                <c:pt idx="268">
                  <c:v>10.478691588785049</c:v>
                </c:pt>
                <c:pt idx="269">
                  <c:v>10.351962616822432</c:v>
                </c:pt>
                <c:pt idx="270">
                  <c:v>10.220560747663551</c:v>
                </c:pt>
                <c:pt idx="271">
                  <c:v>10.096822429906542</c:v>
                </c:pt>
                <c:pt idx="272">
                  <c:v>9.9820560747663549</c:v>
                </c:pt>
                <c:pt idx="273">
                  <c:v>9.8727102803738322</c:v>
                </c:pt>
                <c:pt idx="274">
                  <c:v>9.7635514018691598</c:v>
                </c:pt>
                <c:pt idx="275">
                  <c:v>9.6474766355140193</c:v>
                </c:pt>
                <c:pt idx="276">
                  <c:v>9.5278504672897206</c:v>
                </c:pt>
                <c:pt idx="277">
                  <c:v>9.3971962616822449</c:v>
                </c:pt>
                <c:pt idx="278">
                  <c:v>9.2669158878504678</c:v>
                </c:pt>
                <c:pt idx="279">
                  <c:v>9.1355140186915893</c:v>
                </c:pt>
                <c:pt idx="280">
                  <c:v>9.0125233644859826</c:v>
                </c:pt>
                <c:pt idx="281">
                  <c:v>8.8828037383177563</c:v>
                </c:pt>
                <c:pt idx="282">
                  <c:v>8.7545794392523373</c:v>
                </c:pt>
                <c:pt idx="283">
                  <c:v>8.630093457943925</c:v>
                </c:pt>
                <c:pt idx="284">
                  <c:v>8.5028037383177573</c:v>
                </c:pt>
                <c:pt idx="285">
                  <c:v>8.3740186915887858</c:v>
                </c:pt>
                <c:pt idx="286">
                  <c:v>8.2411214953271035</c:v>
                </c:pt>
                <c:pt idx="287">
                  <c:v>8.1042990654205624</c:v>
                </c:pt>
                <c:pt idx="288">
                  <c:v>7.954953271028038</c:v>
                </c:pt>
                <c:pt idx="289">
                  <c:v>7.806168224299066</c:v>
                </c:pt>
                <c:pt idx="290">
                  <c:v>7.6467289719626175</c:v>
                </c:pt>
                <c:pt idx="291">
                  <c:v>7.5</c:v>
                </c:pt>
                <c:pt idx="292">
                  <c:v>7.3489719626168224</c:v>
                </c:pt>
                <c:pt idx="293">
                  <c:v>7.2007476635514021</c:v>
                </c:pt>
                <c:pt idx="294">
                  <c:v>7.0536448598130841</c:v>
                </c:pt>
                <c:pt idx="295">
                  <c:v>6.8837383177570093</c:v>
                </c:pt>
                <c:pt idx="296">
                  <c:v>6.7246728971962613</c:v>
                </c:pt>
                <c:pt idx="297">
                  <c:v>6.5742056074766353</c:v>
                </c:pt>
                <c:pt idx="298">
                  <c:v>6.4319626168224309</c:v>
                </c:pt>
                <c:pt idx="299">
                  <c:v>6.2960747663551402</c:v>
                </c:pt>
                <c:pt idx="300">
                  <c:v>6.1697196261682237</c:v>
                </c:pt>
                <c:pt idx="301">
                  <c:v>6.0504672897196263</c:v>
                </c:pt>
                <c:pt idx="302">
                  <c:v>5.9386915887850469</c:v>
                </c:pt>
                <c:pt idx="303">
                  <c:v>5.834205607476636</c:v>
                </c:pt>
                <c:pt idx="304">
                  <c:v>5.7480373831775706</c:v>
                </c:pt>
                <c:pt idx="305">
                  <c:v>5.6857943925233654</c:v>
                </c:pt>
                <c:pt idx="306">
                  <c:v>5.633644859813085</c:v>
                </c:pt>
                <c:pt idx="307">
                  <c:v>5.6104672897196259</c:v>
                </c:pt>
                <c:pt idx="308">
                  <c:v>5.5902803738317761</c:v>
                </c:pt>
                <c:pt idx="309">
                  <c:v>5.6050467289719634</c:v>
                </c:pt>
                <c:pt idx="310">
                  <c:v>5.6538317757009358</c:v>
                </c:pt>
                <c:pt idx="311">
                  <c:v>5.7407476635514021</c:v>
                </c:pt>
                <c:pt idx="312">
                  <c:v>5.8620560747663557</c:v>
                </c:pt>
                <c:pt idx="313">
                  <c:v>6.0155140186915892</c:v>
                </c:pt>
                <c:pt idx="314">
                  <c:v>6.2241121495327105</c:v>
                </c:pt>
                <c:pt idx="315">
                  <c:v>6.4742056074766365</c:v>
                </c:pt>
                <c:pt idx="316">
                  <c:v>6.7549532710280378</c:v>
                </c:pt>
                <c:pt idx="317">
                  <c:v>7.0592523364485986</c:v>
                </c:pt>
                <c:pt idx="318">
                  <c:v>7.3777570093457943</c:v>
                </c:pt>
                <c:pt idx="319">
                  <c:v>7.7259813084112148</c:v>
                </c:pt>
                <c:pt idx="320">
                  <c:v>8.0805607476635526</c:v>
                </c:pt>
                <c:pt idx="321">
                  <c:v>8.4499065420560751</c:v>
                </c:pt>
                <c:pt idx="322">
                  <c:v>8.8029906542056064</c:v>
                </c:pt>
                <c:pt idx="323">
                  <c:v>9.117196261682242</c:v>
                </c:pt>
                <c:pt idx="324">
                  <c:v>9.3760747663551403</c:v>
                </c:pt>
                <c:pt idx="325">
                  <c:v>9.6065420560747672</c:v>
                </c:pt>
                <c:pt idx="326">
                  <c:v>9.7977570093457942</c:v>
                </c:pt>
                <c:pt idx="327">
                  <c:v>9.9474766355140201</c:v>
                </c:pt>
                <c:pt idx="328">
                  <c:v>9.9914018691588797</c:v>
                </c:pt>
                <c:pt idx="329">
                  <c:v>9.9570093457943916</c:v>
                </c:pt>
                <c:pt idx="330">
                  <c:v>9.8250467289719623</c:v>
                </c:pt>
                <c:pt idx="331">
                  <c:v>9.630280373831777</c:v>
                </c:pt>
                <c:pt idx="332">
                  <c:v>9.4134579439252342</c:v>
                </c:pt>
                <c:pt idx="333">
                  <c:v>9.1826168224299067</c:v>
                </c:pt>
                <c:pt idx="334">
                  <c:v>8.9291588785046727</c:v>
                </c:pt>
                <c:pt idx="335">
                  <c:v>8.6642990654205612</c:v>
                </c:pt>
                <c:pt idx="336">
                  <c:v>8.3785046728971952</c:v>
                </c:pt>
                <c:pt idx="337">
                  <c:v>8.0824299065420568</c:v>
                </c:pt>
                <c:pt idx="338">
                  <c:v>7.7889719626168228</c:v>
                </c:pt>
                <c:pt idx="339">
                  <c:v>7.4962616822429915</c:v>
                </c:pt>
                <c:pt idx="340">
                  <c:v>7.2143925233644861</c:v>
                </c:pt>
                <c:pt idx="341">
                  <c:v>6.9558878504672901</c:v>
                </c:pt>
                <c:pt idx="342">
                  <c:v>6.7295327102803739</c:v>
                </c:pt>
                <c:pt idx="343">
                  <c:v>6.532336448598131</c:v>
                </c:pt>
                <c:pt idx="344">
                  <c:v>6.3547663551401872</c:v>
                </c:pt>
                <c:pt idx="345">
                  <c:v>6.1951401869158884</c:v>
                </c:pt>
                <c:pt idx="346">
                  <c:v>6.0654205607476648</c:v>
                </c:pt>
                <c:pt idx="347">
                  <c:v>5.9558878504672892</c:v>
                </c:pt>
                <c:pt idx="348">
                  <c:v>5.8706542056074769</c:v>
                </c:pt>
                <c:pt idx="349">
                  <c:v>5.8242990654205604</c:v>
                </c:pt>
                <c:pt idx="350">
                  <c:v>5.80785046728972</c:v>
                </c:pt>
                <c:pt idx="351">
                  <c:v>5.8102803738317759</c:v>
                </c:pt>
                <c:pt idx="352">
                  <c:v>5.8368224299065421</c:v>
                </c:pt>
                <c:pt idx="353">
                  <c:v>5.8672897196261689</c:v>
                </c:pt>
                <c:pt idx="354">
                  <c:v>5.9063551401869159</c:v>
                </c:pt>
                <c:pt idx="355">
                  <c:v>5.9463551401869168</c:v>
                </c:pt>
                <c:pt idx="356">
                  <c:v>5.9773831775700934</c:v>
                </c:pt>
                <c:pt idx="357">
                  <c:v>5.9942056074766352</c:v>
                </c:pt>
                <c:pt idx="358">
                  <c:v>5.9934579439252342</c:v>
                </c:pt>
                <c:pt idx="359">
                  <c:v>5.9749532710280375</c:v>
                </c:pt>
                <c:pt idx="360">
                  <c:v>5.9214953271028046</c:v>
                </c:pt>
                <c:pt idx="361">
                  <c:v>5.8433644859813088</c:v>
                </c:pt>
                <c:pt idx="362">
                  <c:v>5.7416822429906542</c:v>
                </c:pt>
                <c:pt idx="363">
                  <c:v>5.6194392523364485</c:v>
                </c:pt>
                <c:pt idx="364">
                  <c:v>5.4708411214953276</c:v>
                </c:pt>
                <c:pt idx="365">
                  <c:v>5.2983177570093458</c:v>
                </c:pt>
                <c:pt idx="366">
                  <c:v>5.1183177570093461</c:v>
                </c:pt>
                <c:pt idx="367">
                  <c:v>4.93196261682243</c:v>
                </c:pt>
                <c:pt idx="368">
                  <c:v>4.7506542056074768</c:v>
                </c:pt>
                <c:pt idx="369">
                  <c:v>4.5642990654205606</c:v>
                </c:pt>
                <c:pt idx="370">
                  <c:v>4.38</c:v>
                </c:pt>
                <c:pt idx="371">
                  <c:v>4.1958878504672903</c:v>
                </c:pt>
                <c:pt idx="372">
                  <c:v>4.0226168224299066</c:v>
                </c:pt>
                <c:pt idx="373">
                  <c:v>3.8560747663551407</c:v>
                </c:pt>
                <c:pt idx="374">
                  <c:v>3.7005607476635514</c:v>
                </c:pt>
                <c:pt idx="375">
                  <c:v>3.5566355140186916</c:v>
                </c:pt>
                <c:pt idx="376">
                  <c:v>3.4308411214953272</c:v>
                </c:pt>
                <c:pt idx="377">
                  <c:v>3.321495327102804</c:v>
                </c:pt>
                <c:pt idx="378">
                  <c:v>3.2304672897196265</c:v>
                </c:pt>
                <c:pt idx="379">
                  <c:v>3.1751401869158875</c:v>
                </c:pt>
                <c:pt idx="380">
                  <c:v>3.112710280373832</c:v>
                </c:pt>
                <c:pt idx="381">
                  <c:v>3.0766355140186916</c:v>
                </c:pt>
                <c:pt idx="382">
                  <c:v>3.0207476635514023</c:v>
                </c:pt>
                <c:pt idx="383">
                  <c:v>2.957943925233645</c:v>
                </c:pt>
                <c:pt idx="384">
                  <c:v>2.9069158878504675</c:v>
                </c:pt>
                <c:pt idx="385">
                  <c:v>2.8644859813084111</c:v>
                </c:pt>
                <c:pt idx="386">
                  <c:v>2.8257943925233651</c:v>
                </c:pt>
                <c:pt idx="387">
                  <c:v>2.7960747663551402</c:v>
                </c:pt>
                <c:pt idx="388">
                  <c:v>2.7357009345794392</c:v>
                </c:pt>
                <c:pt idx="389">
                  <c:v>2.6540186915887851</c:v>
                </c:pt>
                <c:pt idx="390">
                  <c:v>2.5872897196261677</c:v>
                </c:pt>
                <c:pt idx="391">
                  <c:v>2.510654205607477</c:v>
                </c:pt>
                <c:pt idx="392">
                  <c:v>2.4418691588785051</c:v>
                </c:pt>
                <c:pt idx="393">
                  <c:v>2.3766355140186919</c:v>
                </c:pt>
                <c:pt idx="394">
                  <c:v>2.2945794392523364</c:v>
                </c:pt>
                <c:pt idx="395">
                  <c:v>2.225420560747664</c:v>
                </c:pt>
                <c:pt idx="396">
                  <c:v>2.1702803738317757</c:v>
                </c:pt>
                <c:pt idx="397">
                  <c:v>2.1306542056074762</c:v>
                </c:pt>
                <c:pt idx="398">
                  <c:v>2.0747663551401869</c:v>
                </c:pt>
                <c:pt idx="399">
                  <c:v>2.0250467289719629</c:v>
                </c:pt>
                <c:pt idx="400">
                  <c:v>1.9981308411214953</c:v>
                </c:pt>
              </c:numCache>
            </c:numRef>
          </c:yVal>
          <c:smooth val="1"/>
        </c:ser>
        <c:ser>
          <c:idx val="3"/>
          <c:order val="2"/>
          <c:tx>
            <c:v>13</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Feuil1!$G$5:$G$405</c:f>
              <c:numCache>
                <c:formatCode>General</c:formatCode>
                <c:ptCount val="401"/>
                <c:pt idx="0">
                  <c:v>8.9038785834738621E-2</c:v>
                </c:pt>
                <c:pt idx="1">
                  <c:v>8.5666104553119737E-2</c:v>
                </c:pt>
                <c:pt idx="2">
                  <c:v>8.0438448566610463E-2</c:v>
                </c:pt>
                <c:pt idx="3">
                  <c:v>8.0607082630691412E-2</c:v>
                </c:pt>
                <c:pt idx="4">
                  <c:v>7.5716694772344009E-2</c:v>
                </c:pt>
                <c:pt idx="5">
                  <c:v>7.5716694772344009E-2</c:v>
                </c:pt>
                <c:pt idx="6">
                  <c:v>7.5042158516020238E-2</c:v>
                </c:pt>
                <c:pt idx="7">
                  <c:v>7.7571669477234415E-2</c:v>
                </c:pt>
                <c:pt idx="8">
                  <c:v>7.8920741989881957E-2</c:v>
                </c:pt>
                <c:pt idx="9">
                  <c:v>8.2799325463743689E-2</c:v>
                </c:pt>
                <c:pt idx="10">
                  <c:v>8.7183811129848243E-2</c:v>
                </c:pt>
                <c:pt idx="11">
                  <c:v>9.3086003372681275E-2</c:v>
                </c:pt>
                <c:pt idx="12">
                  <c:v>9.7470489038785843E-2</c:v>
                </c:pt>
                <c:pt idx="13">
                  <c:v>0.1026981450252951</c:v>
                </c:pt>
                <c:pt idx="14">
                  <c:v>0.10691399662731872</c:v>
                </c:pt>
                <c:pt idx="15">
                  <c:v>0.11096121416526139</c:v>
                </c:pt>
                <c:pt idx="16">
                  <c:v>0.11433389544688026</c:v>
                </c:pt>
                <c:pt idx="17">
                  <c:v>0.11922428330522766</c:v>
                </c:pt>
                <c:pt idx="18">
                  <c:v>0.12344013490725128</c:v>
                </c:pt>
                <c:pt idx="19">
                  <c:v>0.12883642495784151</c:v>
                </c:pt>
                <c:pt idx="20">
                  <c:v>0.13558178752107927</c:v>
                </c:pt>
                <c:pt idx="21">
                  <c:v>0.14266441821247891</c:v>
                </c:pt>
                <c:pt idx="22">
                  <c:v>0.15092748735244518</c:v>
                </c:pt>
                <c:pt idx="23">
                  <c:v>0.16138279932546376</c:v>
                </c:pt>
                <c:pt idx="24">
                  <c:v>0.17065767284991568</c:v>
                </c:pt>
                <c:pt idx="25">
                  <c:v>0.17588532883642499</c:v>
                </c:pt>
                <c:pt idx="26">
                  <c:v>0.18229342327150086</c:v>
                </c:pt>
                <c:pt idx="27">
                  <c:v>0.18988195615514333</c:v>
                </c:pt>
                <c:pt idx="28">
                  <c:v>0.1973018549747049</c:v>
                </c:pt>
                <c:pt idx="29">
                  <c:v>0.20472175379426646</c:v>
                </c:pt>
                <c:pt idx="30">
                  <c:v>0.21450252951096124</c:v>
                </c:pt>
                <c:pt idx="31">
                  <c:v>0.22310286677908939</c:v>
                </c:pt>
                <c:pt idx="32">
                  <c:v>0.23389544688026981</c:v>
                </c:pt>
                <c:pt idx="33">
                  <c:v>0.24519392917369312</c:v>
                </c:pt>
                <c:pt idx="34">
                  <c:v>0.25581787521079258</c:v>
                </c:pt>
                <c:pt idx="35">
                  <c:v>0.26795952782462057</c:v>
                </c:pt>
                <c:pt idx="36">
                  <c:v>0.28381112984822937</c:v>
                </c:pt>
                <c:pt idx="37">
                  <c:v>0.29747048903878587</c:v>
                </c:pt>
                <c:pt idx="38">
                  <c:v>0.31332209106239456</c:v>
                </c:pt>
                <c:pt idx="39">
                  <c:v>0.32765598650927491</c:v>
                </c:pt>
                <c:pt idx="40">
                  <c:v>0.34300168634064088</c:v>
                </c:pt>
                <c:pt idx="41">
                  <c:v>0.3600337268128162</c:v>
                </c:pt>
                <c:pt idx="42">
                  <c:v>0.37757166947723442</c:v>
                </c:pt>
                <c:pt idx="43">
                  <c:v>0.39359190556492413</c:v>
                </c:pt>
                <c:pt idx="44">
                  <c:v>0.41096121416526138</c:v>
                </c:pt>
                <c:pt idx="45">
                  <c:v>0.4306913996627319</c:v>
                </c:pt>
                <c:pt idx="46">
                  <c:v>0.44940978077571669</c:v>
                </c:pt>
                <c:pt idx="47">
                  <c:v>0.46711635750421587</c:v>
                </c:pt>
                <c:pt idx="48">
                  <c:v>0.48583473861720067</c:v>
                </c:pt>
                <c:pt idx="49">
                  <c:v>0.50522765598650932</c:v>
                </c:pt>
                <c:pt idx="50">
                  <c:v>0.52327150084317031</c:v>
                </c:pt>
                <c:pt idx="51">
                  <c:v>0.54586846543001699</c:v>
                </c:pt>
                <c:pt idx="52">
                  <c:v>0.56981450252951094</c:v>
                </c:pt>
                <c:pt idx="53">
                  <c:v>0.59814502529510971</c:v>
                </c:pt>
                <c:pt idx="54">
                  <c:v>0.62698145025295104</c:v>
                </c:pt>
                <c:pt idx="55">
                  <c:v>0.6536256323777403</c:v>
                </c:pt>
                <c:pt idx="56">
                  <c:v>0.68212478920741992</c:v>
                </c:pt>
                <c:pt idx="57">
                  <c:v>0.7099494097807757</c:v>
                </c:pt>
                <c:pt idx="58">
                  <c:v>0.74030354131534581</c:v>
                </c:pt>
                <c:pt idx="59">
                  <c:v>0.76863406408094448</c:v>
                </c:pt>
                <c:pt idx="60">
                  <c:v>0.79747048903878581</c:v>
                </c:pt>
                <c:pt idx="61">
                  <c:v>0.82900505902192256</c:v>
                </c:pt>
                <c:pt idx="62">
                  <c:v>0.85750421585160197</c:v>
                </c:pt>
                <c:pt idx="63">
                  <c:v>0.88920741989881957</c:v>
                </c:pt>
                <c:pt idx="64">
                  <c:v>0.91973018549747054</c:v>
                </c:pt>
                <c:pt idx="65">
                  <c:v>0.95497470489038794</c:v>
                </c:pt>
                <c:pt idx="66">
                  <c:v>0.98836424957841496</c:v>
                </c:pt>
                <c:pt idx="67">
                  <c:v>1.024620573355818</c:v>
                </c:pt>
                <c:pt idx="68">
                  <c:v>1.0575042158516021</c:v>
                </c:pt>
                <c:pt idx="69">
                  <c:v>1.0925801011804386</c:v>
                </c:pt>
                <c:pt idx="70">
                  <c:v>1.1286677908937606</c:v>
                </c:pt>
                <c:pt idx="71">
                  <c:v>1.1644182124789209</c:v>
                </c:pt>
                <c:pt idx="72">
                  <c:v>1.2003204047217539</c:v>
                </c:pt>
                <c:pt idx="73">
                  <c:v>1.2362563237774031</c:v>
                </c:pt>
                <c:pt idx="74">
                  <c:v>1.2743676222596965</c:v>
                </c:pt>
                <c:pt idx="75">
                  <c:v>1.31247892074199</c:v>
                </c:pt>
                <c:pt idx="76">
                  <c:v>1.352276559865093</c:v>
                </c:pt>
                <c:pt idx="77">
                  <c:v>1.3949409780775719</c:v>
                </c:pt>
                <c:pt idx="78">
                  <c:v>1.4374367622259696</c:v>
                </c:pt>
                <c:pt idx="79">
                  <c:v>1.4789207419898822</c:v>
                </c:pt>
                <c:pt idx="80">
                  <c:v>1.5207419898819563</c:v>
                </c:pt>
                <c:pt idx="81">
                  <c:v>1.5634064080944352</c:v>
                </c:pt>
                <c:pt idx="82">
                  <c:v>1.6040472175379428</c:v>
                </c:pt>
                <c:pt idx="83">
                  <c:v>1.6483979763912313</c:v>
                </c:pt>
                <c:pt idx="84">
                  <c:v>1.6913996627318719</c:v>
                </c:pt>
                <c:pt idx="85">
                  <c:v>1.7364249578414843</c:v>
                </c:pt>
                <c:pt idx="86">
                  <c:v>1.7806070826306917</c:v>
                </c:pt>
                <c:pt idx="87">
                  <c:v>1.8284991568296796</c:v>
                </c:pt>
                <c:pt idx="88">
                  <c:v>1.8762225969645869</c:v>
                </c:pt>
                <c:pt idx="89">
                  <c:v>1.9251264755480606</c:v>
                </c:pt>
                <c:pt idx="90">
                  <c:v>1.9743676222596966</c:v>
                </c:pt>
                <c:pt idx="91">
                  <c:v>2.0244519392917373</c:v>
                </c:pt>
                <c:pt idx="92">
                  <c:v>2.0785834738617202</c:v>
                </c:pt>
                <c:pt idx="93">
                  <c:v>2.1295109612141654</c:v>
                </c:pt>
                <c:pt idx="94">
                  <c:v>2.1836424957841483</c:v>
                </c:pt>
                <c:pt idx="95">
                  <c:v>2.2382799325463743</c:v>
                </c:pt>
                <c:pt idx="96">
                  <c:v>2.2939291736930865</c:v>
                </c:pt>
                <c:pt idx="97">
                  <c:v>2.3526138279932547</c:v>
                </c:pt>
                <c:pt idx="98">
                  <c:v>2.4101180438448564</c:v>
                </c:pt>
                <c:pt idx="99">
                  <c:v>2.4693086003372682</c:v>
                </c:pt>
                <c:pt idx="100">
                  <c:v>2.528161888701518</c:v>
                </c:pt>
                <c:pt idx="101">
                  <c:v>2.5890387858347386</c:v>
                </c:pt>
                <c:pt idx="102">
                  <c:v>2.6499156829679595</c:v>
                </c:pt>
                <c:pt idx="103">
                  <c:v>2.7109612141652613</c:v>
                </c:pt>
                <c:pt idx="104">
                  <c:v>2.7731871838111304</c:v>
                </c:pt>
                <c:pt idx="105">
                  <c:v>2.8392917369308597</c:v>
                </c:pt>
                <c:pt idx="106">
                  <c:v>2.9040472175379426</c:v>
                </c:pt>
                <c:pt idx="107">
                  <c:v>2.9713322091062397</c:v>
                </c:pt>
                <c:pt idx="108">
                  <c:v>3.0376053962900511</c:v>
                </c:pt>
                <c:pt idx="109">
                  <c:v>3.1106239460370997</c:v>
                </c:pt>
                <c:pt idx="110">
                  <c:v>3.1836424957841487</c:v>
                </c:pt>
                <c:pt idx="111">
                  <c:v>3.2563237774030354</c:v>
                </c:pt>
                <c:pt idx="112">
                  <c:v>3.3325463743676225</c:v>
                </c:pt>
                <c:pt idx="113">
                  <c:v>3.4060708263069142</c:v>
                </c:pt>
                <c:pt idx="114">
                  <c:v>3.4833052276559866</c:v>
                </c:pt>
                <c:pt idx="115">
                  <c:v>3.5595278246205737</c:v>
                </c:pt>
                <c:pt idx="116">
                  <c:v>3.6379426644182127</c:v>
                </c:pt>
                <c:pt idx="117">
                  <c:v>3.7261382799325466</c:v>
                </c:pt>
                <c:pt idx="118">
                  <c:v>3.818887015177066</c:v>
                </c:pt>
                <c:pt idx="119">
                  <c:v>3.9074198988195619</c:v>
                </c:pt>
                <c:pt idx="120">
                  <c:v>4.001180438448567</c:v>
                </c:pt>
                <c:pt idx="121">
                  <c:v>4.0930860033726812</c:v>
                </c:pt>
                <c:pt idx="122">
                  <c:v>4.184654300168634</c:v>
                </c:pt>
                <c:pt idx="123">
                  <c:v>4.2806070826306915</c:v>
                </c:pt>
                <c:pt idx="124">
                  <c:v>4.3753794266441828</c:v>
                </c:pt>
                <c:pt idx="125">
                  <c:v>4.4728499156829677</c:v>
                </c:pt>
                <c:pt idx="126">
                  <c:v>4.5681281618887022</c:v>
                </c:pt>
                <c:pt idx="127">
                  <c:v>4.6647554806070826</c:v>
                </c:pt>
                <c:pt idx="128">
                  <c:v>4.7640809443507592</c:v>
                </c:pt>
                <c:pt idx="129">
                  <c:v>4.8625632377740304</c:v>
                </c:pt>
                <c:pt idx="130">
                  <c:v>4.9625632377740301</c:v>
                </c:pt>
                <c:pt idx="131">
                  <c:v>5.0669477234401361</c:v>
                </c:pt>
                <c:pt idx="132">
                  <c:v>5.1735244519392918</c:v>
                </c:pt>
                <c:pt idx="133">
                  <c:v>5.2787521079258006</c:v>
                </c:pt>
                <c:pt idx="134">
                  <c:v>5.384148397976392</c:v>
                </c:pt>
                <c:pt idx="135">
                  <c:v>5.489881956155144</c:v>
                </c:pt>
                <c:pt idx="136">
                  <c:v>5.5983136593591905</c:v>
                </c:pt>
                <c:pt idx="137">
                  <c:v>5.7086003372681278</c:v>
                </c:pt>
                <c:pt idx="138">
                  <c:v>5.8178752107925806</c:v>
                </c:pt>
                <c:pt idx="139">
                  <c:v>5.9274873524451941</c:v>
                </c:pt>
                <c:pt idx="140">
                  <c:v>6.0396290050590222</c:v>
                </c:pt>
                <c:pt idx="141">
                  <c:v>6.150252951096121</c:v>
                </c:pt>
                <c:pt idx="142">
                  <c:v>6.2667790893760538</c:v>
                </c:pt>
                <c:pt idx="143">
                  <c:v>6.3792580101180452</c:v>
                </c:pt>
                <c:pt idx="144">
                  <c:v>6.4902192242833054</c:v>
                </c:pt>
                <c:pt idx="145">
                  <c:v>6.6057335581787529</c:v>
                </c:pt>
                <c:pt idx="146">
                  <c:v>6.71973018549747</c:v>
                </c:pt>
                <c:pt idx="147">
                  <c:v>6.833726812816189</c:v>
                </c:pt>
                <c:pt idx="148">
                  <c:v>6.9485666104553134</c:v>
                </c:pt>
                <c:pt idx="149">
                  <c:v>7.0657672849915683</c:v>
                </c:pt>
                <c:pt idx="150">
                  <c:v>7.1797639123102872</c:v>
                </c:pt>
                <c:pt idx="151">
                  <c:v>7.2946037099494108</c:v>
                </c:pt>
                <c:pt idx="152">
                  <c:v>7.4099494097807765</c:v>
                </c:pt>
                <c:pt idx="153">
                  <c:v>7.5283305227655992</c:v>
                </c:pt>
                <c:pt idx="154">
                  <c:v>7.6455311973018549</c:v>
                </c:pt>
                <c:pt idx="155">
                  <c:v>7.7569983136593601</c:v>
                </c:pt>
                <c:pt idx="156">
                  <c:v>7.8748735244519397</c:v>
                </c:pt>
                <c:pt idx="157">
                  <c:v>7.9905564924114669</c:v>
                </c:pt>
                <c:pt idx="158">
                  <c:v>8.1136593591905566</c:v>
                </c:pt>
                <c:pt idx="159">
                  <c:v>8.2290050590219241</c:v>
                </c:pt>
                <c:pt idx="160">
                  <c:v>8.3448566610455313</c:v>
                </c:pt>
                <c:pt idx="161">
                  <c:v>8.4618887015177062</c:v>
                </c:pt>
                <c:pt idx="162">
                  <c:v>8.5772344013490738</c:v>
                </c:pt>
                <c:pt idx="163">
                  <c:v>8.6969645868465442</c:v>
                </c:pt>
                <c:pt idx="164">
                  <c:v>8.8160202360876898</c:v>
                </c:pt>
                <c:pt idx="165">
                  <c:v>8.9377740303541326</c:v>
                </c:pt>
                <c:pt idx="166">
                  <c:v>9.0573355817875214</c:v>
                </c:pt>
                <c:pt idx="167">
                  <c:v>9.1755480607082625</c:v>
                </c:pt>
                <c:pt idx="168">
                  <c:v>9.2967959527824622</c:v>
                </c:pt>
                <c:pt idx="169">
                  <c:v>9.4214165261382803</c:v>
                </c:pt>
                <c:pt idx="170">
                  <c:v>9.5382799325463754</c:v>
                </c:pt>
                <c:pt idx="171">
                  <c:v>9.6606913996627313</c:v>
                </c:pt>
                <c:pt idx="172">
                  <c:v>9.7831365935919052</c:v>
                </c:pt>
                <c:pt idx="173">
                  <c:v>9.905564924114671</c:v>
                </c:pt>
                <c:pt idx="174">
                  <c:v>10.026138279932548</c:v>
                </c:pt>
                <c:pt idx="175">
                  <c:v>10.150758853288366</c:v>
                </c:pt>
                <c:pt idx="176">
                  <c:v>10.276391231028668</c:v>
                </c:pt>
                <c:pt idx="177">
                  <c:v>10.399325463743677</c:v>
                </c:pt>
                <c:pt idx="178">
                  <c:v>10.526644182124789</c:v>
                </c:pt>
                <c:pt idx="179">
                  <c:v>10.651433389544689</c:v>
                </c:pt>
                <c:pt idx="180">
                  <c:v>10.779595278246207</c:v>
                </c:pt>
                <c:pt idx="181">
                  <c:v>10.904384485666105</c:v>
                </c:pt>
                <c:pt idx="182">
                  <c:v>11.03220910623946</c:v>
                </c:pt>
                <c:pt idx="183">
                  <c:v>11.159021922428332</c:v>
                </c:pt>
                <c:pt idx="184">
                  <c:v>11.281450252951096</c:v>
                </c:pt>
                <c:pt idx="185">
                  <c:v>11.404890387858348</c:v>
                </c:pt>
                <c:pt idx="186">
                  <c:v>11.531534569983137</c:v>
                </c:pt>
                <c:pt idx="187">
                  <c:v>11.656661045531196</c:v>
                </c:pt>
                <c:pt idx="188">
                  <c:v>11.780101180438448</c:v>
                </c:pt>
                <c:pt idx="189">
                  <c:v>11.901011804384485</c:v>
                </c:pt>
                <c:pt idx="190">
                  <c:v>12.020067453625634</c:v>
                </c:pt>
                <c:pt idx="191">
                  <c:v>12.141821247892077</c:v>
                </c:pt>
                <c:pt idx="192">
                  <c:v>12.259527824620575</c:v>
                </c:pt>
                <c:pt idx="193">
                  <c:v>12.382293423271502</c:v>
                </c:pt>
                <c:pt idx="194">
                  <c:v>12.504384485666106</c:v>
                </c:pt>
                <c:pt idx="195">
                  <c:v>12.619055649241147</c:v>
                </c:pt>
                <c:pt idx="196">
                  <c:v>12.739966273187186</c:v>
                </c:pt>
                <c:pt idx="197">
                  <c:v>12.856829679595279</c:v>
                </c:pt>
                <c:pt idx="198">
                  <c:v>12.969477234401351</c:v>
                </c:pt>
                <c:pt idx="199">
                  <c:v>13.078583473861721</c:v>
                </c:pt>
                <c:pt idx="200">
                  <c:v>13.189713322091064</c:v>
                </c:pt>
                <c:pt idx="201">
                  <c:v>13.297639123102867</c:v>
                </c:pt>
                <c:pt idx="202">
                  <c:v>13.40370994940978</c:v>
                </c:pt>
                <c:pt idx="203">
                  <c:v>13.505227655986509</c:v>
                </c:pt>
                <c:pt idx="204">
                  <c:v>13.604890387858347</c:v>
                </c:pt>
                <c:pt idx="205">
                  <c:v>13.707925801011807</c:v>
                </c:pt>
                <c:pt idx="206">
                  <c:v>13.800505902192244</c:v>
                </c:pt>
                <c:pt idx="207">
                  <c:v>13.894772344013493</c:v>
                </c:pt>
                <c:pt idx="208">
                  <c:v>13.984822934232715</c:v>
                </c:pt>
                <c:pt idx="209">
                  <c:v>14.076880269814502</c:v>
                </c:pt>
                <c:pt idx="210">
                  <c:v>14.160033726812816</c:v>
                </c:pt>
                <c:pt idx="211">
                  <c:v>14.243001686340641</c:v>
                </c:pt>
                <c:pt idx="212">
                  <c:v>14.323102866779092</c:v>
                </c:pt>
                <c:pt idx="213">
                  <c:v>14.404721753794266</c:v>
                </c:pt>
                <c:pt idx="214">
                  <c:v>14.47487352445194</c:v>
                </c:pt>
                <c:pt idx="215">
                  <c:v>14.548566610455314</c:v>
                </c:pt>
                <c:pt idx="216">
                  <c:v>14.618887015177066</c:v>
                </c:pt>
                <c:pt idx="217">
                  <c:v>14.686003372681283</c:v>
                </c:pt>
                <c:pt idx="218">
                  <c:v>14.757335581787522</c:v>
                </c:pt>
                <c:pt idx="219">
                  <c:v>14.828330522765599</c:v>
                </c:pt>
                <c:pt idx="220">
                  <c:v>14.893069139966274</c:v>
                </c:pt>
                <c:pt idx="221">
                  <c:v>14.955143338954469</c:v>
                </c:pt>
                <c:pt idx="222">
                  <c:v>15.013827993254639</c:v>
                </c:pt>
                <c:pt idx="223">
                  <c:v>15.072344013490726</c:v>
                </c:pt>
                <c:pt idx="224">
                  <c:v>15.122091062394604</c:v>
                </c:pt>
                <c:pt idx="225">
                  <c:v>15.173861720067455</c:v>
                </c:pt>
                <c:pt idx="226">
                  <c:v>15.225632377740306</c:v>
                </c:pt>
                <c:pt idx="227">
                  <c:v>15.273524451939291</c:v>
                </c:pt>
                <c:pt idx="228">
                  <c:v>15.314839797639124</c:v>
                </c:pt>
                <c:pt idx="229">
                  <c:v>15.360708263069141</c:v>
                </c:pt>
                <c:pt idx="230">
                  <c:v>15.397470489038788</c:v>
                </c:pt>
                <c:pt idx="231">
                  <c:v>15.432546374367623</c:v>
                </c:pt>
                <c:pt idx="232">
                  <c:v>15.470151770657672</c:v>
                </c:pt>
                <c:pt idx="233">
                  <c:v>15.494435075885329</c:v>
                </c:pt>
                <c:pt idx="234">
                  <c:v>15.515514333895448</c:v>
                </c:pt>
                <c:pt idx="235">
                  <c:v>15.53912310286678</c:v>
                </c:pt>
                <c:pt idx="236">
                  <c:v>15.564586846543003</c:v>
                </c:pt>
                <c:pt idx="237">
                  <c:v>15.591905564924115</c:v>
                </c:pt>
                <c:pt idx="238">
                  <c:v>15.612141652613827</c:v>
                </c:pt>
                <c:pt idx="239">
                  <c:v>15.628161888701518</c:v>
                </c:pt>
                <c:pt idx="240">
                  <c:v>15.637774030354132</c:v>
                </c:pt>
                <c:pt idx="241">
                  <c:v>15.641483979763915</c:v>
                </c:pt>
                <c:pt idx="242">
                  <c:v>15.652782462057337</c:v>
                </c:pt>
                <c:pt idx="243">
                  <c:v>15.654637436762227</c:v>
                </c:pt>
                <c:pt idx="244">
                  <c:v>15.650421585160203</c:v>
                </c:pt>
                <c:pt idx="245">
                  <c:v>15.641483979763915</c:v>
                </c:pt>
                <c:pt idx="246">
                  <c:v>15.627150084317032</c:v>
                </c:pt>
                <c:pt idx="247">
                  <c:v>15.615514333895447</c:v>
                </c:pt>
                <c:pt idx="248">
                  <c:v>15.593760539629006</c:v>
                </c:pt>
                <c:pt idx="249">
                  <c:v>15.571500843170321</c:v>
                </c:pt>
                <c:pt idx="250">
                  <c:v>15.545193929173696</c:v>
                </c:pt>
                <c:pt idx="251">
                  <c:v>15.513827993254639</c:v>
                </c:pt>
                <c:pt idx="252">
                  <c:v>15.477065767284993</c:v>
                </c:pt>
                <c:pt idx="253">
                  <c:v>15.438785834738617</c:v>
                </c:pt>
                <c:pt idx="254">
                  <c:v>15.400337268128164</c:v>
                </c:pt>
                <c:pt idx="255">
                  <c:v>15.355649241146711</c:v>
                </c:pt>
                <c:pt idx="256">
                  <c:v>15.302360876897135</c:v>
                </c:pt>
                <c:pt idx="257">
                  <c:v>15.247217537942666</c:v>
                </c:pt>
                <c:pt idx="258">
                  <c:v>15.187689713322092</c:v>
                </c:pt>
                <c:pt idx="259">
                  <c:v>15.119055649241147</c:v>
                </c:pt>
                <c:pt idx="260">
                  <c:v>15.055649241146714</c:v>
                </c:pt>
                <c:pt idx="261">
                  <c:v>14.984148397976393</c:v>
                </c:pt>
                <c:pt idx="262">
                  <c:v>14.907251264755482</c:v>
                </c:pt>
                <c:pt idx="263">
                  <c:v>14.831871838111299</c:v>
                </c:pt>
                <c:pt idx="264">
                  <c:v>14.75177065767285</c:v>
                </c:pt>
                <c:pt idx="265">
                  <c:v>14.671500843170321</c:v>
                </c:pt>
                <c:pt idx="266">
                  <c:v>14.590387858347388</c:v>
                </c:pt>
                <c:pt idx="267">
                  <c:v>14.50691399662732</c:v>
                </c:pt>
                <c:pt idx="268">
                  <c:v>14.418212478920744</c:v>
                </c:pt>
                <c:pt idx="269">
                  <c:v>14.330016863406408</c:v>
                </c:pt>
                <c:pt idx="270">
                  <c:v>14.232546374367622</c:v>
                </c:pt>
                <c:pt idx="271">
                  <c:v>14.134890387858349</c:v>
                </c:pt>
                <c:pt idx="272">
                  <c:v>14.035075885328837</c:v>
                </c:pt>
                <c:pt idx="273">
                  <c:v>13.930691399662733</c:v>
                </c:pt>
                <c:pt idx="274">
                  <c:v>13.826138279932549</c:v>
                </c:pt>
                <c:pt idx="275">
                  <c:v>13.714333895446881</c:v>
                </c:pt>
                <c:pt idx="276">
                  <c:v>13.604890387858347</c:v>
                </c:pt>
                <c:pt idx="277">
                  <c:v>13.493423271500845</c:v>
                </c:pt>
                <c:pt idx="278">
                  <c:v>13.377571669477236</c:v>
                </c:pt>
                <c:pt idx="279">
                  <c:v>13.260033726812818</c:v>
                </c:pt>
                <c:pt idx="280">
                  <c:v>13.140303541315348</c:v>
                </c:pt>
                <c:pt idx="281">
                  <c:v>13.014502529510962</c:v>
                </c:pt>
                <c:pt idx="282">
                  <c:v>12.886677908937605</c:v>
                </c:pt>
                <c:pt idx="283">
                  <c:v>12.758853288364252</c:v>
                </c:pt>
                <c:pt idx="284">
                  <c:v>12.622765598650929</c:v>
                </c:pt>
                <c:pt idx="285">
                  <c:v>12.484148397976393</c:v>
                </c:pt>
                <c:pt idx="286">
                  <c:v>12.34418212478921</c:v>
                </c:pt>
                <c:pt idx="287">
                  <c:v>12.198650927487353</c:v>
                </c:pt>
                <c:pt idx="288">
                  <c:v>12.046880269814503</c:v>
                </c:pt>
                <c:pt idx="289">
                  <c:v>11.897470489038788</c:v>
                </c:pt>
                <c:pt idx="290">
                  <c:v>11.75177065767285</c:v>
                </c:pt>
                <c:pt idx="291">
                  <c:v>11.607082630691401</c:v>
                </c:pt>
                <c:pt idx="292">
                  <c:v>11.455126475548063</c:v>
                </c:pt>
                <c:pt idx="293">
                  <c:v>11.30539629005059</c:v>
                </c:pt>
                <c:pt idx="294">
                  <c:v>11.156155143338957</c:v>
                </c:pt>
                <c:pt idx="295">
                  <c:v>11.007925801011805</c:v>
                </c:pt>
                <c:pt idx="296">
                  <c:v>10.856155143338954</c:v>
                </c:pt>
                <c:pt idx="297">
                  <c:v>10.699325463743676</c:v>
                </c:pt>
                <c:pt idx="298">
                  <c:v>10.545531197301855</c:v>
                </c:pt>
                <c:pt idx="299">
                  <c:v>10.390050590219223</c:v>
                </c:pt>
                <c:pt idx="300">
                  <c:v>10.228499156829681</c:v>
                </c:pt>
                <c:pt idx="301">
                  <c:v>10.070320404721754</c:v>
                </c:pt>
                <c:pt idx="302">
                  <c:v>9.9097807757166958</c:v>
                </c:pt>
                <c:pt idx="303">
                  <c:v>9.7443507588532885</c:v>
                </c:pt>
                <c:pt idx="304">
                  <c:v>9.5792580101180445</c:v>
                </c:pt>
                <c:pt idx="305">
                  <c:v>9.4229342327150096</c:v>
                </c:pt>
                <c:pt idx="306">
                  <c:v>9.2578414839797638</c:v>
                </c:pt>
                <c:pt idx="307">
                  <c:v>9.1010118043844876</c:v>
                </c:pt>
                <c:pt idx="308">
                  <c:v>8.9406408094435079</c:v>
                </c:pt>
                <c:pt idx="309">
                  <c:v>8.7807757166947749</c:v>
                </c:pt>
                <c:pt idx="310">
                  <c:v>8.6178752107925813</c:v>
                </c:pt>
                <c:pt idx="311">
                  <c:v>8.4595278246205741</c:v>
                </c:pt>
                <c:pt idx="312">
                  <c:v>8.3010118043844869</c:v>
                </c:pt>
                <c:pt idx="313">
                  <c:v>8.1418212478920751</c:v>
                </c:pt>
                <c:pt idx="314">
                  <c:v>7.9812816188870155</c:v>
                </c:pt>
                <c:pt idx="315">
                  <c:v>7.8215851602023614</c:v>
                </c:pt>
                <c:pt idx="316">
                  <c:v>7.6664418212478935</c:v>
                </c:pt>
                <c:pt idx="317">
                  <c:v>7.5072512647554817</c:v>
                </c:pt>
                <c:pt idx="318">
                  <c:v>7.3500843170320413</c:v>
                </c:pt>
                <c:pt idx="319">
                  <c:v>7.1974704890387864</c:v>
                </c:pt>
                <c:pt idx="320">
                  <c:v>7.0495784148397984</c:v>
                </c:pt>
                <c:pt idx="321">
                  <c:v>6.8967959527824627</c:v>
                </c:pt>
                <c:pt idx="322">
                  <c:v>6.7495784148397977</c:v>
                </c:pt>
                <c:pt idx="323">
                  <c:v>6.6026981450252951</c:v>
                </c:pt>
                <c:pt idx="324">
                  <c:v>6.4571669477234401</c:v>
                </c:pt>
                <c:pt idx="325">
                  <c:v>6.3138279932546384</c:v>
                </c:pt>
                <c:pt idx="326">
                  <c:v>6.1704890387858349</c:v>
                </c:pt>
                <c:pt idx="327">
                  <c:v>6.0305227655986506</c:v>
                </c:pt>
                <c:pt idx="328">
                  <c:v>5.8947723440134903</c:v>
                </c:pt>
                <c:pt idx="329">
                  <c:v>5.7630691399662739</c:v>
                </c:pt>
                <c:pt idx="330">
                  <c:v>5.6349072512647558</c:v>
                </c:pt>
                <c:pt idx="331">
                  <c:v>5.5126475548060716</c:v>
                </c:pt>
                <c:pt idx="332">
                  <c:v>5.3881956155143342</c:v>
                </c:pt>
                <c:pt idx="333">
                  <c:v>5.2688026981450262</c:v>
                </c:pt>
                <c:pt idx="334">
                  <c:v>5.1618887015177064</c:v>
                </c:pt>
                <c:pt idx="335">
                  <c:v>5.059359190556493</c:v>
                </c:pt>
                <c:pt idx="336">
                  <c:v>4.9642495784148393</c:v>
                </c:pt>
                <c:pt idx="337">
                  <c:v>4.8774030354131535</c:v>
                </c:pt>
                <c:pt idx="338">
                  <c:v>4.802192242833053</c:v>
                </c:pt>
                <c:pt idx="339">
                  <c:v>4.7338954468802701</c:v>
                </c:pt>
                <c:pt idx="340">
                  <c:v>4.6844856661045533</c:v>
                </c:pt>
                <c:pt idx="341">
                  <c:v>4.644856661045532</c:v>
                </c:pt>
                <c:pt idx="342">
                  <c:v>4.6261382799325466</c:v>
                </c:pt>
                <c:pt idx="343">
                  <c:v>4.6205733558178759</c:v>
                </c:pt>
                <c:pt idx="344">
                  <c:v>4.643676222596965</c:v>
                </c:pt>
                <c:pt idx="345">
                  <c:v>4.684654300168634</c:v>
                </c:pt>
                <c:pt idx="346">
                  <c:v>4.7463743676222592</c:v>
                </c:pt>
                <c:pt idx="347">
                  <c:v>4.8333895446880266</c:v>
                </c:pt>
                <c:pt idx="348">
                  <c:v>4.9497470489038786</c:v>
                </c:pt>
                <c:pt idx="349">
                  <c:v>5.0881956155143344</c:v>
                </c:pt>
                <c:pt idx="350">
                  <c:v>5.2548060708263078</c:v>
                </c:pt>
                <c:pt idx="351">
                  <c:v>5.4499156829679603</c:v>
                </c:pt>
                <c:pt idx="352">
                  <c:v>5.6629005059021917</c:v>
                </c:pt>
                <c:pt idx="353">
                  <c:v>5.8900505902192242</c:v>
                </c:pt>
                <c:pt idx="354">
                  <c:v>6.140809443507588</c:v>
                </c:pt>
                <c:pt idx="355">
                  <c:v>6.4055649241146719</c:v>
                </c:pt>
                <c:pt idx="356">
                  <c:v>6.6720067453625633</c:v>
                </c:pt>
                <c:pt idx="357">
                  <c:v>6.9526138279932548</c:v>
                </c:pt>
                <c:pt idx="358">
                  <c:v>7.2305227655986508</c:v>
                </c:pt>
                <c:pt idx="359">
                  <c:v>7.5129848229342331</c:v>
                </c:pt>
                <c:pt idx="360">
                  <c:v>7.78026981450253</c:v>
                </c:pt>
                <c:pt idx="361">
                  <c:v>8.0458684654300168</c:v>
                </c:pt>
                <c:pt idx="362">
                  <c:v>8.2920741989881961</c:v>
                </c:pt>
                <c:pt idx="363">
                  <c:v>8.5141483979763919</c:v>
                </c:pt>
                <c:pt idx="364">
                  <c:v>8.7118043844856672</c:v>
                </c:pt>
                <c:pt idx="365">
                  <c:v>8.8888701517706572</c:v>
                </c:pt>
                <c:pt idx="366">
                  <c:v>9.0364249578414846</c:v>
                </c:pt>
                <c:pt idx="367">
                  <c:v>9.1541315345699843</c:v>
                </c:pt>
                <c:pt idx="368">
                  <c:v>9.2499156829679592</c:v>
                </c:pt>
                <c:pt idx="369">
                  <c:v>9.3107925801011806</c:v>
                </c:pt>
                <c:pt idx="370">
                  <c:v>9.3435075885328818</c:v>
                </c:pt>
                <c:pt idx="371">
                  <c:v>9.3591905564924129</c:v>
                </c:pt>
                <c:pt idx="372">
                  <c:v>9.3450252951096111</c:v>
                </c:pt>
                <c:pt idx="373">
                  <c:v>9.3109612141652622</c:v>
                </c:pt>
                <c:pt idx="374">
                  <c:v>9.2578414839797638</c:v>
                </c:pt>
                <c:pt idx="375">
                  <c:v>9.1875210792580102</c:v>
                </c:pt>
                <c:pt idx="376">
                  <c:v>9.1037099494097813</c:v>
                </c:pt>
                <c:pt idx="377">
                  <c:v>9.0086003372681276</c:v>
                </c:pt>
                <c:pt idx="378">
                  <c:v>8.9096121416526142</c:v>
                </c:pt>
                <c:pt idx="379">
                  <c:v>8.8323777403035422</c:v>
                </c:pt>
                <c:pt idx="380">
                  <c:v>8.7231028667790884</c:v>
                </c:pt>
                <c:pt idx="381">
                  <c:v>8.615682967959529</c:v>
                </c:pt>
                <c:pt idx="382">
                  <c:v>8.520067453625634</c:v>
                </c:pt>
                <c:pt idx="383">
                  <c:v>8.4232715008431711</c:v>
                </c:pt>
                <c:pt idx="384">
                  <c:v>8.3278246205733559</c:v>
                </c:pt>
                <c:pt idx="385">
                  <c:v>8.2311973018549747</c:v>
                </c:pt>
                <c:pt idx="386">
                  <c:v>8.1340640809443521</c:v>
                </c:pt>
                <c:pt idx="387">
                  <c:v>8.0357504215851598</c:v>
                </c:pt>
                <c:pt idx="388">
                  <c:v>7.937605396290051</c:v>
                </c:pt>
                <c:pt idx="389">
                  <c:v>7.833052276559866</c:v>
                </c:pt>
                <c:pt idx="390">
                  <c:v>7.7328836424957847</c:v>
                </c:pt>
                <c:pt idx="391">
                  <c:v>7.6281618887015172</c:v>
                </c:pt>
                <c:pt idx="392">
                  <c:v>7.5190556492411469</c:v>
                </c:pt>
                <c:pt idx="393">
                  <c:v>7.4065767284991573</c:v>
                </c:pt>
                <c:pt idx="394">
                  <c:v>7.2821247892074199</c:v>
                </c:pt>
                <c:pt idx="395">
                  <c:v>7.154974704890388</c:v>
                </c:pt>
                <c:pt idx="396">
                  <c:v>7.0210792580101185</c:v>
                </c:pt>
                <c:pt idx="397">
                  <c:v>6.8779089376053966</c:v>
                </c:pt>
                <c:pt idx="398">
                  <c:v>6.7249578414839801</c:v>
                </c:pt>
                <c:pt idx="399">
                  <c:v>6.5654300168634077</c:v>
                </c:pt>
                <c:pt idx="400">
                  <c:v>6.4057335581787518</c:v>
                </c:pt>
              </c:numCache>
            </c:numRef>
          </c:yVal>
          <c:smooth val="1"/>
        </c:ser>
        <c:ser>
          <c:idx val="4"/>
          <c:order val="3"/>
          <c:tx>
            <c:v>14</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Feuil1!$I$5:$I$405</c:f>
              <c:numCache>
                <c:formatCode>General</c:formatCode>
                <c:ptCount val="401"/>
                <c:pt idx="0">
                  <c:v>1.5018287037037039</c:v>
                </c:pt>
                <c:pt idx="1">
                  <c:v>1.5474537037037039</c:v>
                </c:pt>
                <c:pt idx="2">
                  <c:v>1.595601851851852</c:v>
                </c:pt>
                <c:pt idx="3">
                  <c:v>1.6412037037037039</c:v>
                </c:pt>
                <c:pt idx="4">
                  <c:v>1.6953703703703704</c:v>
                </c:pt>
                <c:pt idx="5">
                  <c:v>1.7425925925925927</c:v>
                </c:pt>
                <c:pt idx="6">
                  <c:v>1.7932870370370371</c:v>
                </c:pt>
                <c:pt idx="7">
                  <c:v>1.8479166666666669</c:v>
                </c:pt>
                <c:pt idx="8">
                  <c:v>1.8997685185185187</c:v>
                </c:pt>
                <c:pt idx="9">
                  <c:v>1.9516203703703703</c:v>
                </c:pt>
                <c:pt idx="10">
                  <c:v>2.0039120370370371</c:v>
                </c:pt>
                <c:pt idx="11">
                  <c:v>2.0569212962962959</c:v>
                </c:pt>
                <c:pt idx="12">
                  <c:v>2.1055555555555556</c:v>
                </c:pt>
                <c:pt idx="13">
                  <c:v>2.1520833333333336</c:v>
                </c:pt>
                <c:pt idx="14">
                  <c:v>2.2039351851851854</c:v>
                </c:pt>
                <c:pt idx="15">
                  <c:v>2.2578703703703704</c:v>
                </c:pt>
                <c:pt idx="16">
                  <c:v>2.3148148148148149</c:v>
                </c:pt>
                <c:pt idx="17">
                  <c:v>2.3671296296296296</c:v>
                </c:pt>
                <c:pt idx="18">
                  <c:v>2.4243055555555557</c:v>
                </c:pt>
                <c:pt idx="19">
                  <c:v>2.4775462962962966</c:v>
                </c:pt>
                <c:pt idx="20">
                  <c:v>2.531944444444445</c:v>
                </c:pt>
                <c:pt idx="21">
                  <c:v>2.5888888888888886</c:v>
                </c:pt>
                <c:pt idx="22">
                  <c:v>2.6453703703703706</c:v>
                </c:pt>
                <c:pt idx="23">
                  <c:v>2.7011574074074076</c:v>
                </c:pt>
                <c:pt idx="24">
                  <c:v>2.7537037037037035</c:v>
                </c:pt>
                <c:pt idx="25">
                  <c:v>2.8062499999999999</c:v>
                </c:pt>
                <c:pt idx="26">
                  <c:v>2.8643518518518518</c:v>
                </c:pt>
                <c:pt idx="27">
                  <c:v>2.9270833333333335</c:v>
                </c:pt>
                <c:pt idx="28">
                  <c:v>2.9909722222222221</c:v>
                </c:pt>
                <c:pt idx="29">
                  <c:v>3.0532407407407405</c:v>
                </c:pt>
                <c:pt idx="30">
                  <c:v>3.1129629629629627</c:v>
                </c:pt>
                <c:pt idx="31">
                  <c:v>3.1784722222222221</c:v>
                </c:pt>
                <c:pt idx="32">
                  <c:v>3.239583333333333</c:v>
                </c:pt>
                <c:pt idx="33">
                  <c:v>3.2997685185185186</c:v>
                </c:pt>
                <c:pt idx="34">
                  <c:v>3.3724537037037035</c:v>
                </c:pt>
                <c:pt idx="35">
                  <c:v>3.4405092592592594</c:v>
                </c:pt>
                <c:pt idx="36">
                  <c:v>3.5099537037037036</c:v>
                </c:pt>
                <c:pt idx="37">
                  <c:v>3.5902777777777772</c:v>
                </c:pt>
                <c:pt idx="38">
                  <c:v>3.6571759259259258</c:v>
                </c:pt>
                <c:pt idx="39">
                  <c:v>3.7192129629629633</c:v>
                </c:pt>
                <c:pt idx="40">
                  <c:v>3.7965277777777775</c:v>
                </c:pt>
                <c:pt idx="41">
                  <c:v>3.8798611111111114</c:v>
                </c:pt>
                <c:pt idx="42">
                  <c:v>3.9578703703703706</c:v>
                </c:pt>
                <c:pt idx="43">
                  <c:v>4.0305555555555559</c:v>
                </c:pt>
                <c:pt idx="44">
                  <c:v>4.1090277777777775</c:v>
                </c:pt>
                <c:pt idx="45">
                  <c:v>4.1868055555555559</c:v>
                </c:pt>
                <c:pt idx="46">
                  <c:v>4.2615740740740753</c:v>
                </c:pt>
                <c:pt idx="47">
                  <c:v>4.3372685185185196</c:v>
                </c:pt>
                <c:pt idx="48">
                  <c:v>4.4175925925925927</c:v>
                </c:pt>
                <c:pt idx="49">
                  <c:v>4.5023148148148149</c:v>
                </c:pt>
                <c:pt idx="50">
                  <c:v>4.5888888888888886</c:v>
                </c:pt>
                <c:pt idx="51">
                  <c:v>4.6817129629629637</c:v>
                </c:pt>
                <c:pt idx="52">
                  <c:v>4.7731481481481479</c:v>
                </c:pt>
                <c:pt idx="53">
                  <c:v>4.8657407407407414</c:v>
                </c:pt>
                <c:pt idx="54">
                  <c:v>4.96875</c:v>
                </c:pt>
                <c:pt idx="55">
                  <c:v>5.0668981481481481</c:v>
                </c:pt>
                <c:pt idx="56">
                  <c:v>5.1608796296296298</c:v>
                </c:pt>
                <c:pt idx="57">
                  <c:v>5.2597222222222229</c:v>
                </c:pt>
                <c:pt idx="58">
                  <c:v>5.3643518518518523</c:v>
                </c:pt>
                <c:pt idx="59">
                  <c:v>5.4699074074074083</c:v>
                </c:pt>
                <c:pt idx="60">
                  <c:v>5.5717592592592595</c:v>
                </c:pt>
                <c:pt idx="61">
                  <c:v>5.677083333333333</c:v>
                </c:pt>
                <c:pt idx="62">
                  <c:v>5.787962962962963</c:v>
                </c:pt>
                <c:pt idx="63">
                  <c:v>5.9016203703703702</c:v>
                </c:pt>
                <c:pt idx="64">
                  <c:v>6.0150462962962967</c:v>
                </c:pt>
                <c:pt idx="65">
                  <c:v>6.1296296296296298</c:v>
                </c:pt>
                <c:pt idx="66">
                  <c:v>6.2449074074074078</c:v>
                </c:pt>
                <c:pt idx="67">
                  <c:v>6.3622685185185182</c:v>
                </c:pt>
                <c:pt idx="68">
                  <c:v>6.4856481481481483</c:v>
                </c:pt>
                <c:pt idx="69">
                  <c:v>6.6120370370370374</c:v>
                </c:pt>
                <c:pt idx="70">
                  <c:v>6.7370370370370374</c:v>
                </c:pt>
                <c:pt idx="71">
                  <c:v>6.8624999999999998</c:v>
                </c:pt>
                <c:pt idx="72">
                  <c:v>6.9874999999999998</c:v>
                </c:pt>
                <c:pt idx="73">
                  <c:v>7.1192129629629628</c:v>
                </c:pt>
                <c:pt idx="74">
                  <c:v>7.2541666666666673</c:v>
                </c:pt>
                <c:pt idx="75">
                  <c:v>7.3819444444444455</c:v>
                </c:pt>
                <c:pt idx="76">
                  <c:v>7.5180555555555557</c:v>
                </c:pt>
                <c:pt idx="77">
                  <c:v>7.6532407407407419</c:v>
                </c:pt>
                <c:pt idx="78">
                  <c:v>7.7923611111111102</c:v>
                </c:pt>
                <c:pt idx="79">
                  <c:v>7.9273148148148147</c:v>
                </c:pt>
                <c:pt idx="80">
                  <c:v>8.0675925925925931</c:v>
                </c:pt>
                <c:pt idx="81">
                  <c:v>8.2106481481481488</c:v>
                </c:pt>
                <c:pt idx="82">
                  <c:v>8.3527777777777779</c:v>
                </c:pt>
                <c:pt idx="83">
                  <c:v>8.4995370370370367</c:v>
                </c:pt>
                <c:pt idx="84">
                  <c:v>8.6481481481481488</c:v>
                </c:pt>
                <c:pt idx="85">
                  <c:v>8.8002314814814824</c:v>
                </c:pt>
                <c:pt idx="86">
                  <c:v>8.9467592592592595</c:v>
                </c:pt>
                <c:pt idx="87">
                  <c:v>9.1043981481481477</c:v>
                </c:pt>
                <c:pt idx="88">
                  <c:v>9.2578703703703713</c:v>
                </c:pt>
                <c:pt idx="89">
                  <c:v>9.4064814814814817</c:v>
                </c:pt>
                <c:pt idx="90">
                  <c:v>9.5562500000000004</c:v>
                </c:pt>
                <c:pt idx="91">
                  <c:v>9.7129629629629619</c:v>
                </c:pt>
                <c:pt idx="92">
                  <c:v>9.8673611111111121</c:v>
                </c:pt>
                <c:pt idx="93">
                  <c:v>10.019444444444446</c:v>
                </c:pt>
                <c:pt idx="94">
                  <c:v>10.173379629629629</c:v>
                </c:pt>
                <c:pt idx="95">
                  <c:v>10.330092592592594</c:v>
                </c:pt>
                <c:pt idx="96">
                  <c:v>10.487500000000001</c:v>
                </c:pt>
                <c:pt idx="97">
                  <c:v>10.640046296296296</c:v>
                </c:pt>
                <c:pt idx="98">
                  <c:v>10.801620370370371</c:v>
                </c:pt>
                <c:pt idx="99">
                  <c:v>10.956944444444444</c:v>
                </c:pt>
                <c:pt idx="100">
                  <c:v>11.11712962962963</c:v>
                </c:pt>
                <c:pt idx="101">
                  <c:v>11.276157407407407</c:v>
                </c:pt>
                <c:pt idx="102">
                  <c:v>11.439814814814815</c:v>
                </c:pt>
                <c:pt idx="103">
                  <c:v>11.597453703703703</c:v>
                </c:pt>
                <c:pt idx="104">
                  <c:v>11.754166666666666</c:v>
                </c:pt>
                <c:pt idx="105">
                  <c:v>11.911111111111111</c:v>
                </c:pt>
                <c:pt idx="106">
                  <c:v>12.065046296296297</c:v>
                </c:pt>
                <c:pt idx="107">
                  <c:v>12.222222222222223</c:v>
                </c:pt>
                <c:pt idx="108">
                  <c:v>12.374074074074075</c:v>
                </c:pt>
                <c:pt idx="109">
                  <c:v>12.528472222222224</c:v>
                </c:pt>
                <c:pt idx="110">
                  <c:v>12.68402777777778</c:v>
                </c:pt>
                <c:pt idx="111">
                  <c:v>12.836111111111112</c:v>
                </c:pt>
                <c:pt idx="112">
                  <c:v>12.989583333333334</c:v>
                </c:pt>
                <c:pt idx="113">
                  <c:v>13.146527777777779</c:v>
                </c:pt>
                <c:pt idx="114">
                  <c:v>13.307175925925925</c:v>
                </c:pt>
                <c:pt idx="115">
                  <c:v>13.465972222222222</c:v>
                </c:pt>
                <c:pt idx="116">
                  <c:v>13.626388888888888</c:v>
                </c:pt>
                <c:pt idx="117">
                  <c:v>13.837731481481482</c:v>
                </c:pt>
                <c:pt idx="118">
                  <c:v>14.00925925925926</c:v>
                </c:pt>
                <c:pt idx="119">
                  <c:v>14.166666666666666</c:v>
                </c:pt>
                <c:pt idx="120">
                  <c:v>14.350694444444446</c:v>
                </c:pt>
                <c:pt idx="121">
                  <c:v>14.53425925925926</c:v>
                </c:pt>
                <c:pt idx="122">
                  <c:v>14.707407407407409</c:v>
                </c:pt>
                <c:pt idx="123">
                  <c:v>14.878472222222223</c:v>
                </c:pt>
                <c:pt idx="124">
                  <c:v>15.053703703703704</c:v>
                </c:pt>
                <c:pt idx="125">
                  <c:v>15.229166666666668</c:v>
                </c:pt>
                <c:pt idx="126">
                  <c:v>15.403240740740742</c:v>
                </c:pt>
                <c:pt idx="127">
                  <c:v>15.57175925925926</c:v>
                </c:pt>
                <c:pt idx="128">
                  <c:v>15.736805555555557</c:v>
                </c:pt>
                <c:pt idx="129">
                  <c:v>15.897916666666669</c:v>
                </c:pt>
                <c:pt idx="130">
                  <c:v>16.054166666666667</c:v>
                </c:pt>
                <c:pt idx="131">
                  <c:v>16.218958333333333</c:v>
                </c:pt>
                <c:pt idx="132">
                  <c:v>16.38287037037037</c:v>
                </c:pt>
                <c:pt idx="133">
                  <c:v>16.555787037037035</c:v>
                </c:pt>
                <c:pt idx="134">
                  <c:v>16.729398148148146</c:v>
                </c:pt>
                <c:pt idx="135">
                  <c:v>16.90949074074074</c:v>
                </c:pt>
                <c:pt idx="136">
                  <c:v>17.085185185185185</c:v>
                </c:pt>
                <c:pt idx="137">
                  <c:v>17.26064814814815</c:v>
                </c:pt>
                <c:pt idx="138">
                  <c:v>17.438425925925927</c:v>
                </c:pt>
                <c:pt idx="139">
                  <c:v>17.617129629629627</c:v>
                </c:pt>
                <c:pt idx="140">
                  <c:v>17.797222222222224</c:v>
                </c:pt>
                <c:pt idx="141">
                  <c:v>17.97199074074074</c:v>
                </c:pt>
                <c:pt idx="142">
                  <c:v>18.147222222222222</c:v>
                </c:pt>
                <c:pt idx="143">
                  <c:v>18.331712962962964</c:v>
                </c:pt>
                <c:pt idx="144">
                  <c:v>18.505995370370371</c:v>
                </c:pt>
                <c:pt idx="145">
                  <c:v>18.678472222222222</c:v>
                </c:pt>
                <c:pt idx="146">
                  <c:v>18.849074074074075</c:v>
                </c:pt>
                <c:pt idx="147">
                  <c:v>19.020601851851854</c:v>
                </c:pt>
                <c:pt idx="148">
                  <c:v>19.183078703703703</c:v>
                </c:pt>
                <c:pt idx="149">
                  <c:v>19.34627314814815</c:v>
                </c:pt>
                <c:pt idx="150">
                  <c:v>19.516435185185188</c:v>
                </c:pt>
                <c:pt idx="151">
                  <c:v>19.691203703703703</c:v>
                </c:pt>
                <c:pt idx="152">
                  <c:v>19.846296296296295</c:v>
                </c:pt>
                <c:pt idx="153">
                  <c:v>19.997916666666665</c:v>
                </c:pt>
                <c:pt idx="154">
                  <c:v>20.144907407407409</c:v>
                </c:pt>
                <c:pt idx="155">
                  <c:v>20.28912037037037</c:v>
                </c:pt>
                <c:pt idx="156">
                  <c:v>20.427314814814814</c:v>
                </c:pt>
                <c:pt idx="157">
                  <c:v>20.573842592592591</c:v>
                </c:pt>
                <c:pt idx="158">
                  <c:v>20.71689814814815</c:v>
                </c:pt>
                <c:pt idx="159">
                  <c:v>20.863634259259261</c:v>
                </c:pt>
                <c:pt idx="160">
                  <c:v>21.003703703703703</c:v>
                </c:pt>
                <c:pt idx="161">
                  <c:v>21.144907407407409</c:v>
                </c:pt>
                <c:pt idx="162">
                  <c:v>21.284027777777776</c:v>
                </c:pt>
                <c:pt idx="163">
                  <c:v>21.417592592592591</c:v>
                </c:pt>
                <c:pt idx="164">
                  <c:v>21.541435185185186</c:v>
                </c:pt>
                <c:pt idx="165">
                  <c:v>21.663425925925928</c:v>
                </c:pt>
                <c:pt idx="166">
                  <c:v>21.775694444444447</c:v>
                </c:pt>
                <c:pt idx="167">
                  <c:v>21.885648148148146</c:v>
                </c:pt>
                <c:pt idx="168">
                  <c:v>21.994675925925925</c:v>
                </c:pt>
                <c:pt idx="169">
                  <c:v>22.095138888888886</c:v>
                </c:pt>
                <c:pt idx="170">
                  <c:v>22.193750000000001</c:v>
                </c:pt>
                <c:pt idx="171">
                  <c:v>22.29189814814815</c:v>
                </c:pt>
                <c:pt idx="172">
                  <c:v>22.380787037037038</c:v>
                </c:pt>
                <c:pt idx="173">
                  <c:v>22.464120370370374</c:v>
                </c:pt>
                <c:pt idx="174">
                  <c:v>22.543287037037036</c:v>
                </c:pt>
                <c:pt idx="175">
                  <c:v>22.617824074074072</c:v>
                </c:pt>
                <c:pt idx="176">
                  <c:v>22.690046296296295</c:v>
                </c:pt>
                <c:pt idx="177">
                  <c:v>22.758101851851851</c:v>
                </c:pt>
                <c:pt idx="178">
                  <c:v>22.825925925925922</c:v>
                </c:pt>
                <c:pt idx="179">
                  <c:v>22.889120370370367</c:v>
                </c:pt>
                <c:pt idx="180">
                  <c:v>22.950925925925926</c:v>
                </c:pt>
                <c:pt idx="181">
                  <c:v>23.015972222222224</c:v>
                </c:pt>
                <c:pt idx="182">
                  <c:v>23.082175925925927</c:v>
                </c:pt>
                <c:pt idx="183">
                  <c:v>23.138194444444444</c:v>
                </c:pt>
                <c:pt idx="184">
                  <c:v>23.192129629629633</c:v>
                </c:pt>
                <c:pt idx="185">
                  <c:v>23.246064814814815</c:v>
                </c:pt>
                <c:pt idx="186">
                  <c:v>23.299768518518519</c:v>
                </c:pt>
                <c:pt idx="187">
                  <c:v>23.356481481481477</c:v>
                </c:pt>
                <c:pt idx="188">
                  <c:v>23.41087962962963</c:v>
                </c:pt>
                <c:pt idx="189">
                  <c:v>23.468518518518522</c:v>
                </c:pt>
                <c:pt idx="190">
                  <c:v>23.529629629629632</c:v>
                </c:pt>
                <c:pt idx="191">
                  <c:v>23.604629629629628</c:v>
                </c:pt>
                <c:pt idx="192">
                  <c:v>23.678935185185182</c:v>
                </c:pt>
                <c:pt idx="193">
                  <c:v>23.752777777777776</c:v>
                </c:pt>
                <c:pt idx="194">
                  <c:v>23.840509259259264</c:v>
                </c:pt>
                <c:pt idx="195">
                  <c:v>23.942129629629633</c:v>
                </c:pt>
                <c:pt idx="196">
                  <c:v>24.027314814814815</c:v>
                </c:pt>
                <c:pt idx="197">
                  <c:v>24.098379629629633</c:v>
                </c:pt>
                <c:pt idx="198">
                  <c:v>24.160185185185188</c:v>
                </c:pt>
                <c:pt idx="199">
                  <c:v>24.22615740740741</c:v>
                </c:pt>
                <c:pt idx="200">
                  <c:v>24.281712962962963</c:v>
                </c:pt>
                <c:pt idx="201">
                  <c:v>24.324999999999999</c:v>
                </c:pt>
                <c:pt idx="202">
                  <c:v>24.356944444444441</c:v>
                </c:pt>
                <c:pt idx="203">
                  <c:v>24.375</c:v>
                </c:pt>
                <c:pt idx="204">
                  <c:v>24.389351851851853</c:v>
                </c:pt>
                <c:pt idx="205">
                  <c:v>24.393981481481482</c:v>
                </c:pt>
                <c:pt idx="206">
                  <c:v>24.391203703703706</c:v>
                </c:pt>
                <c:pt idx="207">
                  <c:v>24.384027777777778</c:v>
                </c:pt>
                <c:pt idx="208">
                  <c:v>24.367592592592594</c:v>
                </c:pt>
                <c:pt idx="209">
                  <c:v>24.353240740740741</c:v>
                </c:pt>
                <c:pt idx="210">
                  <c:v>24.317824074074075</c:v>
                </c:pt>
                <c:pt idx="211">
                  <c:v>24.280787037037037</c:v>
                </c:pt>
                <c:pt idx="212">
                  <c:v>24.236574074074078</c:v>
                </c:pt>
                <c:pt idx="213">
                  <c:v>24.191435185185185</c:v>
                </c:pt>
                <c:pt idx="214">
                  <c:v>24.145370370370372</c:v>
                </c:pt>
                <c:pt idx="215">
                  <c:v>24.105092592592591</c:v>
                </c:pt>
                <c:pt idx="216">
                  <c:v>24.044444444444444</c:v>
                </c:pt>
                <c:pt idx="217">
                  <c:v>23.980555555555554</c:v>
                </c:pt>
                <c:pt idx="218">
                  <c:v>23.912037037037038</c:v>
                </c:pt>
                <c:pt idx="219">
                  <c:v>23.833333333333336</c:v>
                </c:pt>
                <c:pt idx="220">
                  <c:v>23.750925925925927</c:v>
                </c:pt>
                <c:pt idx="221">
                  <c:v>23.660185185185181</c:v>
                </c:pt>
                <c:pt idx="222">
                  <c:v>23.553703703703704</c:v>
                </c:pt>
                <c:pt idx="223">
                  <c:v>23.4412037037037</c:v>
                </c:pt>
                <c:pt idx="224">
                  <c:v>23.32037037037037</c:v>
                </c:pt>
                <c:pt idx="225">
                  <c:v>23.187731481481485</c:v>
                </c:pt>
                <c:pt idx="226">
                  <c:v>23.043055555555554</c:v>
                </c:pt>
                <c:pt idx="227">
                  <c:v>22.893518518518519</c:v>
                </c:pt>
                <c:pt idx="228">
                  <c:v>22.739560185185187</c:v>
                </c:pt>
                <c:pt idx="229">
                  <c:v>22.579861111111114</c:v>
                </c:pt>
                <c:pt idx="230">
                  <c:v>22.427314814814817</c:v>
                </c:pt>
                <c:pt idx="231">
                  <c:v>22.267824074074074</c:v>
                </c:pt>
                <c:pt idx="232">
                  <c:v>22.125694444444445</c:v>
                </c:pt>
                <c:pt idx="233">
                  <c:v>21.970601851851853</c:v>
                </c:pt>
                <c:pt idx="234">
                  <c:v>21.815046296296295</c:v>
                </c:pt>
                <c:pt idx="235">
                  <c:v>21.671990740740743</c:v>
                </c:pt>
                <c:pt idx="236">
                  <c:v>21.522685185185185</c:v>
                </c:pt>
                <c:pt idx="237">
                  <c:v>21.37685185185185</c:v>
                </c:pt>
                <c:pt idx="238">
                  <c:v>21.218263888888892</c:v>
                </c:pt>
                <c:pt idx="239">
                  <c:v>21.047916666666669</c:v>
                </c:pt>
                <c:pt idx="240">
                  <c:v>20.874305555555555</c:v>
                </c:pt>
                <c:pt idx="241">
                  <c:v>20.691203703703703</c:v>
                </c:pt>
                <c:pt idx="242">
                  <c:v>20.480763888888891</c:v>
                </c:pt>
                <c:pt idx="243">
                  <c:v>20.294907407407404</c:v>
                </c:pt>
                <c:pt idx="244">
                  <c:v>20.115509259259259</c:v>
                </c:pt>
                <c:pt idx="245">
                  <c:v>19.926620370370369</c:v>
                </c:pt>
                <c:pt idx="246">
                  <c:v>19.738171296296297</c:v>
                </c:pt>
                <c:pt idx="247">
                  <c:v>19.558101851851855</c:v>
                </c:pt>
                <c:pt idx="248">
                  <c:v>19.368287037037035</c:v>
                </c:pt>
                <c:pt idx="249">
                  <c:v>19.180555555555554</c:v>
                </c:pt>
                <c:pt idx="250">
                  <c:v>18.996990740740742</c:v>
                </c:pt>
                <c:pt idx="251">
                  <c:v>18.813194444444445</c:v>
                </c:pt>
                <c:pt idx="252">
                  <c:v>18.636111111111113</c:v>
                </c:pt>
                <c:pt idx="253">
                  <c:v>18.455324074074078</c:v>
                </c:pt>
                <c:pt idx="254">
                  <c:v>18.278703703703705</c:v>
                </c:pt>
                <c:pt idx="255">
                  <c:v>18.091435185185187</c:v>
                </c:pt>
                <c:pt idx="256">
                  <c:v>17.902083333333334</c:v>
                </c:pt>
                <c:pt idx="257">
                  <c:v>17.705324074074078</c:v>
                </c:pt>
                <c:pt idx="258">
                  <c:v>17.507870370370373</c:v>
                </c:pt>
                <c:pt idx="259">
                  <c:v>17.303935185185185</c:v>
                </c:pt>
                <c:pt idx="260">
                  <c:v>17.106249999999999</c:v>
                </c:pt>
                <c:pt idx="261">
                  <c:v>16.903240740740742</c:v>
                </c:pt>
                <c:pt idx="262">
                  <c:v>16.701620370370367</c:v>
                </c:pt>
                <c:pt idx="263">
                  <c:v>16.484259259259261</c:v>
                </c:pt>
                <c:pt idx="264">
                  <c:v>16.25324074074074</c:v>
                </c:pt>
                <c:pt idx="265">
                  <c:v>16.020370370370372</c:v>
                </c:pt>
                <c:pt idx="266">
                  <c:v>15.77199074074074</c:v>
                </c:pt>
                <c:pt idx="267">
                  <c:v>15.52199074074074</c:v>
                </c:pt>
                <c:pt idx="268">
                  <c:v>15.266875000000001</c:v>
                </c:pt>
                <c:pt idx="269">
                  <c:v>15.012037037037036</c:v>
                </c:pt>
                <c:pt idx="270">
                  <c:v>14.755555555555556</c:v>
                </c:pt>
                <c:pt idx="271">
                  <c:v>14.515740740740741</c:v>
                </c:pt>
                <c:pt idx="272">
                  <c:v>14.275462962962964</c:v>
                </c:pt>
                <c:pt idx="273">
                  <c:v>14.047685185185184</c:v>
                </c:pt>
                <c:pt idx="274">
                  <c:v>13.808564814814815</c:v>
                </c:pt>
                <c:pt idx="275">
                  <c:v>13.577546296296298</c:v>
                </c:pt>
                <c:pt idx="276">
                  <c:v>13.363657407407407</c:v>
                </c:pt>
                <c:pt idx="277">
                  <c:v>13.15462962962963</c:v>
                </c:pt>
                <c:pt idx="278">
                  <c:v>12.960648148148149</c:v>
                </c:pt>
                <c:pt idx="279">
                  <c:v>12.772685185185187</c:v>
                </c:pt>
                <c:pt idx="280">
                  <c:v>12.601851851851853</c:v>
                </c:pt>
                <c:pt idx="281">
                  <c:v>12.434490740740742</c:v>
                </c:pt>
                <c:pt idx="282">
                  <c:v>12.281481481481482</c:v>
                </c:pt>
                <c:pt idx="283">
                  <c:v>12.147685185185187</c:v>
                </c:pt>
                <c:pt idx="284">
                  <c:v>12.023379629629632</c:v>
                </c:pt>
                <c:pt idx="285">
                  <c:v>11.903935185185185</c:v>
                </c:pt>
                <c:pt idx="286">
                  <c:v>11.801620370370371</c:v>
                </c:pt>
                <c:pt idx="287">
                  <c:v>11.724305555555555</c:v>
                </c:pt>
                <c:pt idx="288">
                  <c:v>11.665046296296296</c:v>
                </c:pt>
                <c:pt idx="289">
                  <c:v>11.630092592592591</c:v>
                </c:pt>
                <c:pt idx="290">
                  <c:v>11.611342592592594</c:v>
                </c:pt>
                <c:pt idx="291">
                  <c:v>11.61435185185185</c:v>
                </c:pt>
                <c:pt idx="292">
                  <c:v>11.640046296296298</c:v>
                </c:pt>
                <c:pt idx="293">
                  <c:v>11.684027777777779</c:v>
                </c:pt>
                <c:pt idx="294">
                  <c:v>11.747222222222224</c:v>
                </c:pt>
                <c:pt idx="295">
                  <c:v>11.823842592592591</c:v>
                </c:pt>
                <c:pt idx="296">
                  <c:v>11.926134259259259</c:v>
                </c:pt>
                <c:pt idx="297">
                  <c:v>12.035185185185187</c:v>
                </c:pt>
                <c:pt idx="298">
                  <c:v>12.138888888888889</c:v>
                </c:pt>
                <c:pt idx="299">
                  <c:v>12.271296296296297</c:v>
                </c:pt>
                <c:pt idx="300">
                  <c:v>12.405787037037038</c:v>
                </c:pt>
                <c:pt idx="301">
                  <c:v>12.533796296296298</c:v>
                </c:pt>
                <c:pt idx="302">
                  <c:v>12.65162037037037</c:v>
                </c:pt>
                <c:pt idx="303">
                  <c:v>12.767129629629629</c:v>
                </c:pt>
                <c:pt idx="304">
                  <c:v>12.867824074074075</c:v>
                </c:pt>
                <c:pt idx="305">
                  <c:v>12.951851851851853</c:v>
                </c:pt>
                <c:pt idx="306">
                  <c:v>13.019212962962964</c:v>
                </c:pt>
                <c:pt idx="307">
                  <c:v>13.06736111111111</c:v>
                </c:pt>
                <c:pt idx="308">
                  <c:v>13.09513888888889</c:v>
                </c:pt>
                <c:pt idx="309">
                  <c:v>13.09351851851852</c:v>
                </c:pt>
                <c:pt idx="310">
                  <c:v>13.076388888888889</c:v>
                </c:pt>
                <c:pt idx="311">
                  <c:v>13.039814814814816</c:v>
                </c:pt>
                <c:pt idx="312">
                  <c:v>12.962731481481482</c:v>
                </c:pt>
                <c:pt idx="313">
                  <c:v>12.874768518518518</c:v>
                </c:pt>
                <c:pt idx="314">
                  <c:v>12.754629629629632</c:v>
                </c:pt>
                <c:pt idx="315">
                  <c:v>12.617361111111114</c:v>
                </c:pt>
                <c:pt idx="316">
                  <c:v>12.457870370370371</c:v>
                </c:pt>
                <c:pt idx="317">
                  <c:v>12.277314814814813</c:v>
                </c:pt>
                <c:pt idx="318">
                  <c:v>12.080555555555557</c:v>
                </c:pt>
                <c:pt idx="319">
                  <c:v>11.863888888888889</c:v>
                </c:pt>
                <c:pt idx="320">
                  <c:v>11.640949074074076</c:v>
                </c:pt>
                <c:pt idx="321">
                  <c:v>11.388425925925926</c:v>
                </c:pt>
                <c:pt idx="322">
                  <c:v>11.140277777777779</c:v>
                </c:pt>
                <c:pt idx="323">
                  <c:v>10.883333333333335</c:v>
                </c:pt>
                <c:pt idx="324">
                  <c:v>10.635416666666668</c:v>
                </c:pt>
                <c:pt idx="325">
                  <c:v>10.38125</c:v>
                </c:pt>
                <c:pt idx="326">
                  <c:v>10.131712962962963</c:v>
                </c:pt>
                <c:pt idx="327">
                  <c:v>9.9011574074074069</c:v>
                </c:pt>
                <c:pt idx="328">
                  <c:v>9.6729166666666675</c:v>
                </c:pt>
                <c:pt idx="329">
                  <c:v>9.4534722222222207</c:v>
                </c:pt>
                <c:pt idx="330">
                  <c:v>9.2481481481481485</c:v>
                </c:pt>
                <c:pt idx="331">
                  <c:v>9.0569444444444454</c:v>
                </c:pt>
                <c:pt idx="332">
                  <c:v>8.8756944444444432</c:v>
                </c:pt>
                <c:pt idx="333">
                  <c:v>8.7092592592592588</c:v>
                </c:pt>
                <c:pt idx="334">
                  <c:v>8.5627314814814817</c:v>
                </c:pt>
                <c:pt idx="335">
                  <c:v>8.4405092592592599</c:v>
                </c:pt>
                <c:pt idx="336">
                  <c:v>8.3148148148148167</c:v>
                </c:pt>
                <c:pt idx="337">
                  <c:v>8.1974537037037045</c:v>
                </c:pt>
                <c:pt idx="338">
                  <c:v>8.0837962962962955</c:v>
                </c:pt>
                <c:pt idx="339">
                  <c:v>7.9782407407407412</c:v>
                </c:pt>
                <c:pt idx="340">
                  <c:v>7.8740740740740751</c:v>
                </c:pt>
                <c:pt idx="341">
                  <c:v>7.7791666666666668</c:v>
                </c:pt>
                <c:pt idx="342">
                  <c:v>7.6780092592592597</c:v>
                </c:pt>
                <c:pt idx="343">
                  <c:v>7.5782407407407408</c:v>
                </c:pt>
                <c:pt idx="344">
                  <c:v>7.4759259259259263</c:v>
                </c:pt>
                <c:pt idx="345">
                  <c:v>7.3585648148148151</c:v>
                </c:pt>
                <c:pt idx="346">
                  <c:v>7.2405092592592606</c:v>
                </c:pt>
                <c:pt idx="347">
                  <c:v>7.1245370370370376</c:v>
                </c:pt>
                <c:pt idx="348">
                  <c:v>6.9942129629629628</c:v>
                </c:pt>
                <c:pt idx="349">
                  <c:v>6.8624999999999998</c:v>
                </c:pt>
                <c:pt idx="350">
                  <c:v>6.7238425925925931</c:v>
                </c:pt>
                <c:pt idx="351">
                  <c:v>6.5770833333333334</c:v>
                </c:pt>
                <c:pt idx="352">
                  <c:v>6.4263888888888889</c:v>
                </c:pt>
                <c:pt idx="353">
                  <c:v>6.2858796296296298</c:v>
                </c:pt>
                <c:pt idx="354">
                  <c:v>6.1384259259259268</c:v>
                </c:pt>
                <c:pt idx="355">
                  <c:v>5.9907407407407405</c:v>
                </c:pt>
                <c:pt idx="356">
                  <c:v>5.8354166666666663</c:v>
                </c:pt>
                <c:pt idx="357">
                  <c:v>5.678472222222223</c:v>
                </c:pt>
                <c:pt idx="358">
                  <c:v>5.5094907407407412</c:v>
                </c:pt>
                <c:pt idx="359">
                  <c:v>5.3504629629629639</c:v>
                </c:pt>
                <c:pt idx="360">
                  <c:v>5.1909722222222223</c:v>
                </c:pt>
                <c:pt idx="361">
                  <c:v>5.0328703703703708</c:v>
                </c:pt>
                <c:pt idx="362">
                  <c:v>4.8805555555555555</c:v>
                </c:pt>
                <c:pt idx="363">
                  <c:v>4.7324074074074076</c:v>
                </c:pt>
                <c:pt idx="364">
                  <c:v>4.59375</c:v>
                </c:pt>
                <c:pt idx="365">
                  <c:v>4.458333333333333</c:v>
                </c:pt>
                <c:pt idx="366">
                  <c:v>4.3495370370370372</c:v>
                </c:pt>
                <c:pt idx="367">
                  <c:v>4.2287037037037045</c:v>
                </c:pt>
                <c:pt idx="368">
                  <c:v>4.1256944444444441</c:v>
                </c:pt>
                <c:pt idx="369">
                  <c:v>4.0210648148148147</c:v>
                </c:pt>
                <c:pt idx="370">
                  <c:v>3.9168981481481482</c:v>
                </c:pt>
                <c:pt idx="371">
                  <c:v>3.8201388888888892</c:v>
                </c:pt>
                <c:pt idx="372">
                  <c:v>3.7282407407407407</c:v>
                </c:pt>
                <c:pt idx="373">
                  <c:v>3.6437500000000003</c:v>
                </c:pt>
                <c:pt idx="374">
                  <c:v>3.5583333333333331</c:v>
                </c:pt>
                <c:pt idx="375">
                  <c:v>3.4819444444444443</c:v>
                </c:pt>
                <c:pt idx="376">
                  <c:v>3.4101851851851852</c:v>
                </c:pt>
                <c:pt idx="377">
                  <c:v>3.3428240740740742</c:v>
                </c:pt>
                <c:pt idx="378">
                  <c:v>3.2638888888888888</c:v>
                </c:pt>
                <c:pt idx="379">
                  <c:v>3.2497685185185183</c:v>
                </c:pt>
                <c:pt idx="380">
                  <c:v>3.2027777777777779</c:v>
                </c:pt>
                <c:pt idx="381">
                  <c:v>3.1608796296296298</c:v>
                </c:pt>
                <c:pt idx="382">
                  <c:v>3.1319444444444442</c:v>
                </c:pt>
                <c:pt idx="383">
                  <c:v>3.1180555555555554</c:v>
                </c:pt>
                <c:pt idx="384">
                  <c:v>3.1229166666666668</c:v>
                </c:pt>
                <c:pt idx="385">
                  <c:v>3.1481481481481484</c:v>
                </c:pt>
                <c:pt idx="386">
                  <c:v>3.1870370370370371</c:v>
                </c:pt>
                <c:pt idx="387">
                  <c:v>3.2472222222222222</c:v>
                </c:pt>
                <c:pt idx="388">
                  <c:v>3.3361111111111112</c:v>
                </c:pt>
                <c:pt idx="389">
                  <c:v>3.4439814814814813</c:v>
                </c:pt>
                <c:pt idx="390">
                  <c:v>3.5810185185185186</c:v>
                </c:pt>
                <c:pt idx="391">
                  <c:v>3.725462962962963</c:v>
                </c:pt>
                <c:pt idx="392">
                  <c:v>3.8870370370370373</c:v>
                </c:pt>
                <c:pt idx="393">
                  <c:v>4.0592592592592593</c:v>
                </c:pt>
                <c:pt idx="394">
                  <c:v>4.2497685185185183</c:v>
                </c:pt>
                <c:pt idx="395">
                  <c:v>4.441203703703704</c:v>
                </c:pt>
                <c:pt idx="396">
                  <c:v>4.6300925925925931</c:v>
                </c:pt>
                <c:pt idx="397">
                  <c:v>4.8037037037037047</c:v>
                </c:pt>
                <c:pt idx="398">
                  <c:v>4.9736111111111114</c:v>
                </c:pt>
                <c:pt idx="399">
                  <c:v>5.1210648148148152</c:v>
                </c:pt>
                <c:pt idx="400">
                  <c:v>5.2509259259259258</c:v>
                </c:pt>
              </c:numCache>
            </c:numRef>
          </c:yVal>
          <c:smooth val="1"/>
        </c:ser>
        <c:dLbls>
          <c:showLegendKey val="0"/>
          <c:showVal val="0"/>
          <c:showCatName val="0"/>
          <c:showSerName val="0"/>
          <c:showPercent val="0"/>
          <c:showBubbleSize val="0"/>
        </c:dLbls>
        <c:axId val="132506368"/>
        <c:axId val="132508288"/>
      </c:scatterChart>
      <c:valAx>
        <c:axId val="132506368"/>
        <c:scaling>
          <c:orientation val="minMax"/>
          <c:max val="800"/>
          <c:min val="400"/>
        </c:scaling>
        <c:delete val="0"/>
        <c:axPos val="b"/>
        <c:title>
          <c:tx>
            <c:rich>
              <a:bodyPr/>
              <a:lstStyle/>
              <a:p>
                <a:pPr>
                  <a:defRPr/>
                </a:pPr>
                <a:r>
                  <a:rPr lang="fr-FR">
                    <a:latin typeface="Symbol" pitchFamily="18" charset="2"/>
                  </a:rPr>
                  <a:t>l</a:t>
                </a:r>
                <a:r>
                  <a:rPr lang="fr-FR"/>
                  <a:t> \ nm</a:t>
                </a:r>
              </a:p>
            </c:rich>
          </c:tx>
          <c:overlay val="0"/>
        </c:title>
        <c:numFmt formatCode="General" sourceLinked="1"/>
        <c:majorTickMark val="out"/>
        <c:minorTickMark val="none"/>
        <c:tickLblPos val="low"/>
        <c:crossAx val="132508288"/>
        <c:crosses val="autoZero"/>
        <c:crossBetween val="midCat"/>
      </c:valAx>
      <c:valAx>
        <c:axId val="132508288"/>
        <c:scaling>
          <c:orientation val="minMax"/>
          <c:min val="0"/>
        </c:scaling>
        <c:delete val="0"/>
        <c:axPos val="l"/>
        <c:majorGridlines>
          <c:spPr>
            <a:ln>
              <a:noFill/>
            </a:ln>
          </c:spPr>
        </c:majorGridlines>
        <c:title>
          <c:tx>
            <c:rich>
              <a:bodyPr rot="-5400000" vert="horz"/>
              <a:lstStyle/>
              <a:p>
                <a:pPr>
                  <a:defRPr/>
                </a:pPr>
                <a:r>
                  <a:rPr lang="fr-FR" baseline="0">
                    <a:latin typeface="Symbol" pitchFamily="18" charset="2"/>
                  </a:rPr>
                  <a:t>e </a:t>
                </a:r>
                <a:r>
                  <a:rPr lang="fr-FR" baseline="0"/>
                  <a:t>\ 10</a:t>
                </a:r>
                <a:r>
                  <a:rPr lang="fr-FR" baseline="30000"/>
                  <a:t>3</a:t>
                </a:r>
                <a:r>
                  <a:rPr lang="fr-FR" baseline="0"/>
                  <a:t> M</a:t>
                </a:r>
                <a:r>
                  <a:rPr lang="fr-FR" baseline="30000"/>
                  <a:t>-1. </a:t>
                </a:r>
                <a:r>
                  <a:rPr lang="fr-FR" baseline="0"/>
                  <a:t>cm</a:t>
                </a:r>
                <a:r>
                  <a:rPr lang="fr-FR" baseline="30000"/>
                  <a:t>-1</a:t>
                </a:r>
              </a:p>
            </c:rich>
          </c:tx>
          <c:layout>
            <c:manualLayout>
              <c:xMode val="edge"/>
              <c:yMode val="edge"/>
              <c:x val="2.914390356963098E-2"/>
              <c:y val="0.25476707164181794"/>
            </c:manualLayout>
          </c:layout>
          <c:overlay val="0"/>
        </c:title>
        <c:numFmt formatCode="General" sourceLinked="1"/>
        <c:majorTickMark val="out"/>
        <c:minorTickMark val="none"/>
        <c:tickLblPos val="nextTo"/>
        <c:crossAx val="132506368"/>
        <c:crosses val="autoZero"/>
        <c:crossBetween val="midCat"/>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v>15</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Feuil1!$C$5:$C$405</c:f>
              <c:numCache>
                <c:formatCode>General</c:formatCode>
                <c:ptCount val="401"/>
                <c:pt idx="0">
                  <c:v>6.6132264529058113E-2</c:v>
                </c:pt>
                <c:pt idx="1">
                  <c:v>6.3126252505010014E-2</c:v>
                </c:pt>
                <c:pt idx="2">
                  <c:v>6.2725450901803592E-2</c:v>
                </c:pt>
                <c:pt idx="3">
                  <c:v>6.1122244488977948E-2</c:v>
                </c:pt>
                <c:pt idx="4">
                  <c:v>5.4909819639278545E-2</c:v>
                </c:pt>
                <c:pt idx="5">
                  <c:v>5.6913827655310611E-2</c:v>
                </c:pt>
                <c:pt idx="6">
                  <c:v>5.9919839679358711E-2</c:v>
                </c:pt>
                <c:pt idx="7">
                  <c:v>6.0320641282565125E-2</c:v>
                </c:pt>
                <c:pt idx="8">
                  <c:v>6.8937875751503008E-2</c:v>
                </c:pt>
                <c:pt idx="9">
                  <c:v>7.2344689378757515E-2</c:v>
                </c:pt>
                <c:pt idx="10">
                  <c:v>7.53507014028056E-2</c:v>
                </c:pt>
                <c:pt idx="11">
                  <c:v>7.0541082164328653E-2</c:v>
                </c:pt>
                <c:pt idx="12">
                  <c:v>6.953907815631262E-2</c:v>
                </c:pt>
                <c:pt idx="13">
                  <c:v>6.5931863727454895E-2</c:v>
                </c:pt>
                <c:pt idx="14">
                  <c:v>6.4929859719438862E-2</c:v>
                </c:pt>
                <c:pt idx="15">
                  <c:v>6.4529058116232468E-2</c:v>
                </c:pt>
                <c:pt idx="16">
                  <c:v>6.6332665330661317E-2</c:v>
                </c:pt>
                <c:pt idx="17">
                  <c:v>6.7134268537074132E-2</c:v>
                </c:pt>
                <c:pt idx="18">
                  <c:v>6.7935871743486961E-2</c:v>
                </c:pt>
                <c:pt idx="19">
                  <c:v>6.8136272545090165E-2</c:v>
                </c:pt>
                <c:pt idx="20">
                  <c:v>6.4128256513026047E-2</c:v>
                </c:pt>
                <c:pt idx="21">
                  <c:v>6.4529058116232468E-2</c:v>
                </c:pt>
                <c:pt idx="22">
                  <c:v>6.2725450901803592E-2</c:v>
                </c:pt>
                <c:pt idx="23">
                  <c:v>6.072144288577154E-2</c:v>
                </c:pt>
                <c:pt idx="24">
                  <c:v>6.3126252505010014E-2</c:v>
                </c:pt>
                <c:pt idx="25">
                  <c:v>6.5931863727454895E-2</c:v>
                </c:pt>
                <c:pt idx="26">
                  <c:v>6.3126252505010014E-2</c:v>
                </c:pt>
                <c:pt idx="27">
                  <c:v>6.5531062124248488E-2</c:v>
                </c:pt>
                <c:pt idx="28">
                  <c:v>6.733466933867735E-2</c:v>
                </c:pt>
                <c:pt idx="29">
                  <c:v>6.7535070140280554E-2</c:v>
                </c:pt>
                <c:pt idx="30">
                  <c:v>6.6132264529058113E-2</c:v>
                </c:pt>
                <c:pt idx="31">
                  <c:v>6.5931863727454895E-2</c:v>
                </c:pt>
                <c:pt idx="32">
                  <c:v>7.4749498997995975E-2</c:v>
                </c:pt>
                <c:pt idx="33">
                  <c:v>7.5751503006012022E-2</c:v>
                </c:pt>
                <c:pt idx="34">
                  <c:v>8.1563126252505003E-2</c:v>
                </c:pt>
                <c:pt idx="35">
                  <c:v>8.5771543086172325E-2</c:v>
                </c:pt>
                <c:pt idx="36">
                  <c:v>8.4769539078156306E-2</c:v>
                </c:pt>
                <c:pt idx="37">
                  <c:v>7.9959919839679344E-2</c:v>
                </c:pt>
                <c:pt idx="38">
                  <c:v>7.6553106212424837E-2</c:v>
                </c:pt>
                <c:pt idx="39">
                  <c:v>7.615230460921843E-2</c:v>
                </c:pt>
                <c:pt idx="40">
                  <c:v>7.2745490981963909E-2</c:v>
                </c:pt>
                <c:pt idx="41">
                  <c:v>6.8737474949899791E-2</c:v>
                </c:pt>
                <c:pt idx="42">
                  <c:v>6.6132264529058113E-2</c:v>
                </c:pt>
                <c:pt idx="43">
                  <c:v>6.513026052104208E-2</c:v>
                </c:pt>
                <c:pt idx="44">
                  <c:v>6.7134268537074132E-2</c:v>
                </c:pt>
                <c:pt idx="45">
                  <c:v>7.1342685370741468E-2</c:v>
                </c:pt>
                <c:pt idx="46">
                  <c:v>7.2745490981963909E-2</c:v>
                </c:pt>
                <c:pt idx="47">
                  <c:v>7.5951903807615226E-2</c:v>
                </c:pt>
                <c:pt idx="48">
                  <c:v>7.8957915831663311E-2</c:v>
                </c:pt>
                <c:pt idx="49">
                  <c:v>8.1763527054108207E-2</c:v>
                </c:pt>
                <c:pt idx="50">
                  <c:v>8.056112224448897E-2</c:v>
                </c:pt>
                <c:pt idx="51">
                  <c:v>8.2364729458917818E-2</c:v>
                </c:pt>
                <c:pt idx="52">
                  <c:v>8.3567134268537069E-2</c:v>
                </c:pt>
                <c:pt idx="53">
                  <c:v>8.5170340681362713E-2</c:v>
                </c:pt>
                <c:pt idx="54">
                  <c:v>8.416833667334668E-2</c:v>
                </c:pt>
                <c:pt idx="55">
                  <c:v>8.0961923847695391E-2</c:v>
                </c:pt>
                <c:pt idx="56">
                  <c:v>7.7955911823647292E-2</c:v>
                </c:pt>
                <c:pt idx="57">
                  <c:v>7.5551102204408804E-2</c:v>
                </c:pt>
                <c:pt idx="58">
                  <c:v>7.6753507014028041E-2</c:v>
                </c:pt>
                <c:pt idx="59">
                  <c:v>7.9959919839679344E-2</c:v>
                </c:pt>
                <c:pt idx="60">
                  <c:v>8.6372745490981936E-2</c:v>
                </c:pt>
                <c:pt idx="61">
                  <c:v>8.4368737474949898E-2</c:v>
                </c:pt>
                <c:pt idx="62">
                  <c:v>8.0961923847695391E-2</c:v>
                </c:pt>
                <c:pt idx="63">
                  <c:v>7.83567134268537E-2</c:v>
                </c:pt>
                <c:pt idx="64">
                  <c:v>7.8156312625250496E-2</c:v>
                </c:pt>
                <c:pt idx="65">
                  <c:v>7.8957915831663311E-2</c:v>
                </c:pt>
                <c:pt idx="66">
                  <c:v>7.7755511022044074E-2</c:v>
                </c:pt>
                <c:pt idx="67">
                  <c:v>7.6953907815631259E-2</c:v>
                </c:pt>
                <c:pt idx="68">
                  <c:v>7.7955911823647292E-2</c:v>
                </c:pt>
                <c:pt idx="69">
                  <c:v>8.0761523046092173E-2</c:v>
                </c:pt>
                <c:pt idx="70">
                  <c:v>8.4769539078156306E-2</c:v>
                </c:pt>
                <c:pt idx="71">
                  <c:v>8.6973947895791576E-2</c:v>
                </c:pt>
                <c:pt idx="72">
                  <c:v>9.3186372745490964E-2</c:v>
                </c:pt>
                <c:pt idx="73">
                  <c:v>9.3587174348697372E-2</c:v>
                </c:pt>
                <c:pt idx="74">
                  <c:v>9.7795591182364722E-2</c:v>
                </c:pt>
                <c:pt idx="75">
                  <c:v>0.10280561122244489</c:v>
                </c:pt>
                <c:pt idx="76">
                  <c:v>0.10861723446893787</c:v>
                </c:pt>
                <c:pt idx="77">
                  <c:v>0.11142284569138275</c:v>
                </c:pt>
                <c:pt idx="78">
                  <c:v>0.11042084168336672</c:v>
                </c:pt>
                <c:pt idx="79">
                  <c:v>0.11703406813627253</c:v>
                </c:pt>
                <c:pt idx="80">
                  <c:v>0.11983967935871742</c:v>
                </c:pt>
                <c:pt idx="81">
                  <c:v>0.11783567134268534</c:v>
                </c:pt>
                <c:pt idx="82">
                  <c:v>0.12484969939879759</c:v>
                </c:pt>
                <c:pt idx="83">
                  <c:v>0.12765531062124247</c:v>
                </c:pt>
                <c:pt idx="84">
                  <c:v>0.13266533066132263</c:v>
                </c:pt>
                <c:pt idx="85">
                  <c:v>0.1406813627254509</c:v>
                </c:pt>
                <c:pt idx="86">
                  <c:v>0.14929859719438876</c:v>
                </c:pt>
                <c:pt idx="87">
                  <c:v>0.15651302605210418</c:v>
                </c:pt>
                <c:pt idx="88">
                  <c:v>0.16392785571142282</c:v>
                </c:pt>
                <c:pt idx="89">
                  <c:v>0.16693386773547092</c:v>
                </c:pt>
                <c:pt idx="90">
                  <c:v>0.18114228456913828</c:v>
                </c:pt>
                <c:pt idx="91">
                  <c:v>0.18795591182364729</c:v>
                </c:pt>
                <c:pt idx="92">
                  <c:v>0.19997995991983966</c:v>
                </c:pt>
                <c:pt idx="93">
                  <c:v>0.21242484969939879</c:v>
                </c:pt>
                <c:pt idx="94">
                  <c:v>0.22805611222444888</c:v>
                </c:pt>
                <c:pt idx="95">
                  <c:v>0.24268537074148294</c:v>
                </c:pt>
                <c:pt idx="96">
                  <c:v>0.25851703406813625</c:v>
                </c:pt>
                <c:pt idx="97">
                  <c:v>0.2723446893787575</c:v>
                </c:pt>
                <c:pt idx="98">
                  <c:v>0.28957915831663322</c:v>
                </c:pt>
                <c:pt idx="99">
                  <c:v>0.3104208416833667</c:v>
                </c:pt>
                <c:pt idx="100">
                  <c:v>0.33046092184368736</c:v>
                </c:pt>
                <c:pt idx="101">
                  <c:v>0.35490981963927853</c:v>
                </c:pt>
                <c:pt idx="102">
                  <c:v>0.38336673346693384</c:v>
                </c:pt>
                <c:pt idx="103">
                  <c:v>0.41102204408817633</c:v>
                </c:pt>
                <c:pt idx="104">
                  <c:v>0.43787575150300601</c:v>
                </c:pt>
                <c:pt idx="105">
                  <c:v>0.46513026052104206</c:v>
                </c:pt>
                <c:pt idx="106">
                  <c:v>0.49058116232464921</c:v>
                </c:pt>
                <c:pt idx="107">
                  <c:v>0.52765531062124238</c:v>
                </c:pt>
                <c:pt idx="108">
                  <c:v>0.57074148296593175</c:v>
                </c:pt>
                <c:pt idx="109">
                  <c:v>0.61282565130260513</c:v>
                </c:pt>
                <c:pt idx="110">
                  <c:v>0.65951903807615231</c:v>
                </c:pt>
                <c:pt idx="111">
                  <c:v>0.70841683366733454</c:v>
                </c:pt>
                <c:pt idx="112">
                  <c:v>0.75871743486973942</c:v>
                </c:pt>
                <c:pt idx="113">
                  <c:v>0.81462925851703394</c:v>
                </c:pt>
                <c:pt idx="114">
                  <c:v>0.87194388777555099</c:v>
                </c:pt>
                <c:pt idx="115">
                  <c:v>0.92925851703406803</c:v>
                </c:pt>
                <c:pt idx="116">
                  <c:v>0.99338677354709415</c:v>
                </c:pt>
                <c:pt idx="117">
                  <c:v>1.0699398797595188</c:v>
                </c:pt>
                <c:pt idx="118">
                  <c:v>1.1450901803607214</c:v>
                </c:pt>
                <c:pt idx="119">
                  <c:v>1.2142284569138273</c:v>
                </c:pt>
                <c:pt idx="120">
                  <c:v>1.2901803607214428</c:v>
                </c:pt>
                <c:pt idx="121">
                  <c:v>1.3753507014028052</c:v>
                </c:pt>
                <c:pt idx="122">
                  <c:v>1.4621242484969936</c:v>
                </c:pt>
                <c:pt idx="123">
                  <c:v>1.5482965931863726</c:v>
                </c:pt>
                <c:pt idx="124">
                  <c:v>1.6412825651302603</c:v>
                </c:pt>
                <c:pt idx="125">
                  <c:v>1.7352705410821641</c:v>
                </c:pt>
                <c:pt idx="126">
                  <c:v>1.8358717434869736</c:v>
                </c:pt>
                <c:pt idx="127">
                  <c:v>1.9380761523046091</c:v>
                </c:pt>
                <c:pt idx="128">
                  <c:v>2.0422845691382765</c:v>
                </c:pt>
                <c:pt idx="129">
                  <c:v>2.1470941883767534</c:v>
                </c:pt>
                <c:pt idx="130">
                  <c:v>2.2541082164328654</c:v>
                </c:pt>
                <c:pt idx="131">
                  <c:v>2.3655310621242482</c:v>
                </c:pt>
                <c:pt idx="132">
                  <c:v>2.4755511022044083</c:v>
                </c:pt>
                <c:pt idx="133">
                  <c:v>2.5851703406813629</c:v>
                </c:pt>
                <c:pt idx="134">
                  <c:v>2.6969939879759517</c:v>
                </c:pt>
                <c:pt idx="135">
                  <c:v>2.8162324649298589</c:v>
                </c:pt>
                <c:pt idx="136">
                  <c:v>2.935070140280561</c:v>
                </c:pt>
                <c:pt idx="137">
                  <c:v>3.0478957915831661</c:v>
                </c:pt>
                <c:pt idx="138">
                  <c:v>3.1679358717434867</c:v>
                </c:pt>
                <c:pt idx="139">
                  <c:v>3.2809619238476948</c:v>
                </c:pt>
                <c:pt idx="140">
                  <c:v>3.3927855711422845</c:v>
                </c:pt>
                <c:pt idx="141">
                  <c:v>3.4995991983967936</c:v>
                </c:pt>
                <c:pt idx="142">
                  <c:v>3.6058116232464927</c:v>
                </c:pt>
                <c:pt idx="143">
                  <c:v>3.7154308617234464</c:v>
                </c:pt>
                <c:pt idx="144">
                  <c:v>3.8172344689378757</c:v>
                </c:pt>
                <c:pt idx="145">
                  <c:v>3.9136272545090174</c:v>
                </c:pt>
                <c:pt idx="146">
                  <c:v>4.0162324649298595</c:v>
                </c:pt>
                <c:pt idx="147">
                  <c:v>4.1164328657314631</c:v>
                </c:pt>
                <c:pt idx="148">
                  <c:v>4.2116232464929855</c:v>
                </c:pt>
                <c:pt idx="149">
                  <c:v>4.3052104208416822</c:v>
                </c:pt>
                <c:pt idx="150">
                  <c:v>4.3807615230460915</c:v>
                </c:pt>
                <c:pt idx="151">
                  <c:v>4.4623246492985968</c:v>
                </c:pt>
                <c:pt idx="152">
                  <c:v>4.5507014028056112</c:v>
                </c:pt>
                <c:pt idx="153">
                  <c:v>4.630861723446893</c:v>
                </c:pt>
                <c:pt idx="154">
                  <c:v>4.7058116232464924</c:v>
                </c:pt>
                <c:pt idx="155">
                  <c:v>4.7805611222444888</c:v>
                </c:pt>
                <c:pt idx="156">
                  <c:v>4.8555110220440874</c:v>
                </c:pt>
                <c:pt idx="157">
                  <c:v>4.9256513026052096</c:v>
                </c:pt>
                <c:pt idx="158">
                  <c:v>5.0020040080160317</c:v>
                </c:pt>
                <c:pt idx="159">
                  <c:v>5.0751503006012006</c:v>
                </c:pt>
                <c:pt idx="160">
                  <c:v>5.1354709418837663</c:v>
                </c:pt>
                <c:pt idx="161">
                  <c:v>5.1999999999999993</c:v>
                </c:pt>
                <c:pt idx="162">
                  <c:v>5.2645290581162314</c:v>
                </c:pt>
                <c:pt idx="163">
                  <c:v>5.3280561122244485</c:v>
                </c:pt>
                <c:pt idx="164">
                  <c:v>5.4036072144288569</c:v>
                </c:pt>
                <c:pt idx="165">
                  <c:v>5.474749498997995</c:v>
                </c:pt>
                <c:pt idx="166">
                  <c:v>5.5494989979959914</c:v>
                </c:pt>
                <c:pt idx="167">
                  <c:v>5.6224448897795583</c:v>
                </c:pt>
                <c:pt idx="168">
                  <c:v>5.7060120240480945</c:v>
                </c:pt>
                <c:pt idx="169">
                  <c:v>5.7869739478957918</c:v>
                </c:pt>
                <c:pt idx="170">
                  <c:v>5.8651302605210409</c:v>
                </c:pt>
                <c:pt idx="171">
                  <c:v>5.9623246492985968</c:v>
                </c:pt>
                <c:pt idx="172">
                  <c:v>6.0575150300601193</c:v>
                </c:pt>
                <c:pt idx="173">
                  <c:v>6.1665330661322635</c:v>
                </c:pt>
                <c:pt idx="174">
                  <c:v>6.2799599198396781</c:v>
                </c:pt>
                <c:pt idx="175">
                  <c:v>6.4038076152304599</c:v>
                </c:pt>
                <c:pt idx="176">
                  <c:v>6.539478957915831</c:v>
                </c:pt>
                <c:pt idx="177">
                  <c:v>6.6715430861723437</c:v>
                </c:pt>
                <c:pt idx="178">
                  <c:v>6.8170340681362713</c:v>
                </c:pt>
                <c:pt idx="179">
                  <c:v>6.9723446893787573</c:v>
                </c:pt>
                <c:pt idx="180">
                  <c:v>7.136673346693386</c:v>
                </c:pt>
                <c:pt idx="181">
                  <c:v>7.3010020040080148</c:v>
                </c:pt>
                <c:pt idx="182">
                  <c:v>7.4833667334669327</c:v>
                </c:pt>
                <c:pt idx="183">
                  <c:v>7.6783567134268527</c:v>
                </c:pt>
                <c:pt idx="184">
                  <c:v>7.8653306613226439</c:v>
                </c:pt>
                <c:pt idx="185">
                  <c:v>8.0470941883767537</c:v>
                </c:pt>
                <c:pt idx="186">
                  <c:v>8.2543086172344662</c:v>
                </c:pt>
                <c:pt idx="187">
                  <c:v>8.4661322645290564</c:v>
                </c:pt>
                <c:pt idx="188">
                  <c:v>8.6813627254508994</c:v>
                </c:pt>
                <c:pt idx="189">
                  <c:v>8.8951903807615214</c:v>
                </c:pt>
                <c:pt idx="190">
                  <c:v>9.1072144288577146</c:v>
                </c:pt>
                <c:pt idx="191">
                  <c:v>9.3200400801603198</c:v>
                </c:pt>
                <c:pt idx="192">
                  <c:v>9.5284569138276556</c:v>
                </c:pt>
                <c:pt idx="193">
                  <c:v>9.7539078156312602</c:v>
                </c:pt>
                <c:pt idx="194">
                  <c:v>9.9717434869739474</c:v>
                </c:pt>
                <c:pt idx="195">
                  <c:v>10.178557114228456</c:v>
                </c:pt>
                <c:pt idx="196">
                  <c:v>10.383366733466932</c:v>
                </c:pt>
                <c:pt idx="197">
                  <c:v>10.591182364729457</c:v>
                </c:pt>
                <c:pt idx="198">
                  <c:v>10.79198396793587</c:v>
                </c:pt>
                <c:pt idx="199">
                  <c:v>10.980160320641282</c:v>
                </c:pt>
                <c:pt idx="200">
                  <c:v>11.168136272545087</c:v>
                </c:pt>
                <c:pt idx="201">
                  <c:v>11.348096192384769</c:v>
                </c:pt>
                <c:pt idx="202">
                  <c:v>11.516212424849698</c:v>
                </c:pt>
                <c:pt idx="203">
                  <c:v>11.666933867735469</c:v>
                </c:pt>
                <c:pt idx="204">
                  <c:v>11.814829659318635</c:v>
                </c:pt>
                <c:pt idx="205">
                  <c:v>11.946693386773546</c:v>
                </c:pt>
                <c:pt idx="206">
                  <c:v>12.062525050100199</c:v>
                </c:pt>
                <c:pt idx="207">
                  <c:v>12.168937875751503</c:v>
                </c:pt>
                <c:pt idx="208">
                  <c:v>12.268937875751501</c:v>
                </c:pt>
                <c:pt idx="209">
                  <c:v>12.365330661322643</c:v>
                </c:pt>
                <c:pt idx="210">
                  <c:v>12.440480961923846</c:v>
                </c:pt>
                <c:pt idx="211">
                  <c:v>12.512424849699396</c:v>
                </c:pt>
                <c:pt idx="212">
                  <c:v>12.580160320641282</c:v>
                </c:pt>
                <c:pt idx="213">
                  <c:v>12.636472945891782</c:v>
                </c:pt>
                <c:pt idx="214">
                  <c:v>12.685370741482965</c:v>
                </c:pt>
                <c:pt idx="215">
                  <c:v>12.727454909819636</c:v>
                </c:pt>
                <c:pt idx="216">
                  <c:v>12.773547094188375</c:v>
                </c:pt>
                <c:pt idx="217">
                  <c:v>12.809018036072143</c:v>
                </c:pt>
                <c:pt idx="218">
                  <c:v>12.850300601202402</c:v>
                </c:pt>
                <c:pt idx="219">
                  <c:v>12.883166332665331</c:v>
                </c:pt>
                <c:pt idx="220">
                  <c:v>12.913226452905811</c:v>
                </c:pt>
                <c:pt idx="221">
                  <c:v>12.946092184368736</c:v>
                </c:pt>
                <c:pt idx="222">
                  <c:v>12.987374749498997</c:v>
                </c:pt>
                <c:pt idx="223">
                  <c:v>13.031062124248496</c:v>
                </c:pt>
                <c:pt idx="224">
                  <c:v>13.080961923847694</c:v>
                </c:pt>
                <c:pt idx="225">
                  <c:v>13.13066132264529</c:v>
                </c:pt>
                <c:pt idx="226">
                  <c:v>13.195791583166331</c:v>
                </c:pt>
                <c:pt idx="227">
                  <c:v>13.260320641282565</c:v>
                </c:pt>
                <c:pt idx="228">
                  <c:v>13.338877755511021</c:v>
                </c:pt>
                <c:pt idx="229">
                  <c:v>13.425050100200398</c:v>
                </c:pt>
                <c:pt idx="230">
                  <c:v>13.519238476953907</c:v>
                </c:pt>
                <c:pt idx="231">
                  <c:v>13.617234468937873</c:v>
                </c:pt>
                <c:pt idx="232">
                  <c:v>13.721242484969938</c:v>
                </c:pt>
                <c:pt idx="233">
                  <c:v>13.835450901803606</c:v>
                </c:pt>
                <c:pt idx="234">
                  <c:v>13.956513026052102</c:v>
                </c:pt>
                <c:pt idx="235">
                  <c:v>14.081763527054106</c:v>
                </c:pt>
                <c:pt idx="236">
                  <c:v>14.214428857715429</c:v>
                </c:pt>
                <c:pt idx="237">
                  <c:v>14.350300601202404</c:v>
                </c:pt>
                <c:pt idx="238">
                  <c:v>14.495190380761523</c:v>
                </c:pt>
                <c:pt idx="239">
                  <c:v>14.635070140280559</c:v>
                </c:pt>
                <c:pt idx="240">
                  <c:v>14.782965931863727</c:v>
                </c:pt>
                <c:pt idx="241">
                  <c:v>14.909218436873745</c:v>
                </c:pt>
                <c:pt idx="242">
                  <c:v>15.021442885771542</c:v>
                </c:pt>
                <c:pt idx="243">
                  <c:v>15.138476953907814</c:v>
                </c:pt>
                <c:pt idx="244">
                  <c:v>15.25390781563126</c:v>
                </c:pt>
                <c:pt idx="245">
                  <c:v>15.364128256513025</c:v>
                </c:pt>
                <c:pt idx="246">
                  <c:v>15.457114228456913</c:v>
                </c:pt>
                <c:pt idx="247">
                  <c:v>15.554108216432864</c:v>
                </c:pt>
                <c:pt idx="248">
                  <c:v>15.625651302605208</c:v>
                </c:pt>
                <c:pt idx="249">
                  <c:v>15.675751503006012</c:v>
                </c:pt>
                <c:pt idx="250">
                  <c:v>15.719639278557114</c:v>
                </c:pt>
                <c:pt idx="251">
                  <c:v>15.747494989979959</c:v>
                </c:pt>
                <c:pt idx="252">
                  <c:v>15.767735470941881</c:v>
                </c:pt>
                <c:pt idx="253">
                  <c:v>15.75190380761523</c:v>
                </c:pt>
                <c:pt idx="254">
                  <c:v>15.752905811623245</c:v>
                </c:pt>
                <c:pt idx="255">
                  <c:v>15.734669338677351</c:v>
                </c:pt>
                <c:pt idx="256">
                  <c:v>15.703006012024048</c:v>
                </c:pt>
                <c:pt idx="257">
                  <c:v>15.656713426853706</c:v>
                </c:pt>
                <c:pt idx="258">
                  <c:v>15.599799599198393</c:v>
                </c:pt>
                <c:pt idx="259">
                  <c:v>15.530460921843686</c:v>
                </c:pt>
                <c:pt idx="260">
                  <c:v>15.445290581162322</c:v>
                </c:pt>
                <c:pt idx="261">
                  <c:v>15.359519038076151</c:v>
                </c:pt>
                <c:pt idx="262">
                  <c:v>15.264929859719436</c:v>
                </c:pt>
                <c:pt idx="263">
                  <c:v>15.166933867735468</c:v>
                </c:pt>
                <c:pt idx="264">
                  <c:v>15.066933867735468</c:v>
                </c:pt>
                <c:pt idx="265">
                  <c:v>14.967334669338676</c:v>
                </c:pt>
                <c:pt idx="266">
                  <c:v>14.872344689378755</c:v>
                </c:pt>
                <c:pt idx="267">
                  <c:v>14.780360721442884</c:v>
                </c:pt>
                <c:pt idx="268">
                  <c:v>14.682565130260519</c:v>
                </c:pt>
                <c:pt idx="269">
                  <c:v>14.591983967935871</c:v>
                </c:pt>
                <c:pt idx="270">
                  <c:v>14.502805611222444</c:v>
                </c:pt>
                <c:pt idx="271">
                  <c:v>14.418637274549095</c:v>
                </c:pt>
                <c:pt idx="272">
                  <c:v>14.343687374749498</c:v>
                </c:pt>
                <c:pt idx="273">
                  <c:v>14.272945891783564</c:v>
                </c:pt>
                <c:pt idx="274">
                  <c:v>14.209018036072145</c:v>
                </c:pt>
                <c:pt idx="275">
                  <c:v>14.150701402805609</c:v>
                </c:pt>
                <c:pt idx="276">
                  <c:v>14.096993987975949</c:v>
                </c:pt>
                <c:pt idx="277">
                  <c:v>14.042084168336672</c:v>
                </c:pt>
                <c:pt idx="278">
                  <c:v>13.997394789579158</c:v>
                </c:pt>
                <c:pt idx="279">
                  <c:v>13.951703406813627</c:v>
                </c:pt>
                <c:pt idx="280">
                  <c:v>13.911422845691382</c:v>
                </c:pt>
                <c:pt idx="281">
                  <c:v>13.866332665330662</c:v>
                </c:pt>
                <c:pt idx="282">
                  <c:v>13.819238476953906</c:v>
                </c:pt>
                <c:pt idx="283">
                  <c:v>13.766132264529057</c:v>
                </c:pt>
                <c:pt idx="284">
                  <c:v>13.706012024048096</c:v>
                </c:pt>
                <c:pt idx="285">
                  <c:v>13.642084168336673</c:v>
                </c:pt>
                <c:pt idx="286">
                  <c:v>13.572144288577153</c:v>
                </c:pt>
                <c:pt idx="287">
                  <c:v>13.492184368737473</c:v>
                </c:pt>
                <c:pt idx="288">
                  <c:v>13.404609218436873</c:v>
                </c:pt>
                <c:pt idx="289">
                  <c:v>13.312424849699399</c:v>
                </c:pt>
                <c:pt idx="290">
                  <c:v>13.202004008016031</c:v>
                </c:pt>
                <c:pt idx="291">
                  <c:v>13.084969939879757</c:v>
                </c:pt>
                <c:pt idx="292">
                  <c:v>12.949298597194387</c:v>
                </c:pt>
                <c:pt idx="293">
                  <c:v>12.815230460921843</c:v>
                </c:pt>
                <c:pt idx="294">
                  <c:v>12.677555110220439</c:v>
                </c:pt>
                <c:pt idx="295">
                  <c:v>12.531262525050099</c:v>
                </c:pt>
                <c:pt idx="296">
                  <c:v>12.379959919839678</c:v>
                </c:pt>
                <c:pt idx="297">
                  <c:v>12.209418837675349</c:v>
                </c:pt>
                <c:pt idx="298">
                  <c:v>12.037675350701402</c:v>
                </c:pt>
                <c:pt idx="299">
                  <c:v>11.856513026052104</c:v>
                </c:pt>
                <c:pt idx="300">
                  <c:v>11.681162324649298</c:v>
                </c:pt>
                <c:pt idx="301">
                  <c:v>11.50320641282565</c:v>
                </c:pt>
                <c:pt idx="302">
                  <c:v>11.307815631262523</c:v>
                </c:pt>
                <c:pt idx="303">
                  <c:v>11.112825651302602</c:v>
                </c:pt>
                <c:pt idx="304">
                  <c:v>10.9312625250501</c:v>
                </c:pt>
                <c:pt idx="305">
                  <c:v>10.751102204408815</c:v>
                </c:pt>
                <c:pt idx="306">
                  <c:v>10.57434869739479</c:v>
                </c:pt>
                <c:pt idx="307">
                  <c:v>10.404008016032062</c:v>
                </c:pt>
                <c:pt idx="308">
                  <c:v>10.234669338677353</c:v>
                </c:pt>
                <c:pt idx="309">
                  <c:v>10.074749498997996</c:v>
                </c:pt>
                <c:pt idx="310">
                  <c:v>9.9048096192384758</c:v>
                </c:pt>
                <c:pt idx="311">
                  <c:v>9.7296593186372746</c:v>
                </c:pt>
                <c:pt idx="312">
                  <c:v>9.6040080160320631</c:v>
                </c:pt>
                <c:pt idx="313">
                  <c:v>9.4763527054108199</c:v>
                </c:pt>
                <c:pt idx="314">
                  <c:v>9.3392785571142269</c:v>
                </c:pt>
                <c:pt idx="315">
                  <c:v>9.1953907815631251</c:v>
                </c:pt>
                <c:pt idx="316">
                  <c:v>9.0525050100200382</c:v>
                </c:pt>
                <c:pt idx="317">
                  <c:v>8.9104208416833668</c:v>
                </c:pt>
                <c:pt idx="318">
                  <c:v>8.7747494989979948</c:v>
                </c:pt>
                <c:pt idx="319">
                  <c:v>8.6392785571142277</c:v>
                </c:pt>
                <c:pt idx="320">
                  <c:v>8.4937875751503</c:v>
                </c:pt>
                <c:pt idx="321">
                  <c:v>8.3496993987975952</c:v>
                </c:pt>
                <c:pt idx="322">
                  <c:v>8.202204408817634</c:v>
                </c:pt>
                <c:pt idx="323">
                  <c:v>8.0525050100200382</c:v>
                </c:pt>
                <c:pt idx="324">
                  <c:v>7.9026052104208411</c:v>
                </c:pt>
                <c:pt idx="325">
                  <c:v>7.7438877755511015</c:v>
                </c:pt>
                <c:pt idx="326">
                  <c:v>7.5821643286573144</c:v>
                </c:pt>
                <c:pt idx="327">
                  <c:v>7.4260521042084155</c:v>
                </c:pt>
                <c:pt idx="328">
                  <c:v>7.2627254509018035</c:v>
                </c:pt>
                <c:pt idx="329">
                  <c:v>7.1006012024048095</c:v>
                </c:pt>
                <c:pt idx="330">
                  <c:v>6.9450901803607206</c:v>
                </c:pt>
                <c:pt idx="331">
                  <c:v>6.7849699398797583</c:v>
                </c:pt>
                <c:pt idx="332">
                  <c:v>6.6200400801603205</c:v>
                </c:pt>
                <c:pt idx="333">
                  <c:v>6.4569138276553097</c:v>
                </c:pt>
                <c:pt idx="334">
                  <c:v>6.3032064128256495</c:v>
                </c:pt>
                <c:pt idx="335">
                  <c:v>6.1454909819639267</c:v>
                </c:pt>
                <c:pt idx="336">
                  <c:v>5.9923847695390782</c:v>
                </c:pt>
                <c:pt idx="337">
                  <c:v>5.8410821643286566</c:v>
                </c:pt>
                <c:pt idx="338">
                  <c:v>5.6897795591182359</c:v>
                </c:pt>
                <c:pt idx="339">
                  <c:v>5.5364729458917825</c:v>
                </c:pt>
                <c:pt idx="340">
                  <c:v>5.3947895791583163</c:v>
                </c:pt>
                <c:pt idx="341">
                  <c:v>5.2535070140280551</c:v>
                </c:pt>
                <c:pt idx="342">
                  <c:v>5.1262525050100205</c:v>
                </c:pt>
                <c:pt idx="343">
                  <c:v>4.9931863727454902</c:v>
                </c:pt>
                <c:pt idx="344">
                  <c:v>4.8601202404809616</c:v>
                </c:pt>
                <c:pt idx="345">
                  <c:v>4.7304609218436875</c:v>
                </c:pt>
                <c:pt idx="346">
                  <c:v>4.6054108216432859</c:v>
                </c:pt>
                <c:pt idx="347">
                  <c:v>4.4905811623246494</c:v>
                </c:pt>
                <c:pt idx="348">
                  <c:v>4.3717434869739478</c:v>
                </c:pt>
                <c:pt idx="349">
                  <c:v>4.2591182364729461</c:v>
                </c:pt>
                <c:pt idx="350">
                  <c:v>4.1545090180360713</c:v>
                </c:pt>
                <c:pt idx="351">
                  <c:v>4.0641282565130252</c:v>
                </c:pt>
                <c:pt idx="352">
                  <c:v>3.9695390781563122</c:v>
                </c:pt>
                <c:pt idx="353">
                  <c:v>3.8773547094188374</c:v>
                </c:pt>
                <c:pt idx="354">
                  <c:v>3.7747494989979957</c:v>
                </c:pt>
                <c:pt idx="355">
                  <c:v>3.659318637274549</c:v>
                </c:pt>
                <c:pt idx="356">
                  <c:v>3.5490981963927855</c:v>
                </c:pt>
                <c:pt idx="357">
                  <c:v>3.4478957915831661</c:v>
                </c:pt>
                <c:pt idx="358">
                  <c:v>3.3561122244488977</c:v>
                </c:pt>
                <c:pt idx="359">
                  <c:v>3.2725450901803601</c:v>
                </c:pt>
                <c:pt idx="360">
                  <c:v>3.2004008016032062</c:v>
                </c:pt>
                <c:pt idx="361">
                  <c:v>3.1336673346693384</c:v>
                </c:pt>
                <c:pt idx="362">
                  <c:v>3.0723446893787574</c:v>
                </c:pt>
                <c:pt idx="363">
                  <c:v>3.0176352705410818</c:v>
                </c:pt>
                <c:pt idx="364">
                  <c:v>2.9781563126252499</c:v>
                </c:pt>
                <c:pt idx="365">
                  <c:v>2.9563126252505008</c:v>
                </c:pt>
                <c:pt idx="366">
                  <c:v>2.9811623246492984</c:v>
                </c:pt>
                <c:pt idx="367">
                  <c:v>3.0276553106212418</c:v>
                </c:pt>
                <c:pt idx="368">
                  <c:v>3.1128256513026051</c:v>
                </c:pt>
                <c:pt idx="369">
                  <c:v>3.2450901803607208</c:v>
                </c:pt>
                <c:pt idx="370">
                  <c:v>3.4466933867735468</c:v>
                </c:pt>
                <c:pt idx="371">
                  <c:v>3.7050100200400795</c:v>
                </c:pt>
                <c:pt idx="372">
                  <c:v>4.0519038076152301</c:v>
                </c:pt>
                <c:pt idx="373">
                  <c:v>4.4689378757515028</c:v>
                </c:pt>
                <c:pt idx="374">
                  <c:v>4.9601202404809612</c:v>
                </c:pt>
                <c:pt idx="375">
                  <c:v>5.5398797595190379</c:v>
                </c:pt>
                <c:pt idx="376">
                  <c:v>6.1767535070140278</c:v>
                </c:pt>
                <c:pt idx="377">
                  <c:v>6.8623246492985963</c:v>
                </c:pt>
                <c:pt idx="378">
                  <c:v>7.54008016032064</c:v>
                </c:pt>
                <c:pt idx="379">
                  <c:v>8.2232464929859717</c:v>
                </c:pt>
                <c:pt idx="380">
                  <c:v>8.8214428857715426</c:v>
                </c:pt>
                <c:pt idx="381">
                  <c:v>9.3476953907815599</c:v>
                </c:pt>
                <c:pt idx="382">
                  <c:v>9.7691382765531056</c:v>
                </c:pt>
                <c:pt idx="383">
                  <c:v>10.094188376753506</c:v>
                </c:pt>
                <c:pt idx="384">
                  <c:v>10.298797595190379</c:v>
                </c:pt>
                <c:pt idx="385">
                  <c:v>10.396793587174349</c:v>
                </c:pt>
                <c:pt idx="386">
                  <c:v>10.411022044088176</c:v>
                </c:pt>
                <c:pt idx="387">
                  <c:v>10.340280561122244</c:v>
                </c:pt>
                <c:pt idx="388">
                  <c:v>10.198997995991983</c:v>
                </c:pt>
                <c:pt idx="389">
                  <c:v>10.017034068136272</c:v>
                </c:pt>
                <c:pt idx="390">
                  <c:v>9.8172344689378743</c:v>
                </c:pt>
                <c:pt idx="391">
                  <c:v>9.5989979959919847</c:v>
                </c:pt>
                <c:pt idx="392">
                  <c:v>9.3747494989979945</c:v>
                </c:pt>
                <c:pt idx="393">
                  <c:v>9.157515030060118</c:v>
                </c:pt>
                <c:pt idx="394">
                  <c:v>8.9511022044088175</c:v>
                </c:pt>
                <c:pt idx="395">
                  <c:v>8.7789579158316631</c:v>
                </c:pt>
                <c:pt idx="396">
                  <c:v>8.6396793587174336</c:v>
                </c:pt>
                <c:pt idx="397">
                  <c:v>8.5306613226452903</c:v>
                </c:pt>
                <c:pt idx="398">
                  <c:v>8.4833667334669318</c:v>
                </c:pt>
                <c:pt idx="399">
                  <c:v>8.4835671342685366</c:v>
                </c:pt>
                <c:pt idx="400">
                  <c:v>8.5158316633266509</c:v>
                </c:pt>
              </c:numCache>
            </c:numRef>
          </c:yVal>
          <c:smooth val="1"/>
        </c:ser>
        <c:ser>
          <c:idx val="2"/>
          <c:order val="1"/>
          <c:tx>
            <c:v>16</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Feuil1!$E$5:$E$405</c:f>
              <c:numCache>
                <c:formatCode>General</c:formatCode>
                <c:ptCount val="401"/>
                <c:pt idx="0">
                  <c:v>0.107211538461538</c:v>
                </c:pt>
                <c:pt idx="1">
                  <c:v>0.114423076923077</c:v>
                </c:pt>
                <c:pt idx="2">
                  <c:v>0.11298076923076923</c:v>
                </c:pt>
                <c:pt idx="3">
                  <c:v>0.11586538461538461</c:v>
                </c:pt>
                <c:pt idx="4">
                  <c:v>0.12235576923076923</c:v>
                </c:pt>
                <c:pt idx="5">
                  <c:v>0.12187499999999998</c:v>
                </c:pt>
                <c:pt idx="6">
                  <c:v>0.12524038461538461</c:v>
                </c:pt>
                <c:pt idx="7">
                  <c:v>0.12644230769230769</c:v>
                </c:pt>
                <c:pt idx="8">
                  <c:v>0.12572115384615384</c:v>
                </c:pt>
                <c:pt idx="9">
                  <c:v>0.12884615384615383</c:v>
                </c:pt>
                <c:pt idx="10">
                  <c:v>0.13028846153846155</c:v>
                </c:pt>
                <c:pt idx="11">
                  <c:v>0.1360576923076923</c:v>
                </c:pt>
                <c:pt idx="12">
                  <c:v>0.13701923076923078</c:v>
                </c:pt>
                <c:pt idx="13">
                  <c:v>0.14639423076923078</c:v>
                </c:pt>
                <c:pt idx="14">
                  <c:v>0.15144230769230768</c:v>
                </c:pt>
                <c:pt idx="15">
                  <c:v>0.15745192307692307</c:v>
                </c:pt>
                <c:pt idx="16">
                  <c:v>0.16706730769230768</c:v>
                </c:pt>
                <c:pt idx="17">
                  <c:v>0.17860576923076923</c:v>
                </c:pt>
                <c:pt idx="18">
                  <c:v>0.18990384615384617</c:v>
                </c:pt>
                <c:pt idx="19">
                  <c:v>0.20240384615384616</c:v>
                </c:pt>
                <c:pt idx="20">
                  <c:v>0.21394230769230768</c:v>
                </c:pt>
                <c:pt idx="21">
                  <c:v>0.22353365384615384</c:v>
                </c:pt>
                <c:pt idx="22">
                  <c:v>0.23798076923076927</c:v>
                </c:pt>
                <c:pt idx="23">
                  <c:v>0.24903846153846151</c:v>
                </c:pt>
                <c:pt idx="24">
                  <c:v>0.26418269230769231</c:v>
                </c:pt>
                <c:pt idx="25">
                  <c:v>0.27740384615384611</c:v>
                </c:pt>
                <c:pt idx="26">
                  <c:v>0.29615384615384616</c:v>
                </c:pt>
                <c:pt idx="27">
                  <c:v>0.31274038461538467</c:v>
                </c:pt>
                <c:pt idx="28">
                  <c:v>0.33197115384615383</c:v>
                </c:pt>
                <c:pt idx="29">
                  <c:v>0.35096153846153844</c:v>
                </c:pt>
                <c:pt idx="30">
                  <c:v>0.37355769230769231</c:v>
                </c:pt>
                <c:pt idx="31">
                  <c:v>0.39423076923076922</c:v>
                </c:pt>
                <c:pt idx="32">
                  <c:v>0.4161057692307692</c:v>
                </c:pt>
                <c:pt idx="33">
                  <c:v>0.44447115384615382</c:v>
                </c:pt>
                <c:pt idx="34">
                  <c:v>0.47307692307692306</c:v>
                </c:pt>
                <c:pt idx="35">
                  <c:v>0.50312500000000004</c:v>
                </c:pt>
                <c:pt idx="36">
                  <c:v>0.53413461538461537</c:v>
                </c:pt>
                <c:pt idx="37">
                  <c:v>0.56995192307692299</c:v>
                </c:pt>
                <c:pt idx="38">
                  <c:v>0.60528846153846161</c:v>
                </c:pt>
                <c:pt idx="39">
                  <c:v>0.63822115384615385</c:v>
                </c:pt>
                <c:pt idx="40">
                  <c:v>0.67836538461538454</c:v>
                </c:pt>
                <c:pt idx="41">
                  <c:v>0.71923076923076923</c:v>
                </c:pt>
                <c:pt idx="42">
                  <c:v>0.76009615384615392</c:v>
                </c:pt>
                <c:pt idx="43">
                  <c:v>0.80480769230769245</c:v>
                </c:pt>
                <c:pt idx="44">
                  <c:v>0.85072115384615388</c:v>
                </c:pt>
                <c:pt idx="45">
                  <c:v>0.89975961538461535</c:v>
                </c:pt>
                <c:pt idx="46">
                  <c:v>0.94927884615384606</c:v>
                </c:pt>
                <c:pt idx="47">
                  <c:v>1.0024038461538463</c:v>
                </c:pt>
                <c:pt idx="48">
                  <c:v>1.0569711538461539</c:v>
                </c:pt>
                <c:pt idx="49">
                  <c:v>1.1117788461538463</c:v>
                </c:pt>
                <c:pt idx="50">
                  <c:v>1.171875</c:v>
                </c:pt>
                <c:pt idx="51">
                  <c:v>1.2278846153846152</c:v>
                </c:pt>
                <c:pt idx="52">
                  <c:v>1.2870192307692307</c:v>
                </c:pt>
                <c:pt idx="53">
                  <c:v>1.3533653846153846</c:v>
                </c:pt>
                <c:pt idx="54">
                  <c:v>1.4149038461538461</c:v>
                </c:pt>
                <c:pt idx="55">
                  <c:v>1.4824519230769231</c:v>
                </c:pt>
                <c:pt idx="56">
                  <c:v>1.5540865384615383</c:v>
                </c:pt>
                <c:pt idx="57">
                  <c:v>1.6240384615384615</c:v>
                </c:pt>
                <c:pt idx="58">
                  <c:v>1.6951923076923077</c:v>
                </c:pt>
                <c:pt idx="59">
                  <c:v>1.765625</c:v>
                </c:pt>
                <c:pt idx="60">
                  <c:v>1.839423076923077</c:v>
                </c:pt>
                <c:pt idx="61">
                  <c:v>1.9122596153846152</c:v>
                </c:pt>
                <c:pt idx="62">
                  <c:v>1.987235576923077</c:v>
                </c:pt>
                <c:pt idx="63">
                  <c:v>2.0608173076923078</c:v>
                </c:pt>
                <c:pt idx="64">
                  <c:v>2.1346153846153846</c:v>
                </c:pt>
                <c:pt idx="65">
                  <c:v>2.2086538461538461</c:v>
                </c:pt>
                <c:pt idx="66">
                  <c:v>2.2843750000000003</c:v>
                </c:pt>
                <c:pt idx="67">
                  <c:v>2.3658413461538461</c:v>
                </c:pt>
                <c:pt idx="68">
                  <c:v>2.4427884615384614</c:v>
                </c:pt>
                <c:pt idx="69">
                  <c:v>2.5242788461538463</c:v>
                </c:pt>
                <c:pt idx="70">
                  <c:v>2.6</c:v>
                </c:pt>
                <c:pt idx="71">
                  <c:v>2.6778846153846154</c:v>
                </c:pt>
                <c:pt idx="72">
                  <c:v>2.7521634615384616</c:v>
                </c:pt>
                <c:pt idx="73">
                  <c:v>2.8283653846153847</c:v>
                </c:pt>
                <c:pt idx="74">
                  <c:v>2.9024038461538462</c:v>
                </c:pt>
                <c:pt idx="75">
                  <c:v>2.9742788461538461</c:v>
                </c:pt>
                <c:pt idx="76">
                  <c:v>3.0439903846153844</c:v>
                </c:pt>
                <c:pt idx="77">
                  <c:v>3.1180288461538459</c:v>
                </c:pt>
                <c:pt idx="78">
                  <c:v>3.1906249999999998</c:v>
                </c:pt>
                <c:pt idx="79">
                  <c:v>3.2584134615384617</c:v>
                </c:pt>
                <c:pt idx="80">
                  <c:v>3.3283653846153842</c:v>
                </c:pt>
                <c:pt idx="81">
                  <c:v>3.4009615384615381</c:v>
                </c:pt>
                <c:pt idx="82">
                  <c:v>3.4725961538461538</c:v>
                </c:pt>
                <c:pt idx="83">
                  <c:v>3.5399038461538463</c:v>
                </c:pt>
                <c:pt idx="84">
                  <c:v>3.6144230769230767</c:v>
                </c:pt>
                <c:pt idx="85">
                  <c:v>3.6802884615384621</c:v>
                </c:pt>
                <c:pt idx="86">
                  <c:v>3.7456730769230768</c:v>
                </c:pt>
                <c:pt idx="87">
                  <c:v>3.8074519230769228</c:v>
                </c:pt>
                <c:pt idx="88">
                  <c:v>3.8687499999999999</c:v>
                </c:pt>
                <c:pt idx="89">
                  <c:v>3.927884615384615</c:v>
                </c:pt>
                <c:pt idx="90">
                  <c:v>3.9882211538461538</c:v>
                </c:pt>
                <c:pt idx="91">
                  <c:v>4.0509615384615385</c:v>
                </c:pt>
                <c:pt idx="92">
                  <c:v>4.107932692307692</c:v>
                </c:pt>
                <c:pt idx="93">
                  <c:v>4.1656250000000004</c:v>
                </c:pt>
                <c:pt idx="94">
                  <c:v>4.2225961538461547</c:v>
                </c:pt>
                <c:pt idx="95">
                  <c:v>4.2810096153846153</c:v>
                </c:pt>
                <c:pt idx="96">
                  <c:v>4.3394230769230768</c:v>
                </c:pt>
                <c:pt idx="97">
                  <c:v>4.3947115384615385</c:v>
                </c:pt>
                <c:pt idx="98">
                  <c:v>4.4562499999999998</c:v>
                </c:pt>
                <c:pt idx="99">
                  <c:v>4.5192307692307692</c:v>
                </c:pt>
                <c:pt idx="100">
                  <c:v>4.5807692307692305</c:v>
                </c:pt>
                <c:pt idx="101">
                  <c:v>4.6456730769230763</c:v>
                </c:pt>
                <c:pt idx="102">
                  <c:v>4.7139423076923075</c:v>
                </c:pt>
                <c:pt idx="103">
                  <c:v>4.7836538461538467</c:v>
                </c:pt>
                <c:pt idx="104">
                  <c:v>4.8536057692307697</c:v>
                </c:pt>
                <c:pt idx="105">
                  <c:v>4.9235576923076927</c:v>
                </c:pt>
                <c:pt idx="106">
                  <c:v>5.0007211538461531</c:v>
                </c:pt>
                <c:pt idx="107">
                  <c:v>5.078125</c:v>
                </c:pt>
                <c:pt idx="108">
                  <c:v>5.1632211538461545</c:v>
                </c:pt>
                <c:pt idx="109">
                  <c:v>5.2454326923076913</c:v>
                </c:pt>
                <c:pt idx="110">
                  <c:v>5.3365384615384608</c:v>
                </c:pt>
                <c:pt idx="111">
                  <c:v>5.4343750000000002</c:v>
                </c:pt>
                <c:pt idx="112">
                  <c:v>5.5362980769230763</c:v>
                </c:pt>
                <c:pt idx="113">
                  <c:v>5.6391826923076929</c:v>
                </c:pt>
                <c:pt idx="114">
                  <c:v>5.7507211538461531</c:v>
                </c:pt>
                <c:pt idx="115">
                  <c:v>5.8663461538461537</c:v>
                </c:pt>
                <c:pt idx="116">
                  <c:v>5.9834134615384613</c:v>
                </c:pt>
                <c:pt idx="117">
                  <c:v>6.1264423076923071</c:v>
                </c:pt>
                <c:pt idx="118">
                  <c:v>6.2533653846153836</c:v>
                </c:pt>
                <c:pt idx="119">
                  <c:v>6.3963942307692303</c:v>
                </c:pt>
                <c:pt idx="120">
                  <c:v>6.537980769230769</c:v>
                </c:pt>
                <c:pt idx="121">
                  <c:v>6.6908653846153836</c:v>
                </c:pt>
                <c:pt idx="122">
                  <c:v>6.848317307692307</c:v>
                </c:pt>
                <c:pt idx="123">
                  <c:v>7.0055288461538465</c:v>
                </c:pt>
                <c:pt idx="124">
                  <c:v>7.1692307692307695</c:v>
                </c:pt>
                <c:pt idx="125">
                  <c:v>7.3365384615384617</c:v>
                </c:pt>
                <c:pt idx="126">
                  <c:v>7.5168269230769225</c:v>
                </c:pt>
                <c:pt idx="127">
                  <c:v>7.6918269230769232</c:v>
                </c:pt>
                <c:pt idx="128">
                  <c:v>7.875</c:v>
                </c:pt>
                <c:pt idx="129">
                  <c:v>8.0572115384615373</c:v>
                </c:pt>
                <c:pt idx="130">
                  <c:v>8.2483173076923073</c:v>
                </c:pt>
                <c:pt idx="131">
                  <c:v>8.4362980769230766</c:v>
                </c:pt>
                <c:pt idx="132">
                  <c:v>8.629567307692307</c:v>
                </c:pt>
                <c:pt idx="133">
                  <c:v>8.8264423076923073</c:v>
                </c:pt>
                <c:pt idx="134">
                  <c:v>9.0175480769230756</c:v>
                </c:pt>
                <c:pt idx="135">
                  <c:v>9.2117788461538463</c:v>
                </c:pt>
                <c:pt idx="136">
                  <c:v>9.4012019230769219</c:v>
                </c:pt>
                <c:pt idx="137">
                  <c:v>9.5973557692307701</c:v>
                </c:pt>
                <c:pt idx="138">
                  <c:v>9.7920673076923066</c:v>
                </c:pt>
                <c:pt idx="139">
                  <c:v>9.9923076923076923</c:v>
                </c:pt>
                <c:pt idx="140">
                  <c:v>10.181971153846154</c:v>
                </c:pt>
                <c:pt idx="141">
                  <c:v>10.362259615384616</c:v>
                </c:pt>
                <c:pt idx="142">
                  <c:v>10.545432692307694</c:v>
                </c:pt>
                <c:pt idx="143">
                  <c:v>10.729326923076924</c:v>
                </c:pt>
                <c:pt idx="144">
                  <c:v>10.911538461538461</c:v>
                </c:pt>
                <c:pt idx="145">
                  <c:v>11.080048076923076</c:v>
                </c:pt>
                <c:pt idx="146">
                  <c:v>11.247355769230769</c:v>
                </c:pt>
                <c:pt idx="147">
                  <c:v>11.398557692307692</c:v>
                </c:pt>
                <c:pt idx="148">
                  <c:v>11.552884615384615</c:v>
                </c:pt>
                <c:pt idx="149">
                  <c:v>11.695432692307692</c:v>
                </c:pt>
                <c:pt idx="150">
                  <c:v>11.839903846153845</c:v>
                </c:pt>
                <c:pt idx="151">
                  <c:v>11.973317307692307</c:v>
                </c:pt>
                <c:pt idx="152">
                  <c:v>12.099038461538461</c:v>
                </c:pt>
                <c:pt idx="153">
                  <c:v>12.224038461538461</c:v>
                </c:pt>
                <c:pt idx="154">
                  <c:v>12.343509615384615</c:v>
                </c:pt>
                <c:pt idx="155">
                  <c:v>12.454807692307693</c:v>
                </c:pt>
                <c:pt idx="156">
                  <c:v>12.55985576923077</c:v>
                </c:pt>
                <c:pt idx="157">
                  <c:v>12.6625</c:v>
                </c:pt>
                <c:pt idx="158">
                  <c:v>12.75625</c:v>
                </c:pt>
                <c:pt idx="159">
                  <c:v>12.846634615384616</c:v>
                </c:pt>
                <c:pt idx="160">
                  <c:v>12.935817307692307</c:v>
                </c:pt>
                <c:pt idx="161">
                  <c:v>13.02139423076923</c:v>
                </c:pt>
                <c:pt idx="162">
                  <c:v>13.106706730769231</c:v>
                </c:pt>
                <c:pt idx="163">
                  <c:v>13.18939903846154</c:v>
                </c:pt>
                <c:pt idx="164">
                  <c:v>13.268990384615384</c:v>
                </c:pt>
                <c:pt idx="165">
                  <c:v>13.350721153846155</c:v>
                </c:pt>
                <c:pt idx="166">
                  <c:v>13.430288461538462</c:v>
                </c:pt>
                <c:pt idx="167">
                  <c:v>13.512259615384616</c:v>
                </c:pt>
                <c:pt idx="168">
                  <c:v>13.592788461538461</c:v>
                </c:pt>
                <c:pt idx="169">
                  <c:v>13.677884615384613</c:v>
                </c:pt>
                <c:pt idx="170">
                  <c:v>13.764903846153846</c:v>
                </c:pt>
                <c:pt idx="171">
                  <c:v>13.854567307692308</c:v>
                </c:pt>
                <c:pt idx="172">
                  <c:v>13.954326923076923</c:v>
                </c:pt>
                <c:pt idx="173">
                  <c:v>14.054326923076923</c:v>
                </c:pt>
                <c:pt idx="174">
                  <c:v>14.159615384615385</c:v>
                </c:pt>
                <c:pt idx="175">
                  <c:v>14.271874999999998</c:v>
                </c:pt>
                <c:pt idx="176">
                  <c:v>14.385096153846153</c:v>
                </c:pt>
                <c:pt idx="177">
                  <c:v>14.510817307692308</c:v>
                </c:pt>
                <c:pt idx="178">
                  <c:v>14.637740384615384</c:v>
                </c:pt>
                <c:pt idx="179">
                  <c:v>14.776201923076922</c:v>
                </c:pt>
                <c:pt idx="180">
                  <c:v>14.916346153846153</c:v>
                </c:pt>
                <c:pt idx="181">
                  <c:v>15.064423076923077</c:v>
                </c:pt>
                <c:pt idx="182">
                  <c:v>15.209134615384615</c:v>
                </c:pt>
                <c:pt idx="183">
                  <c:v>15.367067307692308</c:v>
                </c:pt>
                <c:pt idx="184">
                  <c:v>15.528125000000001</c:v>
                </c:pt>
                <c:pt idx="185">
                  <c:v>15.689423076923079</c:v>
                </c:pt>
                <c:pt idx="186">
                  <c:v>15.856249999999999</c:v>
                </c:pt>
                <c:pt idx="187">
                  <c:v>16.027884615384615</c:v>
                </c:pt>
                <c:pt idx="188">
                  <c:v>16.202644230769231</c:v>
                </c:pt>
                <c:pt idx="189">
                  <c:v>16.37860576923077</c:v>
                </c:pt>
                <c:pt idx="190">
                  <c:v>16.558413461538461</c:v>
                </c:pt>
                <c:pt idx="191">
                  <c:v>16.729807692307691</c:v>
                </c:pt>
                <c:pt idx="192">
                  <c:v>16.904807692307692</c:v>
                </c:pt>
                <c:pt idx="193">
                  <c:v>17.072596153846153</c:v>
                </c:pt>
                <c:pt idx="194">
                  <c:v>17.243269230769229</c:v>
                </c:pt>
                <c:pt idx="195">
                  <c:v>17.408653846153843</c:v>
                </c:pt>
                <c:pt idx="196">
                  <c:v>17.565625000000001</c:v>
                </c:pt>
                <c:pt idx="197">
                  <c:v>17.714423076923079</c:v>
                </c:pt>
                <c:pt idx="198">
                  <c:v>17.860793269230768</c:v>
                </c:pt>
                <c:pt idx="199">
                  <c:v>17.999519230769231</c:v>
                </c:pt>
                <c:pt idx="200">
                  <c:v>18.125480769230769</c:v>
                </c:pt>
                <c:pt idx="201">
                  <c:v>18.243509615384614</c:v>
                </c:pt>
                <c:pt idx="202">
                  <c:v>18.353605769230771</c:v>
                </c:pt>
                <c:pt idx="203">
                  <c:v>18.452163461538461</c:v>
                </c:pt>
                <c:pt idx="204">
                  <c:v>18.546634615384615</c:v>
                </c:pt>
                <c:pt idx="205">
                  <c:v>18.620673076923076</c:v>
                </c:pt>
                <c:pt idx="206">
                  <c:v>18.67908653846154</c:v>
                </c:pt>
                <c:pt idx="207">
                  <c:v>18.729326923076922</c:v>
                </c:pt>
                <c:pt idx="208">
                  <c:v>18.77283653846154</c:v>
                </c:pt>
                <c:pt idx="209">
                  <c:v>18.802403846153844</c:v>
                </c:pt>
                <c:pt idx="210">
                  <c:v>18.822596153846156</c:v>
                </c:pt>
                <c:pt idx="211">
                  <c:v>18.837740384615383</c:v>
                </c:pt>
                <c:pt idx="212">
                  <c:v>18.84375</c:v>
                </c:pt>
                <c:pt idx="213">
                  <c:v>18.837500000000002</c:v>
                </c:pt>
                <c:pt idx="214">
                  <c:v>18.825240384615384</c:v>
                </c:pt>
                <c:pt idx="215">
                  <c:v>18.80528846153846</c:v>
                </c:pt>
                <c:pt idx="216">
                  <c:v>18.779567307692304</c:v>
                </c:pt>
                <c:pt idx="217">
                  <c:v>18.749519230769231</c:v>
                </c:pt>
                <c:pt idx="218">
                  <c:v>18.71514423076923</c:v>
                </c:pt>
                <c:pt idx="219">
                  <c:v>18.680769230769229</c:v>
                </c:pt>
                <c:pt idx="220">
                  <c:v>18.643028846153843</c:v>
                </c:pt>
                <c:pt idx="221">
                  <c:v>18.607211538461534</c:v>
                </c:pt>
                <c:pt idx="222">
                  <c:v>18.572115384615383</c:v>
                </c:pt>
                <c:pt idx="223">
                  <c:v>18.531009615384615</c:v>
                </c:pt>
                <c:pt idx="224">
                  <c:v>18.498798076923073</c:v>
                </c:pt>
                <c:pt idx="225">
                  <c:v>18.468509615384619</c:v>
                </c:pt>
                <c:pt idx="226">
                  <c:v>18.43269230769231</c:v>
                </c:pt>
                <c:pt idx="227">
                  <c:v>18.40504807692308</c:v>
                </c:pt>
                <c:pt idx="228">
                  <c:v>18.384855769230771</c:v>
                </c:pt>
                <c:pt idx="229">
                  <c:v>18.366105769230771</c:v>
                </c:pt>
                <c:pt idx="230">
                  <c:v>18.349038461538463</c:v>
                </c:pt>
                <c:pt idx="231">
                  <c:v>18.331009615384612</c:v>
                </c:pt>
                <c:pt idx="232">
                  <c:v>18.317788461538463</c:v>
                </c:pt>
                <c:pt idx="233">
                  <c:v>18.31175480769231</c:v>
                </c:pt>
                <c:pt idx="234">
                  <c:v>18.307451923076922</c:v>
                </c:pt>
                <c:pt idx="235">
                  <c:v>18.304567307692306</c:v>
                </c:pt>
                <c:pt idx="236">
                  <c:v>18.3</c:v>
                </c:pt>
                <c:pt idx="237">
                  <c:v>18.300240384615382</c:v>
                </c:pt>
                <c:pt idx="238">
                  <c:v>18.297091346153849</c:v>
                </c:pt>
                <c:pt idx="239">
                  <c:v>18.293990384615384</c:v>
                </c:pt>
                <c:pt idx="240">
                  <c:v>18.285817307692305</c:v>
                </c:pt>
                <c:pt idx="241">
                  <c:v>18.271153846153844</c:v>
                </c:pt>
                <c:pt idx="242">
                  <c:v>18.26081730769231</c:v>
                </c:pt>
                <c:pt idx="243">
                  <c:v>18.248076923076923</c:v>
                </c:pt>
                <c:pt idx="244">
                  <c:v>18.218269230769231</c:v>
                </c:pt>
                <c:pt idx="245">
                  <c:v>18.178846153846152</c:v>
                </c:pt>
                <c:pt idx="246">
                  <c:v>18.137740384615388</c:v>
                </c:pt>
                <c:pt idx="247">
                  <c:v>18.09375</c:v>
                </c:pt>
                <c:pt idx="248">
                  <c:v>18.035096153846151</c:v>
                </c:pt>
                <c:pt idx="249">
                  <c:v>17.97235576923077</c:v>
                </c:pt>
                <c:pt idx="250">
                  <c:v>17.903605769230765</c:v>
                </c:pt>
                <c:pt idx="251">
                  <c:v>17.819230769230771</c:v>
                </c:pt>
                <c:pt idx="252">
                  <c:v>17.724735576923077</c:v>
                </c:pt>
                <c:pt idx="253">
                  <c:v>17.621634615384618</c:v>
                </c:pt>
                <c:pt idx="254">
                  <c:v>17.509134615384617</c:v>
                </c:pt>
                <c:pt idx="255">
                  <c:v>17.389423076923077</c:v>
                </c:pt>
                <c:pt idx="256">
                  <c:v>17.261057692307691</c:v>
                </c:pt>
                <c:pt idx="257">
                  <c:v>17.12139423076923</c:v>
                </c:pt>
                <c:pt idx="258">
                  <c:v>16.970432692307693</c:v>
                </c:pt>
                <c:pt idx="259">
                  <c:v>16.813461538461535</c:v>
                </c:pt>
                <c:pt idx="260">
                  <c:v>16.643966346153849</c:v>
                </c:pt>
                <c:pt idx="261">
                  <c:v>16.478605769230768</c:v>
                </c:pt>
                <c:pt idx="262">
                  <c:v>16.311778846153846</c:v>
                </c:pt>
                <c:pt idx="263">
                  <c:v>16.141586538461539</c:v>
                </c:pt>
                <c:pt idx="264">
                  <c:v>15.971153846153847</c:v>
                </c:pt>
                <c:pt idx="265">
                  <c:v>15.794711538461538</c:v>
                </c:pt>
                <c:pt idx="266">
                  <c:v>15.631971153846155</c:v>
                </c:pt>
                <c:pt idx="267">
                  <c:v>15.458173076923076</c:v>
                </c:pt>
                <c:pt idx="268">
                  <c:v>15.284134615384616</c:v>
                </c:pt>
                <c:pt idx="269">
                  <c:v>15.117788461538462</c:v>
                </c:pt>
                <c:pt idx="270">
                  <c:v>14.954326923076922</c:v>
                </c:pt>
                <c:pt idx="271">
                  <c:v>14.785576923076922</c:v>
                </c:pt>
                <c:pt idx="272">
                  <c:v>14.619711538461539</c:v>
                </c:pt>
                <c:pt idx="273">
                  <c:v>14.460817307692309</c:v>
                </c:pt>
                <c:pt idx="274">
                  <c:v>14.30264423076923</c:v>
                </c:pt>
                <c:pt idx="275">
                  <c:v>14.153365384615384</c:v>
                </c:pt>
                <c:pt idx="276">
                  <c:v>14.001682692307693</c:v>
                </c:pt>
                <c:pt idx="277">
                  <c:v>13.858894230769231</c:v>
                </c:pt>
                <c:pt idx="278">
                  <c:v>13.714903846153847</c:v>
                </c:pt>
                <c:pt idx="279">
                  <c:v>13.571394230769231</c:v>
                </c:pt>
                <c:pt idx="280">
                  <c:v>13.429086538461538</c:v>
                </c:pt>
                <c:pt idx="281">
                  <c:v>13.282451923076922</c:v>
                </c:pt>
                <c:pt idx="282">
                  <c:v>13.13798076923077</c:v>
                </c:pt>
                <c:pt idx="283">
                  <c:v>12.989903846153846</c:v>
                </c:pt>
                <c:pt idx="284">
                  <c:v>12.84278846153846</c:v>
                </c:pt>
                <c:pt idx="285">
                  <c:v>12.684615384615386</c:v>
                </c:pt>
                <c:pt idx="286">
                  <c:v>12.539903846153846</c:v>
                </c:pt>
                <c:pt idx="287">
                  <c:v>12.380528846153846</c:v>
                </c:pt>
                <c:pt idx="288">
                  <c:v>12.224038461538461</c:v>
                </c:pt>
                <c:pt idx="289">
                  <c:v>12.058173076923076</c:v>
                </c:pt>
                <c:pt idx="290">
                  <c:v>11.892548076923076</c:v>
                </c:pt>
                <c:pt idx="291">
                  <c:v>11.725</c:v>
                </c:pt>
                <c:pt idx="292">
                  <c:v>11.555528846153846</c:v>
                </c:pt>
                <c:pt idx="293">
                  <c:v>11.38125</c:v>
                </c:pt>
                <c:pt idx="294">
                  <c:v>11.204326923076923</c:v>
                </c:pt>
                <c:pt idx="295">
                  <c:v>11.028365384615386</c:v>
                </c:pt>
                <c:pt idx="296">
                  <c:v>10.84951923076923</c:v>
                </c:pt>
                <c:pt idx="297">
                  <c:v>10.675721153846155</c:v>
                </c:pt>
                <c:pt idx="298">
                  <c:v>10.495432692307691</c:v>
                </c:pt>
                <c:pt idx="299">
                  <c:v>10.319471153846154</c:v>
                </c:pt>
                <c:pt idx="300">
                  <c:v>10.148557692307692</c:v>
                </c:pt>
                <c:pt idx="301">
                  <c:v>9.9749999999999996</c:v>
                </c:pt>
                <c:pt idx="302">
                  <c:v>9.8139423076923062</c:v>
                </c:pt>
                <c:pt idx="303">
                  <c:v>9.6593750000000007</c:v>
                </c:pt>
                <c:pt idx="304">
                  <c:v>9.5158653846153847</c:v>
                </c:pt>
                <c:pt idx="305">
                  <c:v>9.381730769230769</c:v>
                </c:pt>
                <c:pt idx="306">
                  <c:v>9.2766826923076913</c:v>
                </c:pt>
                <c:pt idx="307">
                  <c:v>9.1776442307692303</c:v>
                </c:pt>
                <c:pt idx="308">
                  <c:v>9.1014423076923094</c:v>
                </c:pt>
                <c:pt idx="309">
                  <c:v>9.0480769230769234</c:v>
                </c:pt>
                <c:pt idx="310">
                  <c:v>9.0233173076923077</c:v>
                </c:pt>
                <c:pt idx="311">
                  <c:v>9.033413461538462</c:v>
                </c:pt>
                <c:pt idx="312">
                  <c:v>9.0858173076923077</c:v>
                </c:pt>
                <c:pt idx="313">
                  <c:v>9.178605769230769</c:v>
                </c:pt>
                <c:pt idx="314">
                  <c:v>9.3175480769230763</c:v>
                </c:pt>
                <c:pt idx="315">
                  <c:v>9.5038461538461529</c:v>
                </c:pt>
                <c:pt idx="316">
                  <c:v>9.7384615384615376</c:v>
                </c:pt>
                <c:pt idx="317">
                  <c:v>10.017548076923076</c:v>
                </c:pt>
                <c:pt idx="318">
                  <c:v>10.349038461538461</c:v>
                </c:pt>
                <c:pt idx="319">
                  <c:v>10.712259615384616</c:v>
                </c:pt>
                <c:pt idx="320">
                  <c:v>11.104086538461539</c:v>
                </c:pt>
                <c:pt idx="321">
                  <c:v>11.494230769230768</c:v>
                </c:pt>
                <c:pt idx="322">
                  <c:v>11.900721153846154</c:v>
                </c:pt>
                <c:pt idx="323">
                  <c:v>12.29423076923077</c:v>
                </c:pt>
                <c:pt idx="324">
                  <c:v>12.644951923076922</c:v>
                </c:pt>
                <c:pt idx="325">
                  <c:v>12.962259615384616</c:v>
                </c:pt>
                <c:pt idx="326">
                  <c:v>13.21658653846154</c:v>
                </c:pt>
                <c:pt idx="327">
                  <c:v>13.416586538461539</c:v>
                </c:pt>
                <c:pt idx="328">
                  <c:v>13.547836538461539</c:v>
                </c:pt>
                <c:pt idx="329">
                  <c:v>13.601923076923077</c:v>
                </c:pt>
                <c:pt idx="330">
                  <c:v>13.588701923076922</c:v>
                </c:pt>
                <c:pt idx="331">
                  <c:v>13.501682692307691</c:v>
                </c:pt>
                <c:pt idx="332">
                  <c:v>13.358653846153846</c:v>
                </c:pt>
                <c:pt idx="333">
                  <c:v>13.148557692307692</c:v>
                </c:pt>
                <c:pt idx="334">
                  <c:v>12.893245192307694</c:v>
                </c:pt>
                <c:pt idx="335">
                  <c:v>12.610817307692308</c:v>
                </c:pt>
                <c:pt idx="336">
                  <c:v>12.292548076923076</c:v>
                </c:pt>
                <c:pt idx="337">
                  <c:v>11.953846153846154</c:v>
                </c:pt>
                <c:pt idx="338">
                  <c:v>11.599278846153846</c:v>
                </c:pt>
                <c:pt idx="339">
                  <c:v>11.251442307692306</c:v>
                </c:pt>
                <c:pt idx="340">
                  <c:v>10.904326923076924</c:v>
                </c:pt>
                <c:pt idx="341">
                  <c:v>10.575240384615386</c:v>
                </c:pt>
                <c:pt idx="342">
                  <c:v>10.264423076923077</c:v>
                </c:pt>
                <c:pt idx="343">
                  <c:v>9.9759615384615365</c:v>
                </c:pt>
                <c:pt idx="344">
                  <c:v>9.7137019230769219</c:v>
                </c:pt>
                <c:pt idx="345">
                  <c:v>9.4824519230769226</c:v>
                </c:pt>
                <c:pt idx="346">
                  <c:v>9.2915865384615373</c:v>
                </c:pt>
                <c:pt idx="347">
                  <c:v>9.131009615384615</c:v>
                </c:pt>
                <c:pt idx="348">
                  <c:v>9.0161057692307693</c:v>
                </c:pt>
                <c:pt idx="349">
                  <c:v>8.9293269230769248</c:v>
                </c:pt>
                <c:pt idx="350">
                  <c:v>8.879567307692307</c:v>
                </c:pt>
                <c:pt idx="351">
                  <c:v>8.8581730769230766</c:v>
                </c:pt>
                <c:pt idx="352">
                  <c:v>8.8685096153846157</c:v>
                </c:pt>
                <c:pt idx="353">
                  <c:v>8.8901442307692307</c:v>
                </c:pt>
                <c:pt idx="354">
                  <c:v>8.9329326923076913</c:v>
                </c:pt>
                <c:pt idx="355">
                  <c:v>8.9800480769230759</c:v>
                </c:pt>
                <c:pt idx="356">
                  <c:v>9.0307692307692307</c:v>
                </c:pt>
                <c:pt idx="357">
                  <c:v>9.065384615384616</c:v>
                </c:pt>
                <c:pt idx="358">
                  <c:v>9.0889423076923066</c:v>
                </c:pt>
                <c:pt idx="359">
                  <c:v>9.0860576923076923</c:v>
                </c:pt>
                <c:pt idx="360">
                  <c:v>9.0579326923076913</c:v>
                </c:pt>
                <c:pt idx="361">
                  <c:v>8.991826923076923</c:v>
                </c:pt>
                <c:pt idx="362">
                  <c:v>8.892788461538462</c:v>
                </c:pt>
                <c:pt idx="363">
                  <c:v>8.7605769230769219</c:v>
                </c:pt>
                <c:pt idx="364">
                  <c:v>8.5961538461538467</c:v>
                </c:pt>
                <c:pt idx="365">
                  <c:v>8.4098557692307701</c:v>
                </c:pt>
                <c:pt idx="366">
                  <c:v>8.185336538461538</c:v>
                </c:pt>
                <c:pt idx="367">
                  <c:v>7.9492788461538462</c:v>
                </c:pt>
                <c:pt idx="368">
                  <c:v>7.7050480769230765</c:v>
                </c:pt>
                <c:pt idx="369">
                  <c:v>7.4514423076923073</c:v>
                </c:pt>
                <c:pt idx="370">
                  <c:v>7.1990384615384624</c:v>
                </c:pt>
                <c:pt idx="371">
                  <c:v>6.9475961538461535</c:v>
                </c:pt>
                <c:pt idx="372">
                  <c:v>6.7158653846153848</c:v>
                </c:pt>
                <c:pt idx="373">
                  <c:v>6.4848557692307693</c:v>
                </c:pt>
                <c:pt idx="374">
                  <c:v>6.267788461538462</c:v>
                </c:pt>
                <c:pt idx="375">
                  <c:v>6.0762019230769226</c:v>
                </c:pt>
                <c:pt idx="376">
                  <c:v>5.8923076923076927</c:v>
                </c:pt>
                <c:pt idx="377">
                  <c:v>5.724038461538461</c:v>
                </c:pt>
                <c:pt idx="378">
                  <c:v>5.5769230769230775</c:v>
                </c:pt>
                <c:pt idx="379">
                  <c:v>5.4855769230769234</c:v>
                </c:pt>
                <c:pt idx="380">
                  <c:v>5.3725961538461533</c:v>
                </c:pt>
                <c:pt idx="381">
                  <c:v>5.2778846153846155</c:v>
                </c:pt>
                <c:pt idx="382">
                  <c:v>5.193509615384615</c:v>
                </c:pt>
                <c:pt idx="383">
                  <c:v>5.1165865384615383</c:v>
                </c:pt>
                <c:pt idx="384">
                  <c:v>5.040865384615385</c:v>
                </c:pt>
                <c:pt idx="385">
                  <c:v>4.9728365384615385</c:v>
                </c:pt>
                <c:pt idx="386">
                  <c:v>4.8939903846153836</c:v>
                </c:pt>
                <c:pt idx="387">
                  <c:v>4.8189903846153852</c:v>
                </c:pt>
                <c:pt idx="388">
                  <c:v>4.7346153846153847</c:v>
                </c:pt>
                <c:pt idx="389">
                  <c:v>4.6408653846153847</c:v>
                </c:pt>
                <c:pt idx="390">
                  <c:v>4.5449519230769226</c:v>
                </c:pt>
                <c:pt idx="391">
                  <c:v>4.4396634615384611</c:v>
                </c:pt>
                <c:pt idx="392">
                  <c:v>4.3324519230769232</c:v>
                </c:pt>
                <c:pt idx="393">
                  <c:v>4.2153846153846155</c:v>
                </c:pt>
                <c:pt idx="394">
                  <c:v>4.1028846153846157</c:v>
                </c:pt>
                <c:pt idx="395">
                  <c:v>3.985817307692308</c:v>
                </c:pt>
                <c:pt idx="396">
                  <c:v>3.8819711538461537</c:v>
                </c:pt>
                <c:pt idx="397">
                  <c:v>3.7786057692307691</c:v>
                </c:pt>
                <c:pt idx="398">
                  <c:v>3.6810096153846148</c:v>
                </c:pt>
                <c:pt idx="399">
                  <c:v>3.6079326923076924</c:v>
                </c:pt>
                <c:pt idx="400">
                  <c:v>3.5497596153846152</c:v>
                </c:pt>
              </c:numCache>
            </c:numRef>
          </c:yVal>
          <c:smooth val="1"/>
        </c:ser>
        <c:ser>
          <c:idx val="3"/>
          <c:order val="2"/>
          <c:tx>
            <c:v>17</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Feuil1!$H$5:$H$405</c:f>
              <c:numCache>
                <c:formatCode>General</c:formatCode>
                <c:ptCount val="401"/>
                <c:pt idx="0">
                  <c:v>2.3828125000000002E-2</c:v>
                </c:pt>
                <c:pt idx="1">
                  <c:v>2.6367187500000003E-2</c:v>
                </c:pt>
                <c:pt idx="2">
                  <c:v>2.7929687500000005E-2</c:v>
                </c:pt>
                <c:pt idx="3">
                  <c:v>2.9101562500000001E-2</c:v>
                </c:pt>
                <c:pt idx="4">
                  <c:v>3.6718750000000001E-2</c:v>
                </c:pt>
                <c:pt idx="5">
                  <c:v>3.9453125000000006E-2</c:v>
                </c:pt>
                <c:pt idx="6">
                  <c:v>4.1210937500000003E-2</c:v>
                </c:pt>
                <c:pt idx="7">
                  <c:v>4.8242187499999999E-2</c:v>
                </c:pt>
                <c:pt idx="8">
                  <c:v>5.2148437500000006E-2</c:v>
                </c:pt>
                <c:pt idx="9">
                  <c:v>5.5273437500000001E-2</c:v>
                </c:pt>
                <c:pt idx="10">
                  <c:v>5.5273437500000001E-2</c:v>
                </c:pt>
                <c:pt idx="11">
                  <c:v>6.15234375E-2</c:v>
                </c:pt>
                <c:pt idx="12">
                  <c:v>6.2109375000000008E-2</c:v>
                </c:pt>
                <c:pt idx="13">
                  <c:v>6.54296875E-2</c:v>
                </c:pt>
                <c:pt idx="14">
                  <c:v>6.8359375E-2</c:v>
                </c:pt>
                <c:pt idx="15">
                  <c:v>7.1484375000000003E-2</c:v>
                </c:pt>
                <c:pt idx="16">
                  <c:v>7.6171875E-2</c:v>
                </c:pt>
                <c:pt idx="17">
                  <c:v>8.203125E-2</c:v>
                </c:pt>
                <c:pt idx="18">
                  <c:v>8.7695312499999997E-2</c:v>
                </c:pt>
                <c:pt idx="19">
                  <c:v>9.2187500000000019E-2</c:v>
                </c:pt>
                <c:pt idx="20">
                  <c:v>9.6679687500000014E-2</c:v>
                </c:pt>
                <c:pt idx="21">
                  <c:v>0.10097656250000001</c:v>
                </c:pt>
                <c:pt idx="22">
                  <c:v>0.10625000000000001</c:v>
                </c:pt>
                <c:pt idx="23">
                  <c:v>0.1130859375</c:v>
                </c:pt>
                <c:pt idx="24">
                  <c:v>0.1193359375</c:v>
                </c:pt>
                <c:pt idx="25">
                  <c:v>0.1240234375</c:v>
                </c:pt>
                <c:pt idx="26">
                  <c:v>0.13398437500000002</c:v>
                </c:pt>
                <c:pt idx="27">
                  <c:v>0.14199218750000003</c:v>
                </c:pt>
                <c:pt idx="28">
                  <c:v>0.14824218750000004</c:v>
                </c:pt>
                <c:pt idx="29">
                  <c:v>0.15740234375000001</c:v>
                </c:pt>
                <c:pt idx="30">
                  <c:v>0.16562499999999999</c:v>
                </c:pt>
                <c:pt idx="31">
                  <c:v>0.17441406250000002</c:v>
                </c:pt>
                <c:pt idx="32">
                  <c:v>0.18593750000000003</c:v>
                </c:pt>
                <c:pt idx="33">
                  <c:v>0.1962890625</c:v>
                </c:pt>
                <c:pt idx="34">
                  <c:v>0.20625000000000002</c:v>
                </c:pt>
                <c:pt idx="35">
                  <c:v>0.2177734375</c:v>
                </c:pt>
                <c:pt idx="36">
                  <c:v>0.22968750000000002</c:v>
                </c:pt>
                <c:pt idx="37">
                  <c:v>0.24531250000000002</c:v>
                </c:pt>
                <c:pt idx="38">
                  <c:v>0.25761718750000001</c:v>
                </c:pt>
                <c:pt idx="39">
                  <c:v>0.27187500000000003</c:v>
                </c:pt>
                <c:pt idx="40">
                  <c:v>0.2890625</c:v>
                </c:pt>
                <c:pt idx="41">
                  <c:v>0.30351562500000001</c:v>
                </c:pt>
                <c:pt idx="42">
                  <c:v>0.32011718750000001</c:v>
                </c:pt>
                <c:pt idx="43">
                  <c:v>0.33945312500000002</c:v>
                </c:pt>
                <c:pt idx="44">
                  <c:v>0.35820312500000001</c:v>
                </c:pt>
                <c:pt idx="45">
                  <c:v>0.37480468750000001</c:v>
                </c:pt>
                <c:pt idx="46">
                  <c:v>0.39355468750000006</c:v>
                </c:pt>
                <c:pt idx="47">
                  <c:v>0.41621093749999999</c:v>
                </c:pt>
                <c:pt idx="48">
                  <c:v>0.43710937500000008</c:v>
                </c:pt>
                <c:pt idx="49">
                  <c:v>0.46074218750000001</c:v>
                </c:pt>
                <c:pt idx="50">
                  <c:v>0.48496093750000008</c:v>
                </c:pt>
                <c:pt idx="51">
                  <c:v>0.51054687499999996</c:v>
                </c:pt>
                <c:pt idx="52">
                  <c:v>0.53378906250000002</c:v>
                </c:pt>
                <c:pt idx="53">
                  <c:v>0.56074218750000004</c:v>
                </c:pt>
                <c:pt idx="54">
                  <c:v>0.58554687500000002</c:v>
                </c:pt>
                <c:pt idx="55">
                  <c:v>0.61210937500000007</c:v>
                </c:pt>
                <c:pt idx="56">
                  <c:v>0.63789062500000016</c:v>
                </c:pt>
                <c:pt idx="57">
                  <c:v>0.66777343750000007</c:v>
                </c:pt>
                <c:pt idx="58">
                  <c:v>0.69765625000000009</c:v>
                </c:pt>
                <c:pt idx="59">
                  <c:v>0.72812500000000002</c:v>
                </c:pt>
                <c:pt idx="60">
                  <c:v>0.75761718750000007</c:v>
                </c:pt>
                <c:pt idx="61">
                  <c:v>0.79218750000000004</c:v>
                </c:pt>
                <c:pt idx="62">
                  <c:v>0.828125</c:v>
                </c:pt>
                <c:pt idx="63">
                  <c:v>0.86230468750000011</c:v>
                </c:pt>
                <c:pt idx="64">
                  <c:v>0.89960937500000004</c:v>
                </c:pt>
                <c:pt idx="65">
                  <c:v>0.93671875000000016</c:v>
                </c:pt>
                <c:pt idx="66">
                  <c:v>0.97441406250000007</c:v>
                </c:pt>
                <c:pt idx="67">
                  <c:v>1.0115234375000002</c:v>
                </c:pt>
                <c:pt idx="68">
                  <c:v>1.05078125</c:v>
                </c:pt>
                <c:pt idx="69">
                  <c:v>1.0902343750000001</c:v>
                </c:pt>
                <c:pt idx="70">
                  <c:v>1.1328125</c:v>
                </c:pt>
                <c:pt idx="71">
                  <c:v>1.174609375</c:v>
                </c:pt>
                <c:pt idx="72">
                  <c:v>1.2185546875</c:v>
                </c:pt>
                <c:pt idx="73">
                  <c:v>1.2650195312500001</c:v>
                </c:pt>
                <c:pt idx="74">
                  <c:v>1.3115234375</c:v>
                </c:pt>
                <c:pt idx="75">
                  <c:v>1.35625</c:v>
                </c:pt>
                <c:pt idx="76">
                  <c:v>1.4034960937500003</c:v>
                </c:pt>
                <c:pt idx="77">
                  <c:v>1.4529296875</c:v>
                </c:pt>
                <c:pt idx="78">
                  <c:v>1.5005859375000001</c:v>
                </c:pt>
                <c:pt idx="79">
                  <c:v>1.5495898437500002</c:v>
                </c:pt>
                <c:pt idx="80">
                  <c:v>1.60234375</c:v>
                </c:pt>
                <c:pt idx="81">
                  <c:v>1.6579882812500002</c:v>
                </c:pt>
                <c:pt idx="82">
                  <c:v>1.7095703125000001</c:v>
                </c:pt>
                <c:pt idx="83">
                  <c:v>1.7638671875</c:v>
                </c:pt>
                <c:pt idx="84">
                  <c:v>1.8203125000000002</c:v>
                </c:pt>
                <c:pt idx="85">
                  <c:v>1.8761718750000003</c:v>
                </c:pt>
                <c:pt idx="86">
                  <c:v>1.9337890625</c:v>
                </c:pt>
                <c:pt idx="87">
                  <c:v>1.99140625</c:v>
                </c:pt>
                <c:pt idx="88">
                  <c:v>2.0498046875</c:v>
                </c:pt>
                <c:pt idx="89">
                  <c:v>2.1078125000000001</c:v>
                </c:pt>
                <c:pt idx="90">
                  <c:v>2.1675781249999999</c:v>
                </c:pt>
                <c:pt idx="91">
                  <c:v>2.2287109375000003</c:v>
                </c:pt>
                <c:pt idx="92">
                  <c:v>2.291015625</c:v>
                </c:pt>
                <c:pt idx="93">
                  <c:v>2.3531249999999999</c:v>
                </c:pt>
                <c:pt idx="94">
                  <c:v>2.4162109375000003</c:v>
                </c:pt>
                <c:pt idx="95">
                  <c:v>2.4808593750000001</c:v>
                </c:pt>
                <c:pt idx="96">
                  <c:v>2.5455078124999999</c:v>
                </c:pt>
                <c:pt idx="97">
                  <c:v>2.6085937500000007</c:v>
                </c:pt>
                <c:pt idx="98">
                  <c:v>2.6761718750000001</c:v>
                </c:pt>
                <c:pt idx="99">
                  <c:v>2.7437499999999999</c:v>
                </c:pt>
                <c:pt idx="100">
                  <c:v>2.8146484375000003</c:v>
                </c:pt>
                <c:pt idx="101">
                  <c:v>2.8826171875000002</c:v>
                </c:pt>
                <c:pt idx="102">
                  <c:v>2.9539062500000006</c:v>
                </c:pt>
                <c:pt idx="103">
                  <c:v>3.029296875</c:v>
                </c:pt>
                <c:pt idx="104">
                  <c:v>3.1011718750000004</c:v>
                </c:pt>
                <c:pt idx="105">
                  <c:v>3.1726562500000002</c:v>
                </c:pt>
                <c:pt idx="106">
                  <c:v>3.2451171875</c:v>
                </c:pt>
                <c:pt idx="107">
                  <c:v>3.3218750000000004</c:v>
                </c:pt>
                <c:pt idx="108">
                  <c:v>3.3978515625000005</c:v>
                </c:pt>
                <c:pt idx="109">
                  <c:v>3.4791015625000004</c:v>
                </c:pt>
                <c:pt idx="110">
                  <c:v>3.5591796874999999</c:v>
                </c:pt>
                <c:pt idx="111">
                  <c:v>3.6427734375000007</c:v>
                </c:pt>
                <c:pt idx="112">
                  <c:v>3.7250000000000001</c:v>
                </c:pt>
                <c:pt idx="113">
                  <c:v>3.8099609375000001</c:v>
                </c:pt>
                <c:pt idx="114">
                  <c:v>3.8986328125000007</c:v>
                </c:pt>
                <c:pt idx="115">
                  <c:v>3.984375</c:v>
                </c:pt>
                <c:pt idx="116">
                  <c:v>4.0740234375000002</c:v>
                </c:pt>
                <c:pt idx="117">
                  <c:v>4.1703124999999996</c:v>
                </c:pt>
                <c:pt idx="118">
                  <c:v>4.2642578125000004</c:v>
                </c:pt>
                <c:pt idx="119">
                  <c:v>4.3589843750000004</c:v>
                </c:pt>
                <c:pt idx="120">
                  <c:v>4.4585937500000004</c:v>
                </c:pt>
                <c:pt idx="121">
                  <c:v>4.5611328125000004</c:v>
                </c:pt>
                <c:pt idx="122">
                  <c:v>4.66015625</c:v>
                </c:pt>
                <c:pt idx="123">
                  <c:v>4.7623046875000004</c:v>
                </c:pt>
                <c:pt idx="124">
                  <c:v>4.8683593749999998</c:v>
                </c:pt>
                <c:pt idx="125">
                  <c:v>4.9753906250000011</c:v>
                </c:pt>
                <c:pt idx="126">
                  <c:v>5.0851562499999998</c:v>
                </c:pt>
                <c:pt idx="127">
                  <c:v>5.1958984375000004</c:v>
                </c:pt>
                <c:pt idx="128">
                  <c:v>5.3060546875000014</c:v>
                </c:pt>
                <c:pt idx="129">
                  <c:v>5.4205078125000004</c:v>
                </c:pt>
                <c:pt idx="130">
                  <c:v>5.5378906250000011</c:v>
                </c:pt>
                <c:pt idx="131">
                  <c:v>5.6554687499999998</c:v>
                </c:pt>
                <c:pt idx="132">
                  <c:v>5.7742187500000011</c:v>
                </c:pt>
                <c:pt idx="133">
                  <c:v>5.8978515625000014</c:v>
                </c:pt>
                <c:pt idx="134">
                  <c:v>6.0160156250000014</c:v>
                </c:pt>
                <c:pt idx="135">
                  <c:v>6.1412109375000004</c:v>
                </c:pt>
                <c:pt idx="136">
                  <c:v>6.2673828125000002</c:v>
                </c:pt>
                <c:pt idx="137">
                  <c:v>6.3927734374999998</c:v>
                </c:pt>
                <c:pt idx="138">
                  <c:v>6.5265625000000007</c:v>
                </c:pt>
                <c:pt idx="139">
                  <c:v>6.6560546875000002</c:v>
                </c:pt>
                <c:pt idx="140">
                  <c:v>6.7925781250000004</c:v>
                </c:pt>
                <c:pt idx="141">
                  <c:v>6.9269531249999998</c:v>
                </c:pt>
                <c:pt idx="142">
                  <c:v>7.0656250000000007</c:v>
                </c:pt>
                <c:pt idx="143">
                  <c:v>7.2029296875000011</c:v>
                </c:pt>
                <c:pt idx="144">
                  <c:v>7.3423828125000004</c:v>
                </c:pt>
                <c:pt idx="145">
                  <c:v>7.4779296875000005</c:v>
                </c:pt>
                <c:pt idx="146">
                  <c:v>7.6234375000000005</c:v>
                </c:pt>
                <c:pt idx="147">
                  <c:v>7.7685546875</c:v>
                </c:pt>
                <c:pt idx="148">
                  <c:v>7.9103515624999998</c:v>
                </c:pt>
                <c:pt idx="149">
                  <c:v>8.0537109375</c:v>
                </c:pt>
                <c:pt idx="150">
                  <c:v>8.1999999999999993</c:v>
                </c:pt>
                <c:pt idx="151">
                  <c:v>8.3449218750000007</c:v>
                </c:pt>
                <c:pt idx="152">
                  <c:v>8.4894531250000007</c:v>
                </c:pt>
                <c:pt idx="153">
                  <c:v>8.63671875</c:v>
                </c:pt>
                <c:pt idx="154">
                  <c:v>8.7822265625</c:v>
                </c:pt>
                <c:pt idx="155">
                  <c:v>8.9246093750000011</c:v>
                </c:pt>
                <c:pt idx="156">
                  <c:v>9.0707031249999996</c:v>
                </c:pt>
                <c:pt idx="157">
                  <c:v>9.2123046874999996</c:v>
                </c:pt>
                <c:pt idx="158">
                  <c:v>9.3580078125000004</c:v>
                </c:pt>
                <c:pt idx="159">
                  <c:v>9.5031250000000007</c:v>
                </c:pt>
                <c:pt idx="160">
                  <c:v>9.6478515624999996</c:v>
                </c:pt>
                <c:pt idx="161">
                  <c:v>9.7919921875</c:v>
                </c:pt>
                <c:pt idx="162">
                  <c:v>9.9400390625000004</c:v>
                </c:pt>
                <c:pt idx="163">
                  <c:v>10.08359375</c:v>
                </c:pt>
                <c:pt idx="164">
                  <c:v>10.228320312500001</c:v>
                </c:pt>
                <c:pt idx="165">
                  <c:v>10.374804687500003</c:v>
                </c:pt>
                <c:pt idx="166">
                  <c:v>10.5169921875</c:v>
                </c:pt>
                <c:pt idx="167">
                  <c:v>10.660937500000001</c:v>
                </c:pt>
                <c:pt idx="168">
                  <c:v>10.810546875</c:v>
                </c:pt>
                <c:pt idx="169">
                  <c:v>10.958007812500002</c:v>
                </c:pt>
                <c:pt idx="170">
                  <c:v>11.103125</c:v>
                </c:pt>
                <c:pt idx="171">
                  <c:v>11.2494140625</c:v>
                </c:pt>
                <c:pt idx="172">
                  <c:v>11.393554687500002</c:v>
                </c:pt>
                <c:pt idx="173">
                  <c:v>11.5384765625</c:v>
                </c:pt>
                <c:pt idx="174">
                  <c:v>11.682226562500002</c:v>
                </c:pt>
                <c:pt idx="175">
                  <c:v>11.8310546875</c:v>
                </c:pt>
                <c:pt idx="176">
                  <c:v>11.978320312500001</c:v>
                </c:pt>
                <c:pt idx="177">
                  <c:v>12.1205078125</c:v>
                </c:pt>
                <c:pt idx="178">
                  <c:v>12.267578125</c:v>
                </c:pt>
                <c:pt idx="179">
                  <c:v>12.4208984375</c:v>
                </c:pt>
                <c:pt idx="180">
                  <c:v>12.572265625000002</c:v>
                </c:pt>
                <c:pt idx="181">
                  <c:v>12.72265625</c:v>
                </c:pt>
                <c:pt idx="182">
                  <c:v>12.875195312500001</c:v>
                </c:pt>
                <c:pt idx="183">
                  <c:v>13.022656250000002</c:v>
                </c:pt>
                <c:pt idx="184">
                  <c:v>13.169335937500001</c:v>
                </c:pt>
                <c:pt idx="185">
                  <c:v>13.317968750000002</c:v>
                </c:pt>
                <c:pt idx="186">
                  <c:v>13.470898437500002</c:v>
                </c:pt>
                <c:pt idx="187">
                  <c:v>13.620898437500001</c:v>
                </c:pt>
                <c:pt idx="188">
                  <c:v>13.770703125000002</c:v>
                </c:pt>
                <c:pt idx="189">
                  <c:v>13.919921875</c:v>
                </c:pt>
                <c:pt idx="190">
                  <c:v>14.073632812500001</c:v>
                </c:pt>
                <c:pt idx="191">
                  <c:v>14.224804687500001</c:v>
                </c:pt>
                <c:pt idx="192">
                  <c:v>14.37890625</c:v>
                </c:pt>
                <c:pt idx="193">
                  <c:v>14.532421875000002</c:v>
                </c:pt>
                <c:pt idx="194">
                  <c:v>14.681445312500001</c:v>
                </c:pt>
                <c:pt idx="195">
                  <c:v>14.829882812500003</c:v>
                </c:pt>
                <c:pt idx="196">
                  <c:v>14.978906250000001</c:v>
                </c:pt>
                <c:pt idx="197">
                  <c:v>15.131445312500002</c:v>
                </c:pt>
                <c:pt idx="198">
                  <c:v>15.276562500000001</c:v>
                </c:pt>
                <c:pt idx="199">
                  <c:v>15.427929687500001</c:v>
                </c:pt>
                <c:pt idx="200">
                  <c:v>15.570703125000001</c:v>
                </c:pt>
                <c:pt idx="201">
                  <c:v>15.714453125</c:v>
                </c:pt>
                <c:pt idx="202">
                  <c:v>15.859375000000002</c:v>
                </c:pt>
                <c:pt idx="203">
                  <c:v>15.997851562500001</c:v>
                </c:pt>
                <c:pt idx="204">
                  <c:v>16.138867187500001</c:v>
                </c:pt>
                <c:pt idx="205">
                  <c:v>16.275000000000002</c:v>
                </c:pt>
                <c:pt idx="206">
                  <c:v>16.407812499999999</c:v>
                </c:pt>
                <c:pt idx="207">
                  <c:v>16.536523437500001</c:v>
                </c:pt>
                <c:pt idx="208">
                  <c:v>16.666406250000001</c:v>
                </c:pt>
                <c:pt idx="209">
                  <c:v>16.792773437499999</c:v>
                </c:pt>
                <c:pt idx="210">
                  <c:v>16.913281250000001</c:v>
                </c:pt>
                <c:pt idx="211">
                  <c:v>17.032031249999999</c:v>
                </c:pt>
                <c:pt idx="212">
                  <c:v>17.148632812500001</c:v>
                </c:pt>
                <c:pt idx="213">
                  <c:v>17.261523437499999</c:v>
                </c:pt>
                <c:pt idx="214">
                  <c:v>17.367578125000001</c:v>
                </c:pt>
                <c:pt idx="215">
                  <c:v>17.479882812500001</c:v>
                </c:pt>
                <c:pt idx="216">
                  <c:v>17.580468750000001</c:v>
                </c:pt>
                <c:pt idx="217">
                  <c:v>17.677734375</c:v>
                </c:pt>
                <c:pt idx="218">
                  <c:v>17.772265624999999</c:v>
                </c:pt>
                <c:pt idx="219">
                  <c:v>17.867773437500002</c:v>
                </c:pt>
                <c:pt idx="220">
                  <c:v>17.959375000000001</c:v>
                </c:pt>
                <c:pt idx="221">
                  <c:v>18.04296875</c:v>
                </c:pt>
                <c:pt idx="222">
                  <c:v>18.126953125</c:v>
                </c:pt>
                <c:pt idx="223">
                  <c:v>18.207421875000001</c:v>
                </c:pt>
                <c:pt idx="224">
                  <c:v>18.287304687500001</c:v>
                </c:pt>
                <c:pt idx="225">
                  <c:v>18.363085937499999</c:v>
                </c:pt>
                <c:pt idx="226">
                  <c:v>18.440820312500001</c:v>
                </c:pt>
                <c:pt idx="227">
                  <c:v>18.512499999999999</c:v>
                </c:pt>
                <c:pt idx="228">
                  <c:v>18.580078125</c:v>
                </c:pt>
                <c:pt idx="229">
                  <c:v>18.64666015625</c:v>
                </c:pt>
                <c:pt idx="230">
                  <c:v>18.70703125</c:v>
                </c:pt>
                <c:pt idx="231">
                  <c:v>18.765820312500004</c:v>
                </c:pt>
                <c:pt idx="232">
                  <c:v>18.815234374999999</c:v>
                </c:pt>
                <c:pt idx="233">
                  <c:v>18.872851562499999</c:v>
                </c:pt>
                <c:pt idx="234">
                  <c:v>18.920312500000001</c:v>
                </c:pt>
                <c:pt idx="235">
                  <c:v>18.9638671875</c:v>
                </c:pt>
                <c:pt idx="236">
                  <c:v>19.004296875000001</c:v>
                </c:pt>
                <c:pt idx="237">
                  <c:v>19.043554687500002</c:v>
                </c:pt>
                <c:pt idx="238">
                  <c:v>19.083789062499999</c:v>
                </c:pt>
                <c:pt idx="239">
                  <c:v>19.114453125000001</c:v>
                </c:pt>
                <c:pt idx="240">
                  <c:v>19.146679687500001</c:v>
                </c:pt>
                <c:pt idx="241">
                  <c:v>19.17578125</c:v>
                </c:pt>
                <c:pt idx="242">
                  <c:v>19.214648437500003</c:v>
                </c:pt>
                <c:pt idx="243">
                  <c:v>19.236914062500002</c:v>
                </c:pt>
                <c:pt idx="244">
                  <c:v>19.2548828125</c:v>
                </c:pt>
                <c:pt idx="245">
                  <c:v>19.270703125000001</c:v>
                </c:pt>
                <c:pt idx="246">
                  <c:v>19.277734375000001</c:v>
                </c:pt>
                <c:pt idx="247">
                  <c:v>19.277148437499999</c:v>
                </c:pt>
                <c:pt idx="248">
                  <c:v>19.280839843750002</c:v>
                </c:pt>
                <c:pt idx="249">
                  <c:v>19.27654296875</c:v>
                </c:pt>
                <c:pt idx="250">
                  <c:v>19.262109375000001</c:v>
                </c:pt>
                <c:pt idx="251">
                  <c:v>19.253320312500001</c:v>
                </c:pt>
                <c:pt idx="252">
                  <c:v>19.231640625000001</c:v>
                </c:pt>
                <c:pt idx="253">
                  <c:v>19.207617187500002</c:v>
                </c:pt>
                <c:pt idx="254">
                  <c:v>19.180273437500002</c:v>
                </c:pt>
                <c:pt idx="255">
                  <c:v>19.15234375</c:v>
                </c:pt>
                <c:pt idx="256">
                  <c:v>19.118554687500001</c:v>
                </c:pt>
                <c:pt idx="257">
                  <c:v>19.0732421875</c:v>
                </c:pt>
                <c:pt idx="258">
                  <c:v>19.020898437500001</c:v>
                </c:pt>
                <c:pt idx="259">
                  <c:v>18.963085937500004</c:v>
                </c:pt>
                <c:pt idx="260">
                  <c:v>18.90234375</c:v>
                </c:pt>
                <c:pt idx="261">
                  <c:v>18.833789062499999</c:v>
                </c:pt>
                <c:pt idx="262">
                  <c:v>18.764453124999999</c:v>
                </c:pt>
                <c:pt idx="263">
                  <c:v>18.696484375000001</c:v>
                </c:pt>
                <c:pt idx="264">
                  <c:v>18.616992187499999</c:v>
                </c:pt>
                <c:pt idx="265">
                  <c:v>18.530859375000002</c:v>
                </c:pt>
                <c:pt idx="266">
                  <c:v>18.444726562500001</c:v>
                </c:pt>
                <c:pt idx="267">
                  <c:v>18.355058593750002</c:v>
                </c:pt>
                <c:pt idx="268">
                  <c:v>18.261523437499999</c:v>
                </c:pt>
                <c:pt idx="269">
                  <c:v>18.1611328125</c:v>
                </c:pt>
                <c:pt idx="270">
                  <c:v>18.064257812499999</c:v>
                </c:pt>
                <c:pt idx="271">
                  <c:v>17.952539062500001</c:v>
                </c:pt>
                <c:pt idx="272">
                  <c:v>17.842578124999999</c:v>
                </c:pt>
                <c:pt idx="273">
                  <c:v>17.7275390625</c:v>
                </c:pt>
                <c:pt idx="274">
                  <c:v>17.612890625000002</c:v>
                </c:pt>
                <c:pt idx="275">
                  <c:v>17.494140625</c:v>
                </c:pt>
                <c:pt idx="276">
                  <c:v>17.373242187500001</c:v>
                </c:pt>
                <c:pt idx="277">
                  <c:v>17.244140625</c:v>
                </c:pt>
                <c:pt idx="278">
                  <c:v>17.11328125</c:v>
                </c:pt>
                <c:pt idx="279">
                  <c:v>16.975000000000001</c:v>
                </c:pt>
                <c:pt idx="280">
                  <c:v>16.838281250000001</c:v>
                </c:pt>
                <c:pt idx="281">
                  <c:v>16.69744140625</c:v>
                </c:pt>
                <c:pt idx="282">
                  <c:v>16.552539062499999</c:v>
                </c:pt>
                <c:pt idx="283">
                  <c:v>16.407617187500001</c:v>
                </c:pt>
                <c:pt idx="284">
                  <c:v>16.252539062500002</c:v>
                </c:pt>
                <c:pt idx="285">
                  <c:v>16.094707031250003</c:v>
                </c:pt>
                <c:pt idx="286">
                  <c:v>15.934179687500002</c:v>
                </c:pt>
                <c:pt idx="287">
                  <c:v>15.7724609375</c:v>
                </c:pt>
                <c:pt idx="288">
                  <c:v>15.608789062500001</c:v>
                </c:pt>
                <c:pt idx="289">
                  <c:v>15.44140625</c:v>
                </c:pt>
                <c:pt idx="290">
                  <c:v>15.272265625000001</c:v>
                </c:pt>
                <c:pt idx="291">
                  <c:v>15.100390625000003</c:v>
                </c:pt>
                <c:pt idx="292">
                  <c:v>14.921875000000002</c:v>
                </c:pt>
                <c:pt idx="293">
                  <c:v>14.74609375</c:v>
                </c:pt>
                <c:pt idx="294">
                  <c:v>14.565820312500001</c:v>
                </c:pt>
                <c:pt idx="295">
                  <c:v>14.38125</c:v>
                </c:pt>
                <c:pt idx="296">
                  <c:v>14.1978515625</c:v>
                </c:pt>
                <c:pt idx="297">
                  <c:v>14.0068359375</c:v>
                </c:pt>
                <c:pt idx="298">
                  <c:v>13.823417968750002</c:v>
                </c:pt>
                <c:pt idx="299">
                  <c:v>13.630449218750002</c:v>
                </c:pt>
                <c:pt idx="300">
                  <c:v>13.443750000000001</c:v>
                </c:pt>
                <c:pt idx="301">
                  <c:v>13.2435546875</c:v>
                </c:pt>
                <c:pt idx="302">
                  <c:v>13.0537109375</c:v>
                </c:pt>
                <c:pt idx="303">
                  <c:v>12.85546875</c:v>
                </c:pt>
                <c:pt idx="304">
                  <c:v>12.652148437500001</c:v>
                </c:pt>
                <c:pt idx="305">
                  <c:v>12.453906250000001</c:v>
                </c:pt>
                <c:pt idx="306">
                  <c:v>12.258203125</c:v>
                </c:pt>
                <c:pt idx="307">
                  <c:v>12.057226562500002</c:v>
                </c:pt>
                <c:pt idx="308">
                  <c:v>11.8541015625</c:v>
                </c:pt>
                <c:pt idx="309">
                  <c:v>11.651953125</c:v>
                </c:pt>
                <c:pt idx="310">
                  <c:v>11.444531250000002</c:v>
                </c:pt>
                <c:pt idx="311">
                  <c:v>11.2455078125</c:v>
                </c:pt>
                <c:pt idx="312">
                  <c:v>11.039062500000002</c:v>
                </c:pt>
                <c:pt idx="313">
                  <c:v>10.841015625000001</c:v>
                </c:pt>
                <c:pt idx="314">
                  <c:v>10.63046875</c:v>
                </c:pt>
                <c:pt idx="315">
                  <c:v>10.429296875</c:v>
                </c:pt>
                <c:pt idx="316">
                  <c:v>10.227148437500002</c:v>
                </c:pt>
                <c:pt idx="317">
                  <c:v>10.022265625000003</c:v>
                </c:pt>
                <c:pt idx="318">
                  <c:v>9.8144335937500014</c:v>
                </c:pt>
                <c:pt idx="319">
                  <c:v>9.6089843750000004</c:v>
                </c:pt>
                <c:pt idx="320">
                  <c:v>9.4050781250000011</c:v>
                </c:pt>
                <c:pt idx="321">
                  <c:v>9.2041015625</c:v>
                </c:pt>
                <c:pt idx="322">
                  <c:v>9.0083984375000004</c:v>
                </c:pt>
                <c:pt idx="323">
                  <c:v>8.8119140624999996</c:v>
                </c:pt>
                <c:pt idx="324">
                  <c:v>8.6240234375</c:v>
                </c:pt>
                <c:pt idx="325">
                  <c:v>8.4294921874999993</c:v>
                </c:pt>
                <c:pt idx="326">
                  <c:v>8.2375000000000007</c:v>
                </c:pt>
                <c:pt idx="327">
                  <c:v>8.0558593750000007</c:v>
                </c:pt>
                <c:pt idx="328">
                  <c:v>7.8683593749999998</c:v>
                </c:pt>
                <c:pt idx="329">
                  <c:v>7.6912109375000002</c:v>
                </c:pt>
                <c:pt idx="330">
                  <c:v>7.5167968749999998</c:v>
                </c:pt>
                <c:pt idx="331">
                  <c:v>7.3445312500000002</c:v>
                </c:pt>
                <c:pt idx="332">
                  <c:v>7.1792968750000012</c:v>
                </c:pt>
                <c:pt idx="333">
                  <c:v>7.0228515625000005</c:v>
                </c:pt>
                <c:pt idx="334">
                  <c:v>6.8744140625000005</c:v>
                </c:pt>
                <c:pt idx="335">
                  <c:v>6.7347656250000014</c:v>
                </c:pt>
                <c:pt idx="336">
                  <c:v>6.6013671875000011</c:v>
                </c:pt>
                <c:pt idx="337">
                  <c:v>6.478515625</c:v>
                </c:pt>
                <c:pt idx="338">
                  <c:v>6.3750000000000009</c:v>
                </c:pt>
                <c:pt idx="339">
                  <c:v>6.2814453124999998</c:v>
                </c:pt>
                <c:pt idx="340">
                  <c:v>6.2015625000000014</c:v>
                </c:pt>
                <c:pt idx="341">
                  <c:v>6.1433593750000002</c:v>
                </c:pt>
                <c:pt idx="342">
                  <c:v>6.1070312500000012</c:v>
                </c:pt>
                <c:pt idx="343">
                  <c:v>6.0964843750000002</c:v>
                </c:pt>
                <c:pt idx="344">
                  <c:v>6.1150390625000002</c:v>
                </c:pt>
                <c:pt idx="345">
                  <c:v>6.1585937500000005</c:v>
                </c:pt>
                <c:pt idx="346">
                  <c:v>6.2300781250000004</c:v>
                </c:pt>
                <c:pt idx="347">
                  <c:v>6.3382812500000005</c:v>
                </c:pt>
                <c:pt idx="348">
                  <c:v>6.4769531250000014</c:v>
                </c:pt>
                <c:pt idx="349">
                  <c:v>6.6488281250000005</c:v>
                </c:pt>
                <c:pt idx="350">
                  <c:v>6.8480468750000005</c:v>
                </c:pt>
                <c:pt idx="351">
                  <c:v>7.0783203125000007</c:v>
                </c:pt>
                <c:pt idx="352">
                  <c:v>7.3414062500000004</c:v>
                </c:pt>
                <c:pt idx="353">
                  <c:v>7.6193359375000007</c:v>
                </c:pt>
                <c:pt idx="354">
                  <c:v>7.9263671875000012</c:v>
                </c:pt>
                <c:pt idx="355">
                  <c:v>8.2472656250000007</c:v>
                </c:pt>
                <c:pt idx="356">
                  <c:v>8.5769531250000011</c:v>
                </c:pt>
                <c:pt idx="357">
                  <c:v>8.9095703124999996</c:v>
                </c:pt>
                <c:pt idx="358">
                  <c:v>9.2472656250000007</c:v>
                </c:pt>
                <c:pt idx="359">
                  <c:v>9.5806640625000004</c:v>
                </c:pt>
                <c:pt idx="360">
                  <c:v>9.8896484375</c:v>
                </c:pt>
                <c:pt idx="361">
                  <c:v>10.191796875</c:v>
                </c:pt>
                <c:pt idx="362">
                  <c:v>10.467773437500002</c:v>
                </c:pt>
                <c:pt idx="363">
                  <c:v>10.716796875</c:v>
                </c:pt>
                <c:pt idx="364">
                  <c:v>10.926953125000001</c:v>
                </c:pt>
                <c:pt idx="365">
                  <c:v>11.116210937500002</c:v>
                </c:pt>
                <c:pt idx="366">
                  <c:v>11.274414062500002</c:v>
                </c:pt>
                <c:pt idx="367">
                  <c:v>11.3814453125</c:v>
                </c:pt>
                <c:pt idx="368">
                  <c:v>11.468359375000002</c:v>
                </c:pt>
                <c:pt idx="369">
                  <c:v>11.512890625000001</c:v>
                </c:pt>
                <c:pt idx="370">
                  <c:v>11.525195312500001</c:v>
                </c:pt>
                <c:pt idx="371">
                  <c:v>11.504687500000001</c:v>
                </c:pt>
                <c:pt idx="372">
                  <c:v>11.444531250000002</c:v>
                </c:pt>
                <c:pt idx="373">
                  <c:v>11.371093750000002</c:v>
                </c:pt>
                <c:pt idx="374">
                  <c:v>11.2708984375</c:v>
                </c:pt>
                <c:pt idx="375">
                  <c:v>11.162304687500001</c:v>
                </c:pt>
                <c:pt idx="376">
                  <c:v>11.027148437500003</c:v>
                </c:pt>
                <c:pt idx="377">
                  <c:v>10.889824218750002</c:v>
                </c:pt>
                <c:pt idx="378">
                  <c:v>10.747832031250002</c:v>
                </c:pt>
                <c:pt idx="379">
                  <c:v>10.667382812500001</c:v>
                </c:pt>
                <c:pt idx="380">
                  <c:v>10.5228515625</c:v>
                </c:pt>
                <c:pt idx="381">
                  <c:v>10.383398437500002</c:v>
                </c:pt>
                <c:pt idx="382">
                  <c:v>10.247656250000002</c:v>
                </c:pt>
                <c:pt idx="383">
                  <c:v>10.113652343750003</c:v>
                </c:pt>
                <c:pt idx="384">
                  <c:v>9.9839843750000004</c:v>
                </c:pt>
                <c:pt idx="385">
                  <c:v>9.8585937500000007</c:v>
                </c:pt>
                <c:pt idx="386">
                  <c:v>9.7394531250000007</c:v>
                </c:pt>
                <c:pt idx="387">
                  <c:v>9.6146484374999996</c:v>
                </c:pt>
                <c:pt idx="388">
                  <c:v>9.4998046875000011</c:v>
                </c:pt>
                <c:pt idx="389">
                  <c:v>9.3751953125000007</c:v>
                </c:pt>
                <c:pt idx="390">
                  <c:v>9.2556640625000011</c:v>
                </c:pt>
                <c:pt idx="391">
                  <c:v>9.1207031250000004</c:v>
                </c:pt>
                <c:pt idx="392">
                  <c:v>8.9828124999999996</c:v>
                </c:pt>
                <c:pt idx="393">
                  <c:v>8.8390625000000007</c:v>
                </c:pt>
                <c:pt idx="394">
                  <c:v>8.6812500000000004</c:v>
                </c:pt>
                <c:pt idx="395">
                  <c:v>8.5220703125000004</c:v>
                </c:pt>
                <c:pt idx="396">
                  <c:v>8.3486328125</c:v>
                </c:pt>
                <c:pt idx="397">
                  <c:v>8.1730468750000007</c:v>
                </c:pt>
                <c:pt idx="398">
                  <c:v>7.9769531250000014</c:v>
                </c:pt>
                <c:pt idx="399">
                  <c:v>7.7861328125</c:v>
                </c:pt>
                <c:pt idx="400">
                  <c:v>7.5896484375000002</c:v>
                </c:pt>
              </c:numCache>
            </c:numRef>
          </c:yVal>
          <c:smooth val="1"/>
        </c:ser>
        <c:ser>
          <c:idx val="4"/>
          <c:order val="3"/>
          <c:tx>
            <c:v>18</c:v>
          </c:tx>
          <c:marker>
            <c:symbol val="none"/>
          </c:marker>
          <c:xVal>
            <c:numRef>
              <c:f>Feuil1!$A$5:$A$405</c:f>
              <c:numCache>
                <c:formatCode>General</c:formatCode>
                <c:ptCount val="401"/>
                <c:pt idx="0">
                  <c:v>800</c:v>
                </c:pt>
                <c:pt idx="1">
                  <c:v>799</c:v>
                </c:pt>
                <c:pt idx="2">
                  <c:v>798</c:v>
                </c:pt>
                <c:pt idx="3">
                  <c:v>797</c:v>
                </c:pt>
                <c:pt idx="4">
                  <c:v>796</c:v>
                </c:pt>
                <c:pt idx="5">
                  <c:v>795</c:v>
                </c:pt>
                <c:pt idx="6">
                  <c:v>794</c:v>
                </c:pt>
                <c:pt idx="7">
                  <c:v>793</c:v>
                </c:pt>
                <c:pt idx="8">
                  <c:v>792</c:v>
                </c:pt>
                <c:pt idx="9">
                  <c:v>791</c:v>
                </c:pt>
                <c:pt idx="10">
                  <c:v>790</c:v>
                </c:pt>
                <c:pt idx="11">
                  <c:v>789</c:v>
                </c:pt>
                <c:pt idx="12">
                  <c:v>788</c:v>
                </c:pt>
                <c:pt idx="13">
                  <c:v>787</c:v>
                </c:pt>
                <c:pt idx="14">
                  <c:v>786</c:v>
                </c:pt>
                <c:pt idx="15">
                  <c:v>785</c:v>
                </c:pt>
                <c:pt idx="16">
                  <c:v>784</c:v>
                </c:pt>
                <c:pt idx="17">
                  <c:v>783</c:v>
                </c:pt>
                <c:pt idx="18">
                  <c:v>782</c:v>
                </c:pt>
                <c:pt idx="19">
                  <c:v>781</c:v>
                </c:pt>
                <c:pt idx="20">
                  <c:v>780</c:v>
                </c:pt>
                <c:pt idx="21">
                  <c:v>779</c:v>
                </c:pt>
                <c:pt idx="22">
                  <c:v>778</c:v>
                </c:pt>
                <c:pt idx="23">
                  <c:v>777</c:v>
                </c:pt>
                <c:pt idx="24">
                  <c:v>776</c:v>
                </c:pt>
                <c:pt idx="25">
                  <c:v>775</c:v>
                </c:pt>
                <c:pt idx="26">
                  <c:v>774</c:v>
                </c:pt>
                <c:pt idx="27">
                  <c:v>773</c:v>
                </c:pt>
                <c:pt idx="28">
                  <c:v>772</c:v>
                </c:pt>
                <c:pt idx="29">
                  <c:v>771</c:v>
                </c:pt>
                <c:pt idx="30">
                  <c:v>770</c:v>
                </c:pt>
                <c:pt idx="31">
                  <c:v>769</c:v>
                </c:pt>
                <c:pt idx="32">
                  <c:v>768</c:v>
                </c:pt>
                <c:pt idx="33">
                  <c:v>767</c:v>
                </c:pt>
                <c:pt idx="34">
                  <c:v>766</c:v>
                </c:pt>
                <c:pt idx="35">
                  <c:v>765</c:v>
                </c:pt>
                <c:pt idx="36">
                  <c:v>764</c:v>
                </c:pt>
                <c:pt idx="37">
                  <c:v>763</c:v>
                </c:pt>
                <c:pt idx="38">
                  <c:v>762</c:v>
                </c:pt>
                <c:pt idx="39">
                  <c:v>761</c:v>
                </c:pt>
                <c:pt idx="40">
                  <c:v>760</c:v>
                </c:pt>
                <c:pt idx="41">
                  <c:v>759</c:v>
                </c:pt>
                <c:pt idx="42">
                  <c:v>758</c:v>
                </c:pt>
                <c:pt idx="43">
                  <c:v>757</c:v>
                </c:pt>
                <c:pt idx="44">
                  <c:v>756</c:v>
                </c:pt>
                <c:pt idx="45">
                  <c:v>755</c:v>
                </c:pt>
                <c:pt idx="46">
                  <c:v>754</c:v>
                </c:pt>
                <c:pt idx="47">
                  <c:v>753</c:v>
                </c:pt>
                <c:pt idx="48">
                  <c:v>752</c:v>
                </c:pt>
                <c:pt idx="49">
                  <c:v>751</c:v>
                </c:pt>
                <c:pt idx="50">
                  <c:v>750</c:v>
                </c:pt>
                <c:pt idx="51">
                  <c:v>749</c:v>
                </c:pt>
                <c:pt idx="52">
                  <c:v>748</c:v>
                </c:pt>
                <c:pt idx="53">
                  <c:v>747</c:v>
                </c:pt>
                <c:pt idx="54">
                  <c:v>746</c:v>
                </c:pt>
                <c:pt idx="55">
                  <c:v>745</c:v>
                </c:pt>
                <c:pt idx="56">
                  <c:v>744</c:v>
                </c:pt>
                <c:pt idx="57">
                  <c:v>743</c:v>
                </c:pt>
                <c:pt idx="58">
                  <c:v>742</c:v>
                </c:pt>
                <c:pt idx="59">
                  <c:v>741</c:v>
                </c:pt>
                <c:pt idx="60">
                  <c:v>740</c:v>
                </c:pt>
                <c:pt idx="61">
                  <c:v>739</c:v>
                </c:pt>
                <c:pt idx="62">
                  <c:v>738</c:v>
                </c:pt>
                <c:pt idx="63">
                  <c:v>737</c:v>
                </c:pt>
                <c:pt idx="64">
                  <c:v>736</c:v>
                </c:pt>
                <c:pt idx="65">
                  <c:v>735</c:v>
                </c:pt>
                <c:pt idx="66">
                  <c:v>734</c:v>
                </c:pt>
                <c:pt idx="67">
                  <c:v>733</c:v>
                </c:pt>
                <c:pt idx="68">
                  <c:v>732</c:v>
                </c:pt>
                <c:pt idx="69">
                  <c:v>731</c:v>
                </c:pt>
                <c:pt idx="70">
                  <c:v>730</c:v>
                </c:pt>
                <c:pt idx="71">
                  <c:v>729</c:v>
                </c:pt>
                <c:pt idx="72">
                  <c:v>728</c:v>
                </c:pt>
                <c:pt idx="73">
                  <c:v>727</c:v>
                </c:pt>
                <c:pt idx="74">
                  <c:v>726</c:v>
                </c:pt>
                <c:pt idx="75">
                  <c:v>725</c:v>
                </c:pt>
                <c:pt idx="76">
                  <c:v>724</c:v>
                </c:pt>
                <c:pt idx="77">
                  <c:v>723</c:v>
                </c:pt>
                <c:pt idx="78">
                  <c:v>722</c:v>
                </c:pt>
                <c:pt idx="79">
                  <c:v>721</c:v>
                </c:pt>
                <c:pt idx="80">
                  <c:v>720</c:v>
                </c:pt>
                <c:pt idx="81">
                  <c:v>719</c:v>
                </c:pt>
                <c:pt idx="82">
                  <c:v>718</c:v>
                </c:pt>
                <c:pt idx="83">
                  <c:v>717</c:v>
                </c:pt>
                <c:pt idx="84">
                  <c:v>716</c:v>
                </c:pt>
                <c:pt idx="85">
                  <c:v>715</c:v>
                </c:pt>
                <c:pt idx="86">
                  <c:v>714</c:v>
                </c:pt>
                <c:pt idx="87">
                  <c:v>713</c:v>
                </c:pt>
                <c:pt idx="88">
                  <c:v>712</c:v>
                </c:pt>
                <c:pt idx="89">
                  <c:v>711</c:v>
                </c:pt>
                <c:pt idx="90">
                  <c:v>710</c:v>
                </c:pt>
                <c:pt idx="91">
                  <c:v>709</c:v>
                </c:pt>
                <c:pt idx="92">
                  <c:v>708</c:v>
                </c:pt>
                <c:pt idx="93">
                  <c:v>707</c:v>
                </c:pt>
                <c:pt idx="94">
                  <c:v>706</c:v>
                </c:pt>
                <c:pt idx="95">
                  <c:v>705</c:v>
                </c:pt>
                <c:pt idx="96">
                  <c:v>704</c:v>
                </c:pt>
                <c:pt idx="97">
                  <c:v>703</c:v>
                </c:pt>
                <c:pt idx="98">
                  <c:v>702</c:v>
                </c:pt>
                <c:pt idx="99">
                  <c:v>701</c:v>
                </c:pt>
                <c:pt idx="100">
                  <c:v>700</c:v>
                </c:pt>
                <c:pt idx="101">
                  <c:v>699</c:v>
                </c:pt>
                <c:pt idx="102">
                  <c:v>698</c:v>
                </c:pt>
                <c:pt idx="103">
                  <c:v>697</c:v>
                </c:pt>
                <c:pt idx="104">
                  <c:v>696</c:v>
                </c:pt>
                <c:pt idx="105">
                  <c:v>695</c:v>
                </c:pt>
                <c:pt idx="106">
                  <c:v>694</c:v>
                </c:pt>
                <c:pt idx="107">
                  <c:v>693</c:v>
                </c:pt>
                <c:pt idx="108">
                  <c:v>692</c:v>
                </c:pt>
                <c:pt idx="109">
                  <c:v>691</c:v>
                </c:pt>
                <c:pt idx="110">
                  <c:v>690</c:v>
                </c:pt>
                <c:pt idx="111">
                  <c:v>689</c:v>
                </c:pt>
                <c:pt idx="112">
                  <c:v>688</c:v>
                </c:pt>
                <c:pt idx="113">
                  <c:v>687</c:v>
                </c:pt>
                <c:pt idx="114">
                  <c:v>686</c:v>
                </c:pt>
                <c:pt idx="115">
                  <c:v>685</c:v>
                </c:pt>
                <c:pt idx="116">
                  <c:v>684</c:v>
                </c:pt>
                <c:pt idx="117">
                  <c:v>683</c:v>
                </c:pt>
                <c:pt idx="118">
                  <c:v>682</c:v>
                </c:pt>
                <c:pt idx="119">
                  <c:v>681</c:v>
                </c:pt>
                <c:pt idx="120">
                  <c:v>680</c:v>
                </c:pt>
                <c:pt idx="121">
                  <c:v>679</c:v>
                </c:pt>
                <c:pt idx="122">
                  <c:v>678</c:v>
                </c:pt>
                <c:pt idx="123">
                  <c:v>677</c:v>
                </c:pt>
                <c:pt idx="124">
                  <c:v>676</c:v>
                </c:pt>
                <c:pt idx="125">
                  <c:v>675</c:v>
                </c:pt>
                <c:pt idx="126">
                  <c:v>674</c:v>
                </c:pt>
                <c:pt idx="127">
                  <c:v>673</c:v>
                </c:pt>
                <c:pt idx="128">
                  <c:v>672</c:v>
                </c:pt>
                <c:pt idx="129">
                  <c:v>671</c:v>
                </c:pt>
                <c:pt idx="130">
                  <c:v>670</c:v>
                </c:pt>
                <c:pt idx="131">
                  <c:v>669</c:v>
                </c:pt>
                <c:pt idx="132">
                  <c:v>668</c:v>
                </c:pt>
                <c:pt idx="133">
                  <c:v>667</c:v>
                </c:pt>
                <c:pt idx="134">
                  <c:v>666</c:v>
                </c:pt>
                <c:pt idx="135">
                  <c:v>665</c:v>
                </c:pt>
                <c:pt idx="136">
                  <c:v>664</c:v>
                </c:pt>
                <c:pt idx="137">
                  <c:v>663</c:v>
                </c:pt>
                <c:pt idx="138">
                  <c:v>662</c:v>
                </c:pt>
                <c:pt idx="139">
                  <c:v>661</c:v>
                </c:pt>
                <c:pt idx="140">
                  <c:v>660</c:v>
                </c:pt>
                <c:pt idx="141">
                  <c:v>659</c:v>
                </c:pt>
                <c:pt idx="142">
                  <c:v>658</c:v>
                </c:pt>
                <c:pt idx="143">
                  <c:v>657</c:v>
                </c:pt>
                <c:pt idx="144">
                  <c:v>656</c:v>
                </c:pt>
                <c:pt idx="145">
                  <c:v>655</c:v>
                </c:pt>
                <c:pt idx="146">
                  <c:v>654</c:v>
                </c:pt>
                <c:pt idx="147">
                  <c:v>653</c:v>
                </c:pt>
                <c:pt idx="148">
                  <c:v>652</c:v>
                </c:pt>
                <c:pt idx="149">
                  <c:v>651</c:v>
                </c:pt>
                <c:pt idx="150">
                  <c:v>650</c:v>
                </c:pt>
                <c:pt idx="151">
                  <c:v>649</c:v>
                </c:pt>
                <c:pt idx="152">
                  <c:v>648</c:v>
                </c:pt>
                <c:pt idx="153">
                  <c:v>647</c:v>
                </c:pt>
                <c:pt idx="154">
                  <c:v>646</c:v>
                </c:pt>
                <c:pt idx="155">
                  <c:v>645</c:v>
                </c:pt>
                <c:pt idx="156">
                  <c:v>644</c:v>
                </c:pt>
                <c:pt idx="157">
                  <c:v>643</c:v>
                </c:pt>
                <c:pt idx="158">
                  <c:v>642</c:v>
                </c:pt>
                <c:pt idx="159">
                  <c:v>641</c:v>
                </c:pt>
                <c:pt idx="160">
                  <c:v>640</c:v>
                </c:pt>
                <c:pt idx="161">
                  <c:v>639</c:v>
                </c:pt>
                <c:pt idx="162">
                  <c:v>638</c:v>
                </c:pt>
                <c:pt idx="163">
                  <c:v>637</c:v>
                </c:pt>
                <c:pt idx="164">
                  <c:v>636</c:v>
                </c:pt>
                <c:pt idx="165">
                  <c:v>635</c:v>
                </c:pt>
                <c:pt idx="166">
                  <c:v>634</c:v>
                </c:pt>
                <c:pt idx="167">
                  <c:v>633</c:v>
                </c:pt>
                <c:pt idx="168">
                  <c:v>632</c:v>
                </c:pt>
                <c:pt idx="169">
                  <c:v>631</c:v>
                </c:pt>
                <c:pt idx="170">
                  <c:v>630</c:v>
                </c:pt>
                <c:pt idx="171">
                  <c:v>629</c:v>
                </c:pt>
                <c:pt idx="172">
                  <c:v>628</c:v>
                </c:pt>
                <c:pt idx="173">
                  <c:v>627</c:v>
                </c:pt>
                <c:pt idx="174">
                  <c:v>626</c:v>
                </c:pt>
                <c:pt idx="175">
                  <c:v>625</c:v>
                </c:pt>
                <c:pt idx="176">
                  <c:v>624</c:v>
                </c:pt>
                <c:pt idx="177">
                  <c:v>623</c:v>
                </c:pt>
                <c:pt idx="178">
                  <c:v>622</c:v>
                </c:pt>
                <c:pt idx="179">
                  <c:v>621</c:v>
                </c:pt>
                <c:pt idx="180">
                  <c:v>620</c:v>
                </c:pt>
                <c:pt idx="181">
                  <c:v>619</c:v>
                </c:pt>
                <c:pt idx="182">
                  <c:v>618</c:v>
                </c:pt>
                <c:pt idx="183">
                  <c:v>617</c:v>
                </c:pt>
                <c:pt idx="184">
                  <c:v>616</c:v>
                </c:pt>
                <c:pt idx="185">
                  <c:v>615</c:v>
                </c:pt>
                <c:pt idx="186">
                  <c:v>614</c:v>
                </c:pt>
                <c:pt idx="187">
                  <c:v>613</c:v>
                </c:pt>
                <c:pt idx="188">
                  <c:v>612</c:v>
                </c:pt>
                <c:pt idx="189">
                  <c:v>611</c:v>
                </c:pt>
                <c:pt idx="190">
                  <c:v>610</c:v>
                </c:pt>
                <c:pt idx="191">
                  <c:v>609</c:v>
                </c:pt>
                <c:pt idx="192">
                  <c:v>608</c:v>
                </c:pt>
                <c:pt idx="193">
                  <c:v>607</c:v>
                </c:pt>
                <c:pt idx="194">
                  <c:v>606</c:v>
                </c:pt>
                <c:pt idx="195">
                  <c:v>605</c:v>
                </c:pt>
                <c:pt idx="196">
                  <c:v>604</c:v>
                </c:pt>
                <c:pt idx="197">
                  <c:v>603</c:v>
                </c:pt>
                <c:pt idx="198">
                  <c:v>602</c:v>
                </c:pt>
                <c:pt idx="199">
                  <c:v>601</c:v>
                </c:pt>
                <c:pt idx="200">
                  <c:v>600</c:v>
                </c:pt>
                <c:pt idx="201">
                  <c:v>599</c:v>
                </c:pt>
                <c:pt idx="202">
                  <c:v>598</c:v>
                </c:pt>
                <c:pt idx="203">
                  <c:v>597</c:v>
                </c:pt>
                <c:pt idx="204">
                  <c:v>596</c:v>
                </c:pt>
                <c:pt idx="205">
                  <c:v>595</c:v>
                </c:pt>
                <c:pt idx="206">
                  <c:v>594</c:v>
                </c:pt>
                <c:pt idx="207">
                  <c:v>593</c:v>
                </c:pt>
                <c:pt idx="208">
                  <c:v>592</c:v>
                </c:pt>
                <c:pt idx="209">
                  <c:v>591</c:v>
                </c:pt>
                <c:pt idx="210">
                  <c:v>590</c:v>
                </c:pt>
                <c:pt idx="211">
                  <c:v>589</c:v>
                </c:pt>
                <c:pt idx="212">
                  <c:v>588</c:v>
                </c:pt>
                <c:pt idx="213">
                  <c:v>587</c:v>
                </c:pt>
                <c:pt idx="214">
                  <c:v>586</c:v>
                </c:pt>
                <c:pt idx="215">
                  <c:v>585</c:v>
                </c:pt>
                <c:pt idx="216">
                  <c:v>584</c:v>
                </c:pt>
                <c:pt idx="217">
                  <c:v>583</c:v>
                </c:pt>
                <c:pt idx="218">
                  <c:v>582</c:v>
                </c:pt>
                <c:pt idx="219">
                  <c:v>581</c:v>
                </c:pt>
                <c:pt idx="220">
                  <c:v>580</c:v>
                </c:pt>
                <c:pt idx="221">
                  <c:v>579</c:v>
                </c:pt>
                <c:pt idx="222">
                  <c:v>578</c:v>
                </c:pt>
                <c:pt idx="223">
                  <c:v>577</c:v>
                </c:pt>
                <c:pt idx="224">
                  <c:v>576</c:v>
                </c:pt>
                <c:pt idx="225">
                  <c:v>575</c:v>
                </c:pt>
                <c:pt idx="226">
                  <c:v>574</c:v>
                </c:pt>
                <c:pt idx="227">
                  <c:v>573</c:v>
                </c:pt>
                <c:pt idx="228">
                  <c:v>572</c:v>
                </c:pt>
                <c:pt idx="229">
                  <c:v>571</c:v>
                </c:pt>
                <c:pt idx="230">
                  <c:v>570</c:v>
                </c:pt>
                <c:pt idx="231">
                  <c:v>569</c:v>
                </c:pt>
                <c:pt idx="232">
                  <c:v>568</c:v>
                </c:pt>
                <c:pt idx="233">
                  <c:v>567</c:v>
                </c:pt>
                <c:pt idx="234">
                  <c:v>566</c:v>
                </c:pt>
                <c:pt idx="235">
                  <c:v>565</c:v>
                </c:pt>
                <c:pt idx="236">
                  <c:v>564</c:v>
                </c:pt>
                <c:pt idx="237">
                  <c:v>563</c:v>
                </c:pt>
                <c:pt idx="238">
                  <c:v>562</c:v>
                </c:pt>
                <c:pt idx="239">
                  <c:v>561</c:v>
                </c:pt>
                <c:pt idx="240">
                  <c:v>560</c:v>
                </c:pt>
                <c:pt idx="241">
                  <c:v>559</c:v>
                </c:pt>
                <c:pt idx="242">
                  <c:v>558</c:v>
                </c:pt>
                <c:pt idx="243">
                  <c:v>557</c:v>
                </c:pt>
                <c:pt idx="244">
                  <c:v>556</c:v>
                </c:pt>
                <c:pt idx="245">
                  <c:v>555</c:v>
                </c:pt>
                <c:pt idx="246">
                  <c:v>554</c:v>
                </c:pt>
                <c:pt idx="247">
                  <c:v>553</c:v>
                </c:pt>
                <c:pt idx="248">
                  <c:v>552</c:v>
                </c:pt>
                <c:pt idx="249">
                  <c:v>551</c:v>
                </c:pt>
                <c:pt idx="250">
                  <c:v>550</c:v>
                </c:pt>
                <c:pt idx="251">
                  <c:v>549</c:v>
                </c:pt>
                <c:pt idx="252">
                  <c:v>548</c:v>
                </c:pt>
                <c:pt idx="253">
                  <c:v>547</c:v>
                </c:pt>
                <c:pt idx="254">
                  <c:v>546</c:v>
                </c:pt>
                <c:pt idx="255">
                  <c:v>545</c:v>
                </c:pt>
                <c:pt idx="256">
                  <c:v>544</c:v>
                </c:pt>
                <c:pt idx="257">
                  <c:v>543</c:v>
                </c:pt>
                <c:pt idx="258">
                  <c:v>542</c:v>
                </c:pt>
                <c:pt idx="259">
                  <c:v>541</c:v>
                </c:pt>
                <c:pt idx="260">
                  <c:v>540</c:v>
                </c:pt>
                <c:pt idx="261">
                  <c:v>539</c:v>
                </c:pt>
                <c:pt idx="262">
                  <c:v>538</c:v>
                </c:pt>
                <c:pt idx="263">
                  <c:v>537</c:v>
                </c:pt>
                <c:pt idx="264">
                  <c:v>536</c:v>
                </c:pt>
                <c:pt idx="265">
                  <c:v>535</c:v>
                </c:pt>
                <c:pt idx="266">
                  <c:v>534</c:v>
                </c:pt>
                <c:pt idx="267">
                  <c:v>533</c:v>
                </c:pt>
                <c:pt idx="268">
                  <c:v>532</c:v>
                </c:pt>
                <c:pt idx="269">
                  <c:v>531</c:v>
                </c:pt>
                <c:pt idx="270">
                  <c:v>530</c:v>
                </c:pt>
                <c:pt idx="271">
                  <c:v>529</c:v>
                </c:pt>
                <c:pt idx="272">
                  <c:v>528</c:v>
                </c:pt>
                <c:pt idx="273">
                  <c:v>527</c:v>
                </c:pt>
                <c:pt idx="274">
                  <c:v>526</c:v>
                </c:pt>
                <c:pt idx="275">
                  <c:v>525</c:v>
                </c:pt>
                <c:pt idx="276">
                  <c:v>524</c:v>
                </c:pt>
                <c:pt idx="277">
                  <c:v>523</c:v>
                </c:pt>
                <c:pt idx="278">
                  <c:v>522</c:v>
                </c:pt>
                <c:pt idx="279">
                  <c:v>521</c:v>
                </c:pt>
                <c:pt idx="280">
                  <c:v>520</c:v>
                </c:pt>
                <c:pt idx="281">
                  <c:v>519</c:v>
                </c:pt>
                <c:pt idx="282">
                  <c:v>518</c:v>
                </c:pt>
                <c:pt idx="283">
                  <c:v>517</c:v>
                </c:pt>
                <c:pt idx="284">
                  <c:v>516</c:v>
                </c:pt>
                <c:pt idx="285">
                  <c:v>515</c:v>
                </c:pt>
                <c:pt idx="286">
                  <c:v>514</c:v>
                </c:pt>
                <c:pt idx="287">
                  <c:v>513</c:v>
                </c:pt>
                <c:pt idx="288">
                  <c:v>512</c:v>
                </c:pt>
                <c:pt idx="289">
                  <c:v>511</c:v>
                </c:pt>
                <c:pt idx="290">
                  <c:v>510</c:v>
                </c:pt>
                <c:pt idx="291">
                  <c:v>509</c:v>
                </c:pt>
                <c:pt idx="292">
                  <c:v>508</c:v>
                </c:pt>
                <c:pt idx="293">
                  <c:v>507</c:v>
                </c:pt>
                <c:pt idx="294">
                  <c:v>506</c:v>
                </c:pt>
                <c:pt idx="295">
                  <c:v>505</c:v>
                </c:pt>
                <c:pt idx="296">
                  <c:v>504</c:v>
                </c:pt>
                <c:pt idx="297">
                  <c:v>503</c:v>
                </c:pt>
                <c:pt idx="298">
                  <c:v>502</c:v>
                </c:pt>
                <c:pt idx="299">
                  <c:v>501</c:v>
                </c:pt>
                <c:pt idx="300">
                  <c:v>500</c:v>
                </c:pt>
                <c:pt idx="301">
                  <c:v>499</c:v>
                </c:pt>
                <c:pt idx="302">
                  <c:v>498</c:v>
                </c:pt>
                <c:pt idx="303">
                  <c:v>497</c:v>
                </c:pt>
                <c:pt idx="304">
                  <c:v>496</c:v>
                </c:pt>
                <c:pt idx="305">
                  <c:v>495</c:v>
                </c:pt>
                <c:pt idx="306">
                  <c:v>494</c:v>
                </c:pt>
                <c:pt idx="307">
                  <c:v>493</c:v>
                </c:pt>
                <c:pt idx="308">
                  <c:v>492</c:v>
                </c:pt>
                <c:pt idx="309">
                  <c:v>491</c:v>
                </c:pt>
                <c:pt idx="310">
                  <c:v>490</c:v>
                </c:pt>
                <c:pt idx="311">
                  <c:v>489</c:v>
                </c:pt>
                <c:pt idx="312">
                  <c:v>488</c:v>
                </c:pt>
                <c:pt idx="313">
                  <c:v>487</c:v>
                </c:pt>
                <c:pt idx="314">
                  <c:v>486</c:v>
                </c:pt>
                <c:pt idx="315">
                  <c:v>485</c:v>
                </c:pt>
                <c:pt idx="316">
                  <c:v>484</c:v>
                </c:pt>
                <c:pt idx="317">
                  <c:v>483</c:v>
                </c:pt>
                <c:pt idx="318">
                  <c:v>482</c:v>
                </c:pt>
                <c:pt idx="319">
                  <c:v>481</c:v>
                </c:pt>
                <c:pt idx="320">
                  <c:v>480</c:v>
                </c:pt>
                <c:pt idx="321">
                  <c:v>479</c:v>
                </c:pt>
                <c:pt idx="322">
                  <c:v>478</c:v>
                </c:pt>
                <c:pt idx="323">
                  <c:v>477</c:v>
                </c:pt>
                <c:pt idx="324">
                  <c:v>476</c:v>
                </c:pt>
                <c:pt idx="325">
                  <c:v>475</c:v>
                </c:pt>
                <c:pt idx="326">
                  <c:v>474</c:v>
                </c:pt>
                <c:pt idx="327">
                  <c:v>473</c:v>
                </c:pt>
                <c:pt idx="328">
                  <c:v>472</c:v>
                </c:pt>
                <c:pt idx="329">
                  <c:v>471</c:v>
                </c:pt>
                <c:pt idx="330">
                  <c:v>470</c:v>
                </c:pt>
                <c:pt idx="331">
                  <c:v>469</c:v>
                </c:pt>
                <c:pt idx="332">
                  <c:v>468</c:v>
                </c:pt>
                <c:pt idx="333">
                  <c:v>467</c:v>
                </c:pt>
                <c:pt idx="334">
                  <c:v>466</c:v>
                </c:pt>
                <c:pt idx="335">
                  <c:v>465</c:v>
                </c:pt>
                <c:pt idx="336">
                  <c:v>464</c:v>
                </c:pt>
                <c:pt idx="337">
                  <c:v>463</c:v>
                </c:pt>
                <c:pt idx="338">
                  <c:v>462</c:v>
                </c:pt>
                <c:pt idx="339">
                  <c:v>461</c:v>
                </c:pt>
                <c:pt idx="340">
                  <c:v>460</c:v>
                </c:pt>
                <c:pt idx="341">
                  <c:v>459</c:v>
                </c:pt>
                <c:pt idx="342">
                  <c:v>458</c:v>
                </c:pt>
                <c:pt idx="343">
                  <c:v>457</c:v>
                </c:pt>
                <c:pt idx="344">
                  <c:v>456</c:v>
                </c:pt>
                <c:pt idx="345">
                  <c:v>455</c:v>
                </c:pt>
                <c:pt idx="346">
                  <c:v>454</c:v>
                </c:pt>
                <c:pt idx="347">
                  <c:v>453</c:v>
                </c:pt>
                <c:pt idx="348">
                  <c:v>452</c:v>
                </c:pt>
                <c:pt idx="349">
                  <c:v>451</c:v>
                </c:pt>
                <c:pt idx="350">
                  <c:v>450</c:v>
                </c:pt>
                <c:pt idx="351">
                  <c:v>449</c:v>
                </c:pt>
                <c:pt idx="352">
                  <c:v>448</c:v>
                </c:pt>
                <c:pt idx="353">
                  <c:v>447</c:v>
                </c:pt>
                <c:pt idx="354">
                  <c:v>446</c:v>
                </c:pt>
                <c:pt idx="355">
                  <c:v>445</c:v>
                </c:pt>
                <c:pt idx="356">
                  <c:v>444</c:v>
                </c:pt>
                <c:pt idx="357">
                  <c:v>443</c:v>
                </c:pt>
                <c:pt idx="358">
                  <c:v>442</c:v>
                </c:pt>
                <c:pt idx="359">
                  <c:v>441</c:v>
                </c:pt>
                <c:pt idx="360">
                  <c:v>440</c:v>
                </c:pt>
                <c:pt idx="361">
                  <c:v>439</c:v>
                </c:pt>
                <c:pt idx="362">
                  <c:v>438</c:v>
                </c:pt>
                <c:pt idx="363">
                  <c:v>437</c:v>
                </c:pt>
                <c:pt idx="364">
                  <c:v>436</c:v>
                </c:pt>
                <c:pt idx="365">
                  <c:v>435</c:v>
                </c:pt>
                <c:pt idx="366">
                  <c:v>434</c:v>
                </c:pt>
                <c:pt idx="367">
                  <c:v>433</c:v>
                </c:pt>
                <c:pt idx="368">
                  <c:v>432</c:v>
                </c:pt>
                <c:pt idx="369">
                  <c:v>431</c:v>
                </c:pt>
                <c:pt idx="370">
                  <c:v>430</c:v>
                </c:pt>
                <c:pt idx="371">
                  <c:v>429</c:v>
                </c:pt>
                <c:pt idx="372">
                  <c:v>428</c:v>
                </c:pt>
                <c:pt idx="373">
                  <c:v>427</c:v>
                </c:pt>
                <c:pt idx="374">
                  <c:v>426</c:v>
                </c:pt>
                <c:pt idx="375">
                  <c:v>425</c:v>
                </c:pt>
                <c:pt idx="376">
                  <c:v>424</c:v>
                </c:pt>
                <c:pt idx="377">
                  <c:v>423</c:v>
                </c:pt>
                <c:pt idx="378">
                  <c:v>422</c:v>
                </c:pt>
                <c:pt idx="379">
                  <c:v>421</c:v>
                </c:pt>
                <c:pt idx="380">
                  <c:v>420</c:v>
                </c:pt>
                <c:pt idx="381">
                  <c:v>419</c:v>
                </c:pt>
                <c:pt idx="382">
                  <c:v>418</c:v>
                </c:pt>
                <c:pt idx="383">
                  <c:v>417</c:v>
                </c:pt>
                <c:pt idx="384">
                  <c:v>416</c:v>
                </c:pt>
                <c:pt idx="385">
                  <c:v>415</c:v>
                </c:pt>
                <c:pt idx="386">
                  <c:v>414</c:v>
                </c:pt>
                <c:pt idx="387">
                  <c:v>413</c:v>
                </c:pt>
                <c:pt idx="388">
                  <c:v>412</c:v>
                </c:pt>
                <c:pt idx="389">
                  <c:v>411</c:v>
                </c:pt>
                <c:pt idx="390">
                  <c:v>410</c:v>
                </c:pt>
                <c:pt idx="391">
                  <c:v>409</c:v>
                </c:pt>
                <c:pt idx="392">
                  <c:v>408</c:v>
                </c:pt>
                <c:pt idx="393">
                  <c:v>407</c:v>
                </c:pt>
                <c:pt idx="394">
                  <c:v>406</c:v>
                </c:pt>
                <c:pt idx="395">
                  <c:v>405</c:v>
                </c:pt>
                <c:pt idx="396">
                  <c:v>404</c:v>
                </c:pt>
                <c:pt idx="397">
                  <c:v>403</c:v>
                </c:pt>
                <c:pt idx="398">
                  <c:v>402</c:v>
                </c:pt>
                <c:pt idx="399">
                  <c:v>401</c:v>
                </c:pt>
                <c:pt idx="400">
                  <c:v>400</c:v>
                </c:pt>
              </c:numCache>
            </c:numRef>
          </c:xVal>
          <c:yVal>
            <c:numRef>
              <c:f>Feuil1!$J$5:$J$405</c:f>
              <c:numCache>
                <c:formatCode>General</c:formatCode>
                <c:ptCount val="401"/>
                <c:pt idx="0">
                  <c:v>0.9346511627906976</c:v>
                </c:pt>
                <c:pt idx="1">
                  <c:v>0.96953488372093011</c:v>
                </c:pt>
                <c:pt idx="2">
                  <c:v>0.99883720930232567</c:v>
                </c:pt>
                <c:pt idx="3">
                  <c:v>1.031627906976744</c:v>
                </c:pt>
                <c:pt idx="4">
                  <c:v>1.0669767441860465</c:v>
                </c:pt>
                <c:pt idx="5">
                  <c:v>1.0974418604651164</c:v>
                </c:pt>
                <c:pt idx="6">
                  <c:v>1.1348837209302327</c:v>
                </c:pt>
                <c:pt idx="7">
                  <c:v>1.1725581395348836</c:v>
                </c:pt>
                <c:pt idx="8">
                  <c:v>1.205581395348837</c:v>
                </c:pt>
                <c:pt idx="9">
                  <c:v>1.241627906976744</c:v>
                </c:pt>
                <c:pt idx="10">
                  <c:v>1.2762790697674418</c:v>
                </c:pt>
                <c:pt idx="11">
                  <c:v>1.3074418604651161</c:v>
                </c:pt>
                <c:pt idx="12">
                  <c:v>1.3411627906976744</c:v>
                </c:pt>
                <c:pt idx="13">
                  <c:v>1.3790697674418604</c:v>
                </c:pt>
                <c:pt idx="14">
                  <c:v>1.415813953488372</c:v>
                </c:pt>
                <c:pt idx="15">
                  <c:v>1.453720930232558</c:v>
                </c:pt>
                <c:pt idx="16">
                  <c:v>1.4930000000000001</c:v>
                </c:pt>
                <c:pt idx="17">
                  <c:v>1.5323255813953487</c:v>
                </c:pt>
                <c:pt idx="18">
                  <c:v>1.5734883720930233</c:v>
                </c:pt>
                <c:pt idx="19">
                  <c:v>1.6136976744186047</c:v>
                </c:pt>
                <c:pt idx="20">
                  <c:v>1.6551162790697675</c:v>
                </c:pt>
                <c:pt idx="21">
                  <c:v>1.6941860465116279</c:v>
                </c:pt>
                <c:pt idx="22">
                  <c:v>1.7339534883720931</c:v>
                </c:pt>
                <c:pt idx="23">
                  <c:v>1.7718372093023256</c:v>
                </c:pt>
                <c:pt idx="24">
                  <c:v>1.8076511627906977</c:v>
                </c:pt>
                <c:pt idx="25">
                  <c:v>1.8476744186046512</c:v>
                </c:pt>
                <c:pt idx="26">
                  <c:v>1.8895348837209303</c:v>
                </c:pt>
                <c:pt idx="27">
                  <c:v>1.9288372093023254</c:v>
                </c:pt>
                <c:pt idx="28">
                  <c:v>1.9637209302325582</c:v>
                </c:pt>
                <c:pt idx="29">
                  <c:v>2.0055813953488371</c:v>
                </c:pt>
                <c:pt idx="30">
                  <c:v>2.0488372093023255</c:v>
                </c:pt>
                <c:pt idx="31">
                  <c:v>2.0911627906976742</c:v>
                </c:pt>
                <c:pt idx="32">
                  <c:v>2.1337209302325584</c:v>
                </c:pt>
                <c:pt idx="33">
                  <c:v>2.1797441860465119</c:v>
                </c:pt>
                <c:pt idx="34">
                  <c:v>2.2286046511627906</c:v>
                </c:pt>
                <c:pt idx="35">
                  <c:v>2.2741860465116277</c:v>
                </c:pt>
                <c:pt idx="36">
                  <c:v>2.3199999999999998</c:v>
                </c:pt>
                <c:pt idx="37">
                  <c:v>2.3702325581395347</c:v>
                </c:pt>
                <c:pt idx="38">
                  <c:v>2.4172093023255816</c:v>
                </c:pt>
                <c:pt idx="39">
                  <c:v>2.4590697674418602</c:v>
                </c:pt>
                <c:pt idx="40">
                  <c:v>2.5125581395348835</c:v>
                </c:pt>
                <c:pt idx="41">
                  <c:v>2.5602325581395351</c:v>
                </c:pt>
                <c:pt idx="42">
                  <c:v>2.6116279069767439</c:v>
                </c:pt>
                <c:pt idx="43">
                  <c:v>2.6576744186046515</c:v>
                </c:pt>
                <c:pt idx="44">
                  <c:v>2.7099999999999995</c:v>
                </c:pt>
                <c:pt idx="45">
                  <c:v>2.7546511627906978</c:v>
                </c:pt>
                <c:pt idx="46">
                  <c:v>2.8016279069767438</c:v>
                </c:pt>
                <c:pt idx="47">
                  <c:v>2.8509302325581394</c:v>
                </c:pt>
                <c:pt idx="48">
                  <c:v>2.9027906976744187</c:v>
                </c:pt>
                <c:pt idx="49">
                  <c:v>2.9541860465116279</c:v>
                </c:pt>
                <c:pt idx="50">
                  <c:v>3.0069767441860464</c:v>
                </c:pt>
                <c:pt idx="51">
                  <c:v>3.0620930232558141</c:v>
                </c:pt>
                <c:pt idx="52">
                  <c:v>3.1188372093023258</c:v>
                </c:pt>
                <c:pt idx="53">
                  <c:v>3.1739534883720926</c:v>
                </c:pt>
                <c:pt idx="54">
                  <c:v>3.2355813953488375</c:v>
                </c:pt>
                <c:pt idx="55">
                  <c:v>3.2955813953488375</c:v>
                </c:pt>
                <c:pt idx="56">
                  <c:v>3.3551162790697675</c:v>
                </c:pt>
                <c:pt idx="57">
                  <c:v>3.4153488372093022</c:v>
                </c:pt>
                <c:pt idx="58">
                  <c:v>3.4769767441860462</c:v>
                </c:pt>
                <c:pt idx="59">
                  <c:v>3.538139534883721</c:v>
                </c:pt>
                <c:pt idx="60">
                  <c:v>3.6020930232558142</c:v>
                </c:pt>
                <c:pt idx="61">
                  <c:v>3.6676744186046508</c:v>
                </c:pt>
                <c:pt idx="62">
                  <c:v>3.7344186046511627</c:v>
                </c:pt>
                <c:pt idx="63">
                  <c:v>3.8030232558139536</c:v>
                </c:pt>
                <c:pt idx="64">
                  <c:v>3.8760465116279073</c:v>
                </c:pt>
                <c:pt idx="65">
                  <c:v>3.9483720930232553</c:v>
                </c:pt>
                <c:pt idx="66">
                  <c:v>4.0246511627906978</c:v>
                </c:pt>
                <c:pt idx="67">
                  <c:v>4.0995348837209304</c:v>
                </c:pt>
                <c:pt idx="68">
                  <c:v>4.1774418604651169</c:v>
                </c:pt>
                <c:pt idx="69">
                  <c:v>4.2553488372093025</c:v>
                </c:pt>
                <c:pt idx="70">
                  <c:v>4.3339534883720923</c:v>
                </c:pt>
                <c:pt idx="71">
                  <c:v>4.4146511627906975</c:v>
                </c:pt>
                <c:pt idx="72">
                  <c:v>4.4960465116279069</c:v>
                </c:pt>
                <c:pt idx="73">
                  <c:v>4.5818604651162786</c:v>
                </c:pt>
                <c:pt idx="74">
                  <c:v>4.6690697674418606</c:v>
                </c:pt>
                <c:pt idx="75">
                  <c:v>4.7565116279069759</c:v>
                </c:pt>
                <c:pt idx="76">
                  <c:v>4.8418604651162784</c:v>
                </c:pt>
                <c:pt idx="77">
                  <c:v>4.9360465116279064</c:v>
                </c:pt>
                <c:pt idx="78">
                  <c:v>5.0272093023255815</c:v>
                </c:pt>
                <c:pt idx="79">
                  <c:v>5.1155813953488369</c:v>
                </c:pt>
                <c:pt idx="80">
                  <c:v>5.2106976744186051</c:v>
                </c:pt>
                <c:pt idx="81">
                  <c:v>5.3048837209302331</c:v>
                </c:pt>
                <c:pt idx="82">
                  <c:v>5.4016279069767448</c:v>
                </c:pt>
                <c:pt idx="83">
                  <c:v>5.4972093023255812</c:v>
                </c:pt>
                <c:pt idx="84">
                  <c:v>5.6002325581395347</c:v>
                </c:pt>
                <c:pt idx="85">
                  <c:v>5.7039534883720924</c:v>
                </c:pt>
                <c:pt idx="86">
                  <c:v>5.8023255813953485</c:v>
                </c:pt>
                <c:pt idx="87">
                  <c:v>5.9025581395348832</c:v>
                </c:pt>
                <c:pt idx="88">
                  <c:v>6.003488372093023</c:v>
                </c:pt>
                <c:pt idx="89">
                  <c:v>6.1051162790697662</c:v>
                </c:pt>
                <c:pt idx="90">
                  <c:v>6.2113953488372093</c:v>
                </c:pt>
                <c:pt idx="91">
                  <c:v>6.319069767441861</c:v>
                </c:pt>
                <c:pt idx="92">
                  <c:v>6.4223255813953495</c:v>
                </c:pt>
                <c:pt idx="93">
                  <c:v>6.52860465116279</c:v>
                </c:pt>
                <c:pt idx="94">
                  <c:v>6.6304651162790691</c:v>
                </c:pt>
                <c:pt idx="95">
                  <c:v>6.7379069767441857</c:v>
                </c:pt>
                <c:pt idx="96">
                  <c:v>6.8430232558139537</c:v>
                </c:pt>
                <c:pt idx="97">
                  <c:v>6.9483720930232558</c:v>
                </c:pt>
                <c:pt idx="98">
                  <c:v>7.0490697674418596</c:v>
                </c:pt>
                <c:pt idx="99">
                  <c:v>7.1581395348837216</c:v>
                </c:pt>
                <c:pt idx="100">
                  <c:v>7.2660465116279065</c:v>
                </c:pt>
                <c:pt idx="101">
                  <c:v>7.3706976744186044</c:v>
                </c:pt>
                <c:pt idx="102">
                  <c:v>7.4746511627906971</c:v>
                </c:pt>
                <c:pt idx="103">
                  <c:v>7.5769767441860463</c:v>
                </c:pt>
                <c:pt idx="104">
                  <c:v>7.6827906976744185</c:v>
                </c:pt>
                <c:pt idx="105">
                  <c:v>7.7867441860465112</c:v>
                </c:pt>
                <c:pt idx="106">
                  <c:v>7.8883720930232561</c:v>
                </c:pt>
                <c:pt idx="107">
                  <c:v>7.9904651162790694</c:v>
                </c:pt>
                <c:pt idx="108">
                  <c:v>8.0920930232558135</c:v>
                </c:pt>
                <c:pt idx="109">
                  <c:v>8.1965116279069754</c:v>
                </c:pt>
                <c:pt idx="110">
                  <c:v>8.3006976744186058</c:v>
                </c:pt>
                <c:pt idx="111">
                  <c:v>8.4051162790697678</c:v>
                </c:pt>
                <c:pt idx="112">
                  <c:v>8.5062790697674409</c:v>
                </c:pt>
                <c:pt idx="113">
                  <c:v>8.6076744186046508</c:v>
                </c:pt>
                <c:pt idx="114">
                  <c:v>8.7062790697674419</c:v>
                </c:pt>
                <c:pt idx="115">
                  <c:v>8.8125581395348842</c:v>
                </c:pt>
                <c:pt idx="116">
                  <c:v>8.9083720930232566</c:v>
                </c:pt>
                <c:pt idx="117">
                  <c:v>9.0204651162790697</c:v>
                </c:pt>
                <c:pt idx="118">
                  <c:v>9.1241860465116282</c:v>
                </c:pt>
                <c:pt idx="119">
                  <c:v>9.2225581395348843</c:v>
                </c:pt>
                <c:pt idx="120">
                  <c:v>9.326511627906978</c:v>
                </c:pt>
                <c:pt idx="121">
                  <c:v>9.4276744186046511</c:v>
                </c:pt>
                <c:pt idx="122">
                  <c:v>9.5304651162790694</c:v>
                </c:pt>
                <c:pt idx="123">
                  <c:v>9.6311627906976742</c:v>
                </c:pt>
                <c:pt idx="124">
                  <c:v>9.7306976744186056</c:v>
                </c:pt>
                <c:pt idx="125">
                  <c:v>9.8293023255813949</c:v>
                </c:pt>
                <c:pt idx="126">
                  <c:v>9.9258139534883725</c:v>
                </c:pt>
                <c:pt idx="127">
                  <c:v>10.025348837209302</c:v>
                </c:pt>
                <c:pt idx="128">
                  <c:v>10.128139534883722</c:v>
                </c:pt>
                <c:pt idx="129">
                  <c:v>10.227441860465117</c:v>
                </c:pt>
                <c:pt idx="130">
                  <c:v>10.327906976744185</c:v>
                </c:pt>
                <c:pt idx="131">
                  <c:v>10.436511627906977</c:v>
                </c:pt>
                <c:pt idx="132">
                  <c:v>10.550232558139534</c:v>
                </c:pt>
                <c:pt idx="133">
                  <c:v>10.656744186046511</c:v>
                </c:pt>
                <c:pt idx="134">
                  <c:v>10.769069767441859</c:v>
                </c:pt>
                <c:pt idx="135">
                  <c:v>10.877209302325582</c:v>
                </c:pt>
                <c:pt idx="136">
                  <c:v>10.983953488372094</c:v>
                </c:pt>
                <c:pt idx="137">
                  <c:v>11.09232558139535</c:v>
                </c:pt>
                <c:pt idx="138">
                  <c:v>11.198372093023256</c:v>
                </c:pt>
                <c:pt idx="139">
                  <c:v>11.305116279069768</c:v>
                </c:pt>
                <c:pt idx="140">
                  <c:v>11.416046511627906</c:v>
                </c:pt>
                <c:pt idx="141">
                  <c:v>11.522790697674418</c:v>
                </c:pt>
                <c:pt idx="142">
                  <c:v>11.633023255813953</c:v>
                </c:pt>
                <c:pt idx="143">
                  <c:v>11.744651162790699</c:v>
                </c:pt>
                <c:pt idx="144">
                  <c:v>11.86</c:v>
                </c:pt>
                <c:pt idx="145">
                  <c:v>11.971372093023255</c:v>
                </c:pt>
                <c:pt idx="146">
                  <c:v>12.086046511627909</c:v>
                </c:pt>
                <c:pt idx="147">
                  <c:v>12.199069767441861</c:v>
                </c:pt>
                <c:pt idx="148">
                  <c:v>12.311860465116281</c:v>
                </c:pt>
                <c:pt idx="149">
                  <c:v>12.42139534883721</c:v>
                </c:pt>
                <c:pt idx="150">
                  <c:v>12.536279069767442</c:v>
                </c:pt>
                <c:pt idx="151">
                  <c:v>12.645348837209301</c:v>
                </c:pt>
                <c:pt idx="152">
                  <c:v>12.755813953488373</c:v>
                </c:pt>
                <c:pt idx="153">
                  <c:v>12.862558139534881</c:v>
                </c:pt>
                <c:pt idx="154">
                  <c:v>12.974418604651161</c:v>
                </c:pt>
                <c:pt idx="155">
                  <c:v>13.080232558139535</c:v>
                </c:pt>
                <c:pt idx="156">
                  <c:v>13.183953488372094</c:v>
                </c:pt>
                <c:pt idx="157">
                  <c:v>13.287906976744186</c:v>
                </c:pt>
                <c:pt idx="158">
                  <c:v>13.386279069767442</c:v>
                </c:pt>
                <c:pt idx="159">
                  <c:v>13.487674418604652</c:v>
                </c:pt>
                <c:pt idx="160">
                  <c:v>13.577441860465115</c:v>
                </c:pt>
                <c:pt idx="161">
                  <c:v>13.675581395348836</c:v>
                </c:pt>
                <c:pt idx="162">
                  <c:v>13.767209302325583</c:v>
                </c:pt>
                <c:pt idx="163">
                  <c:v>13.855813953488372</c:v>
                </c:pt>
                <c:pt idx="164">
                  <c:v>13.944883720930234</c:v>
                </c:pt>
                <c:pt idx="165">
                  <c:v>14.029302325581396</c:v>
                </c:pt>
                <c:pt idx="166">
                  <c:v>14.110697674418603</c:v>
                </c:pt>
                <c:pt idx="167">
                  <c:v>14.188604651162793</c:v>
                </c:pt>
                <c:pt idx="168">
                  <c:v>14.271627906976745</c:v>
                </c:pt>
                <c:pt idx="169">
                  <c:v>14.347674418604651</c:v>
                </c:pt>
                <c:pt idx="170">
                  <c:v>14.418372093023256</c:v>
                </c:pt>
                <c:pt idx="171">
                  <c:v>14.490697674418604</c:v>
                </c:pt>
                <c:pt idx="172">
                  <c:v>14.556976744186047</c:v>
                </c:pt>
                <c:pt idx="173">
                  <c:v>14.620697674418603</c:v>
                </c:pt>
                <c:pt idx="174">
                  <c:v>14.684651162790697</c:v>
                </c:pt>
                <c:pt idx="175">
                  <c:v>14.747441860465116</c:v>
                </c:pt>
                <c:pt idx="176">
                  <c:v>14.803720930232558</c:v>
                </c:pt>
                <c:pt idx="177">
                  <c:v>14.856744186046511</c:v>
                </c:pt>
                <c:pt idx="178">
                  <c:v>14.906279069767443</c:v>
                </c:pt>
                <c:pt idx="179">
                  <c:v>14.958604651162791</c:v>
                </c:pt>
                <c:pt idx="180">
                  <c:v>15.003720930232557</c:v>
                </c:pt>
                <c:pt idx="181">
                  <c:v>15.049069767441859</c:v>
                </c:pt>
                <c:pt idx="182">
                  <c:v>15.089302325581393</c:v>
                </c:pt>
                <c:pt idx="183">
                  <c:v>15.127906976744185</c:v>
                </c:pt>
                <c:pt idx="184">
                  <c:v>15.175348837209302</c:v>
                </c:pt>
                <c:pt idx="185">
                  <c:v>15.20674418604651</c:v>
                </c:pt>
                <c:pt idx="186">
                  <c:v>15.244860465116279</c:v>
                </c:pt>
                <c:pt idx="187">
                  <c:v>15.288372093023256</c:v>
                </c:pt>
                <c:pt idx="188">
                  <c:v>15.32046511627907</c:v>
                </c:pt>
                <c:pt idx="189">
                  <c:v>15.33953488372093</c:v>
                </c:pt>
                <c:pt idx="190">
                  <c:v>15.363720930232558</c:v>
                </c:pt>
                <c:pt idx="191">
                  <c:v>15.38813953488372</c:v>
                </c:pt>
                <c:pt idx="192">
                  <c:v>15.414883720930231</c:v>
                </c:pt>
                <c:pt idx="193">
                  <c:v>15.435813953488372</c:v>
                </c:pt>
                <c:pt idx="194">
                  <c:v>15.463488372093023</c:v>
                </c:pt>
                <c:pt idx="195">
                  <c:v>15.479302325581395</c:v>
                </c:pt>
                <c:pt idx="196">
                  <c:v>15.499302325581395</c:v>
                </c:pt>
                <c:pt idx="197">
                  <c:v>15.508139534883721</c:v>
                </c:pt>
                <c:pt idx="198">
                  <c:v>15.522558139534883</c:v>
                </c:pt>
                <c:pt idx="199">
                  <c:v>15.535116279069767</c:v>
                </c:pt>
                <c:pt idx="200">
                  <c:v>15.545116279069768</c:v>
                </c:pt>
                <c:pt idx="201">
                  <c:v>15.551627906976742</c:v>
                </c:pt>
                <c:pt idx="202">
                  <c:v>15.557674418604652</c:v>
                </c:pt>
                <c:pt idx="203">
                  <c:v>15.557441860465115</c:v>
                </c:pt>
                <c:pt idx="204">
                  <c:v>15.552325581395348</c:v>
                </c:pt>
                <c:pt idx="205">
                  <c:v>15.549302325581396</c:v>
                </c:pt>
                <c:pt idx="206">
                  <c:v>15.538837209302327</c:v>
                </c:pt>
                <c:pt idx="207">
                  <c:v>15.524651162790699</c:v>
                </c:pt>
                <c:pt idx="208">
                  <c:v>15.513255813953489</c:v>
                </c:pt>
                <c:pt idx="209">
                  <c:v>15.493720930232557</c:v>
                </c:pt>
                <c:pt idx="210">
                  <c:v>15.481627906976744</c:v>
                </c:pt>
                <c:pt idx="211">
                  <c:v>15.467441860465117</c:v>
                </c:pt>
                <c:pt idx="212">
                  <c:v>15.435116279069767</c:v>
                </c:pt>
                <c:pt idx="213">
                  <c:v>15.400232558139535</c:v>
                </c:pt>
                <c:pt idx="214">
                  <c:v>15.364186046511628</c:v>
                </c:pt>
                <c:pt idx="215">
                  <c:v>15.332093023255814</c:v>
                </c:pt>
                <c:pt idx="216">
                  <c:v>15.288604651162792</c:v>
                </c:pt>
                <c:pt idx="217">
                  <c:v>15.244418604651162</c:v>
                </c:pt>
                <c:pt idx="218">
                  <c:v>15.196744186046512</c:v>
                </c:pt>
                <c:pt idx="219">
                  <c:v>15.147674418604652</c:v>
                </c:pt>
                <c:pt idx="220">
                  <c:v>15.093488372093024</c:v>
                </c:pt>
                <c:pt idx="221">
                  <c:v>15.035813953488372</c:v>
                </c:pt>
                <c:pt idx="222">
                  <c:v>14.970697674418604</c:v>
                </c:pt>
                <c:pt idx="223">
                  <c:v>14.90860465116279</c:v>
                </c:pt>
                <c:pt idx="224">
                  <c:v>14.841627906976745</c:v>
                </c:pt>
                <c:pt idx="225">
                  <c:v>14.765581395348837</c:v>
                </c:pt>
                <c:pt idx="226">
                  <c:v>14.695348837209302</c:v>
                </c:pt>
                <c:pt idx="227">
                  <c:v>14.61046511627907</c:v>
                </c:pt>
                <c:pt idx="228">
                  <c:v>14.53139534883721</c:v>
                </c:pt>
                <c:pt idx="229">
                  <c:v>14.447906976744187</c:v>
                </c:pt>
                <c:pt idx="230">
                  <c:v>14.359302325581398</c:v>
                </c:pt>
                <c:pt idx="231">
                  <c:v>14.271162790697675</c:v>
                </c:pt>
                <c:pt idx="232">
                  <c:v>14.179976744186046</c:v>
                </c:pt>
                <c:pt idx="233">
                  <c:v>14.08906976744186</c:v>
                </c:pt>
                <c:pt idx="234">
                  <c:v>13.988837209302327</c:v>
                </c:pt>
                <c:pt idx="235">
                  <c:v>13.898837209302325</c:v>
                </c:pt>
                <c:pt idx="236">
                  <c:v>13.804883720930231</c:v>
                </c:pt>
                <c:pt idx="237">
                  <c:v>13.709069767441859</c:v>
                </c:pt>
                <c:pt idx="238">
                  <c:v>13.605116279069767</c:v>
                </c:pt>
                <c:pt idx="239">
                  <c:v>13.502558139534882</c:v>
                </c:pt>
                <c:pt idx="240">
                  <c:v>13.398837209302327</c:v>
                </c:pt>
                <c:pt idx="241">
                  <c:v>13.28767441860465</c:v>
                </c:pt>
                <c:pt idx="242">
                  <c:v>13.183488372093024</c:v>
                </c:pt>
                <c:pt idx="243">
                  <c:v>13.068139534883722</c:v>
                </c:pt>
                <c:pt idx="244">
                  <c:v>12.956511627906977</c:v>
                </c:pt>
                <c:pt idx="245">
                  <c:v>12.843255813953487</c:v>
                </c:pt>
                <c:pt idx="246">
                  <c:v>12.724186046511626</c:v>
                </c:pt>
                <c:pt idx="247">
                  <c:v>12.608837209302324</c:v>
                </c:pt>
                <c:pt idx="248">
                  <c:v>12.487906976744185</c:v>
                </c:pt>
                <c:pt idx="249">
                  <c:v>12.366255813953488</c:v>
                </c:pt>
                <c:pt idx="250">
                  <c:v>12.239302325581395</c:v>
                </c:pt>
                <c:pt idx="251">
                  <c:v>12.116511627906975</c:v>
                </c:pt>
                <c:pt idx="252">
                  <c:v>11.991162790697674</c:v>
                </c:pt>
                <c:pt idx="253">
                  <c:v>11.865581395348839</c:v>
                </c:pt>
                <c:pt idx="254">
                  <c:v>11.734186046511626</c:v>
                </c:pt>
                <c:pt idx="255">
                  <c:v>11.609069767441861</c:v>
                </c:pt>
                <c:pt idx="256">
                  <c:v>11.471860465116279</c:v>
                </c:pt>
                <c:pt idx="257">
                  <c:v>11.33860465116279</c:v>
                </c:pt>
                <c:pt idx="258">
                  <c:v>11.203023255813953</c:v>
                </c:pt>
                <c:pt idx="259">
                  <c:v>11.065581395348838</c:v>
                </c:pt>
                <c:pt idx="260">
                  <c:v>10.926046511627908</c:v>
                </c:pt>
                <c:pt idx="261">
                  <c:v>10.790000000000001</c:v>
                </c:pt>
                <c:pt idx="262">
                  <c:v>10.64953488372093</c:v>
                </c:pt>
                <c:pt idx="263">
                  <c:v>10.512093023255813</c:v>
                </c:pt>
                <c:pt idx="264">
                  <c:v>10.373023255813953</c:v>
                </c:pt>
                <c:pt idx="265">
                  <c:v>10.22860465116279</c:v>
                </c:pt>
                <c:pt idx="266">
                  <c:v>10.095813953488372</c:v>
                </c:pt>
                <c:pt idx="267">
                  <c:v>9.9532558139534864</c:v>
                </c:pt>
                <c:pt idx="268">
                  <c:v>9.8125581395348842</c:v>
                </c:pt>
                <c:pt idx="269">
                  <c:v>9.6732558139534888</c:v>
                </c:pt>
                <c:pt idx="270">
                  <c:v>9.5353488372093018</c:v>
                </c:pt>
                <c:pt idx="271">
                  <c:v>9.3962790697674414</c:v>
                </c:pt>
                <c:pt idx="272">
                  <c:v>9.2572093023255828</c:v>
                </c:pt>
                <c:pt idx="273">
                  <c:v>9.1220930232558128</c:v>
                </c:pt>
                <c:pt idx="274">
                  <c:v>8.9872093023255815</c:v>
                </c:pt>
                <c:pt idx="275">
                  <c:v>8.8555813953488371</c:v>
                </c:pt>
                <c:pt idx="276">
                  <c:v>8.7295348837209303</c:v>
                </c:pt>
                <c:pt idx="277">
                  <c:v>8.6058139534883722</c:v>
                </c:pt>
                <c:pt idx="278">
                  <c:v>8.481627906976744</c:v>
                </c:pt>
                <c:pt idx="279">
                  <c:v>8.3665116279069771</c:v>
                </c:pt>
                <c:pt idx="280">
                  <c:v>8.2581395348837212</c:v>
                </c:pt>
                <c:pt idx="281">
                  <c:v>8.1502325581395354</c:v>
                </c:pt>
                <c:pt idx="282">
                  <c:v>8.0479069767441853</c:v>
                </c:pt>
                <c:pt idx="283">
                  <c:v>7.9539534883720924</c:v>
                </c:pt>
                <c:pt idx="284">
                  <c:v>7.869302325581395</c:v>
                </c:pt>
                <c:pt idx="285">
                  <c:v>7.797209302325582</c:v>
                </c:pt>
                <c:pt idx="286">
                  <c:v>7.7372093023255815</c:v>
                </c:pt>
                <c:pt idx="287">
                  <c:v>7.6934883720930234</c:v>
                </c:pt>
                <c:pt idx="288">
                  <c:v>7.6595348837209292</c:v>
                </c:pt>
                <c:pt idx="289">
                  <c:v>7.6286046511627905</c:v>
                </c:pt>
                <c:pt idx="290">
                  <c:v>7.6183720930232557</c:v>
                </c:pt>
                <c:pt idx="291">
                  <c:v>7.6197674418604651</c:v>
                </c:pt>
                <c:pt idx="292">
                  <c:v>7.6383720930232561</c:v>
                </c:pt>
                <c:pt idx="293">
                  <c:v>7.6660465116279068</c:v>
                </c:pt>
                <c:pt idx="294">
                  <c:v>7.7074418604651154</c:v>
                </c:pt>
                <c:pt idx="295">
                  <c:v>7.7632558139534886</c:v>
                </c:pt>
                <c:pt idx="296">
                  <c:v>7.8299999999999992</c:v>
                </c:pt>
                <c:pt idx="297">
                  <c:v>7.8993023255813961</c:v>
                </c:pt>
                <c:pt idx="298">
                  <c:v>7.9834883720930234</c:v>
                </c:pt>
                <c:pt idx="299">
                  <c:v>8.0681395348837217</c:v>
                </c:pt>
                <c:pt idx="300">
                  <c:v>8.1611627906976754</c:v>
                </c:pt>
                <c:pt idx="301">
                  <c:v>8.2627906976744185</c:v>
                </c:pt>
                <c:pt idx="302">
                  <c:v>8.3539534883720918</c:v>
                </c:pt>
                <c:pt idx="303">
                  <c:v>8.4416279069767448</c:v>
                </c:pt>
                <c:pt idx="304">
                  <c:v>8.5276744186046507</c:v>
                </c:pt>
                <c:pt idx="305">
                  <c:v>8.6034883720930235</c:v>
                </c:pt>
                <c:pt idx="306">
                  <c:v>8.6653488372093026</c:v>
                </c:pt>
                <c:pt idx="307">
                  <c:v>8.7213953488372109</c:v>
                </c:pt>
                <c:pt idx="308">
                  <c:v>8.7625581395348835</c:v>
                </c:pt>
                <c:pt idx="309">
                  <c:v>8.7825581395348831</c:v>
                </c:pt>
                <c:pt idx="310">
                  <c:v>8.7837209302325583</c:v>
                </c:pt>
                <c:pt idx="311">
                  <c:v>8.7767441860465123</c:v>
                </c:pt>
                <c:pt idx="312">
                  <c:v>8.7416279069767437</c:v>
                </c:pt>
                <c:pt idx="313">
                  <c:v>8.6979069767441857</c:v>
                </c:pt>
                <c:pt idx="314">
                  <c:v>8.6355813953488365</c:v>
                </c:pt>
                <c:pt idx="315">
                  <c:v>8.5518604651162793</c:v>
                </c:pt>
                <c:pt idx="316">
                  <c:v>8.459767441860464</c:v>
                </c:pt>
                <c:pt idx="317">
                  <c:v>8.3420930232558135</c:v>
                </c:pt>
                <c:pt idx="318">
                  <c:v>8.2141860465116281</c:v>
                </c:pt>
                <c:pt idx="319">
                  <c:v>8.07953488372093</c:v>
                </c:pt>
                <c:pt idx="320">
                  <c:v>7.9330232558139526</c:v>
                </c:pt>
                <c:pt idx="321">
                  <c:v>7.7844186046511634</c:v>
                </c:pt>
                <c:pt idx="322">
                  <c:v>7.6265116279069769</c:v>
                </c:pt>
                <c:pt idx="323">
                  <c:v>7.47</c:v>
                </c:pt>
                <c:pt idx="324">
                  <c:v>7.3083720930232552</c:v>
                </c:pt>
                <c:pt idx="325">
                  <c:v>7.1486046511627901</c:v>
                </c:pt>
                <c:pt idx="326">
                  <c:v>6.9969767441860471</c:v>
                </c:pt>
                <c:pt idx="327">
                  <c:v>6.843720930232557</c:v>
                </c:pt>
                <c:pt idx="328">
                  <c:v>6.7039534883720933</c:v>
                </c:pt>
                <c:pt idx="329">
                  <c:v>6.5658139534883722</c:v>
                </c:pt>
                <c:pt idx="330">
                  <c:v>6.4416279069767448</c:v>
                </c:pt>
                <c:pt idx="331">
                  <c:v>6.3299999999999992</c:v>
                </c:pt>
                <c:pt idx="332">
                  <c:v>6.2206976744186049</c:v>
                </c:pt>
                <c:pt idx="333">
                  <c:v>6.1230232558139539</c:v>
                </c:pt>
                <c:pt idx="334">
                  <c:v>6.0346511627906976</c:v>
                </c:pt>
                <c:pt idx="335">
                  <c:v>5.9488372093023267</c:v>
                </c:pt>
                <c:pt idx="336">
                  <c:v>5.8720930232558137</c:v>
                </c:pt>
                <c:pt idx="337">
                  <c:v>5.7988372093023255</c:v>
                </c:pt>
                <c:pt idx="338">
                  <c:v>5.7269767441860466</c:v>
                </c:pt>
                <c:pt idx="339">
                  <c:v>5.6690697674418598</c:v>
                </c:pt>
                <c:pt idx="340">
                  <c:v>5.6030232558139534</c:v>
                </c:pt>
                <c:pt idx="341">
                  <c:v>5.5423255813953487</c:v>
                </c:pt>
                <c:pt idx="342">
                  <c:v>5.4795348837209303</c:v>
                </c:pt>
                <c:pt idx="343">
                  <c:v>5.4116279069767437</c:v>
                </c:pt>
                <c:pt idx="344">
                  <c:v>5.3409302325581391</c:v>
                </c:pt>
                <c:pt idx="345">
                  <c:v>5.2644186046511621</c:v>
                </c:pt>
                <c:pt idx="346">
                  <c:v>5.1827906976744194</c:v>
                </c:pt>
                <c:pt idx="347">
                  <c:v>5.0993023255813954</c:v>
                </c:pt>
                <c:pt idx="348">
                  <c:v>5.0127906976744177</c:v>
                </c:pt>
                <c:pt idx="349">
                  <c:v>4.9176744186046513</c:v>
                </c:pt>
                <c:pt idx="350">
                  <c:v>4.822558139534884</c:v>
                </c:pt>
                <c:pt idx="351">
                  <c:v>4.720930232558139</c:v>
                </c:pt>
                <c:pt idx="352">
                  <c:v>4.6213953488372095</c:v>
                </c:pt>
                <c:pt idx="353">
                  <c:v>4.5193023255813953</c:v>
                </c:pt>
                <c:pt idx="354">
                  <c:v>4.4160465116279068</c:v>
                </c:pt>
                <c:pt idx="355">
                  <c:v>4.3041860465116279</c:v>
                </c:pt>
                <c:pt idx="356">
                  <c:v>4.1967441860465113</c:v>
                </c:pt>
                <c:pt idx="357">
                  <c:v>4.0893023255813947</c:v>
                </c:pt>
                <c:pt idx="358">
                  <c:v>3.9844186046511627</c:v>
                </c:pt>
                <c:pt idx="359">
                  <c:v>3.8779069767441863</c:v>
                </c:pt>
                <c:pt idx="360">
                  <c:v>3.7846511627906976</c:v>
                </c:pt>
                <c:pt idx="361">
                  <c:v>3.6951162790697674</c:v>
                </c:pt>
                <c:pt idx="362">
                  <c:v>3.6062790697674423</c:v>
                </c:pt>
                <c:pt idx="363">
                  <c:v>3.5197674418604654</c:v>
                </c:pt>
                <c:pt idx="364">
                  <c:v>3.4416279069767444</c:v>
                </c:pt>
                <c:pt idx="365">
                  <c:v>3.3616279069767443</c:v>
                </c:pt>
                <c:pt idx="366">
                  <c:v>3.286046511627907</c:v>
                </c:pt>
                <c:pt idx="367">
                  <c:v>3.2127906976744183</c:v>
                </c:pt>
                <c:pt idx="368">
                  <c:v>3.1453488372093026</c:v>
                </c:pt>
                <c:pt idx="369">
                  <c:v>3.081627906976744</c:v>
                </c:pt>
                <c:pt idx="370">
                  <c:v>3.0209302325581393</c:v>
                </c:pt>
                <c:pt idx="371">
                  <c:v>2.9613953488372093</c:v>
                </c:pt>
                <c:pt idx="372">
                  <c:v>2.9069767441860463</c:v>
                </c:pt>
                <c:pt idx="373">
                  <c:v>2.85</c:v>
                </c:pt>
                <c:pt idx="374">
                  <c:v>2.7990697674418601</c:v>
                </c:pt>
                <c:pt idx="375">
                  <c:v>2.7539534883720931</c:v>
                </c:pt>
                <c:pt idx="376">
                  <c:v>2.7069767441860462</c:v>
                </c:pt>
                <c:pt idx="377">
                  <c:v>2.6618604651162792</c:v>
                </c:pt>
                <c:pt idx="378">
                  <c:v>2.62</c:v>
                </c:pt>
                <c:pt idx="379">
                  <c:v>2.6051162790697671</c:v>
                </c:pt>
                <c:pt idx="380">
                  <c:v>2.5711627906976746</c:v>
                </c:pt>
                <c:pt idx="381">
                  <c:v>2.5453488372093025</c:v>
                </c:pt>
                <c:pt idx="382">
                  <c:v>2.5246511627906978</c:v>
                </c:pt>
                <c:pt idx="383">
                  <c:v>2.5146511627906976</c:v>
                </c:pt>
                <c:pt idx="384">
                  <c:v>2.5146511627906976</c:v>
                </c:pt>
                <c:pt idx="385">
                  <c:v>2.523255813953488</c:v>
                </c:pt>
                <c:pt idx="386">
                  <c:v>2.54</c:v>
                </c:pt>
                <c:pt idx="387">
                  <c:v>2.5739534883720929</c:v>
                </c:pt>
                <c:pt idx="388">
                  <c:v>2.6148837209302322</c:v>
                </c:pt>
                <c:pt idx="389">
                  <c:v>2.6760465116279071</c:v>
                </c:pt>
                <c:pt idx="390">
                  <c:v>2.7418604651162792</c:v>
                </c:pt>
                <c:pt idx="391">
                  <c:v>2.8237209302325583</c:v>
                </c:pt>
                <c:pt idx="392">
                  <c:v>2.9153488372093022</c:v>
                </c:pt>
                <c:pt idx="393">
                  <c:v>3.023488372093023</c:v>
                </c:pt>
                <c:pt idx="394">
                  <c:v>3.1281395348837204</c:v>
                </c:pt>
                <c:pt idx="395">
                  <c:v>3.2432558139534882</c:v>
                </c:pt>
                <c:pt idx="396">
                  <c:v>3.3581395348837209</c:v>
                </c:pt>
                <c:pt idx="397">
                  <c:v>3.47</c:v>
                </c:pt>
                <c:pt idx="398">
                  <c:v>3.5818604651162786</c:v>
                </c:pt>
                <c:pt idx="399">
                  <c:v>3.6890697674418602</c:v>
                </c:pt>
                <c:pt idx="400">
                  <c:v>3.789767441860465</c:v>
                </c:pt>
              </c:numCache>
            </c:numRef>
          </c:yVal>
          <c:smooth val="1"/>
        </c:ser>
        <c:dLbls>
          <c:showLegendKey val="0"/>
          <c:showVal val="0"/>
          <c:showCatName val="0"/>
          <c:showSerName val="0"/>
          <c:showPercent val="0"/>
          <c:showBubbleSize val="0"/>
        </c:dLbls>
        <c:axId val="132904064"/>
        <c:axId val="132905984"/>
      </c:scatterChart>
      <c:valAx>
        <c:axId val="132904064"/>
        <c:scaling>
          <c:orientation val="minMax"/>
          <c:max val="800"/>
          <c:min val="400"/>
        </c:scaling>
        <c:delete val="0"/>
        <c:axPos val="b"/>
        <c:title>
          <c:tx>
            <c:rich>
              <a:bodyPr/>
              <a:lstStyle/>
              <a:p>
                <a:pPr>
                  <a:defRPr/>
                </a:pPr>
                <a:r>
                  <a:rPr lang="fr-FR">
                    <a:latin typeface="Symbol" pitchFamily="18" charset="2"/>
                  </a:rPr>
                  <a:t>l</a:t>
                </a:r>
                <a:r>
                  <a:rPr lang="fr-FR"/>
                  <a:t> \ nm</a:t>
                </a:r>
              </a:p>
            </c:rich>
          </c:tx>
          <c:overlay val="0"/>
        </c:title>
        <c:numFmt formatCode="General" sourceLinked="1"/>
        <c:majorTickMark val="out"/>
        <c:minorTickMark val="none"/>
        <c:tickLblPos val="low"/>
        <c:crossAx val="132905984"/>
        <c:crosses val="autoZero"/>
        <c:crossBetween val="midCat"/>
      </c:valAx>
      <c:valAx>
        <c:axId val="132905984"/>
        <c:scaling>
          <c:orientation val="minMax"/>
          <c:min val="0"/>
        </c:scaling>
        <c:delete val="0"/>
        <c:axPos val="l"/>
        <c:majorGridlines>
          <c:spPr>
            <a:ln>
              <a:noFill/>
            </a:ln>
          </c:spPr>
        </c:majorGridlines>
        <c:title>
          <c:tx>
            <c:rich>
              <a:bodyPr rot="-5400000" vert="horz"/>
              <a:lstStyle/>
              <a:p>
                <a:pPr>
                  <a:defRPr/>
                </a:pPr>
                <a:r>
                  <a:rPr lang="fr-FR" baseline="0">
                    <a:latin typeface="Symbol" pitchFamily="18" charset="2"/>
                  </a:rPr>
                  <a:t>e </a:t>
                </a:r>
                <a:r>
                  <a:rPr lang="fr-FR" baseline="0"/>
                  <a:t>\ 10</a:t>
                </a:r>
                <a:r>
                  <a:rPr lang="fr-FR" baseline="30000"/>
                  <a:t>3</a:t>
                </a:r>
                <a:r>
                  <a:rPr lang="fr-FR" baseline="0"/>
                  <a:t> M</a:t>
                </a:r>
                <a:r>
                  <a:rPr lang="fr-FR" baseline="30000"/>
                  <a:t>-1. </a:t>
                </a:r>
                <a:r>
                  <a:rPr lang="fr-FR" baseline="0"/>
                  <a:t>cm</a:t>
                </a:r>
                <a:r>
                  <a:rPr lang="fr-FR" baseline="30000"/>
                  <a:t>-1</a:t>
                </a:r>
              </a:p>
            </c:rich>
          </c:tx>
          <c:layout>
            <c:manualLayout>
              <c:xMode val="edge"/>
              <c:yMode val="edge"/>
              <c:x val="2.914390356963098E-2"/>
              <c:y val="0.25476707164181794"/>
            </c:manualLayout>
          </c:layout>
          <c:overlay val="0"/>
        </c:title>
        <c:numFmt formatCode="General" sourceLinked="1"/>
        <c:majorTickMark val="out"/>
        <c:minorTickMark val="none"/>
        <c:tickLblPos val="nextTo"/>
        <c:crossAx val="132904064"/>
        <c:crosses val="autoZero"/>
        <c:crossBetween val="midCat"/>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2"/>
          <c:order val="0"/>
          <c:tx>
            <c:v>11</c:v>
          </c:tx>
          <c:spPr>
            <a:ln w="19050" cap="rnd">
              <a:solidFill>
                <a:schemeClr val="accent3"/>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'FLG102'!$I$1:$I$201</c:f>
              <c:numCache>
                <c:formatCode>General</c:formatCode>
                <c:ptCount val="201"/>
                <c:pt idx="0">
                  <c:v>1.1212185318383753E-2</c:v>
                </c:pt>
                <c:pt idx="1">
                  <c:v>1.1000634651999153E-2</c:v>
                </c:pt>
                <c:pt idx="2">
                  <c:v>1.0577533319229955E-2</c:v>
                </c:pt>
                <c:pt idx="3">
                  <c:v>1.1212185318383753E-2</c:v>
                </c:pt>
                <c:pt idx="4">
                  <c:v>1.1846837317537551E-2</c:v>
                </c:pt>
                <c:pt idx="5">
                  <c:v>1.2058387983922149E-2</c:v>
                </c:pt>
                <c:pt idx="6">
                  <c:v>1.2904590649460547E-2</c:v>
                </c:pt>
                <c:pt idx="7">
                  <c:v>1.3750793314998941E-2</c:v>
                </c:pt>
                <c:pt idx="8">
                  <c:v>1.4173894647768141E-2</c:v>
                </c:pt>
                <c:pt idx="9">
                  <c:v>1.5020097313306538E-2</c:v>
                </c:pt>
                <c:pt idx="10">
                  <c:v>1.5866299978844933E-2</c:v>
                </c:pt>
                <c:pt idx="11">
                  <c:v>1.6077850645229531E-2</c:v>
                </c:pt>
                <c:pt idx="12">
                  <c:v>1.650095197799873E-2</c:v>
                </c:pt>
                <c:pt idx="13">
                  <c:v>1.650095197799873E-2</c:v>
                </c:pt>
                <c:pt idx="14">
                  <c:v>1.734715464353713E-2</c:v>
                </c:pt>
                <c:pt idx="15">
                  <c:v>1.8193357309075522E-2</c:v>
                </c:pt>
                <c:pt idx="16">
                  <c:v>1.9039559974613918E-2</c:v>
                </c:pt>
                <c:pt idx="17">
                  <c:v>1.9462661307383118E-2</c:v>
                </c:pt>
                <c:pt idx="18">
                  <c:v>1.9039559974613918E-2</c:v>
                </c:pt>
                <c:pt idx="19">
                  <c:v>1.9462661307383118E-2</c:v>
                </c:pt>
                <c:pt idx="20">
                  <c:v>1.925111064099852E-2</c:v>
                </c:pt>
                <c:pt idx="21">
                  <c:v>1.8616458641844722E-2</c:v>
                </c:pt>
                <c:pt idx="22">
                  <c:v>1.925111064099852E-2</c:v>
                </c:pt>
                <c:pt idx="23">
                  <c:v>1.9885762640152318E-2</c:v>
                </c:pt>
                <c:pt idx="24">
                  <c:v>2.0097313306536916E-2</c:v>
                </c:pt>
                <c:pt idx="25">
                  <c:v>2.0520414639306116E-2</c:v>
                </c:pt>
                <c:pt idx="26">
                  <c:v>2.1366617304844508E-2</c:v>
                </c:pt>
                <c:pt idx="27">
                  <c:v>2.157816797122911E-2</c:v>
                </c:pt>
                <c:pt idx="28">
                  <c:v>2.2001269303998306E-2</c:v>
                </c:pt>
                <c:pt idx="29">
                  <c:v>2.3270573302305902E-2</c:v>
                </c:pt>
                <c:pt idx="30">
                  <c:v>2.4328326634228896E-2</c:v>
                </c:pt>
                <c:pt idx="31">
                  <c:v>2.5809181298921093E-2</c:v>
                </c:pt>
                <c:pt idx="32">
                  <c:v>2.7078485297228685E-2</c:v>
                </c:pt>
                <c:pt idx="33">
                  <c:v>2.7713137296382483E-2</c:v>
                </c:pt>
                <c:pt idx="34">
                  <c:v>2.8982441294690079E-2</c:v>
                </c:pt>
                <c:pt idx="35">
                  <c:v>3.0040194626613077E-2</c:v>
                </c:pt>
                <c:pt idx="36">
                  <c:v>3.1097947958536067E-2</c:v>
                </c:pt>
                <c:pt idx="37">
                  <c:v>3.2790353289612863E-2</c:v>
                </c:pt>
                <c:pt idx="38">
                  <c:v>3.5117410619843449E-2</c:v>
                </c:pt>
                <c:pt idx="39">
                  <c:v>3.8079119949227837E-2</c:v>
                </c:pt>
                <c:pt idx="40">
                  <c:v>4.1040829278612231E-2</c:v>
                </c:pt>
                <c:pt idx="41">
                  <c:v>4.4002538607996612E-2</c:v>
                </c:pt>
                <c:pt idx="42">
                  <c:v>4.7598899936534794E-2</c:v>
                </c:pt>
                <c:pt idx="43">
                  <c:v>5.1406811931457581E-2</c:v>
                </c:pt>
                <c:pt idx="44">
                  <c:v>5.6060926591918761E-2</c:v>
                </c:pt>
                <c:pt idx="45">
                  <c:v>6.1349693251533742E-2</c:v>
                </c:pt>
                <c:pt idx="46">
                  <c:v>6.6426909244764118E-2</c:v>
                </c:pt>
                <c:pt idx="47">
                  <c:v>7.2138777237148288E-2</c:v>
                </c:pt>
                <c:pt idx="48">
                  <c:v>7.8696847895070865E-2</c:v>
                </c:pt>
                <c:pt idx="49">
                  <c:v>8.5043367886608837E-2</c:v>
                </c:pt>
                <c:pt idx="50">
                  <c:v>9.2236090543685215E-2</c:v>
                </c:pt>
                <c:pt idx="51">
                  <c:v>0.10006346519991538</c:v>
                </c:pt>
                <c:pt idx="52">
                  <c:v>0.10852549185529933</c:v>
                </c:pt>
                <c:pt idx="53">
                  <c:v>0.1171990691770679</c:v>
                </c:pt>
                <c:pt idx="54">
                  <c:v>0.12629574783160569</c:v>
                </c:pt>
                <c:pt idx="55">
                  <c:v>0.13645017981806642</c:v>
                </c:pt>
                <c:pt idx="56">
                  <c:v>0.14745081447006558</c:v>
                </c:pt>
                <c:pt idx="57">
                  <c:v>0.15887455045483392</c:v>
                </c:pt>
                <c:pt idx="58">
                  <c:v>0.17135603977152528</c:v>
                </c:pt>
                <c:pt idx="59">
                  <c:v>0.18404907975460122</c:v>
                </c:pt>
                <c:pt idx="60">
                  <c:v>0.19653056907129257</c:v>
                </c:pt>
                <c:pt idx="61">
                  <c:v>0.21049291305267612</c:v>
                </c:pt>
                <c:pt idx="62">
                  <c:v>0.22466680770044425</c:v>
                </c:pt>
                <c:pt idx="63">
                  <c:v>0.23841760101544318</c:v>
                </c:pt>
                <c:pt idx="64">
                  <c:v>0.25216839433044214</c:v>
                </c:pt>
                <c:pt idx="65">
                  <c:v>0.26528453564628729</c:v>
                </c:pt>
                <c:pt idx="66">
                  <c:v>0.27713137296382484</c:v>
                </c:pt>
                <c:pt idx="67">
                  <c:v>0.28855510894859315</c:v>
                </c:pt>
                <c:pt idx="68">
                  <c:v>0.29913264226782316</c:v>
                </c:pt>
                <c:pt idx="69">
                  <c:v>0.3090755235878993</c:v>
                </c:pt>
                <c:pt idx="70">
                  <c:v>0.31880685424159083</c:v>
                </c:pt>
                <c:pt idx="71">
                  <c:v>0.32853818489528241</c:v>
                </c:pt>
                <c:pt idx="72">
                  <c:v>0.33763486354982014</c:v>
                </c:pt>
                <c:pt idx="73">
                  <c:v>0.34546223820605032</c:v>
                </c:pt>
                <c:pt idx="74">
                  <c:v>0.35350116352866512</c:v>
                </c:pt>
                <c:pt idx="75">
                  <c:v>0.3619631901840491</c:v>
                </c:pt>
                <c:pt idx="76">
                  <c:v>0.37084831817220226</c:v>
                </c:pt>
                <c:pt idx="77">
                  <c:v>0.38015654749312461</c:v>
                </c:pt>
                <c:pt idx="78">
                  <c:v>0.38967632748043157</c:v>
                </c:pt>
                <c:pt idx="79">
                  <c:v>0.39961920880050772</c:v>
                </c:pt>
                <c:pt idx="80">
                  <c:v>0.41040829278612229</c:v>
                </c:pt>
                <c:pt idx="81">
                  <c:v>0.4211973767717368</c:v>
                </c:pt>
                <c:pt idx="82">
                  <c:v>0.43346731542204359</c:v>
                </c:pt>
                <c:pt idx="83">
                  <c:v>0.4474296594034271</c:v>
                </c:pt>
                <c:pt idx="84">
                  <c:v>0.46075735138565682</c:v>
                </c:pt>
                <c:pt idx="85">
                  <c:v>0.47556589803257882</c:v>
                </c:pt>
                <c:pt idx="86">
                  <c:v>0.49248995134334672</c:v>
                </c:pt>
                <c:pt idx="87">
                  <c:v>0.51047175798603761</c:v>
                </c:pt>
                <c:pt idx="88">
                  <c:v>0.5303575206261899</c:v>
                </c:pt>
                <c:pt idx="89">
                  <c:v>0.55108948593188067</c:v>
                </c:pt>
                <c:pt idx="90">
                  <c:v>0.5720330019039559</c:v>
                </c:pt>
                <c:pt idx="91">
                  <c:v>0.59276496720964666</c:v>
                </c:pt>
                <c:pt idx="92">
                  <c:v>0.61349693251533732</c:v>
                </c:pt>
                <c:pt idx="93">
                  <c:v>0.63444044848741277</c:v>
                </c:pt>
                <c:pt idx="94">
                  <c:v>0.65453776179394962</c:v>
                </c:pt>
                <c:pt idx="95">
                  <c:v>0.67336577110217899</c:v>
                </c:pt>
                <c:pt idx="96">
                  <c:v>0.69007827374656228</c:v>
                </c:pt>
                <c:pt idx="97">
                  <c:v>0.70552147239263807</c:v>
                </c:pt>
                <c:pt idx="98">
                  <c:v>0.72075312037232919</c:v>
                </c:pt>
                <c:pt idx="99">
                  <c:v>0.7340808123545588</c:v>
                </c:pt>
                <c:pt idx="100">
                  <c:v>0.74550454833932722</c:v>
                </c:pt>
                <c:pt idx="101">
                  <c:v>0.75587053099217261</c:v>
                </c:pt>
                <c:pt idx="102">
                  <c:v>0.76560186164586419</c:v>
                </c:pt>
                <c:pt idx="103">
                  <c:v>0.77385233763486361</c:v>
                </c:pt>
                <c:pt idx="104">
                  <c:v>0.78167971229109368</c:v>
                </c:pt>
                <c:pt idx="105">
                  <c:v>0.78866088428178549</c:v>
                </c:pt>
                <c:pt idx="106">
                  <c:v>0.79585360693886176</c:v>
                </c:pt>
                <c:pt idx="107">
                  <c:v>0.80410408292786117</c:v>
                </c:pt>
                <c:pt idx="108">
                  <c:v>0.81214300825047603</c:v>
                </c:pt>
                <c:pt idx="109">
                  <c:v>0.82039348423947533</c:v>
                </c:pt>
                <c:pt idx="110">
                  <c:v>0.83012481489316692</c:v>
                </c:pt>
                <c:pt idx="111">
                  <c:v>0.8411254495451661</c:v>
                </c:pt>
                <c:pt idx="112">
                  <c:v>0.85318383752908822</c:v>
                </c:pt>
                <c:pt idx="113">
                  <c:v>0.86629997884493326</c:v>
                </c:pt>
                <c:pt idx="114">
                  <c:v>0.88026232282631689</c:v>
                </c:pt>
                <c:pt idx="115">
                  <c:v>0.89464776814046965</c:v>
                </c:pt>
                <c:pt idx="116">
                  <c:v>0.90945631478739153</c:v>
                </c:pt>
                <c:pt idx="117">
                  <c:v>0.92405331076792896</c:v>
                </c:pt>
                <c:pt idx="118">
                  <c:v>0.937169452083774</c:v>
                </c:pt>
                <c:pt idx="119">
                  <c:v>0.94986249206685003</c:v>
                </c:pt>
                <c:pt idx="120">
                  <c:v>0.96192088005077214</c:v>
                </c:pt>
                <c:pt idx="121">
                  <c:v>0.97334461603554057</c:v>
                </c:pt>
                <c:pt idx="122">
                  <c:v>0.98222974402369367</c:v>
                </c:pt>
                <c:pt idx="123">
                  <c:v>0.98899936534800093</c:v>
                </c:pt>
                <c:pt idx="124">
                  <c:v>0.99471123334038503</c:v>
                </c:pt>
                <c:pt idx="125">
                  <c:v>0.99851914533530772</c:v>
                </c:pt>
                <c:pt idx="126">
                  <c:v>1</c:v>
                </c:pt>
                <c:pt idx="127">
                  <c:v>1</c:v>
                </c:pt>
                <c:pt idx="128">
                  <c:v>0.99957689866723076</c:v>
                </c:pt>
                <c:pt idx="129">
                  <c:v>0.99788449333615403</c:v>
                </c:pt>
                <c:pt idx="130">
                  <c:v>0.99555743600592339</c:v>
                </c:pt>
                <c:pt idx="131">
                  <c:v>0.99344192934207742</c:v>
                </c:pt>
                <c:pt idx="132">
                  <c:v>0.98942246668077005</c:v>
                </c:pt>
                <c:pt idx="133">
                  <c:v>0.98624920668500105</c:v>
                </c:pt>
                <c:pt idx="134">
                  <c:v>0.98540300401946268</c:v>
                </c:pt>
                <c:pt idx="135">
                  <c:v>0.98561455468584724</c:v>
                </c:pt>
                <c:pt idx="136">
                  <c:v>0.98624920668500105</c:v>
                </c:pt>
                <c:pt idx="137">
                  <c:v>0.98582610535223192</c:v>
                </c:pt>
                <c:pt idx="138">
                  <c:v>0.98519145335307801</c:v>
                </c:pt>
                <c:pt idx="139">
                  <c:v>0.98476835202030888</c:v>
                </c:pt>
                <c:pt idx="140">
                  <c:v>0.98349904802200117</c:v>
                </c:pt>
                <c:pt idx="141">
                  <c:v>0.9801142373598476</c:v>
                </c:pt>
                <c:pt idx="142">
                  <c:v>0.97588322403215566</c:v>
                </c:pt>
                <c:pt idx="143">
                  <c:v>0.97292151470277122</c:v>
                </c:pt>
                <c:pt idx="144">
                  <c:v>0.96763274804315624</c:v>
                </c:pt>
                <c:pt idx="145">
                  <c:v>0.96022847471969541</c:v>
                </c:pt>
                <c:pt idx="146">
                  <c:v>0.95303575206261903</c:v>
                </c:pt>
                <c:pt idx="147">
                  <c:v>0.94478527607361962</c:v>
                </c:pt>
                <c:pt idx="148">
                  <c:v>0.93611169875185107</c:v>
                </c:pt>
                <c:pt idx="149">
                  <c:v>0.92616881743177493</c:v>
                </c:pt>
                <c:pt idx="150">
                  <c:v>0.91389887878146814</c:v>
                </c:pt>
                <c:pt idx="151">
                  <c:v>0.90205204146393059</c:v>
                </c:pt>
                <c:pt idx="152">
                  <c:v>0.89020520414639304</c:v>
                </c:pt>
                <c:pt idx="153">
                  <c:v>0.87708906283054799</c:v>
                </c:pt>
                <c:pt idx="154">
                  <c:v>0.86503067484662577</c:v>
                </c:pt>
                <c:pt idx="155">
                  <c:v>0.85318383752908822</c:v>
                </c:pt>
                <c:pt idx="156">
                  <c:v>0.84006769621324306</c:v>
                </c:pt>
                <c:pt idx="157">
                  <c:v>0.82504759889993651</c:v>
                </c:pt>
                <c:pt idx="158">
                  <c:v>0.81087370425216831</c:v>
                </c:pt>
                <c:pt idx="159">
                  <c:v>0.79775756293632316</c:v>
                </c:pt>
                <c:pt idx="160">
                  <c:v>0.78379521895493964</c:v>
                </c:pt>
                <c:pt idx="161">
                  <c:v>0.76898667230801776</c:v>
                </c:pt>
                <c:pt idx="162">
                  <c:v>0.75333192299555751</c:v>
                </c:pt>
                <c:pt idx="163">
                  <c:v>0.73704252168394324</c:v>
                </c:pt>
                <c:pt idx="164">
                  <c:v>0.72159932303786756</c:v>
                </c:pt>
                <c:pt idx="165">
                  <c:v>0.70700232705733024</c:v>
                </c:pt>
                <c:pt idx="166">
                  <c:v>0.69282843240956216</c:v>
                </c:pt>
                <c:pt idx="167">
                  <c:v>0.67950074042733233</c:v>
                </c:pt>
                <c:pt idx="168">
                  <c:v>0.66617304844510261</c:v>
                </c:pt>
                <c:pt idx="169">
                  <c:v>0.65390310979479582</c:v>
                </c:pt>
                <c:pt idx="170">
                  <c:v>0.64353712714195055</c:v>
                </c:pt>
                <c:pt idx="171">
                  <c:v>0.63507510048656657</c:v>
                </c:pt>
                <c:pt idx="172">
                  <c:v>0.62703617516395171</c:v>
                </c:pt>
                <c:pt idx="173">
                  <c:v>0.61984345250687534</c:v>
                </c:pt>
                <c:pt idx="174">
                  <c:v>0.61328538184895276</c:v>
                </c:pt>
                <c:pt idx="175">
                  <c:v>0.60651576052464562</c:v>
                </c:pt>
                <c:pt idx="176">
                  <c:v>0.60313094986249205</c:v>
                </c:pt>
                <c:pt idx="177">
                  <c:v>0.60334250052887672</c:v>
                </c:pt>
                <c:pt idx="178">
                  <c:v>0.60503490585995334</c:v>
                </c:pt>
                <c:pt idx="179">
                  <c:v>0.6073619631901841</c:v>
                </c:pt>
                <c:pt idx="180">
                  <c:v>0.6143431351808758</c:v>
                </c:pt>
                <c:pt idx="181">
                  <c:v>0.62788237782949019</c:v>
                </c:pt>
                <c:pt idx="182">
                  <c:v>0.64649883647133488</c:v>
                </c:pt>
                <c:pt idx="183">
                  <c:v>0.67019251110640998</c:v>
                </c:pt>
                <c:pt idx="184">
                  <c:v>0.69875185106833082</c:v>
                </c:pt>
                <c:pt idx="185">
                  <c:v>0.73048445102602066</c:v>
                </c:pt>
                <c:pt idx="186">
                  <c:v>0.76517876031309506</c:v>
                </c:pt>
                <c:pt idx="187">
                  <c:v>0.79987306960016924</c:v>
                </c:pt>
                <c:pt idx="188">
                  <c:v>0.83097101755870528</c:v>
                </c:pt>
                <c:pt idx="189">
                  <c:v>0.85656864819124179</c:v>
                </c:pt>
                <c:pt idx="190">
                  <c:v>0.87455045483393268</c:v>
                </c:pt>
                <c:pt idx="191">
                  <c:v>0.8859741908187011</c:v>
                </c:pt>
                <c:pt idx="192">
                  <c:v>0.88385868415485513</c:v>
                </c:pt>
                <c:pt idx="193">
                  <c:v>0.87751216416331712</c:v>
                </c:pt>
                <c:pt idx="194">
                  <c:v>0.87370425216839431</c:v>
                </c:pt>
                <c:pt idx="195">
                  <c:v>0.86714618151047174</c:v>
                </c:pt>
                <c:pt idx="196">
                  <c:v>0.862280516183626</c:v>
                </c:pt>
                <c:pt idx="197">
                  <c:v>0.85508779352654962</c:v>
                </c:pt>
                <c:pt idx="198">
                  <c:v>0.84916437486778074</c:v>
                </c:pt>
                <c:pt idx="199">
                  <c:v>0.84620266553839651</c:v>
                </c:pt>
                <c:pt idx="200">
                  <c:v>0.84387560820816576</c:v>
                </c:pt>
              </c:numCache>
            </c:numRef>
          </c:yVal>
          <c:smooth val="1"/>
        </c:ser>
        <c:ser>
          <c:idx val="3"/>
          <c:order val="1"/>
          <c:tx>
            <c:v>12</c:v>
          </c:tx>
          <c:spPr>
            <a:ln w="19050" cap="rnd">
              <a:solidFill>
                <a:schemeClr val="accent4"/>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'FLG102'!$L$1:$L$201</c:f>
              <c:numCache>
                <c:formatCode>General</c:formatCode>
                <c:ptCount val="201"/>
                <c:pt idx="0">
                  <c:v>2.3528731645276909E-2</c:v>
                </c:pt>
                <c:pt idx="1">
                  <c:v>2.4569314371603656E-2</c:v>
                </c:pt>
                <c:pt idx="2">
                  <c:v>2.6592669672794542E-2</c:v>
                </c:pt>
                <c:pt idx="3">
                  <c:v>2.8731645276910626E-2</c:v>
                </c:pt>
                <c:pt idx="4">
                  <c:v>3.1217481789802288E-2</c:v>
                </c:pt>
                <c:pt idx="5">
                  <c:v>3.3645508151231358E-2</c:v>
                </c:pt>
                <c:pt idx="6">
                  <c:v>3.630477511851081E-2</c:v>
                </c:pt>
                <c:pt idx="7">
                  <c:v>3.9137472540178055E-2</c:v>
                </c:pt>
                <c:pt idx="8">
                  <c:v>4.2027980113307897E-2</c:v>
                </c:pt>
                <c:pt idx="9">
                  <c:v>4.5380968898138516E-2</c:v>
                </c:pt>
                <c:pt idx="10">
                  <c:v>4.8965198288819518E-2</c:v>
                </c:pt>
                <c:pt idx="11">
                  <c:v>5.2491617528037923E-2</c:v>
                </c:pt>
                <c:pt idx="12">
                  <c:v>5.6480517978957104E-2</c:v>
                </c:pt>
                <c:pt idx="13">
                  <c:v>6.0642848884264071E-2</c:v>
                </c:pt>
                <c:pt idx="14">
                  <c:v>6.4805179789571052E-2</c:v>
                </c:pt>
                <c:pt idx="15">
                  <c:v>6.9198751300728403E-2</c:v>
                </c:pt>
                <c:pt idx="16">
                  <c:v>7.3707943114810964E-2</c:v>
                </c:pt>
                <c:pt idx="17">
                  <c:v>7.8217134928893511E-2</c:v>
                </c:pt>
                <c:pt idx="18">
                  <c:v>8.2726326742976072E-2</c:v>
                </c:pt>
                <c:pt idx="19">
                  <c:v>8.7466759162908997E-2</c:v>
                </c:pt>
                <c:pt idx="20">
                  <c:v>9.2322811885767145E-2</c:v>
                </c:pt>
                <c:pt idx="21">
                  <c:v>9.7294484911550475E-2</c:v>
                </c:pt>
                <c:pt idx="22">
                  <c:v>0.10220834778587121</c:v>
                </c:pt>
                <c:pt idx="23">
                  <c:v>0.10718002081165454</c:v>
                </c:pt>
                <c:pt idx="24">
                  <c:v>0.11238293444328823</c:v>
                </c:pt>
                <c:pt idx="25">
                  <c:v>0.11758584807492195</c:v>
                </c:pt>
                <c:pt idx="26">
                  <c:v>0.12290438200948087</c:v>
                </c:pt>
                <c:pt idx="27">
                  <c:v>0.12822291594403978</c:v>
                </c:pt>
                <c:pt idx="28">
                  <c:v>0.13348363972713609</c:v>
                </c:pt>
                <c:pt idx="29">
                  <c:v>0.13868655335876981</c:v>
                </c:pt>
                <c:pt idx="30">
                  <c:v>0.1440050872933287</c:v>
                </c:pt>
                <c:pt idx="31">
                  <c:v>0.14920800092496242</c:v>
                </c:pt>
                <c:pt idx="32">
                  <c:v>0.15446872470805872</c:v>
                </c:pt>
                <c:pt idx="33">
                  <c:v>0.15978725864261764</c:v>
                </c:pt>
                <c:pt idx="34">
                  <c:v>0.16510579257717656</c:v>
                </c:pt>
                <c:pt idx="35">
                  <c:v>0.17019308590588508</c:v>
                </c:pt>
                <c:pt idx="36">
                  <c:v>0.17499132847728063</c:v>
                </c:pt>
                <c:pt idx="37">
                  <c:v>0.18002081165452655</c:v>
                </c:pt>
                <c:pt idx="38">
                  <c:v>0.18516591513469763</c:v>
                </c:pt>
                <c:pt idx="39">
                  <c:v>0.19054225922071916</c:v>
                </c:pt>
                <c:pt idx="40">
                  <c:v>0.19586079315527807</c:v>
                </c:pt>
                <c:pt idx="41">
                  <c:v>0.20141056769568735</c:v>
                </c:pt>
                <c:pt idx="42">
                  <c:v>0.20730720314487222</c:v>
                </c:pt>
                <c:pt idx="43">
                  <c:v>0.2133772690484449</c:v>
                </c:pt>
                <c:pt idx="44">
                  <c:v>0.21985200601225577</c:v>
                </c:pt>
                <c:pt idx="45">
                  <c:v>0.22655798358191701</c:v>
                </c:pt>
                <c:pt idx="46">
                  <c:v>0.23326396115157824</c:v>
                </c:pt>
                <c:pt idx="47">
                  <c:v>0.24043241993294021</c:v>
                </c:pt>
                <c:pt idx="48">
                  <c:v>0.2480055497745404</c:v>
                </c:pt>
                <c:pt idx="49">
                  <c:v>0.25569429991906578</c:v>
                </c:pt>
                <c:pt idx="50">
                  <c:v>0.2640189617296797</c:v>
                </c:pt>
                <c:pt idx="51">
                  <c:v>0.27269048444906924</c:v>
                </c:pt>
                <c:pt idx="52">
                  <c:v>0.28136200716845877</c:v>
                </c:pt>
                <c:pt idx="53">
                  <c:v>0.29043820094808648</c:v>
                </c:pt>
                <c:pt idx="54">
                  <c:v>0.29997687593941497</c:v>
                </c:pt>
                <c:pt idx="55">
                  <c:v>0.30986241183951901</c:v>
                </c:pt>
                <c:pt idx="56">
                  <c:v>0.32009480864839862</c:v>
                </c:pt>
                <c:pt idx="57">
                  <c:v>0.33044282576020351</c:v>
                </c:pt>
                <c:pt idx="58">
                  <c:v>0.34107989362932128</c:v>
                </c:pt>
                <c:pt idx="59">
                  <c:v>0.35200601225575212</c:v>
                </c:pt>
                <c:pt idx="60">
                  <c:v>0.36316337148803329</c:v>
                </c:pt>
                <c:pt idx="61">
                  <c:v>0.37460978147762747</c:v>
                </c:pt>
                <c:pt idx="62">
                  <c:v>0.38605619146722159</c:v>
                </c:pt>
                <c:pt idx="63">
                  <c:v>0.39773384206266615</c:v>
                </c:pt>
                <c:pt idx="64">
                  <c:v>0.40906463174933516</c:v>
                </c:pt>
                <c:pt idx="65">
                  <c:v>0.419990750375766</c:v>
                </c:pt>
                <c:pt idx="66">
                  <c:v>0.43097467915365939</c:v>
                </c:pt>
                <c:pt idx="67">
                  <c:v>0.44190079778009017</c:v>
                </c:pt>
                <c:pt idx="68">
                  <c:v>0.45242224534628278</c:v>
                </c:pt>
                <c:pt idx="69">
                  <c:v>0.46271245230662505</c:v>
                </c:pt>
                <c:pt idx="70">
                  <c:v>0.47288703896404205</c:v>
                </c:pt>
                <c:pt idx="71">
                  <c:v>0.48317724592438432</c:v>
                </c:pt>
                <c:pt idx="72">
                  <c:v>0.49300497167302576</c:v>
                </c:pt>
                <c:pt idx="73">
                  <c:v>0.50208116545265347</c:v>
                </c:pt>
                <c:pt idx="74">
                  <c:v>0.51127297953520634</c:v>
                </c:pt>
                <c:pt idx="75">
                  <c:v>0.52023355301190888</c:v>
                </c:pt>
                <c:pt idx="76">
                  <c:v>0.52907850618568619</c:v>
                </c:pt>
                <c:pt idx="77">
                  <c:v>0.53798126951092606</c:v>
                </c:pt>
                <c:pt idx="78">
                  <c:v>0.5469418429876286</c:v>
                </c:pt>
                <c:pt idx="79">
                  <c:v>0.55601803676725636</c:v>
                </c:pt>
                <c:pt idx="80">
                  <c:v>0.56561452191004746</c:v>
                </c:pt>
                <c:pt idx="81">
                  <c:v>0.57532662735576368</c:v>
                </c:pt>
                <c:pt idx="82">
                  <c:v>0.58498092265001733</c:v>
                </c:pt>
                <c:pt idx="83">
                  <c:v>0.59515550930743444</c:v>
                </c:pt>
                <c:pt idx="84">
                  <c:v>0.60585038732801477</c:v>
                </c:pt>
                <c:pt idx="85">
                  <c:v>0.61689212625737078</c:v>
                </c:pt>
                <c:pt idx="86">
                  <c:v>0.62828072609550234</c:v>
                </c:pt>
                <c:pt idx="87">
                  <c:v>0.64030523759972247</c:v>
                </c:pt>
                <c:pt idx="88">
                  <c:v>0.65285004046710604</c:v>
                </c:pt>
                <c:pt idx="89">
                  <c:v>0.66551046363741473</c:v>
                </c:pt>
                <c:pt idx="90">
                  <c:v>0.67845993756503642</c:v>
                </c:pt>
                <c:pt idx="91">
                  <c:v>0.69175627240143378</c:v>
                </c:pt>
                <c:pt idx="92">
                  <c:v>0.70528384784368137</c:v>
                </c:pt>
                <c:pt idx="93">
                  <c:v>0.71863799283154128</c:v>
                </c:pt>
                <c:pt idx="94">
                  <c:v>0.73204994797086365</c:v>
                </c:pt>
                <c:pt idx="95">
                  <c:v>0.74546190311018623</c:v>
                </c:pt>
                <c:pt idx="96">
                  <c:v>0.75864261764365826</c:v>
                </c:pt>
                <c:pt idx="97">
                  <c:v>0.77130304081396694</c:v>
                </c:pt>
                <c:pt idx="98">
                  <c:v>0.78367441322696263</c:v>
                </c:pt>
                <c:pt idx="99">
                  <c:v>0.79546768412533231</c:v>
                </c:pt>
                <c:pt idx="100">
                  <c:v>0.80708752456931432</c:v>
                </c:pt>
                <c:pt idx="101">
                  <c:v>0.81784021274135743</c:v>
                </c:pt>
                <c:pt idx="102">
                  <c:v>0.82801479939877431</c:v>
                </c:pt>
                <c:pt idx="103">
                  <c:v>0.83801595560180364</c:v>
                </c:pt>
                <c:pt idx="104">
                  <c:v>0.84720776968435663</c:v>
                </c:pt>
                <c:pt idx="105">
                  <c:v>0.85587929240374605</c:v>
                </c:pt>
                <c:pt idx="106">
                  <c:v>0.86449300497167303</c:v>
                </c:pt>
                <c:pt idx="107">
                  <c:v>0.87333795814545034</c:v>
                </c:pt>
                <c:pt idx="108">
                  <c:v>0.88137356919875132</c:v>
                </c:pt>
                <c:pt idx="109">
                  <c:v>0.8895248005549774</c:v>
                </c:pt>
                <c:pt idx="110">
                  <c:v>0.8982541334258296</c:v>
                </c:pt>
                <c:pt idx="111">
                  <c:v>0.90600069372181746</c:v>
                </c:pt>
                <c:pt idx="112">
                  <c:v>0.91438316568389411</c:v>
                </c:pt>
                <c:pt idx="113">
                  <c:v>0.92270782749450808</c:v>
                </c:pt>
                <c:pt idx="114">
                  <c:v>0.9299340964273326</c:v>
                </c:pt>
                <c:pt idx="115">
                  <c:v>0.93802751763209624</c:v>
                </c:pt>
                <c:pt idx="116">
                  <c:v>0.94600531853393455</c:v>
                </c:pt>
                <c:pt idx="117">
                  <c:v>0.95363625852699729</c:v>
                </c:pt>
                <c:pt idx="118">
                  <c:v>0.96097814776274715</c:v>
                </c:pt>
                <c:pt idx="119">
                  <c:v>0.968030986241184</c:v>
                </c:pt>
                <c:pt idx="120">
                  <c:v>0.97444791305353218</c:v>
                </c:pt>
                <c:pt idx="121">
                  <c:v>0.9799398774424789</c:v>
                </c:pt>
                <c:pt idx="122">
                  <c:v>0.98525841137703773</c:v>
                </c:pt>
                <c:pt idx="123">
                  <c:v>0.98965198288819511</c:v>
                </c:pt>
                <c:pt idx="124">
                  <c:v>0.99277373106717537</c:v>
                </c:pt>
                <c:pt idx="125">
                  <c:v>0.99566423864030518</c:v>
                </c:pt>
                <c:pt idx="126">
                  <c:v>0.99791883454734653</c:v>
                </c:pt>
                <c:pt idx="127">
                  <c:v>0.99953751878829933</c:v>
                </c:pt>
                <c:pt idx="128">
                  <c:v>1</c:v>
                </c:pt>
                <c:pt idx="129">
                  <c:v>0.9988437969707481</c:v>
                </c:pt>
                <c:pt idx="130">
                  <c:v>0.99762978379003353</c:v>
                </c:pt>
                <c:pt idx="131">
                  <c:v>0.9957798589432304</c:v>
                </c:pt>
                <c:pt idx="132">
                  <c:v>0.98814891895016765</c:v>
                </c:pt>
                <c:pt idx="133">
                  <c:v>0.98005549774540412</c:v>
                </c:pt>
                <c:pt idx="134">
                  <c:v>0.97670250896057342</c:v>
                </c:pt>
                <c:pt idx="135">
                  <c:v>0.97294484911550472</c:v>
                </c:pt>
                <c:pt idx="136">
                  <c:v>0.9691871892704359</c:v>
                </c:pt>
                <c:pt idx="137">
                  <c:v>0.96409989594172729</c:v>
                </c:pt>
                <c:pt idx="138">
                  <c:v>0.95791420973522956</c:v>
                </c:pt>
                <c:pt idx="139">
                  <c:v>0.95282691640652106</c:v>
                </c:pt>
                <c:pt idx="140">
                  <c:v>0.94635217944271011</c:v>
                </c:pt>
                <c:pt idx="141">
                  <c:v>0.93872123944964725</c:v>
                </c:pt>
                <c:pt idx="142">
                  <c:v>0.93074343854780905</c:v>
                </c:pt>
                <c:pt idx="143">
                  <c:v>0.92270782749450808</c:v>
                </c:pt>
                <c:pt idx="144">
                  <c:v>0.91392068447219332</c:v>
                </c:pt>
                <c:pt idx="145">
                  <c:v>0.90472887038964034</c:v>
                </c:pt>
                <c:pt idx="146">
                  <c:v>0.89623077812463869</c:v>
                </c:pt>
                <c:pt idx="147">
                  <c:v>0.88698115389062315</c:v>
                </c:pt>
                <c:pt idx="148">
                  <c:v>0.87825182101977117</c:v>
                </c:pt>
                <c:pt idx="149">
                  <c:v>0.87062088102670832</c:v>
                </c:pt>
                <c:pt idx="150">
                  <c:v>0.86518672678922415</c:v>
                </c:pt>
                <c:pt idx="151">
                  <c:v>0.86189154815585611</c:v>
                </c:pt>
                <c:pt idx="152">
                  <c:v>0.86015724361197821</c:v>
                </c:pt>
                <c:pt idx="153">
                  <c:v>0.86033067406636599</c:v>
                </c:pt>
                <c:pt idx="154">
                  <c:v>0.86339461209388368</c:v>
                </c:pt>
                <c:pt idx="155">
                  <c:v>0.87090993178402121</c:v>
                </c:pt>
                <c:pt idx="156">
                  <c:v>0.88073765753266275</c:v>
                </c:pt>
                <c:pt idx="157">
                  <c:v>0.89224187767371954</c:v>
                </c:pt>
                <c:pt idx="158">
                  <c:v>0.90709908659960681</c:v>
                </c:pt>
                <c:pt idx="159">
                  <c:v>0.92421089143253554</c:v>
                </c:pt>
                <c:pt idx="160">
                  <c:v>0.94161174702277717</c:v>
                </c:pt>
                <c:pt idx="161">
                  <c:v>0.95797201988669212</c:v>
                </c:pt>
                <c:pt idx="162">
                  <c:v>0.97138397502601448</c:v>
                </c:pt>
                <c:pt idx="163">
                  <c:v>0.98248352410683315</c:v>
                </c:pt>
                <c:pt idx="164">
                  <c:v>0.99167533818938602</c:v>
                </c:pt>
                <c:pt idx="165">
                  <c:v>0.99826569545612198</c:v>
                </c:pt>
                <c:pt idx="166">
                  <c:v>1.0009827725748641</c:v>
                </c:pt>
                <c:pt idx="167">
                  <c:v>1.0012140131807146</c:v>
                </c:pt>
                <c:pt idx="168">
                  <c:v>0.99936408833391133</c:v>
                </c:pt>
                <c:pt idx="169">
                  <c:v>0.99450803561105328</c:v>
                </c:pt>
                <c:pt idx="170">
                  <c:v>0.98890045091918133</c:v>
                </c:pt>
                <c:pt idx="171">
                  <c:v>0.98306162562145905</c:v>
                </c:pt>
                <c:pt idx="172">
                  <c:v>0.978494623655914</c:v>
                </c:pt>
                <c:pt idx="173">
                  <c:v>0.97473696381084518</c:v>
                </c:pt>
                <c:pt idx="174">
                  <c:v>0.97219331714649093</c:v>
                </c:pt>
                <c:pt idx="175">
                  <c:v>0.97271360850965438</c:v>
                </c:pt>
                <c:pt idx="176">
                  <c:v>0.97415886229621929</c:v>
                </c:pt>
                <c:pt idx="177">
                  <c:v>0.97635564805179798</c:v>
                </c:pt>
                <c:pt idx="178">
                  <c:v>0.97710718002081165</c:v>
                </c:pt>
                <c:pt idx="179">
                  <c:v>0.97624002774887275</c:v>
                </c:pt>
                <c:pt idx="180">
                  <c:v>0.97398543184183151</c:v>
                </c:pt>
                <c:pt idx="181">
                  <c:v>0.9691871892704359</c:v>
                </c:pt>
                <c:pt idx="182">
                  <c:v>0.96213435079199905</c:v>
                </c:pt>
                <c:pt idx="183">
                  <c:v>0.94970516822754081</c:v>
                </c:pt>
                <c:pt idx="184">
                  <c:v>0.93317146490923808</c:v>
                </c:pt>
                <c:pt idx="185">
                  <c:v>0.91611747022777201</c:v>
                </c:pt>
                <c:pt idx="186">
                  <c:v>0.89877442478899294</c:v>
                </c:pt>
                <c:pt idx="187">
                  <c:v>0.88073765753266275</c:v>
                </c:pt>
                <c:pt idx="188">
                  <c:v>0.86281651057925768</c:v>
                </c:pt>
                <c:pt idx="189">
                  <c:v>0.84495317377731527</c:v>
                </c:pt>
                <c:pt idx="190">
                  <c:v>0.82841947045901265</c:v>
                </c:pt>
                <c:pt idx="191">
                  <c:v>0.81304197016996194</c:v>
                </c:pt>
                <c:pt idx="192">
                  <c:v>0.79442710139900574</c:v>
                </c:pt>
                <c:pt idx="193">
                  <c:v>0.77563880217366166</c:v>
                </c:pt>
                <c:pt idx="194">
                  <c:v>0.75933633946120938</c:v>
                </c:pt>
                <c:pt idx="195">
                  <c:v>0.7414151925078043</c:v>
                </c:pt>
                <c:pt idx="196">
                  <c:v>0.72360966585732456</c:v>
                </c:pt>
                <c:pt idx="197">
                  <c:v>0.70927274829460063</c:v>
                </c:pt>
                <c:pt idx="198">
                  <c:v>0.69690137588160483</c:v>
                </c:pt>
                <c:pt idx="199">
                  <c:v>0.68950167649439242</c:v>
                </c:pt>
                <c:pt idx="200">
                  <c:v>0.6879408024049023</c:v>
                </c:pt>
              </c:numCache>
            </c:numRef>
          </c:yVal>
          <c:smooth val="1"/>
        </c:ser>
        <c:ser>
          <c:idx val="0"/>
          <c:order val="2"/>
          <c:tx>
            <c:v>15</c:v>
          </c:tx>
          <c:spPr>
            <a:ln w="19050" cap="rnd">
              <a:solidFill>
                <a:schemeClr val="accent1"/>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'FLG102'!$C$1:$C$201</c:f>
              <c:numCache>
                <c:formatCode>General</c:formatCode>
                <c:ptCount val="201"/>
                <c:pt idx="0">
                  <c:v>3.6101083032490973E-4</c:v>
                </c:pt>
                <c:pt idx="1">
                  <c:v>3.6101083032490973E-4</c:v>
                </c:pt>
                <c:pt idx="2">
                  <c:v>0</c:v>
                </c:pt>
                <c:pt idx="3">
                  <c:v>0</c:v>
                </c:pt>
                <c:pt idx="4">
                  <c:v>3.6101083032490973E-4</c:v>
                </c:pt>
                <c:pt idx="5">
                  <c:v>9.0252707581227429E-4</c:v>
                </c:pt>
                <c:pt idx="6">
                  <c:v>1.8050541516245486E-3</c:v>
                </c:pt>
                <c:pt idx="7">
                  <c:v>1.9855595667870036E-3</c:v>
                </c:pt>
                <c:pt idx="8">
                  <c:v>1.6245487364620937E-3</c:v>
                </c:pt>
                <c:pt idx="9">
                  <c:v>2.707581227436823E-3</c:v>
                </c:pt>
                <c:pt idx="10">
                  <c:v>3.7906137184115516E-3</c:v>
                </c:pt>
                <c:pt idx="11">
                  <c:v>3.6101083032490972E-3</c:v>
                </c:pt>
                <c:pt idx="12">
                  <c:v>3.6101083032490972E-3</c:v>
                </c:pt>
                <c:pt idx="13">
                  <c:v>3.7906137184115516E-3</c:v>
                </c:pt>
                <c:pt idx="14">
                  <c:v>3.7906137184115516E-3</c:v>
                </c:pt>
                <c:pt idx="15">
                  <c:v>3.9711191335740073E-3</c:v>
                </c:pt>
                <c:pt idx="16">
                  <c:v>4.3321299638989161E-3</c:v>
                </c:pt>
                <c:pt idx="17">
                  <c:v>4.3321299638989161E-3</c:v>
                </c:pt>
                <c:pt idx="18">
                  <c:v>4.1516245487364612E-3</c:v>
                </c:pt>
                <c:pt idx="19">
                  <c:v>3.7906137184115516E-3</c:v>
                </c:pt>
                <c:pt idx="20">
                  <c:v>3.6101083032490972E-3</c:v>
                </c:pt>
                <c:pt idx="21">
                  <c:v>3.2490974729241875E-3</c:v>
                </c:pt>
                <c:pt idx="22">
                  <c:v>3.2490974729241875E-3</c:v>
                </c:pt>
                <c:pt idx="23">
                  <c:v>3.9711191335740073E-3</c:v>
                </c:pt>
                <c:pt idx="24">
                  <c:v>3.7906137184115516E-3</c:v>
                </c:pt>
                <c:pt idx="25">
                  <c:v>3.4296028880866423E-3</c:v>
                </c:pt>
                <c:pt idx="26">
                  <c:v>3.7906137184115516E-3</c:v>
                </c:pt>
                <c:pt idx="27">
                  <c:v>4.8736462093862815E-3</c:v>
                </c:pt>
                <c:pt idx="28">
                  <c:v>5.2346570397111903E-3</c:v>
                </c:pt>
                <c:pt idx="29">
                  <c:v>5.5956678700361008E-3</c:v>
                </c:pt>
                <c:pt idx="30">
                  <c:v>6.1371841155234644E-3</c:v>
                </c:pt>
                <c:pt idx="31">
                  <c:v>6.8592057761732847E-3</c:v>
                </c:pt>
                <c:pt idx="32">
                  <c:v>7.7617328519855588E-3</c:v>
                </c:pt>
                <c:pt idx="33">
                  <c:v>8.6642599277978322E-3</c:v>
                </c:pt>
                <c:pt idx="34">
                  <c:v>9.2057761732851993E-3</c:v>
                </c:pt>
                <c:pt idx="35">
                  <c:v>9.9277978339350169E-3</c:v>
                </c:pt>
                <c:pt idx="36">
                  <c:v>1.0108303249097473E-2</c:v>
                </c:pt>
                <c:pt idx="37">
                  <c:v>1.0649819494584836E-2</c:v>
                </c:pt>
                <c:pt idx="38">
                  <c:v>1.1913357400722021E-2</c:v>
                </c:pt>
                <c:pt idx="39">
                  <c:v>1.299638989169675E-2</c:v>
                </c:pt>
                <c:pt idx="40">
                  <c:v>1.4079422382671479E-2</c:v>
                </c:pt>
                <c:pt idx="41">
                  <c:v>1.5162454873646206E-2</c:v>
                </c:pt>
                <c:pt idx="42">
                  <c:v>1.6606498194945845E-2</c:v>
                </c:pt>
                <c:pt idx="43">
                  <c:v>1.8592057761732849E-2</c:v>
                </c:pt>
                <c:pt idx="44">
                  <c:v>2.0938628158844761E-2</c:v>
                </c:pt>
                <c:pt idx="45">
                  <c:v>2.3465703971119131E-2</c:v>
                </c:pt>
                <c:pt idx="46">
                  <c:v>2.6534296028880862E-2</c:v>
                </c:pt>
                <c:pt idx="47">
                  <c:v>3.0324909747292413E-2</c:v>
                </c:pt>
                <c:pt idx="48">
                  <c:v>3.3754512635379062E-2</c:v>
                </c:pt>
                <c:pt idx="49">
                  <c:v>3.7184115523465698E-2</c:v>
                </c:pt>
                <c:pt idx="50">
                  <c:v>4.1516245487364614E-2</c:v>
                </c:pt>
                <c:pt idx="51">
                  <c:v>4.6570397111913353E-2</c:v>
                </c:pt>
                <c:pt idx="52">
                  <c:v>5.1624548736462092E-2</c:v>
                </c:pt>
                <c:pt idx="53">
                  <c:v>5.7400722021660647E-2</c:v>
                </c:pt>
                <c:pt idx="54">
                  <c:v>6.3898916967509017E-2</c:v>
                </c:pt>
                <c:pt idx="55">
                  <c:v>7.0758122743682303E-2</c:v>
                </c:pt>
                <c:pt idx="56">
                  <c:v>7.8519855595667862E-2</c:v>
                </c:pt>
                <c:pt idx="57">
                  <c:v>8.7364620938628151E-2</c:v>
                </c:pt>
                <c:pt idx="58">
                  <c:v>9.6570397111913342E-2</c:v>
                </c:pt>
                <c:pt idx="59">
                  <c:v>0.10631768953068592</c:v>
                </c:pt>
                <c:pt idx="60">
                  <c:v>0.11696750902527074</c:v>
                </c:pt>
                <c:pt idx="61">
                  <c:v>0.12833935018050541</c:v>
                </c:pt>
                <c:pt idx="62">
                  <c:v>0.14043321299638986</c:v>
                </c:pt>
                <c:pt idx="63">
                  <c:v>0.15342960288808663</c:v>
                </c:pt>
                <c:pt idx="64">
                  <c:v>0.16606498194945846</c:v>
                </c:pt>
                <c:pt idx="65">
                  <c:v>0.1783393501805054</c:v>
                </c:pt>
                <c:pt idx="66">
                  <c:v>0.19043321299638988</c:v>
                </c:pt>
                <c:pt idx="67">
                  <c:v>0.20252707581227433</c:v>
                </c:pt>
                <c:pt idx="68">
                  <c:v>0.21407942238267147</c:v>
                </c:pt>
                <c:pt idx="69">
                  <c:v>0.22545126353790612</c:v>
                </c:pt>
                <c:pt idx="70">
                  <c:v>0.23646209386281589</c:v>
                </c:pt>
                <c:pt idx="71">
                  <c:v>0.24783393501805054</c:v>
                </c:pt>
                <c:pt idx="72">
                  <c:v>0.25812274368231042</c:v>
                </c:pt>
                <c:pt idx="73">
                  <c:v>0.26714801444043318</c:v>
                </c:pt>
                <c:pt idx="74">
                  <c:v>0.27653429602888085</c:v>
                </c:pt>
                <c:pt idx="75">
                  <c:v>0.28628158844765339</c:v>
                </c:pt>
                <c:pt idx="76">
                  <c:v>0.29512635379061369</c:v>
                </c:pt>
                <c:pt idx="77">
                  <c:v>0.303971119133574</c:v>
                </c:pt>
                <c:pt idx="78">
                  <c:v>0.31317689530685916</c:v>
                </c:pt>
                <c:pt idx="79">
                  <c:v>0.32184115523465701</c:v>
                </c:pt>
                <c:pt idx="80">
                  <c:v>0.33104693140794222</c:v>
                </c:pt>
                <c:pt idx="81">
                  <c:v>0.34097472924187727</c:v>
                </c:pt>
                <c:pt idx="82">
                  <c:v>0.35072202166064981</c:v>
                </c:pt>
                <c:pt idx="83">
                  <c:v>0.36155234657039709</c:v>
                </c:pt>
                <c:pt idx="84">
                  <c:v>0.37346570397111911</c:v>
                </c:pt>
                <c:pt idx="85">
                  <c:v>0.38610108303249097</c:v>
                </c:pt>
                <c:pt idx="86">
                  <c:v>0.40036101083032488</c:v>
                </c:pt>
                <c:pt idx="87">
                  <c:v>0.41606498194945846</c:v>
                </c:pt>
                <c:pt idx="88">
                  <c:v>0.43303249097472923</c:v>
                </c:pt>
                <c:pt idx="89">
                  <c:v>0.45180505415162453</c:v>
                </c:pt>
                <c:pt idx="90">
                  <c:v>0.47184115523465703</c:v>
                </c:pt>
                <c:pt idx="91">
                  <c:v>0.49277978339350181</c:v>
                </c:pt>
                <c:pt idx="92">
                  <c:v>0.51444043321299626</c:v>
                </c:pt>
                <c:pt idx="93">
                  <c:v>0.53628158844765339</c:v>
                </c:pt>
                <c:pt idx="94">
                  <c:v>0.55830324909747286</c:v>
                </c:pt>
                <c:pt idx="95">
                  <c:v>0.57978339350180497</c:v>
                </c:pt>
                <c:pt idx="96">
                  <c:v>0.60054151624548735</c:v>
                </c:pt>
                <c:pt idx="97">
                  <c:v>0.62093862815884471</c:v>
                </c:pt>
                <c:pt idx="98">
                  <c:v>0.64115523465703972</c:v>
                </c:pt>
                <c:pt idx="99">
                  <c:v>0.65956678700361004</c:v>
                </c:pt>
                <c:pt idx="100">
                  <c:v>0.67581227436823099</c:v>
                </c:pt>
                <c:pt idx="101">
                  <c:v>0.69097472924187719</c:v>
                </c:pt>
                <c:pt idx="102">
                  <c:v>0.70505415162454865</c:v>
                </c:pt>
                <c:pt idx="103">
                  <c:v>0.71750902527075811</c:v>
                </c:pt>
                <c:pt idx="104">
                  <c:v>0.72779783393501796</c:v>
                </c:pt>
                <c:pt idx="105">
                  <c:v>0.73700361010830318</c:v>
                </c:pt>
                <c:pt idx="106">
                  <c:v>0.74620938628158839</c:v>
                </c:pt>
                <c:pt idx="107">
                  <c:v>0.7550541516245487</c:v>
                </c:pt>
                <c:pt idx="108">
                  <c:v>0.76299638989169671</c:v>
                </c:pt>
                <c:pt idx="109">
                  <c:v>0.7714801444043321</c:v>
                </c:pt>
                <c:pt idx="110">
                  <c:v>0.78140794223826704</c:v>
                </c:pt>
                <c:pt idx="111">
                  <c:v>0.79133574007220209</c:v>
                </c:pt>
                <c:pt idx="112">
                  <c:v>0.80216606498194942</c:v>
                </c:pt>
                <c:pt idx="113">
                  <c:v>0.81534296028880859</c:v>
                </c:pt>
                <c:pt idx="114">
                  <c:v>0.82978339350180497</c:v>
                </c:pt>
                <c:pt idx="115">
                  <c:v>0.84548736462093854</c:v>
                </c:pt>
                <c:pt idx="116">
                  <c:v>0.86227436823104686</c:v>
                </c:pt>
                <c:pt idx="117">
                  <c:v>0.88032490974729238</c:v>
                </c:pt>
                <c:pt idx="118">
                  <c:v>0.89801444043321288</c:v>
                </c:pt>
                <c:pt idx="119">
                  <c:v>0.91516245487364611</c:v>
                </c:pt>
                <c:pt idx="120">
                  <c:v>0.93140794223826706</c:v>
                </c:pt>
                <c:pt idx="121">
                  <c:v>0.94711191335740075</c:v>
                </c:pt>
                <c:pt idx="122">
                  <c:v>0.9615523465703969</c:v>
                </c:pt>
                <c:pt idx="123">
                  <c:v>0.97400722021660635</c:v>
                </c:pt>
                <c:pt idx="124">
                  <c:v>0.98393501805054151</c:v>
                </c:pt>
                <c:pt idx="125">
                  <c:v>0.9915162454873645</c:v>
                </c:pt>
                <c:pt idx="126">
                  <c:v>0.99638989169675085</c:v>
                </c:pt>
                <c:pt idx="127">
                  <c:v>0.99981949458483732</c:v>
                </c:pt>
                <c:pt idx="128">
                  <c:v>1.0010830324909745</c:v>
                </c:pt>
                <c:pt idx="129">
                  <c:v>1</c:v>
                </c:pt>
                <c:pt idx="130">
                  <c:v>0.99801444043321286</c:v>
                </c:pt>
                <c:pt idx="131">
                  <c:v>0.99530685920577611</c:v>
                </c:pt>
                <c:pt idx="132">
                  <c:v>0.99097472924187724</c:v>
                </c:pt>
                <c:pt idx="133">
                  <c:v>0.98592057761732843</c:v>
                </c:pt>
                <c:pt idx="134">
                  <c:v>0.9826714801444042</c:v>
                </c:pt>
                <c:pt idx="135">
                  <c:v>0.98140794223826699</c:v>
                </c:pt>
                <c:pt idx="136">
                  <c:v>0.98104693140794208</c:v>
                </c:pt>
                <c:pt idx="137">
                  <c:v>0.98104693140794208</c:v>
                </c:pt>
                <c:pt idx="138">
                  <c:v>0.98068592057761728</c:v>
                </c:pt>
                <c:pt idx="139">
                  <c:v>0.98104693140794208</c:v>
                </c:pt>
                <c:pt idx="140">
                  <c:v>0.98086642599277973</c:v>
                </c:pt>
                <c:pt idx="141">
                  <c:v>0.97906137184115516</c:v>
                </c:pt>
                <c:pt idx="142">
                  <c:v>0.9776173285198555</c:v>
                </c:pt>
                <c:pt idx="143">
                  <c:v>0.97472924187725629</c:v>
                </c:pt>
                <c:pt idx="144">
                  <c:v>0.96967509025270748</c:v>
                </c:pt>
                <c:pt idx="145">
                  <c:v>0.96209386281588449</c:v>
                </c:pt>
                <c:pt idx="146">
                  <c:v>0.95270758122743682</c:v>
                </c:pt>
                <c:pt idx="147">
                  <c:v>0.94241877256317685</c:v>
                </c:pt>
                <c:pt idx="148">
                  <c:v>0.93014440433212986</c:v>
                </c:pt>
                <c:pt idx="149">
                  <c:v>0.91570397111913349</c:v>
                </c:pt>
                <c:pt idx="150">
                  <c:v>0.90108303249097466</c:v>
                </c:pt>
                <c:pt idx="151">
                  <c:v>0.88682310469314074</c:v>
                </c:pt>
                <c:pt idx="152">
                  <c:v>0.87129963898916962</c:v>
                </c:pt>
                <c:pt idx="153">
                  <c:v>0.8557761732851985</c:v>
                </c:pt>
                <c:pt idx="154">
                  <c:v>0.84133574007220213</c:v>
                </c:pt>
                <c:pt idx="155">
                  <c:v>0.82635379061371828</c:v>
                </c:pt>
                <c:pt idx="156">
                  <c:v>0.81173285198555944</c:v>
                </c:pt>
                <c:pt idx="157">
                  <c:v>0.79945848375451256</c:v>
                </c:pt>
                <c:pt idx="158">
                  <c:v>0.78754512635379059</c:v>
                </c:pt>
                <c:pt idx="159">
                  <c:v>0.77454873646209377</c:v>
                </c:pt>
                <c:pt idx="160">
                  <c:v>0.76064981949458477</c:v>
                </c:pt>
                <c:pt idx="161">
                  <c:v>0.74693140794223822</c:v>
                </c:pt>
                <c:pt idx="162">
                  <c:v>0.73285198555956677</c:v>
                </c:pt>
                <c:pt idx="163">
                  <c:v>0.71787003610108302</c:v>
                </c:pt>
                <c:pt idx="164">
                  <c:v>0.70288808664259927</c:v>
                </c:pt>
                <c:pt idx="165">
                  <c:v>0.6884476534296029</c:v>
                </c:pt>
                <c:pt idx="166">
                  <c:v>0.6749097472924187</c:v>
                </c:pt>
                <c:pt idx="167">
                  <c:v>0.66137184115523462</c:v>
                </c:pt>
                <c:pt idx="168">
                  <c:v>0.64819494584837534</c:v>
                </c:pt>
                <c:pt idx="169">
                  <c:v>0.63682310469314074</c:v>
                </c:pt>
                <c:pt idx="170">
                  <c:v>0.62707581227436815</c:v>
                </c:pt>
                <c:pt idx="171">
                  <c:v>0.61841155234657041</c:v>
                </c:pt>
                <c:pt idx="172">
                  <c:v>0.61064981949458474</c:v>
                </c:pt>
                <c:pt idx="173">
                  <c:v>0.60433212996389885</c:v>
                </c:pt>
                <c:pt idx="174">
                  <c:v>0.60036101083032489</c:v>
                </c:pt>
                <c:pt idx="175">
                  <c:v>0.59711191335740066</c:v>
                </c:pt>
                <c:pt idx="176">
                  <c:v>0.59566787003610111</c:v>
                </c:pt>
                <c:pt idx="177">
                  <c:v>0.59711191335740066</c:v>
                </c:pt>
                <c:pt idx="178">
                  <c:v>0.60180505415162444</c:v>
                </c:pt>
                <c:pt idx="179">
                  <c:v>0.61046931407942229</c:v>
                </c:pt>
                <c:pt idx="180">
                  <c:v>0.6231046931407942</c:v>
                </c:pt>
                <c:pt idx="181">
                  <c:v>0.64241877256317681</c:v>
                </c:pt>
                <c:pt idx="182">
                  <c:v>0.66913357400722007</c:v>
                </c:pt>
                <c:pt idx="183">
                  <c:v>0.70415162454873637</c:v>
                </c:pt>
                <c:pt idx="184">
                  <c:v>0.74927797833935017</c:v>
                </c:pt>
                <c:pt idx="185">
                  <c:v>0.80469314079422372</c:v>
                </c:pt>
                <c:pt idx="186">
                  <c:v>0.86805054151624539</c:v>
                </c:pt>
                <c:pt idx="187">
                  <c:v>0.93429602888086627</c:v>
                </c:pt>
                <c:pt idx="188">
                  <c:v>0.99765342960288794</c:v>
                </c:pt>
                <c:pt idx="189">
                  <c:v>1.0523465703971118</c:v>
                </c:pt>
                <c:pt idx="190">
                  <c:v>1.0965703971119134</c:v>
                </c:pt>
                <c:pt idx="191">
                  <c:v>1.1301444043321298</c:v>
                </c:pt>
                <c:pt idx="192">
                  <c:v>1.1525270758122741</c:v>
                </c:pt>
                <c:pt idx="193">
                  <c:v>1.165523465703971</c:v>
                </c:pt>
                <c:pt idx="194">
                  <c:v>1.1703971119133572</c:v>
                </c:pt>
                <c:pt idx="195">
                  <c:v>1.1727436823104693</c:v>
                </c:pt>
                <c:pt idx="196">
                  <c:v>1.1781588447653428</c:v>
                </c:pt>
                <c:pt idx="197">
                  <c:v>1.1862815884476534</c:v>
                </c:pt>
                <c:pt idx="198">
                  <c:v>1.1980144404332129</c:v>
                </c:pt>
                <c:pt idx="199">
                  <c:v>1.2148014440433212</c:v>
                </c:pt>
                <c:pt idx="200">
                  <c:v>1.2238267148014441</c:v>
                </c:pt>
              </c:numCache>
            </c:numRef>
          </c:yVal>
          <c:smooth val="1"/>
        </c:ser>
        <c:ser>
          <c:idx val="1"/>
          <c:order val="3"/>
          <c:tx>
            <c:v>16</c:v>
          </c:tx>
          <c:spPr>
            <a:ln w="19050" cap="rnd">
              <a:solidFill>
                <a:srgbClr val="FF0000"/>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'FLG102'!$F$1:$F$201</c:f>
              <c:numCache>
                <c:formatCode>General</c:formatCode>
                <c:ptCount val="201"/>
                <c:pt idx="0">
                  <c:v>1.6494845360824743E-2</c:v>
                </c:pt>
                <c:pt idx="1">
                  <c:v>1.7182130584192441E-2</c:v>
                </c:pt>
                <c:pt idx="2">
                  <c:v>2.0618556701030931E-2</c:v>
                </c:pt>
                <c:pt idx="3">
                  <c:v>2.5429553264604814E-2</c:v>
                </c:pt>
                <c:pt idx="4">
                  <c:v>2.9896907216494847E-2</c:v>
                </c:pt>
                <c:pt idx="5">
                  <c:v>3.470790378006873E-2</c:v>
                </c:pt>
                <c:pt idx="6">
                  <c:v>4.0206185567010312E-2</c:v>
                </c:pt>
                <c:pt idx="7">
                  <c:v>4.5360824742268047E-2</c:v>
                </c:pt>
                <c:pt idx="8">
                  <c:v>5.1546391752577324E-2</c:v>
                </c:pt>
                <c:pt idx="9">
                  <c:v>5.9450171821305846E-2</c:v>
                </c:pt>
                <c:pt idx="10">
                  <c:v>6.666666666666668E-2</c:v>
                </c:pt>
                <c:pt idx="11">
                  <c:v>7.3539518900343645E-2</c:v>
                </c:pt>
                <c:pt idx="12">
                  <c:v>8.1099656357388319E-2</c:v>
                </c:pt>
                <c:pt idx="13">
                  <c:v>8.8659793814432994E-2</c:v>
                </c:pt>
                <c:pt idx="14">
                  <c:v>9.6907216494845363E-2</c:v>
                </c:pt>
                <c:pt idx="15">
                  <c:v>0.10618556701030929</c:v>
                </c:pt>
                <c:pt idx="16">
                  <c:v>0.11477663230240551</c:v>
                </c:pt>
                <c:pt idx="17">
                  <c:v>0.12336769759450174</c:v>
                </c:pt>
                <c:pt idx="18">
                  <c:v>0.13230240549828179</c:v>
                </c:pt>
                <c:pt idx="19">
                  <c:v>0.14054982817869416</c:v>
                </c:pt>
                <c:pt idx="20">
                  <c:v>0.15085910652920964</c:v>
                </c:pt>
                <c:pt idx="21">
                  <c:v>0.16082474226804125</c:v>
                </c:pt>
                <c:pt idx="22">
                  <c:v>0.16975945017182131</c:v>
                </c:pt>
                <c:pt idx="23">
                  <c:v>0.18041237113402062</c:v>
                </c:pt>
                <c:pt idx="24">
                  <c:v>0.1907216494845361</c:v>
                </c:pt>
                <c:pt idx="25">
                  <c:v>0.20068728522336771</c:v>
                </c:pt>
                <c:pt idx="26">
                  <c:v>0.21065292096219934</c:v>
                </c:pt>
                <c:pt idx="27">
                  <c:v>0.2202749140893471</c:v>
                </c:pt>
                <c:pt idx="28">
                  <c:v>0.22955326460481101</c:v>
                </c:pt>
                <c:pt idx="29">
                  <c:v>0.23986254295532647</c:v>
                </c:pt>
                <c:pt idx="30">
                  <c:v>0.2498281786941581</c:v>
                </c:pt>
                <c:pt idx="31">
                  <c:v>0.25945017182130586</c:v>
                </c:pt>
                <c:pt idx="32">
                  <c:v>0.26838487972508596</c:v>
                </c:pt>
                <c:pt idx="33">
                  <c:v>0.2766323024054983</c:v>
                </c:pt>
                <c:pt idx="34">
                  <c:v>0.28522336769759454</c:v>
                </c:pt>
                <c:pt idx="35">
                  <c:v>0.29312714776632304</c:v>
                </c:pt>
                <c:pt idx="36">
                  <c:v>0.2996563573883162</c:v>
                </c:pt>
                <c:pt idx="37">
                  <c:v>0.3061855670103093</c:v>
                </c:pt>
                <c:pt idx="38">
                  <c:v>0.31305841924398625</c:v>
                </c:pt>
                <c:pt idx="39">
                  <c:v>0.3216494845360825</c:v>
                </c:pt>
                <c:pt idx="40">
                  <c:v>0.3285223367697595</c:v>
                </c:pt>
                <c:pt idx="41">
                  <c:v>0.3357388316151203</c:v>
                </c:pt>
                <c:pt idx="42">
                  <c:v>0.34432989690721649</c:v>
                </c:pt>
                <c:pt idx="43">
                  <c:v>0.35292096219931274</c:v>
                </c:pt>
                <c:pt idx="44">
                  <c:v>0.36219931271477662</c:v>
                </c:pt>
                <c:pt idx="45">
                  <c:v>0.37147766323024056</c:v>
                </c:pt>
                <c:pt idx="46">
                  <c:v>0.38109965635738835</c:v>
                </c:pt>
                <c:pt idx="47">
                  <c:v>0.39140893470790383</c:v>
                </c:pt>
                <c:pt idx="48">
                  <c:v>0.40206185567010316</c:v>
                </c:pt>
                <c:pt idx="49">
                  <c:v>0.41340206185567013</c:v>
                </c:pt>
                <c:pt idx="50">
                  <c:v>0.42611683848797255</c:v>
                </c:pt>
                <c:pt idx="51">
                  <c:v>0.43883161512027496</c:v>
                </c:pt>
                <c:pt idx="52">
                  <c:v>0.45085910652920969</c:v>
                </c:pt>
                <c:pt idx="53">
                  <c:v>0.46357388316151205</c:v>
                </c:pt>
                <c:pt idx="54">
                  <c:v>0.477319587628866</c:v>
                </c:pt>
                <c:pt idx="55">
                  <c:v>0.49106529209621996</c:v>
                </c:pt>
                <c:pt idx="56">
                  <c:v>0.50481099656357398</c:v>
                </c:pt>
                <c:pt idx="57">
                  <c:v>0.51958762886597942</c:v>
                </c:pt>
                <c:pt idx="58">
                  <c:v>0.53436426116838487</c:v>
                </c:pt>
                <c:pt idx="59">
                  <c:v>0.54982817869415812</c:v>
                </c:pt>
                <c:pt idx="60">
                  <c:v>0.56494845360824741</c:v>
                </c:pt>
                <c:pt idx="61">
                  <c:v>0.58109965635738836</c:v>
                </c:pt>
                <c:pt idx="62">
                  <c:v>0.59656357388316161</c:v>
                </c:pt>
                <c:pt idx="63">
                  <c:v>0.61065292096219936</c:v>
                </c:pt>
                <c:pt idx="64">
                  <c:v>0.62577319587628877</c:v>
                </c:pt>
                <c:pt idx="65">
                  <c:v>0.63951890034364256</c:v>
                </c:pt>
                <c:pt idx="66">
                  <c:v>0.65189003436426118</c:v>
                </c:pt>
                <c:pt idx="67">
                  <c:v>0.66426116838487981</c:v>
                </c:pt>
                <c:pt idx="68">
                  <c:v>0.67594501718213063</c:v>
                </c:pt>
                <c:pt idx="69">
                  <c:v>0.68728522336769771</c:v>
                </c:pt>
                <c:pt idx="70">
                  <c:v>0.69690721649484544</c:v>
                </c:pt>
                <c:pt idx="71">
                  <c:v>0.70687285223367702</c:v>
                </c:pt>
                <c:pt idx="72">
                  <c:v>0.71580756013745717</c:v>
                </c:pt>
                <c:pt idx="73">
                  <c:v>0.72233676975945016</c:v>
                </c:pt>
                <c:pt idx="74">
                  <c:v>0.72989690721649492</c:v>
                </c:pt>
                <c:pt idx="75">
                  <c:v>0.73917525773195891</c:v>
                </c:pt>
                <c:pt idx="76">
                  <c:v>0.74742268041237114</c:v>
                </c:pt>
                <c:pt idx="77">
                  <c:v>0.7556701030927836</c:v>
                </c:pt>
                <c:pt idx="78">
                  <c:v>0.76494845360824748</c:v>
                </c:pt>
                <c:pt idx="79">
                  <c:v>0.77319587628865982</c:v>
                </c:pt>
                <c:pt idx="80">
                  <c:v>0.78178694158075612</c:v>
                </c:pt>
                <c:pt idx="81">
                  <c:v>0.79072164948453616</c:v>
                </c:pt>
                <c:pt idx="82">
                  <c:v>0.80034364261168389</c:v>
                </c:pt>
                <c:pt idx="83">
                  <c:v>0.80962199312714789</c:v>
                </c:pt>
                <c:pt idx="84">
                  <c:v>0.81786941580756012</c:v>
                </c:pt>
                <c:pt idx="85">
                  <c:v>0.82783505154639181</c:v>
                </c:pt>
                <c:pt idx="86">
                  <c:v>0.83848797250859108</c:v>
                </c:pt>
                <c:pt idx="87">
                  <c:v>0.84914089347079036</c:v>
                </c:pt>
                <c:pt idx="88">
                  <c:v>0.86082474226804129</c:v>
                </c:pt>
                <c:pt idx="89">
                  <c:v>0.87216494845360837</c:v>
                </c:pt>
                <c:pt idx="90">
                  <c:v>0.88487972508591073</c:v>
                </c:pt>
                <c:pt idx="91">
                  <c:v>0.89725085910652924</c:v>
                </c:pt>
                <c:pt idx="92">
                  <c:v>0.90824742268041236</c:v>
                </c:pt>
                <c:pt idx="93">
                  <c:v>0.91890034364261186</c:v>
                </c:pt>
                <c:pt idx="94">
                  <c:v>0.92955326460481114</c:v>
                </c:pt>
                <c:pt idx="95">
                  <c:v>0.93883161512027502</c:v>
                </c:pt>
                <c:pt idx="96">
                  <c:v>0.94673539518900363</c:v>
                </c:pt>
                <c:pt idx="97">
                  <c:v>0.95395189003436442</c:v>
                </c:pt>
                <c:pt idx="98">
                  <c:v>0.96116838487972511</c:v>
                </c:pt>
                <c:pt idx="99">
                  <c:v>0.96701030927835052</c:v>
                </c:pt>
                <c:pt idx="100">
                  <c:v>0.97147766323024065</c:v>
                </c:pt>
                <c:pt idx="101">
                  <c:v>0.97525773195876297</c:v>
                </c:pt>
                <c:pt idx="102">
                  <c:v>0.97869415807560145</c:v>
                </c:pt>
                <c:pt idx="103">
                  <c:v>0.98213058419243993</c:v>
                </c:pt>
                <c:pt idx="104">
                  <c:v>0.98419243986254301</c:v>
                </c:pt>
                <c:pt idx="105">
                  <c:v>0.98384879725085916</c:v>
                </c:pt>
                <c:pt idx="106">
                  <c:v>0.98487972508591082</c:v>
                </c:pt>
                <c:pt idx="107">
                  <c:v>0.98797250859106533</c:v>
                </c:pt>
                <c:pt idx="108">
                  <c:v>0.98934707903780073</c:v>
                </c:pt>
                <c:pt idx="109">
                  <c:v>0.99072164948453612</c:v>
                </c:pt>
                <c:pt idx="110">
                  <c:v>0.99450171821305844</c:v>
                </c:pt>
                <c:pt idx="111">
                  <c:v>0.99587628865979394</c:v>
                </c:pt>
                <c:pt idx="112">
                  <c:v>0.99656357388316152</c:v>
                </c:pt>
                <c:pt idx="113">
                  <c:v>0.99828178694158076</c:v>
                </c:pt>
                <c:pt idx="114">
                  <c:v>0.99931271477663242</c:v>
                </c:pt>
                <c:pt idx="115">
                  <c:v>1</c:v>
                </c:pt>
                <c:pt idx="116">
                  <c:v>0.99965635738831615</c:v>
                </c:pt>
                <c:pt idx="117">
                  <c:v>0.99965635738831615</c:v>
                </c:pt>
                <c:pt idx="118">
                  <c:v>0.99896907216494857</c:v>
                </c:pt>
                <c:pt idx="119">
                  <c:v>0.99690721649484548</c:v>
                </c:pt>
                <c:pt idx="120">
                  <c:v>0.99553264604811009</c:v>
                </c:pt>
                <c:pt idx="121">
                  <c:v>0.99347079037800701</c:v>
                </c:pt>
                <c:pt idx="122">
                  <c:v>0.98934707903780073</c:v>
                </c:pt>
                <c:pt idx="123">
                  <c:v>0.98419243986254301</c:v>
                </c:pt>
                <c:pt idx="124">
                  <c:v>0.97800687285223376</c:v>
                </c:pt>
                <c:pt idx="125">
                  <c:v>0.9718213058419245</c:v>
                </c:pt>
                <c:pt idx="126">
                  <c:v>0.9646048109965637</c:v>
                </c:pt>
                <c:pt idx="127">
                  <c:v>0.95670103092783509</c:v>
                </c:pt>
                <c:pt idx="128">
                  <c:v>0.9487972508591066</c:v>
                </c:pt>
                <c:pt idx="129">
                  <c:v>0.93917525773195876</c:v>
                </c:pt>
                <c:pt idx="130">
                  <c:v>0.92852233676975948</c:v>
                </c:pt>
                <c:pt idx="131">
                  <c:v>0.91855670103092779</c:v>
                </c:pt>
                <c:pt idx="132">
                  <c:v>0.90515463917525785</c:v>
                </c:pt>
                <c:pt idx="133">
                  <c:v>0.89450171821305835</c:v>
                </c:pt>
                <c:pt idx="134">
                  <c:v>0.88625429553264612</c:v>
                </c:pt>
                <c:pt idx="135">
                  <c:v>0.87628865979381454</c:v>
                </c:pt>
                <c:pt idx="136">
                  <c:v>0.86701030927835065</c:v>
                </c:pt>
                <c:pt idx="137">
                  <c:v>0.85738831615120281</c:v>
                </c:pt>
                <c:pt idx="138">
                  <c:v>0.84707903780068738</c:v>
                </c:pt>
                <c:pt idx="139">
                  <c:v>0.83676975945017185</c:v>
                </c:pt>
                <c:pt idx="140">
                  <c:v>0.82542955326460488</c:v>
                </c:pt>
                <c:pt idx="141">
                  <c:v>0.81443298969072164</c:v>
                </c:pt>
                <c:pt idx="142">
                  <c:v>0.80515463917525776</c:v>
                </c:pt>
                <c:pt idx="143">
                  <c:v>0.79587628865979387</c:v>
                </c:pt>
                <c:pt idx="144">
                  <c:v>0.78728522336769768</c:v>
                </c:pt>
                <c:pt idx="145">
                  <c:v>0.77766323024054984</c:v>
                </c:pt>
                <c:pt idx="146">
                  <c:v>0.7687285223367698</c:v>
                </c:pt>
                <c:pt idx="147">
                  <c:v>0.76013745704467361</c:v>
                </c:pt>
                <c:pt idx="148">
                  <c:v>0.75223367697594512</c:v>
                </c:pt>
                <c:pt idx="149">
                  <c:v>0.74845360824742269</c:v>
                </c:pt>
                <c:pt idx="150">
                  <c:v>0.7463917525773196</c:v>
                </c:pt>
                <c:pt idx="151">
                  <c:v>0.7463917525773196</c:v>
                </c:pt>
                <c:pt idx="152">
                  <c:v>0.74914089347079038</c:v>
                </c:pt>
                <c:pt idx="153">
                  <c:v>0.75429553264604821</c:v>
                </c:pt>
                <c:pt idx="154">
                  <c:v>0.7628865979381444</c:v>
                </c:pt>
                <c:pt idx="155">
                  <c:v>0.77628865979381445</c:v>
                </c:pt>
                <c:pt idx="156">
                  <c:v>0.79621993127147772</c:v>
                </c:pt>
                <c:pt idx="157">
                  <c:v>0.81855670103092792</c:v>
                </c:pt>
                <c:pt idx="158">
                  <c:v>0.84192439862542956</c:v>
                </c:pt>
                <c:pt idx="159">
                  <c:v>0.86838487972508593</c:v>
                </c:pt>
                <c:pt idx="160">
                  <c:v>0.89621993127147759</c:v>
                </c:pt>
                <c:pt idx="161">
                  <c:v>0.92268041237113418</c:v>
                </c:pt>
                <c:pt idx="162">
                  <c:v>0.94467353951890032</c:v>
                </c:pt>
                <c:pt idx="163">
                  <c:v>0.96254295532646061</c:v>
                </c:pt>
                <c:pt idx="164">
                  <c:v>0.97525773195876297</c:v>
                </c:pt>
                <c:pt idx="165">
                  <c:v>0.98350515463917532</c:v>
                </c:pt>
                <c:pt idx="166">
                  <c:v>0.98659793814433006</c:v>
                </c:pt>
                <c:pt idx="167">
                  <c:v>0.98522336769759455</c:v>
                </c:pt>
                <c:pt idx="168">
                  <c:v>0.98041237113402069</c:v>
                </c:pt>
                <c:pt idx="169">
                  <c:v>0.97388316151202747</c:v>
                </c:pt>
                <c:pt idx="170">
                  <c:v>0.96735395189003437</c:v>
                </c:pt>
                <c:pt idx="171">
                  <c:v>0.9632302405498282</c:v>
                </c:pt>
                <c:pt idx="172">
                  <c:v>0.96219931271477677</c:v>
                </c:pt>
                <c:pt idx="173">
                  <c:v>0.96151202749140896</c:v>
                </c:pt>
                <c:pt idx="174">
                  <c:v>0.963917525773196</c:v>
                </c:pt>
                <c:pt idx="175">
                  <c:v>0.96941580756013757</c:v>
                </c:pt>
                <c:pt idx="176">
                  <c:v>0.9783505154639176</c:v>
                </c:pt>
                <c:pt idx="177">
                  <c:v>0.98969072164948457</c:v>
                </c:pt>
                <c:pt idx="178">
                  <c:v>1.0017182130584192</c:v>
                </c:pt>
                <c:pt idx="179">
                  <c:v>1.0106529209621993</c:v>
                </c:pt>
                <c:pt idx="180">
                  <c:v>1.0144329896907218</c:v>
                </c:pt>
                <c:pt idx="181">
                  <c:v>1.0161512027491411</c:v>
                </c:pt>
                <c:pt idx="182">
                  <c:v>1.0151202749140893</c:v>
                </c:pt>
                <c:pt idx="183">
                  <c:v>1.0130584192439864</c:v>
                </c:pt>
                <c:pt idx="184">
                  <c:v>1.0082474226804123</c:v>
                </c:pt>
                <c:pt idx="185">
                  <c:v>1</c:v>
                </c:pt>
                <c:pt idx="186">
                  <c:v>0.99243986254295535</c:v>
                </c:pt>
                <c:pt idx="187">
                  <c:v>0.9855670103092784</c:v>
                </c:pt>
                <c:pt idx="188">
                  <c:v>0.97800687285223376</c:v>
                </c:pt>
                <c:pt idx="189">
                  <c:v>0.97250859106529208</c:v>
                </c:pt>
                <c:pt idx="190">
                  <c:v>0.96735395189003437</c:v>
                </c:pt>
                <c:pt idx="191">
                  <c:v>0.9632302405498282</c:v>
                </c:pt>
                <c:pt idx="192">
                  <c:v>0.95945017182130587</c:v>
                </c:pt>
                <c:pt idx="193">
                  <c:v>0.95463917525773201</c:v>
                </c:pt>
                <c:pt idx="194">
                  <c:v>0.94914089347079045</c:v>
                </c:pt>
                <c:pt idx="195">
                  <c:v>0.94261168384879723</c:v>
                </c:pt>
                <c:pt idx="196">
                  <c:v>0.93711340206185567</c:v>
                </c:pt>
                <c:pt idx="197">
                  <c:v>0.93058419243986257</c:v>
                </c:pt>
                <c:pt idx="198">
                  <c:v>0.92233676975945034</c:v>
                </c:pt>
                <c:pt idx="199">
                  <c:v>0.91408934707903788</c:v>
                </c:pt>
                <c:pt idx="200">
                  <c:v>0.91030927835051556</c:v>
                </c:pt>
              </c:numCache>
            </c:numRef>
          </c:yVal>
          <c:smooth val="1"/>
        </c:ser>
        <c:dLbls>
          <c:showLegendKey val="0"/>
          <c:showVal val="0"/>
          <c:showCatName val="0"/>
          <c:showSerName val="0"/>
          <c:showPercent val="0"/>
          <c:showBubbleSize val="0"/>
        </c:dLbls>
        <c:axId val="133040000"/>
        <c:axId val="133041536"/>
      </c:scatterChart>
      <c:valAx>
        <c:axId val="133040000"/>
        <c:scaling>
          <c:orientation val="minMax"/>
          <c:max val="800"/>
          <c:min val="4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41536"/>
        <c:crosses val="autoZero"/>
        <c:crossBetween val="midCat"/>
      </c:valAx>
      <c:valAx>
        <c:axId val="133041536"/>
        <c:scaling>
          <c:orientation val="minMax"/>
          <c:min val="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400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4"/>
          <c:order val="0"/>
          <c:tx>
            <c:v>106, EF25</c:v>
          </c:tx>
          <c:spPr>
            <a:ln w="19050" cap="rnd">
              <a:solidFill>
                <a:schemeClr val="accent5"/>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'FLG102'!$O$1:$O$201</c:f>
              <c:numCache>
                <c:formatCode>General</c:formatCode>
                <c:ptCount val="201"/>
                <c:pt idx="0">
                  <c:v>1.4043300175541251E-3</c:v>
                </c:pt>
                <c:pt idx="1">
                  <c:v>1.6383850204798127E-3</c:v>
                </c:pt>
                <c:pt idx="2">
                  <c:v>1.8724400234055004E-3</c:v>
                </c:pt>
                <c:pt idx="3">
                  <c:v>2.4575775307197189E-3</c:v>
                </c:pt>
                <c:pt idx="4">
                  <c:v>3.1597425394967816E-3</c:v>
                </c:pt>
                <c:pt idx="5">
                  <c:v>4.5640725570509069E-3</c:v>
                </c:pt>
                <c:pt idx="6">
                  <c:v>5.7343475716793444E-3</c:v>
                </c:pt>
                <c:pt idx="7">
                  <c:v>6.3194850789935631E-3</c:v>
                </c:pt>
                <c:pt idx="8">
                  <c:v>6.9046225863077819E-3</c:v>
                </c:pt>
                <c:pt idx="9">
                  <c:v>8.6600351082504381E-3</c:v>
                </c:pt>
                <c:pt idx="10">
                  <c:v>1.0298420128730251E-2</c:v>
                </c:pt>
                <c:pt idx="11">
                  <c:v>1.1234640140433001E-2</c:v>
                </c:pt>
                <c:pt idx="12">
                  <c:v>1.2638970157987126E-2</c:v>
                </c:pt>
                <c:pt idx="13">
                  <c:v>1.4160327677004095E-2</c:v>
                </c:pt>
                <c:pt idx="14">
                  <c:v>1.6032767700409595E-2</c:v>
                </c:pt>
                <c:pt idx="15">
                  <c:v>1.802223522527794E-2</c:v>
                </c:pt>
                <c:pt idx="16">
                  <c:v>2.0245757753071969E-2</c:v>
                </c:pt>
                <c:pt idx="17">
                  <c:v>2.2586307782328847E-2</c:v>
                </c:pt>
                <c:pt idx="18">
                  <c:v>2.4692802808660035E-2</c:v>
                </c:pt>
                <c:pt idx="19">
                  <c:v>2.668227033352838E-2</c:v>
                </c:pt>
                <c:pt idx="20">
                  <c:v>2.9022820362785251E-2</c:v>
                </c:pt>
                <c:pt idx="21">
                  <c:v>3.1714452896430656E-2</c:v>
                </c:pt>
                <c:pt idx="22">
                  <c:v>3.4640140433001752E-2</c:v>
                </c:pt>
                <c:pt idx="23">
                  <c:v>3.779988297249854E-2</c:v>
                </c:pt>
                <c:pt idx="24">
                  <c:v>4.1076653013458163E-2</c:v>
                </c:pt>
                <c:pt idx="25">
                  <c:v>4.5055588063194846E-2</c:v>
                </c:pt>
                <c:pt idx="26">
                  <c:v>4.926857811585722E-2</c:v>
                </c:pt>
                <c:pt idx="27">
                  <c:v>5.324751316559391E-2</c:v>
                </c:pt>
                <c:pt idx="28">
                  <c:v>5.7577530719719133E-2</c:v>
                </c:pt>
                <c:pt idx="29">
                  <c:v>6.1907548273844357E-2</c:v>
                </c:pt>
                <c:pt idx="30">
                  <c:v>6.65886483323581E-2</c:v>
                </c:pt>
                <c:pt idx="31">
                  <c:v>7.1503803393797541E-2</c:v>
                </c:pt>
                <c:pt idx="32">
                  <c:v>7.6770040959625516E-2</c:v>
                </c:pt>
                <c:pt idx="33">
                  <c:v>8.2153306026916326E-2</c:v>
                </c:pt>
                <c:pt idx="34">
                  <c:v>8.7653598595669971E-2</c:v>
                </c:pt>
                <c:pt idx="35">
                  <c:v>9.3270918665886465E-2</c:v>
                </c:pt>
                <c:pt idx="36">
                  <c:v>9.830310122878877E-2</c:v>
                </c:pt>
                <c:pt idx="37">
                  <c:v>0.10368636629607957</c:v>
                </c:pt>
                <c:pt idx="38">
                  <c:v>0.10918665886483322</c:v>
                </c:pt>
                <c:pt idx="39">
                  <c:v>0.11515506143943827</c:v>
                </c:pt>
                <c:pt idx="40">
                  <c:v>0.12135751901696898</c:v>
                </c:pt>
                <c:pt idx="41">
                  <c:v>0.12709186658864832</c:v>
                </c:pt>
                <c:pt idx="42">
                  <c:v>0.13352837916910473</c:v>
                </c:pt>
                <c:pt idx="43">
                  <c:v>0.14019894675248684</c:v>
                </c:pt>
                <c:pt idx="44">
                  <c:v>0.14733762434172032</c:v>
                </c:pt>
                <c:pt idx="45">
                  <c:v>0.15435927442949091</c:v>
                </c:pt>
                <c:pt idx="46">
                  <c:v>0.16114686951433585</c:v>
                </c:pt>
                <c:pt idx="47">
                  <c:v>0.16863662960795786</c:v>
                </c:pt>
                <c:pt idx="48">
                  <c:v>0.17624341720304271</c:v>
                </c:pt>
                <c:pt idx="49">
                  <c:v>0.18349912229373902</c:v>
                </c:pt>
                <c:pt idx="50">
                  <c:v>0.19110590988882387</c:v>
                </c:pt>
                <c:pt idx="51">
                  <c:v>0.19918080748976008</c:v>
                </c:pt>
                <c:pt idx="52">
                  <c:v>0.20737273259215913</c:v>
                </c:pt>
                <c:pt idx="53">
                  <c:v>0.21579871269748391</c:v>
                </c:pt>
                <c:pt idx="54">
                  <c:v>0.22457577530719716</c:v>
                </c:pt>
                <c:pt idx="55">
                  <c:v>0.23300175541252194</c:v>
                </c:pt>
                <c:pt idx="56">
                  <c:v>0.24201287302516092</c:v>
                </c:pt>
                <c:pt idx="57">
                  <c:v>0.2516091281451141</c:v>
                </c:pt>
                <c:pt idx="58">
                  <c:v>0.26143943826799293</c:v>
                </c:pt>
                <c:pt idx="59">
                  <c:v>0.2716208308952604</c:v>
                </c:pt>
                <c:pt idx="60">
                  <c:v>0.28238736102984197</c:v>
                </c:pt>
                <c:pt idx="61">
                  <c:v>0.29373902867173785</c:v>
                </c:pt>
                <c:pt idx="62">
                  <c:v>0.30509069631363367</c:v>
                </c:pt>
                <c:pt idx="63">
                  <c:v>0.31691047396138089</c:v>
                </c:pt>
                <c:pt idx="64">
                  <c:v>0.32884727911059103</c:v>
                </c:pt>
                <c:pt idx="65">
                  <c:v>0.34055002925687533</c:v>
                </c:pt>
                <c:pt idx="66">
                  <c:v>0.35190169689877121</c:v>
                </c:pt>
                <c:pt idx="67">
                  <c:v>0.36383850204798129</c:v>
                </c:pt>
                <c:pt idx="68">
                  <c:v>0.37612638970157986</c:v>
                </c:pt>
                <c:pt idx="69">
                  <c:v>0.38864833235810414</c:v>
                </c:pt>
                <c:pt idx="70">
                  <c:v>0.40128730251609124</c:v>
                </c:pt>
                <c:pt idx="71">
                  <c:v>0.41416032767700406</c:v>
                </c:pt>
                <c:pt idx="72">
                  <c:v>0.42703335283791688</c:v>
                </c:pt>
                <c:pt idx="73">
                  <c:v>0.4394382679929783</c:v>
                </c:pt>
                <c:pt idx="74">
                  <c:v>0.4514921006436512</c:v>
                </c:pt>
                <c:pt idx="75">
                  <c:v>0.46436512580456402</c:v>
                </c:pt>
                <c:pt idx="76">
                  <c:v>0.4778232884727911</c:v>
                </c:pt>
                <c:pt idx="77">
                  <c:v>0.49069631363370392</c:v>
                </c:pt>
                <c:pt idx="78">
                  <c:v>0.50333528379169101</c:v>
                </c:pt>
                <c:pt idx="79">
                  <c:v>0.51620830895260383</c:v>
                </c:pt>
                <c:pt idx="80">
                  <c:v>0.52908133411351665</c:v>
                </c:pt>
                <c:pt idx="81">
                  <c:v>0.54172030427150375</c:v>
                </c:pt>
                <c:pt idx="82">
                  <c:v>0.55435927442949096</c:v>
                </c:pt>
                <c:pt idx="83">
                  <c:v>0.56688121708601513</c:v>
                </c:pt>
                <c:pt idx="84">
                  <c:v>0.57893504973668808</c:v>
                </c:pt>
                <c:pt idx="85">
                  <c:v>0.59133996489174945</c:v>
                </c:pt>
                <c:pt idx="86">
                  <c:v>0.60386190754827385</c:v>
                </c:pt>
                <c:pt idx="87">
                  <c:v>0.61661790520772386</c:v>
                </c:pt>
                <c:pt idx="88">
                  <c:v>0.6297249853715623</c:v>
                </c:pt>
                <c:pt idx="89">
                  <c:v>0.64306612053832646</c:v>
                </c:pt>
                <c:pt idx="90">
                  <c:v>0.656173200702165</c:v>
                </c:pt>
                <c:pt idx="91">
                  <c:v>0.66904622586307783</c:v>
                </c:pt>
                <c:pt idx="92">
                  <c:v>0.68238736102984188</c:v>
                </c:pt>
                <c:pt idx="93">
                  <c:v>0.69572849619660615</c:v>
                </c:pt>
                <c:pt idx="94">
                  <c:v>0.70906963136337031</c:v>
                </c:pt>
                <c:pt idx="95">
                  <c:v>0.72252779403159728</c:v>
                </c:pt>
                <c:pt idx="96">
                  <c:v>0.73504973668812168</c:v>
                </c:pt>
                <c:pt idx="97">
                  <c:v>0.74733762434172024</c:v>
                </c:pt>
                <c:pt idx="98">
                  <c:v>0.76021064950263306</c:v>
                </c:pt>
                <c:pt idx="99">
                  <c:v>0.77249853715623173</c:v>
                </c:pt>
                <c:pt idx="100">
                  <c:v>0.78455236980690457</c:v>
                </c:pt>
                <c:pt idx="101">
                  <c:v>0.79684025746050313</c:v>
                </c:pt>
                <c:pt idx="102">
                  <c:v>0.809011117612639</c:v>
                </c:pt>
                <c:pt idx="103">
                  <c:v>0.82036278525453477</c:v>
                </c:pt>
                <c:pt idx="104">
                  <c:v>0.8311293153891165</c:v>
                </c:pt>
                <c:pt idx="105">
                  <c:v>0.84212990052662373</c:v>
                </c:pt>
                <c:pt idx="106">
                  <c:v>0.85301345816266816</c:v>
                </c:pt>
                <c:pt idx="107">
                  <c:v>0.86354593329432416</c:v>
                </c:pt>
                <c:pt idx="108">
                  <c:v>0.87384435342305444</c:v>
                </c:pt>
                <c:pt idx="109">
                  <c:v>0.88344060854300754</c:v>
                </c:pt>
                <c:pt idx="110">
                  <c:v>0.89303686366296076</c:v>
                </c:pt>
                <c:pt idx="111">
                  <c:v>0.90216500877706263</c:v>
                </c:pt>
                <c:pt idx="112">
                  <c:v>0.91070801638385013</c:v>
                </c:pt>
                <c:pt idx="113">
                  <c:v>0.91995318899941481</c:v>
                </c:pt>
                <c:pt idx="114">
                  <c:v>0.92908133411351668</c:v>
                </c:pt>
                <c:pt idx="115">
                  <c:v>0.9377413692217671</c:v>
                </c:pt>
                <c:pt idx="116">
                  <c:v>0.94581626682270337</c:v>
                </c:pt>
                <c:pt idx="117">
                  <c:v>0.95295494441193684</c:v>
                </c:pt>
                <c:pt idx="118">
                  <c:v>0.95962551199531876</c:v>
                </c:pt>
                <c:pt idx="119">
                  <c:v>0.96617905207723809</c:v>
                </c:pt>
                <c:pt idx="120">
                  <c:v>0.97191339964891743</c:v>
                </c:pt>
                <c:pt idx="121">
                  <c:v>0.97753071971913397</c:v>
                </c:pt>
                <c:pt idx="122">
                  <c:v>0.98314803978935039</c:v>
                </c:pt>
                <c:pt idx="123">
                  <c:v>0.98759508484493852</c:v>
                </c:pt>
                <c:pt idx="124">
                  <c:v>0.99087185488589813</c:v>
                </c:pt>
                <c:pt idx="125">
                  <c:v>0.9937975424224692</c:v>
                </c:pt>
                <c:pt idx="126">
                  <c:v>0.99648917495611466</c:v>
                </c:pt>
                <c:pt idx="127">
                  <c:v>0.9978935049736688</c:v>
                </c:pt>
                <c:pt idx="128">
                  <c:v>0.99906377998829721</c:v>
                </c:pt>
                <c:pt idx="129">
                  <c:v>1</c:v>
                </c:pt>
                <c:pt idx="130">
                  <c:v>0.99964891749561136</c:v>
                </c:pt>
                <c:pt idx="131">
                  <c:v>0.9978935049736688</c:v>
                </c:pt>
                <c:pt idx="132">
                  <c:v>0.99227618490345226</c:v>
                </c:pt>
                <c:pt idx="133">
                  <c:v>0.98689291983616156</c:v>
                </c:pt>
                <c:pt idx="134">
                  <c:v>0.98361614979520184</c:v>
                </c:pt>
                <c:pt idx="135">
                  <c:v>0.97952018724400225</c:v>
                </c:pt>
                <c:pt idx="136">
                  <c:v>0.97507314218841434</c:v>
                </c:pt>
                <c:pt idx="137">
                  <c:v>0.97004095962551196</c:v>
                </c:pt>
                <c:pt idx="138">
                  <c:v>0.96454066705675834</c:v>
                </c:pt>
                <c:pt idx="139">
                  <c:v>0.95822118197776474</c:v>
                </c:pt>
                <c:pt idx="140">
                  <c:v>0.95190169689877113</c:v>
                </c:pt>
                <c:pt idx="141">
                  <c:v>0.9441778818022234</c:v>
                </c:pt>
                <c:pt idx="142">
                  <c:v>0.93598595669982432</c:v>
                </c:pt>
                <c:pt idx="143">
                  <c:v>0.92720889409011109</c:v>
                </c:pt>
                <c:pt idx="144">
                  <c:v>0.916793446459918</c:v>
                </c:pt>
                <c:pt idx="145">
                  <c:v>0.90684610883557637</c:v>
                </c:pt>
                <c:pt idx="146">
                  <c:v>0.89701579871269743</c:v>
                </c:pt>
                <c:pt idx="147">
                  <c:v>0.88566413107080166</c:v>
                </c:pt>
                <c:pt idx="148">
                  <c:v>0.87314218841427726</c:v>
                </c:pt>
                <c:pt idx="149">
                  <c:v>0.86062024575775309</c:v>
                </c:pt>
                <c:pt idx="150">
                  <c:v>0.84739613809245162</c:v>
                </c:pt>
                <c:pt idx="151">
                  <c:v>0.83358689291983623</c:v>
                </c:pt>
                <c:pt idx="152">
                  <c:v>0.81884142773551782</c:v>
                </c:pt>
                <c:pt idx="153">
                  <c:v>0.80315974253949673</c:v>
                </c:pt>
                <c:pt idx="154">
                  <c:v>0.7879461673493271</c:v>
                </c:pt>
                <c:pt idx="155">
                  <c:v>0.77226448215330601</c:v>
                </c:pt>
                <c:pt idx="156">
                  <c:v>0.75576360444704505</c:v>
                </c:pt>
                <c:pt idx="157">
                  <c:v>0.73856056173200701</c:v>
                </c:pt>
                <c:pt idx="158">
                  <c:v>0.72112346401404326</c:v>
                </c:pt>
                <c:pt idx="159">
                  <c:v>0.70462258630778229</c:v>
                </c:pt>
                <c:pt idx="160">
                  <c:v>0.68905792861322401</c:v>
                </c:pt>
                <c:pt idx="161">
                  <c:v>0.67279110590988878</c:v>
                </c:pt>
                <c:pt idx="162">
                  <c:v>0.65675833820947926</c:v>
                </c:pt>
                <c:pt idx="163">
                  <c:v>0.64189584552369805</c:v>
                </c:pt>
                <c:pt idx="164">
                  <c:v>0.62832065535400816</c:v>
                </c:pt>
                <c:pt idx="165">
                  <c:v>0.61743709771796362</c:v>
                </c:pt>
                <c:pt idx="166">
                  <c:v>0.60889409011117612</c:v>
                </c:pt>
                <c:pt idx="167">
                  <c:v>0.60292568753657105</c:v>
                </c:pt>
                <c:pt idx="168">
                  <c:v>0.59953188999414853</c:v>
                </c:pt>
                <c:pt idx="169">
                  <c:v>0.60046811000585132</c:v>
                </c:pt>
                <c:pt idx="170">
                  <c:v>0.60620245757753066</c:v>
                </c:pt>
                <c:pt idx="171">
                  <c:v>0.61579871269748387</c:v>
                </c:pt>
                <c:pt idx="172">
                  <c:v>0.62890579286132242</c:v>
                </c:pt>
                <c:pt idx="173">
                  <c:v>0.64587478057343461</c:v>
                </c:pt>
                <c:pt idx="174">
                  <c:v>0.66764189584552369</c:v>
                </c:pt>
                <c:pt idx="175">
                  <c:v>0.69210064365125801</c:v>
                </c:pt>
                <c:pt idx="176">
                  <c:v>0.71843183148039791</c:v>
                </c:pt>
                <c:pt idx="177">
                  <c:v>0.7458162668227033</c:v>
                </c:pt>
                <c:pt idx="178">
                  <c:v>0.77226448215330601</c:v>
                </c:pt>
                <c:pt idx="179">
                  <c:v>0.79707431246342897</c:v>
                </c:pt>
                <c:pt idx="180">
                  <c:v>0.82047981275599757</c:v>
                </c:pt>
                <c:pt idx="181">
                  <c:v>0.84201287302516092</c:v>
                </c:pt>
                <c:pt idx="182">
                  <c:v>0.85921591574019884</c:v>
                </c:pt>
                <c:pt idx="183">
                  <c:v>0.87115272088940887</c:v>
                </c:pt>
                <c:pt idx="184">
                  <c:v>0.87946167349327087</c:v>
                </c:pt>
                <c:pt idx="185">
                  <c:v>0.88484493856056168</c:v>
                </c:pt>
                <c:pt idx="186">
                  <c:v>0.88788765359859567</c:v>
                </c:pt>
                <c:pt idx="187">
                  <c:v>0.88940901111761261</c:v>
                </c:pt>
                <c:pt idx="188">
                  <c:v>0.88870684610883555</c:v>
                </c:pt>
                <c:pt idx="189">
                  <c:v>0.88741954359274422</c:v>
                </c:pt>
                <c:pt idx="190">
                  <c:v>0.8850789935634874</c:v>
                </c:pt>
                <c:pt idx="191">
                  <c:v>0.88145114101813915</c:v>
                </c:pt>
                <c:pt idx="192">
                  <c:v>0.87384435342305444</c:v>
                </c:pt>
                <c:pt idx="193">
                  <c:v>0.86506729081334111</c:v>
                </c:pt>
                <c:pt idx="194">
                  <c:v>0.85781158572264482</c:v>
                </c:pt>
                <c:pt idx="195">
                  <c:v>0.84727911059098882</c:v>
                </c:pt>
                <c:pt idx="196">
                  <c:v>0.83487419543592745</c:v>
                </c:pt>
                <c:pt idx="197">
                  <c:v>0.82129900526623756</c:v>
                </c:pt>
                <c:pt idx="198">
                  <c:v>0.80561732007021647</c:v>
                </c:pt>
                <c:pt idx="199">
                  <c:v>0.78853130485664125</c:v>
                </c:pt>
                <c:pt idx="200">
                  <c:v>0.77940315974253949</c:v>
                </c:pt>
              </c:numCache>
            </c:numRef>
          </c:yVal>
          <c:smooth val="1"/>
        </c:ser>
        <c:ser>
          <c:idx val="5"/>
          <c:order val="1"/>
          <c:tx>
            <c:v>107, EF28</c:v>
          </c:tx>
          <c:spPr>
            <a:ln w="19050" cap="rnd">
              <a:solidFill>
                <a:schemeClr val="accent6"/>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'FLG102'!$R$1:$R$201</c:f>
              <c:numCache>
                <c:formatCode>General</c:formatCode>
                <c:ptCount val="201"/>
                <c:pt idx="0">
                  <c:v>8.4401709401709407E-2</c:v>
                </c:pt>
                <c:pt idx="1">
                  <c:v>8.608058608058608E-2</c:v>
                </c:pt>
                <c:pt idx="2">
                  <c:v>8.9590964590964592E-2</c:v>
                </c:pt>
                <c:pt idx="3">
                  <c:v>9.3330280830280832E-2</c:v>
                </c:pt>
                <c:pt idx="4">
                  <c:v>9.7527472527472528E-2</c:v>
                </c:pt>
                <c:pt idx="5">
                  <c:v>0.10164835164835166</c:v>
                </c:pt>
                <c:pt idx="6">
                  <c:v>0.10561660561660562</c:v>
                </c:pt>
                <c:pt idx="7">
                  <c:v>0.10981379731379731</c:v>
                </c:pt>
                <c:pt idx="8">
                  <c:v>0.11401098901098901</c:v>
                </c:pt>
                <c:pt idx="9">
                  <c:v>0.1185897435897436</c:v>
                </c:pt>
                <c:pt idx="10">
                  <c:v>0.12316849816849816</c:v>
                </c:pt>
                <c:pt idx="11">
                  <c:v>0.12767094017094016</c:v>
                </c:pt>
                <c:pt idx="12">
                  <c:v>0.13247863247863248</c:v>
                </c:pt>
                <c:pt idx="13">
                  <c:v>0.13698107448107447</c:v>
                </c:pt>
                <c:pt idx="14">
                  <c:v>0.14155982905982906</c:v>
                </c:pt>
                <c:pt idx="15">
                  <c:v>0.14644383394383392</c:v>
                </c:pt>
                <c:pt idx="16">
                  <c:v>0.15155677655677655</c:v>
                </c:pt>
                <c:pt idx="17">
                  <c:v>0.15674603174603174</c:v>
                </c:pt>
                <c:pt idx="18">
                  <c:v>0.16193528693528694</c:v>
                </c:pt>
                <c:pt idx="19">
                  <c:v>0.16704822954822957</c:v>
                </c:pt>
                <c:pt idx="20">
                  <c:v>0.17269536019536019</c:v>
                </c:pt>
                <c:pt idx="21">
                  <c:v>0.17826617826617827</c:v>
                </c:pt>
                <c:pt idx="22">
                  <c:v>0.18353174603174602</c:v>
                </c:pt>
                <c:pt idx="23">
                  <c:v>0.18948412698412698</c:v>
                </c:pt>
                <c:pt idx="24">
                  <c:v>0.19543650793650794</c:v>
                </c:pt>
                <c:pt idx="25">
                  <c:v>0.2016178266178266</c:v>
                </c:pt>
                <c:pt idx="26">
                  <c:v>0.20810439560439561</c:v>
                </c:pt>
                <c:pt idx="27">
                  <c:v>0.21459096459096461</c:v>
                </c:pt>
                <c:pt idx="28">
                  <c:v>0.22153540903540903</c:v>
                </c:pt>
                <c:pt idx="29">
                  <c:v>0.22855616605616605</c:v>
                </c:pt>
                <c:pt idx="30">
                  <c:v>0.2358058608058608</c:v>
                </c:pt>
                <c:pt idx="31">
                  <c:v>0.24343711843711843</c:v>
                </c:pt>
                <c:pt idx="32">
                  <c:v>0.25114468864468864</c:v>
                </c:pt>
                <c:pt idx="33">
                  <c:v>0.2590811965811966</c:v>
                </c:pt>
                <c:pt idx="34">
                  <c:v>0.26709401709401709</c:v>
                </c:pt>
                <c:pt idx="35">
                  <c:v>0.27525946275946278</c:v>
                </c:pt>
                <c:pt idx="36">
                  <c:v>0.28327228327228327</c:v>
                </c:pt>
                <c:pt idx="37">
                  <c:v>0.29151404151404153</c:v>
                </c:pt>
                <c:pt idx="38">
                  <c:v>0.30006105006105005</c:v>
                </c:pt>
                <c:pt idx="39">
                  <c:v>0.30906593406593408</c:v>
                </c:pt>
                <c:pt idx="40">
                  <c:v>0.31791819291819295</c:v>
                </c:pt>
                <c:pt idx="41">
                  <c:v>0.32684676434676435</c:v>
                </c:pt>
                <c:pt idx="42">
                  <c:v>0.33630952380952378</c:v>
                </c:pt>
                <c:pt idx="43">
                  <c:v>0.34584859584859584</c:v>
                </c:pt>
                <c:pt idx="44">
                  <c:v>0.35546398046398048</c:v>
                </c:pt>
                <c:pt idx="45">
                  <c:v>0.36530830280830284</c:v>
                </c:pt>
                <c:pt idx="46">
                  <c:v>0.37484737484737485</c:v>
                </c:pt>
                <c:pt idx="47">
                  <c:v>0.38446275946275948</c:v>
                </c:pt>
                <c:pt idx="48">
                  <c:v>0.39407814407814407</c:v>
                </c:pt>
                <c:pt idx="49">
                  <c:v>0.40384615384615385</c:v>
                </c:pt>
                <c:pt idx="50">
                  <c:v>0.41361416361416364</c:v>
                </c:pt>
                <c:pt idx="51">
                  <c:v>0.42315323565323565</c:v>
                </c:pt>
                <c:pt idx="52">
                  <c:v>0.43231074481074483</c:v>
                </c:pt>
                <c:pt idx="53">
                  <c:v>0.44169719169719168</c:v>
                </c:pt>
                <c:pt idx="54">
                  <c:v>0.45115995115995111</c:v>
                </c:pt>
                <c:pt idx="55">
                  <c:v>0.46062271062271065</c:v>
                </c:pt>
                <c:pt idx="56">
                  <c:v>0.47046703296703302</c:v>
                </c:pt>
                <c:pt idx="57">
                  <c:v>0.48069291819291821</c:v>
                </c:pt>
                <c:pt idx="58">
                  <c:v>0.49084249084249082</c:v>
                </c:pt>
                <c:pt idx="59">
                  <c:v>0.50122100122100122</c:v>
                </c:pt>
                <c:pt idx="60">
                  <c:v>0.5121336996336997</c:v>
                </c:pt>
                <c:pt idx="61">
                  <c:v>0.52304639804639808</c:v>
                </c:pt>
                <c:pt idx="62">
                  <c:v>0.53373015873015872</c:v>
                </c:pt>
                <c:pt idx="63">
                  <c:v>0.5446428571428571</c:v>
                </c:pt>
                <c:pt idx="64">
                  <c:v>0.55563186813186816</c:v>
                </c:pt>
                <c:pt idx="65">
                  <c:v>0.56639194139194138</c:v>
                </c:pt>
                <c:pt idx="66">
                  <c:v>0.57760989010989017</c:v>
                </c:pt>
                <c:pt idx="67">
                  <c:v>0.588980463980464</c:v>
                </c:pt>
                <c:pt idx="68">
                  <c:v>0.5998168498168498</c:v>
                </c:pt>
                <c:pt idx="69">
                  <c:v>0.61141636141636146</c:v>
                </c:pt>
                <c:pt idx="70">
                  <c:v>0.6233974358974359</c:v>
                </c:pt>
                <c:pt idx="71">
                  <c:v>0.63530219780219777</c:v>
                </c:pt>
                <c:pt idx="72">
                  <c:v>0.64713064713064716</c:v>
                </c:pt>
                <c:pt idx="73">
                  <c:v>0.65834859584859584</c:v>
                </c:pt>
                <c:pt idx="74">
                  <c:v>0.6702533577533577</c:v>
                </c:pt>
                <c:pt idx="75">
                  <c:v>0.68231074481074483</c:v>
                </c:pt>
                <c:pt idx="76">
                  <c:v>0.69383394383394381</c:v>
                </c:pt>
                <c:pt idx="77">
                  <c:v>0.70550976800976795</c:v>
                </c:pt>
                <c:pt idx="78">
                  <c:v>0.71710927960927962</c:v>
                </c:pt>
                <c:pt idx="79">
                  <c:v>0.72840354090354087</c:v>
                </c:pt>
                <c:pt idx="80">
                  <c:v>0.74053724053724057</c:v>
                </c:pt>
                <c:pt idx="81">
                  <c:v>0.75236568986568986</c:v>
                </c:pt>
                <c:pt idx="82">
                  <c:v>0.76320207570207566</c:v>
                </c:pt>
                <c:pt idx="83">
                  <c:v>0.77426739926739918</c:v>
                </c:pt>
                <c:pt idx="84">
                  <c:v>0.78525641025641013</c:v>
                </c:pt>
                <c:pt idx="85">
                  <c:v>0.79586385836385831</c:v>
                </c:pt>
                <c:pt idx="86">
                  <c:v>0.80631868131868134</c:v>
                </c:pt>
                <c:pt idx="87">
                  <c:v>0.81662087912087911</c:v>
                </c:pt>
                <c:pt idx="88">
                  <c:v>0.82699938949938956</c:v>
                </c:pt>
                <c:pt idx="89">
                  <c:v>0.83775946275946289</c:v>
                </c:pt>
                <c:pt idx="90">
                  <c:v>0.84783272283272282</c:v>
                </c:pt>
                <c:pt idx="91">
                  <c:v>0.85790598290598297</c:v>
                </c:pt>
                <c:pt idx="92">
                  <c:v>0.86775030525030528</c:v>
                </c:pt>
                <c:pt idx="93">
                  <c:v>0.87675518925518925</c:v>
                </c:pt>
                <c:pt idx="94">
                  <c:v>0.8855311355311356</c:v>
                </c:pt>
                <c:pt idx="95">
                  <c:v>0.89445970695970689</c:v>
                </c:pt>
                <c:pt idx="96">
                  <c:v>0.90285409035409037</c:v>
                </c:pt>
                <c:pt idx="97">
                  <c:v>0.91124847374847373</c:v>
                </c:pt>
                <c:pt idx="98">
                  <c:v>0.91903235653235649</c:v>
                </c:pt>
                <c:pt idx="99">
                  <c:v>0.92605311355311359</c:v>
                </c:pt>
                <c:pt idx="100">
                  <c:v>0.93444749694749685</c:v>
                </c:pt>
                <c:pt idx="101">
                  <c:v>0.94238400488400498</c:v>
                </c:pt>
                <c:pt idx="102">
                  <c:v>0.94894688644688652</c:v>
                </c:pt>
                <c:pt idx="103">
                  <c:v>0.95512820512820518</c:v>
                </c:pt>
                <c:pt idx="104">
                  <c:v>0.96169108669108672</c:v>
                </c:pt>
                <c:pt idx="105">
                  <c:v>0.96771978021978022</c:v>
                </c:pt>
                <c:pt idx="106">
                  <c:v>0.97268009768009767</c:v>
                </c:pt>
                <c:pt idx="107">
                  <c:v>0.97779304029304037</c:v>
                </c:pt>
                <c:pt idx="108">
                  <c:v>0.98244810744810751</c:v>
                </c:pt>
                <c:pt idx="109">
                  <c:v>0.98634004884004878</c:v>
                </c:pt>
                <c:pt idx="110">
                  <c:v>0.98969780219780212</c:v>
                </c:pt>
                <c:pt idx="111">
                  <c:v>0.99275030525030517</c:v>
                </c:pt>
                <c:pt idx="112">
                  <c:v>0.99534493284493286</c:v>
                </c:pt>
                <c:pt idx="113">
                  <c:v>0.99725274725274726</c:v>
                </c:pt>
                <c:pt idx="114">
                  <c:v>0.99870268620268621</c:v>
                </c:pt>
                <c:pt idx="115">
                  <c:v>0.9993894993894995</c:v>
                </c:pt>
                <c:pt idx="116">
                  <c:v>0.99977106227106227</c:v>
                </c:pt>
                <c:pt idx="117">
                  <c:v>1</c:v>
                </c:pt>
                <c:pt idx="118">
                  <c:v>0.9993894993894995</c:v>
                </c:pt>
                <c:pt idx="119">
                  <c:v>0.99862637362637363</c:v>
                </c:pt>
                <c:pt idx="120">
                  <c:v>0.99725274725274726</c:v>
                </c:pt>
                <c:pt idx="121">
                  <c:v>0.99481074481074483</c:v>
                </c:pt>
                <c:pt idx="122">
                  <c:v>0.9923687423687424</c:v>
                </c:pt>
                <c:pt idx="123">
                  <c:v>0.98985042735042728</c:v>
                </c:pt>
                <c:pt idx="124">
                  <c:v>0.98611111111111116</c:v>
                </c:pt>
                <c:pt idx="125">
                  <c:v>0.98160866910866906</c:v>
                </c:pt>
                <c:pt idx="126">
                  <c:v>0.97710622710622708</c:v>
                </c:pt>
                <c:pt idx="127">
                  <c:v>0.97168803418803429</c:v>
                </c:pt>
                <c:pt idx="128">
                  <c:v>0.96565934065934067</c:v>
                </c:pt>
                <c:pt idx="129">
                  <c:v>0.95924908424908417</c:v>
                </c:pt>
                <c:pt idx="130">
                  <c:v>0.95199938949938956</c:v>
                </c:pt>
                <c:pt idx="131">
                  <c:v>0.944520757020757</c:v>
                </c:pt>
                <c:pt idx="132">
                  <c:v>0.93383699633699635</c:v>
                </c:pt>
                <c:pt idx="133">
                  <c:v>0.92322954822954817</c:v>
                </c:pt>
                <c:pt idx="134">
                  <c:v>0.91636141636141644</c:v>
                </c:pt>
                <c:pt idx="135">
                  <c:v>0.90873015873015883</c:v>
                </c:pt>
                <c:pt idx="136">
                  <c:v>0.90102258852258854</c:v>
                </c:pt>
                <c:pt idx="137">
                  <c:v>0.89400183150183143</c:v>
                </c:pt>
                <c:pt idx="138">
                  <c:v>0.88675213675213671</c:v>
                </c:pt>
                <c:pt idx="139">
                  <c:v>0.88095238095238104</c:v>
                </c:pt>
                <c:pt idx="140">
                  <c:v>0.87568681318681318</c:v>
                </c:pt>
                <c:pt idx="141">
                  <c:v>0.87202380952380953</c:v>
                </c:pt>
                <c:pt idx="142">
                  <c:v>0.86958180708180699</c:v>
                </c:pt>
                <c:pt idx="143">
                  <c:v>0.86897130647130649</c:v>
                </c:pt>
                <c:pt idx="144">
                  <c:v>0.87049755799755801</c:v>
                </c:pt>
                <c:pt idx="145">
                  <c:v>0.87309218559218549</c:v>
                </c:pt>
                <c:pt idx="146">
                  <c:v>0.87767094017094005</c:v>
                </c:pt>
                <c:pt idx="147">
                  <c:v>0.88354700854700852</c:v>
                </c:pt>
                <c:pt idx="148">
                  <c:v>0.89041514041514047</c:v>
                </c:pt>
                <c:pt idx="149">
                  <c:v>0.89743589743589736</c:v>
                </c:pt>
                <c:pt idx="150">
                  <c:v>0.90460927960927962</c:v>
                </c:pt>
                <c:pt idx="151">
                  <c:v>0.91124847374847373</c:v>
                </c:pt>
                <c:pt idx="152">
                  <c:v>0.91674297924297932</c:v>
                </c:pt>
                <c:pt idx="153">
                  <c:v>0.92109279609279615</c:v>
                </c:pt>
                <c:pt idx="154">
                  <c:v>0.92368742368742363</c:v>
                </c:pt>
                <c:pt idx="155">
                  <c:v>0.92338217338217332</c:v>
                </c:pt>
                <c:pt idx="156">
                  <c:v>0.92101648351648358</c:v>
                </c:pt>
                <c:pt idx="157">
                  <c:v>0.91689560439560436</c:v>
                </c:pt>
                <c:pt idx="158">
                  <c:v>0.91117216117216115</c:v>
                </c:pt>
                <c:pt idx="159">
                  <c:v>0.90354090354090344</c:v>
                </c:pt>
                <c:pt idx="160">
                  <c:v>0.89369658119658124</c:v>
                </c:pt>
                <c:pt idx="161">
                  <c:v>0.88308913308913306</c:v>
                </c:pt>
                <c:pt idx="162">
                  <c:v>0.87148962148962139</c:v>
                </c:pt>
                <c:pt idx="163">
                  <c:v>0.85981379731379737</c:v>
                </c:pt>
                <c:pt idx="164">
                  <c:v>0.84890109890109888</c:v>
                </c:pt>
                <c:pt idx="165">
                  <c:v>0.83753052503052494</c:v>
                </c:pt>
                <c:pt idx="166">
                  <c:v>0.82646520146520142</c:v>
                </c:pt>
                <c:pt idx="167">
                  <c:v>0.81601037851037839</c:v>
                </c:pt>
                <c:pt idx="168">
                  <c:v>0.80586080586080588</c:v>
                </c:pt>
                <c:pt idx="169">
                  <c:v>0.79586385836385831</c:v>
                </c:pt>
                <c:pt idx="170">
                  <c:v>0.78502747252747251</c:v>
                </c:pt>
                <c:pt idx="171">
                  <c:v>0.77373321123321126</c:v>
                </c:pt>
                <c:pt idx="172">
                  <c:v>0.7608363858363858</c:v>
                </c:pt>
                <c:pt idx="173">
                  <c:v>0.74641330891330893</c:v>
                </c:pt>
                <c:pt idx="174">
                  <c:v>0.73183760683760679</c:v>
                </c:pt>
                <c:pt idx="175">
                  <c:v>0.71527777777777779</c:v>
                </c:pt>
                <c:pt idx="176">
                  <c:v>0.69749694749694757</c:v>
                </c:pt>
                <c:pt idx="177">
                  <c:v>0.68040293040293032</c:v>
                </c:pt>
                <c:pt idx="178">
                  <c:v>0.66315628815628813</c:v>
                </c:pt>
                <c:pt idx="179">
                  <c:v>0.64507020757020761</c:v>
                </c:pt>
                <c:pt idx="180">
                  <c:v>0.62683150183150182</c:v>
                </c:pt>
                <c:pt idx="181">
                  <c:v>0.60989010989010994</c:v>
                </c:pt>
                <c:pt idx="182">
                  <c:v>0.5943986568986569</c:v>
                </c:pt>
                <c:pt idx="183">
                  <c:v>0.5797466422466423</c:v>
                </c:pt>
                <c:pt idx="184">
                  <c:v>0.5663156288156288</c:v>
                </c:pt>
                <c:pt idx="185">
                  <c:v>0.55387667887667891</c:v>
                </c:pt>
                <c:pt idx="186">
                  <c:v>0.54250610500610497</c:v>
                </c:pt>
                <c:pt idx="187">
                  <c:v>0.53273809523809523</c:v>
                </c:pt>
                <c:pt idx="188">
                  <c:v>0.52548840048840051</c:v>
                </c:pt>
                <c:pt idx="189">
                  <c:v>0.51976495726495731</c:v>
                </c:pt>
                <c:pt idx="190">
                  <c:v>0.51671245421245426</c:v>
                </c:pt>
                <c:pt idx="191">
                  <c:v>0.51785714285714279</c:v>
                </c:pt>
                <c:pt idx="192">
                  <c:v>0.52113858363858356</c:v>
                </c:pt>
                <c:pt idx="193">
                  <c:v>0.52815934065934067</c:v>
                </c:pt>
                <c:pt idx="194">
                  <c:v>0.53975885225885234</c:v>
                </c:pt>
                <c:pt idx="195">
                  <c:v>0.5541819291819291</c:v>
                </c:pt>
                <c:pt idx="196">
                  <c:v>0.57211538461538458</c:v>
                </c:pt>
                <c:pt idx="197">
                  <c:v>0.58989621489621491</c:v>
                </c:pt>
                <c:pt idx="198">
                  <c:v>0.60531135531135527</c:v>
                </c:pt>
                <c:pt idx="199">
                  <c:v>0.62049755799755801</c:v>
                </c:pt>
                <c:pt idx="200">
                  <c:v>0.62812881562881562</c:v>
                </c:pt>
              </c:numCache>
            </c:numRef>
          </c:yVal>
          <c:smooth val="1"/>
        </c:ser>
        <c:ser>
          <c:idx val="6"/>
          <c:order val="2"/>
          <c:tx>
            <c:v>108, EF35</c:v>
          </c:tx>
          <c:spPr>
            <a:ln w="19050" cap="rnd">
              <a:solidFill>
                <a:srgbClr val="FF0000"/>
              </a:solidFill>
              <a:round/>
            </a:ln>
            <a:effectLst/>
          </c:spPr>
          <c:marker>
            <c:symbol val="none"/>
          </c:marker>
          <c:xVal>
            <c:numRef>
              <c:f>'FLG102'!$A$1:$A$201</c:f>
              <c:numCache>
                <c:formatCode>General</c:formatCode>
                <c:ptCount val="201"/>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'FLG102'!$U$1:$U$201</c:f>
              <c:numCache>
                <c:formatCode>General</c:formatCode>
                <c:ptCount val="201"/>
                <c:pt idx="0">
                  <c:v>1.3733661678348172E-2</c:v>
                </c:pt>
                <c:pt idx="1">
                  <c:v>1.4112521310854328E-2</c:v>
                </c:pt>
                <c:pt idx="2">
                  <c:v>1.4396666035233945E-2</c:v>
                </c:pt>
                <c:pt idx="3">
                  <c:v>1.4870240575866639E-2</c:v>
                </c:pt>
                <c:pt idx="4">
                  <c:v>1.5912104565258569E-2</c:v>
                </c:pt>
                <c:pt idx="5">
                  <c:v>1.6953968554650499E-2</c:v>
                </c:pt>
                <c:pt idx="6">
                  <c:v>1.7616972911536272E-2</c:v>
                </c:pt>
                <c:pt idx="7">
                  <c:v>1.8469407084675128E-2</c:v>
                </c:pt>
                <c:pt idx="8">
                  <c:v>1.9227126349687439E-2</c:v>
                </c:pt>
                <c:pt idx="9">
                  <c:v>2.045842015533245E-2</c:v>
                </c:pt>
                <c:pt idx="10">
                  <c:v>2.1689713960977457E-2</c:v>
                </c:pt>
                <c:pt idx="11">
                  <c:v>2.254214813411631E-2</c:v>
                </c:pt>
                <c:pt idx="12">
                  <c:v>2.3489297215381698E-2</c:v>
                </c:pt>
                <c:pt idx="13">
                  <c:v>2.5004735745406324E-2</c:v>
                </c:pt>
                <c:pt idx="14">
                  <c:v>2.689903390793711E-2</c:v>
                </c:pt>
                <c:pt idx="15">
                  <c:v>2.8698617162341351E-2</c:v>
                </c:pt>
                <c:pt idx="16">
                  <c:v>3.0403485508619051E-2</c:v>
                </c:pt>
                <c:pt idx="17">
                  <c:v>3.191892403864368E-2</c:v>
                </c:pt>
                <c:pt idx="18">
                  <c:v>3.3529077476794844E-2</c:v>
                </c:pt>
                <c:pt idx="19">
                  <c:v>3.5044516006819466E-2</c:v>
                </c:pt>
                <c:pt idx="20">
                  <c:v>3.6938814169350256E-2</c:v>
                </c:pt>
                <c:pt idx="21">
                  <c:v>3.883311233188104E-2</c:v>
                </c:pt>
                <c:pt idx="22">
                  <c:v>4.1011555218791435E-2</c:v>
                </c:pt>
                <c:pt idx="23">
                  <c:v>4.3663572646334532E-2</c:v>
                </c:pt>
                <c:pt idx="24">
                  <c:v>4.6315590073877623E-2</c:v>
                </c:pt>
                <c:pt idx="25">
                  <c:v>4.9157037317673798E-2</c:v>
                </c:pt>
                <c:pt idx="26">
                  <c:v>5.2093199469596514E-2</c:v>
                </c:pt>
                <c:pt idx="27">
                  <c:v>5.5313506345898843E-2</c:v>
                </c:pt>
                <c:pt idx="28">
                  <c:v>5.8439098314074629E-2</c:v>
                </c:pt>
                <c:pt idx="29">
                  <c:v>6.1659405190376965E-2</c:v>
                </c:pt>
                <c:pt idx="30">
                  <c:v>6.5163856791058905E-2</c:v>
                </c:pt>
                <c:pt idx="31">
                  <c:v>6.8573593483614317E-2</c:v>
                </c:pt>
                <c:pt idx="32">
                  <c:v>7.2267474900549342E-2</c:v>
                </c:pt>
                <c:pt idx="33">
                  <c:v>7.6056071225610908E-2</c:v>
                </c:pt>
                <c:pt idx="34">
                  <c:v>8.0128812275052086E-2</c:v>
                </c:pt>
                <c:pt idx="35">
                  <c:v>8.4296268232619806E-2</c:v>
                </c:pt>
                <c:pt idx="36">
                  <c:v>8.8179579465807914E-2</c:v>
                </c:pt>
                <c:pt idx="37">
                  <c:v>9.2062890698996008E-2</c:v>
                </c:pt>
                <c:pt idx="38">
                  <c:v>9.6419776472816812E-2</c:v>
                </c:pt>
                <c:pt idx="39">
                  <c:v>0.10096609206289069</c:v>
                </c:pt>
                <c:pt idx="40">
                  <c:v>0.10503883311233188</c:v>
                </c:pt>
                <c:pt idx="41">
                  <c:v>0.10949043379427921</c:v>
                </c:pt>
                <c:pt idx="42">
                  <c:v>0.11469975374123886</c:v>
                </c:pt>
                <c:pt idx="43">
                  <c:v>0.12000378859632506</c:v>
                </c:pt>
                <c:pt idx="44">
                  <c:v>0.12530782345141125</c:v>
                </c:pt>
                <c:pt idx="45">
                  <c:v>0.13061185830649744</c:v>
                </c:pt>
                <c:pt idx="46">
                  <c:v>0.13629475279408979</c:v>
                </c:pt>
                <c:pt idx="47">
                  <c:v>0.14216707709793522</c:v>
                </c:pt>
                <c:pt idx="48">
                  <c:v>0.14813411630990719</c:v>
                </c:pt>
                <c:pt idx="49">
                  <c:v>0.15410115552187914</c:v>
                </c:pt>
                <c:pt idx="50">
                  <c:v>0.16035233945823071</c:v>
                </c:pt>
                <c:pt idx="51">
                  <c:v>0.16688766811896191</c:v>
                </c:pt>
                <c:pt idx="52">
                  <c:v>0.17342299677969311</c:v>
                </c:pt>
                <c:pt idx="53">
                  <c:v>0.18024247016480394</c:v>
                </c:pt>
                <c:pt idx="54">
                  <c:v>0.18725137336616782</c:v>
                </c:pt>
                <c:pt idx="55">
                  <c:v>0.19435499147565824</c:v>
                </c:pt>
                <c:pt idx="56">
                  <c:v>0.20183746921765486</c:v>
                </c:pt>
                <c:pt idx="57">
                  <c:v>0.20979352150028413</c:v>
                </c:pt>
                <c:pt idx="58">
                  <c:v>0.2177495737829134</c:v>
                </c:pt>
                <c:pt idx="59">
                  <c:v>0.22589505588179576</c:v>
                </c:pt>
                <c:pt idx="60">
                  <c:v>0.23460882742943739</c:v>
                </c:pt>
                <c:pt idx="61">
                  <c:v>0.24370145860958511</c:v>
                </c:pt>
                <c:pt idx="62">
                  <c:v>0.25288880469785946</c:v>
                </c:pt>
                <c:pt idx="63">
                  <c:v>0.26236029551051337</c:v>
                </c:pt>
                <c:pt idx="64">
                  <c:v>0.2719265012312938</c:v>
                </c:pt>
                <c:pt idx="65">
                  <c:v>0.28139799204394766</c:v>
                </c:pt>
                <c:pt idx="66">
                  <c:v>0.29068005304034855</c:v>
                </c:pt>
                <c:pt idx="67">
                  <c:v>0.30005682894487595</c:v>
                </c:pt>
                <c:pt idx="68">
                  <c:v>0.30981246448190941</c:v>
                </c:pt>
                <c:pt idx="69">
                  <c:v>0.31956810001894292</c:v>
                </c:pt>
                <c:pt idx="70">
                  <c:v>0.32932373555597649</c:v>
                </c:pt>
                <c:pt idx="71">
                  <c:v>0.33983709035802234</c:v>
                </c:pt>
                <c:pt idx="72">
                  <c:v>0.35044516006819471</c:v>
                </c:pt>
                <c:pt idx="73">
                  <c:v>0.36086379996211404</c:v>
                </c:pt>
                <c:pt idx="74">
                  <c:v>0.37166129948853949</c:v>
                </c:pt>
                <c:pt idx="75">
                  <c:v>0.3828376586474711</c:v>
                </c:pt>
                <c:pt idx="76">
                  <c:v>0.39382458799014963</c:v>
                </c:pt>
                <c:pt idx="77">
                  <c:v>0.40462208751657508</c:v>
                </c:pt>
                <c:pt idx="78">
                  <c:v>0.41570373176738018</c:v>
                </c:pt>
                <c:pt idx="79">
                  <c:v>0.42716423565069139</c:v>
                </c:pt>
                <c:pt idx="80">
                  <c:v>0.43881416935025569</c:v>
                </c:pt>
                <c:pt idx="81">
                  <c:v>0.45036938814169347</c:v>
                </c:pt>
                <c:pt idx="82">
                  <c:v>0.46211403674938434</c:v>
                </c:pt>
                <c:pt idx="83">
                  <c:v>0.47385868535707515</c:v>
                </c:pt>
                <c:pt idx="84">
                  <c:v>0.48569804887289258</c:v>
                </c:pt>
                <c:pt idx="85">
                  <c:v>0.49753741238870997</c:v>
                </c:pt>
                <c:pt idx="86">
                  <c:v>0.50956620572078049</c:v>
                </c:pt>
                <c:pt idx="87">
                  <c:v>0.52187914377723055</c:v>
                </c:pt>
                <c:pt idx="88">
                  <c:v>0.53457094146618678</c:v>
                </c:pt>
                <c:pt idx="89">
                  <c:v>0.54764159878764918</c:v>
                </c:pt>
                <c:pt idx="90">
                  <c:v>0.56052282629285843</c:v>
                </c:pt>
                <c:pt idx="91">
                  <c:v>0.57378291343057397</c:v>
                </c:pt>
                <c:pt idx="92">
                  <c:v>0.58713771547641591</c:v>
                </c:pt>
                <c:pt idx="93">
                  <c:v>0.60030308770600493</c:v>
                </c:pt>
                <c:pt idx="94">
                  <c:v>0.61318431521121419</c:v>
                </c:pt>
                <c:pt idx="95">
                  <c:v>0.6263496874408031</c:v>
                </c:pt>
                <c:pt idx="96">
                  <c:v>0.63970448948664516</c:v>
                </c:pt>
                <c:pt idx="97">
                  <c:v>0.65268043189998104</c:v>
                </c:pt>
                <c:pt idx="98">
                  <c:v>0.66603523394582309</c:v>
                </c:pt>
                <c:pt idx="99">
                  <c:v>0.67948475089979166</c:v>
                </c:pt>
                <c:pt idx="100">
                  <c:v>0.69255540822125394</c:v>
                </c:pt>
                <c:pt idx="101">
                  <c:v>0.7053419208183368</c:v>
                </c:pt>
                <c:pt idx="102">
                  <c:v>0.71803371850729303</c:v>
                </c:pt>
                <c:pt idx="103">
                  <c:v>0.73110437582875543</c:v>
                </c:pt>
                <c:pt idx="104">
                  <c:v>0.743512028793332</c:v>
                </c:pt>
                <c:pt idx="105">
                  <c:v>0.7560143966660352</c:v>
                </c:pt>
                <c:pt idx="106">
                  <c:v>0.76851676453873841</c:v>
                </c:pt>
                <c:pt idx="107">
                  <c:v>0.78092441750331498</c:v>
                </c:pt>
                <c:pt idx="108">
                  <c:v>0.7935215002841447</c:v>
                </c:pt>
                <c:pt idx="109">
                  <c:v>0.8061185830649743</c:v>
                </c:pt>
                <c:pt idx="110">
                  <c:v>0.81814737639704482</c:v>
                </c:pt>
                <c:pt idx="111">
                  <c:v>0.82960788028035604</c:v>
                </c:pt>
                <c:pt idx="112">
                  <c:v>0.84173138852055307</c:v>
                </c:pt>
                <c:pt idx="113">
                  <c:v>0.85347603712824394</c:v>
                </c:pt>
                <c:pt idx="114">
                  <c:v>0.86436825156279584</c:v>
                </c:pt>
                <c:pt idx="115">
                  <c:v>0.87535518090547448</c:v>
                </c:pt>
                <c:pt idx="116">
                  <c:v>0.88691039969691221</c:v>
                </c:pt>
                <c:pt idx="117">
                  <c:v>0.89827618867209691</c:v>
                </c:pt>
                <c:pt idx="118">
                  <c:v>0.90850539874976322</c:v>
                </c:pt>
                <c:pt idx="119">
                  <c:v>0.91854517901117627</c:v>
                </c:pt>
                <c:pt idx="120">
                  <c:v>0.92830081454820979</c:v>
                </c:pt>
                <c:pt idx="121">
                  <c:v>0.93739344572835759</c:v>
                </c:pt>
                <c:pt idx="122">
                  <c:v>0.94629664709225225</c:v>
                </c:pt>
                <c:pt idx="123">
                  <c:v>0.95482098882364075</c:v>
                </c:pt>
                <c:pt idx="124">
                  <c:v>0.96306118583064959</c:v>
                </c:pt>
                <c:pt idx="125">
                  <c:v>0.97063837848077272</c:v>
                </c:pt>
                <c:pt idx="126">
                  <c:v>0.97745785186588363</c:v>
                </c:pt>
                <c:pt idx="127">
                  <c:v>0.98399318052661477</c:v>
                </c:pt>
                <c:pt idx="128">
                  <c:v>0.98882364084106833</c:v>
                </c:pt>
                <c:pt idx="129">
                  <c:v>0.99280166698238292</c:v>
                </c:pt>
                <c:pt idx="130">
                  <c:v>0.99687440803182414</c:v>
                </c:pt>
                <c:pt idx="131">
                  <c:v>1.0003788596325061</c:v>
                </c:pt>
                <c:pt idx="132">
                  <c:v>1.0007577192650123</c:v>
                </c:pt>
                <c:pt idx="133">
                  <c:v>0.99962114036749372</c:v>
                </c:pt>
                <c:pt idx="134">
                  <c:v>0.99971585527562046</c:v>
                </c:pt>
                <c:pt idx="135">
                  <c:v>1</c:v>
                </c:pt>
                <c:pt idx="136">
                  <c:v>0.99962114036749372</c:v>
                </c:pt>
                <c:pt idx="137">
                  <c:v>0.99838984656184881</c:v>
                </c:pt>
                <c:pt idx="138">
                  <c:v>0.99696912293995066</c:v>
                </c:pt>
                <c:pt idx="139">
                  <c:v>0.99450653532866073</c:v>
                </c:pt>
                <c:pt idx="140">
                  <c:v>0.99043379427921951</c:v>
                </c:pt>
                <c:pt idx="141">
                  <c:v>0.98579276378101899</c:v>
                </c:pt>
                <c:pt idx="142">
                  <c:v>0.98077287365031263</c:v>
                </c:pt>
                <c:pt idx="143">
                  <c:v>0.97480583443834046</c:v>
                </c:pt>
                <c:pt idx="144">
                  <c:v>0.96798636105322977</c:v>
                </c:pt>
                <c:pt idx="145">
                  <c:v>0.96088274294373921</c:v>
                </c:pt>
                <c:pt idx="146">
                  <c:v>0.95273726084485688</c:v>
                </c:pt>
                <c:pt idx="147">
                  <c:v>0.94288691039969685</c:v>
                </c:pt>
                <c:pt idx="148">
                  <c:v>0.93218412578139787</c:v>
                </c:pt>
                <c:pt idx="149">
                  <c:v>0.9215760560712255</c:v>
                </c:pt>
                <c:pt idx="150">
                  <c:v>0.91058912672854708</c:v>
                </c:pt>
                <c:pt idx="151">
                  <c:v>0.89846561848835005</c:v>
                </c:pt>
                <c:pt idx="152">
                  <c:v>0.88520553135063451</c:v>
                </c:pt>
                <c:pt idx="153">
                  <c:v>0.87175601439666595</c:v>
                </c:pt>
                <c:pt idx="154">
                  <c:v>0.85745406326955853</c:v>
                </c:pt>
                <c:pt idx="155">
                  <c:v>0.84239439287743878</c:v>
                </c:pt>
                <c:pt idx="156">
                  <c:v>0.82733472248531914</c:v>
                </c:pt>
                <c:pt idx="157">
                  <c:v>0.81199090736881974</c:v>
                </c:pt>
                <c:pt idx="158">
                  <c:v>0.79569994317105508</c:v>
                </c:pt>
                <c:pt idx="159">
                  <c:v>0.77903011934078414</c:v>
                </c:pt>
                <c:pt idx="160">
                  <c:v>0.76273915514301949</c:v>
                </c:pt>
                <c:pt idx="161">
                  <c:v>0.74663762076150786</c:v>
                </c:pt>
                <c:pt idx="162">
                  <c:v>0.73063080128812263</c:v>
                </c:pt>
                <c:pt idx="163">
                  <c:v>0.71547641598787637</c:v>
                </c:pt>
                <c:pt idx="164">
                  <c:v>0.70193218412578129</c:v>
                </c:pt>
                <c:pt idx="165">
                  <c:v>0.69075582496684973</c:v>
                </c:pt>
                <c:pt idx="166">
                  <c:v>0.68194733851108158</c:v>
                </c:pt>
                <c:pt idx="167">
                  <c:v>0.67550672475847684</c:v>
                </c:pt>
                <c:pt idx="168">
                  <c:v>0.67171812843341538</c:v>
                </c:pt>
                <c:pt idx="169">
                  <c:v>0.67162341352528876</c:v>
                </c:pt>
                <c:pt idx="170">
                  <c:v>0.67569615457473009</c:v>
                </c:pt>
                <c:pt idx="171">
                  <c:v>0.68440992612237161</c:v>
                </c:pt>
                <c:pt idx="172">
                  <c:v>0.69738586853570739</c:v>
                </c:pt>
                <c:pt idx="173">
                  <c:v>0.71396097745785181</c:v>
                </c:pt>
                <c:pt idx="174">
                  <c:v>0.73489297215381699</c:v>
                </c:pt>
                <c:pt idx="175">
                  <c:v>0.75989770789922328</c:v>
                </c:pt>
                <c:pt idx="176">
                  <c:v>0.78708088653153996</c:v>
                </c:pt>
                <c:pt idx="177">
                  <c:v>0.81701079749952643</c:v>
                </c:pt>
                <c:pt idx="178">
                  <c:v>0.84741428300814547</c:v>
                </c:pt>
                <c:pt idx="179">
                  <c:v>0.87516575108922146</c:v>
                </c:pt>
                <c:pt idx="180">
                  <c:v>0.90215949990528499</c:v>
                </c:pt>
                <c:pt idx="181">
                  <c:v>0.92830081454820979</c:v>
                </c:pt>
                <c:pt idx="182">
                  <c:v>0.9511271074067057</c:v>
                </c:pt>
                <c:pt idx="183">
                  <c:v>0.96969122939950747</c:v>
                </c:pt>
                <c:pt idx="184">
                  <c:v>0.98446675506724757</c:v>
                </c:pt>
                <c:pt idx="185">
                  <c:v>0.99564311422617902</c:v>
                </c:pt>
                <c:pt idx="186">
                  <c:v>1.0056828944875924</c:v>
                </c:pt>
                <c:pt idx="187">
                  <c:v>1.0141125213108542</c:v>
                </c:pt>
                <c:pt idx="188">
                  <c:v>1.0189429816253079</c:v>
                </c:pt>
                <c:pt idx="189">
                  <c:v>1.0211214245122182</c:v>
                </c:pt>
                <c:pt idx="190">
                  <c:v>1.0242470164803938</c:v>
                </c:pt>
                <c:pt idx="191">
                  <c:v>1.0276567531729492</c:v>
                </c:pt>
                <c:pt idx="192">
                  <c:v>1.0236787270316348</c:v>
                </c:pt>
                <c:pt idx="193">
                  <c:v>1.018658836900928</c:v>
                </c:pt>
                <c:pt idx="194">
                  <c:v>1.0163856791058912</c:v>
                </c:pt>
                <c:pt idx="195">
                  <c:v>1.008808486455768</c:v>
                </c:pt>
                <c:pt idx="196">
                  <c:v>0.9995264254593671</c:v>
                </c:pt>
                <c:pt idx="197">
                  <c:v>0.98806592157605588</c:v>
                </c:pt>
                <c:pt idx="198">
                  <c:v>0.97433225989770778</c:v>
                </c:pt>
                <c:pt idx="199">
                  <c:v>0.95652585716991845</c:v>
                </c:pt>
                <c:pt idx="200">
                  <c:v>0.94487592347035421</c:v>
                </c:pt>
              </c:numCache>
            </c:numRef>
          </c:yVal>
          <c:smooth val="1"/>
        </c:ser>
        <c:ser>
          <c:idx val="7"/>
          <c:order val="3"/>
          <c:tx>
            <c:v>109, EF36</c:v>
          </c:tx>
          <c:spPr>
            <a:ln w="19050" cap="rnd">
              <a:solidFill>
                <a:schemeClr val="tx1"/>
              </a:solidFill>
              <a:round/>
            </a:ln>
            <a:effectLst/>
          </c:spPr>
          <c:marker>
            <c:symbol val="none"/>
          </c:marker>
          <c:xVal>
            <c:numRef>
              <c:f>'FLG102'!$W:$W</c:f>
              <c:numCache>
                <c:formatCode>General</c:formatCode>
                <c:ptCount val="1048576"/>
                <c:pt idx="0">
                  <c:v>800</c:v>
                </c:pt>
                <c:pt idx="1">
                  <c:v>798</c:v>
                </c:pt>
                <c:pt idx="2">
                  <c:v>796</c:v>
                </c:pt>
                <c:pt idx="3">
                  <c:v>794</c:v>
                </c:pt>
                <c:pt idx="4">
                  <c:v>792</c:v>
                </c:pt>
                <c:pt idx="5">
                  <c:v>790</c:v>
                </c:pt>
                <c:pt idx="6">
                  <c:v>788</c:v>
                </c:pt>
                <c:pt idx="7">
                  <c:v>786</c:v>
                </c:pt>
                <c:pt idx="8">
                  <c:v>784</c:v>
                </c:pt>
                <c:pt idx="9">
                  <c:v>782</c:v>
                </c:pt>
                <c:pt idx="10">
                  <c:v>780</c:v>
                </c:pt>
                <c:pt idx="11">
                  <c:v>778</c:v>
                </c:pt>
                <c:pt idx="12">
                  <c:v>776</c:v>
                </c:pt>
                <c:pt idx="13">
                  <c:v>774</c:v>
                </c:pt>
                <c:pt idx="14">
                  <c:v>772</c:v>
                </c:pt>
                <c:pt idx="15">
                  <c:v>770</c:v>
                </c:pt>
                <c:pt idx="16">
                  <c:v>768</c:v>
                </c:pt>
                <c:pt idx="17">
                  <c:v>766</c:v>
                </c:pt>
                <c:pt idx="18">
                  <c:v>764</c:v>
                </c:pt>
                <c:pt idx="19">
                  <c:v>762</c:v>
                </c:pt>
                <c:pt idx="20">
                  <c:v>760</c:v>
                </c:pt>
                <c:pt idx="21">
                  <c:v>758</c:v>
                </c:pt>
                <c:pt idx="22">
                  <c:v>756</c:v>
                </c:pt>
                <c:pt idx="23">
                  <c:v>754</c:v>
                </c:pt>
                <c:pt idx="24">
                  <c:v>752</c:v>
                </c:pt>
                <c:pt idx="25">
                  <c:v>750</c:v>
                </c:pt>
                <c:pt idx="26">
                  <c:v>748</c:v>
                </c:pt>
                <c:pt idx="27">
                  <c:v>746</c:v>
                </c:pt>
                <c:pt idx="28">
                  <c:v>744</c:v>
                </c:pt>
                <c:pt idx="29">
                  <c:v>742</c:v>
                </c:pt>
                <c:pt idx="30">
                  <c:v>740</c:v>
                </c:pt>
                <c:pt idx="31">
                  <c:v>738</c:v>
                </c:pt>
                <c:pt idx="32">
                  <c:v>736</c:v>
                </c:pt>
                <c:pt idx="33">
                  <c:v>734</c:v>
                </c:pt>
                <c:pt idx="34">
                  <c:v>732</c:v>
                </c:pt>
                <c:pt idx="35">
                  <c:v>730</c:v>
                </c:pt>
                <c:pt idx="36">
                  <c:v>728</c:v>
                </c:pt>
                <c:pt idx="37">
                  <c:v>726</c:v>
                </c:pt>
                <c:pt idx="38">
                  <c:v>724</c:v>
                </c:pt>
                <c:pt idx="39">
                  <c:v>722</c:v>
                </c:pt>
                <c:pt idx="40">
                  <c:v>720</c:v>
                </c:pt>
                <c:pt idx="41">
                  <c:v>718</c:v>
                </c:pt>
                <c:pt idx="42">
                  <c:v>716</c:v>
                </c:pt>
                <c:pt idx="43">
                  <c:v>714</c:v>
                </c:pt>
                <c:pt idx="44">
                  <c:v>712</c:v>
                </c:pt>
                <c:pt idx="45">
                  <c:v>710</c:v>
                </c:pt>
                <c:pt idx="46">
                  <c:v>708</c:v>
                </c:pt>
                <c:pt idx="47">
                  <c:v>706</c:v>
                </c:pt>
                <c:pt idx="48">
                  <c:v>704</c:v>
                </c:pt>
                <c:pt idx="49">
                  <c:v>702</c:v>
                </c:pt>
                <c:pt idx="50">
                  <c:v>700</c:v>
                </c:pt>
                <c:pt idx="51">
                  <c:v>698</c:v>
                </c:pt>
                <c:pt idx="52">
                  <c:v>696</c:v>
                </c:pt>
                <c:pt idx="53">
                  <c:v>694</c:v>
                </c:pt>
                <c:pt idx="54">
                  <c:v>692</c:v>
                </c:pt>
                <c:pt idx="55">
                  <c:v>690</c:v>
                </c:pt>
                <c:pt idx="56">
                  <c:v>688</c:v>
                </c:pt>
                <c:pt idx="57">
                  <c:v>686</c:v>
                </c:pt>
                <c:pt idx="58">
                  <c:v>684</c:v>
                </c:pt>
                <c:pt idx="59">
                  <c:v>682</c:v>
                </c:pt>
                <c:pt idx="60">
                  <c:v>680</c:v>
                </c:pt>
                <c:pt idx="61">
                  <c:v>678</c:v>
                </c:pt>
                <c:pt idx="62">
                  <c:v>676</c:v>
                </c:pt>
                <c:pt idx="63">
                  <c:v>674</c:v>
                </c:pt>
                <c:pt idx="64">
                  <c:v>672</c:v>
                </c:pt>
                <c:pt idx="65">
                  <c:v>670</c:v>
                </c:pt>
                <c:pt idx="66">
                  <c:v>668</c:v>
                </c:pt>
                <c:pt idx="67">
                  <c:v>666</c:v>
                </c:pt>
                <c:pt idx="68">
                  <c:v>664</c:v>
                </c:pt>
                <c:pt idx="69">
                  <c:v>662</c:v>
                </c:pt>
                <c:pt idx="70">
                  <c:v>660</c:v>
                </c:pt>
                <c:pt idx="71">
                  <c:v>658</c:v>
                </c:pt>
                <c:pt idx="72">
                  <c:v>656</c:v>
                </c:pt>
                <c:pt idx="73">
                  <c:v>654</c:v>
                </c:pt>
                <c:pt idx="74">
                  <c:v>652</c:v>
                </c:pt>
                <c:pt idx="75">
                  <c:v>650</c:v>
                </c:pt>
                <c:pt idx="76">
                  <c:v>648</c:v>
                </c:pt>
                <c:pt idx="77">
                  <c:v>646</c:v>
                </c:pt>
                <c:pt idx="78">
                  <c:v>644</c:v>
                </c:pt>
                <c:pt idx="79">
                  <c:v>642</c:v>
                </c:pt>
                <c:pt idx="80">
                  <c:v>640</c:v>
                </c:pt>
                <c:pt idx="81">
                  <c:v>638</c:v>
                </c:pt>
                <c:pt idx="82">
                  <c:v>636</c:v>
                </c:pt>
                <c:pt idx="83">
                  <c:v>634</c:v>
                </c:pt>
                <c:pt idx="84">
                  <c:v>632</c:v>
                </c:pt>
                <c:pt idx="85">
                  <c:v>630</c:v>
                </c:pt>
                <c:pt idx="86">
                  <c:v>628</c:v>
                </c:pt>
                <c:pt idx="87">
                  <c:v>626</c:v>
                </c:pt>
                <c:pt idx="88">
                  <c:v>624</c:v>
                </c:pt>
                <c:pt idx="89">
                  <c:v>622</c:v>
                </c:pt>
                <c:pt idx="90">
                  <c:v>620</c:v>
                </c:pt>
                <c:pt idx="91">
                  <c:v>618</c:v>
                </c:pt>
                <c:pt idx="92">
                  <c:v>616</c:v>
                </c:pt>
                <c:pt idx="93">
                  <c:v>614</c:v>
                </c:pt>
                <c:pt idx="94">
                  <c:v>612</c:v>
                </c:pt>
                <c:pt idx="95">
                  <c:v>610</c:v>
                </c:pt>
                <c:pt idx="96">
                  <c:v>608</c:v>
                </c:pt>
                <c:pt idx="97">
                  <c:v>606</c:v>
                </c:pt>
                <c:pt idx="98">
                  <c:v>604</c:v>
                </c:pt>
                <c:pt idx="99">
                  <c:v>602</c:v>
                </c:pt>
                <c:pt idx="100">
                  <c:v>600</c:v>
                </c:pt>
                <c:pt idx="101">
                  <c:v>598</c:v>
                </c:pt>
                <c:pt idx="102">
                  <c:v>596</c:v>
                </c:pt>
                <c:pt idx="103">
                  <c:v>594</c:v>
                </c:pt>
                <c:pt idx="104">
                  <c:v>592</c:v>
                </c:pt>
                <c:pt idx="105">
                  <c:v>590</c:v>
                </c:pt>
                <c:pt idx="106">
                  <c:v>588</c:v>
                </c:pt>
                <c:pt idx="107">
                  <c:v>586</c:v>
                </c:pt>
                <c:pt idx="108">
                  <c:v>584</c:v>
                </c:pt>
                <c:pt idx="109">
                  <c:v>582</c:v>
                </c:pt>
                <c:pt idx="110">
                  <c:v>580</c:v>
                </c:pt>
                <c:pt idx="111">
                  <c:v>578</c:v>
                </c:pt>
                <c:pt idx="112">
                  <c:v>576</c:v>
                </c:pt>
                <c:pt idx="113">
                  <c:v>574</c:v>
                </c:pt>
                <c:pt idx="114">
                  <c:v>572</c:v>
                </c:pt>
                <c:pt idx="115">
                  <c:v>570</c:v>
                </c:pt>
                <c:pt idx="116">
                  <c:v>568</c:v>
                </c:pt>
                <c:pt idx="117">
                  <c:v>566</c:v>
                </c:pt>
                <c:pt idx="118">
                  <c:v>564</c:v>
                </c:pt>
                <c:pt idx="119">
                  <c:v>562</c:v>
                </c:pt>
                <c:pt idx="120">
                  <c:v>560</c:v>
                </c:pt>
                <c:pt idx="121">
                  <c:v>558</c:v>
                </c:pt>
                <c:pt idx="122">
                  <c:v>556</c:v>
                </c:pt>
                <c:pt idx="123">
                  <c:v>554</c:v>
                </c:pt>
                <c:pt idx="124">
                  <c:v>552</c:v>
                </c:pt>
                <c:pt idx="125">
                  <c:v>550</c:v>
                </c:pt>
                <c:pt idx="126">
                  <c:v>548</c:v>
                </c:pt>
                <c:pt idx="127">
                  <c:v>546</c:v>
                </c:pt>
                <c:pt idx="128">
                  <c:v>544</c:v>
                </c:pt>
                <c:pt idx="129">
                  <c:v>542</c:v>
                </c:pt>
                <c:pt idx="130">
                  <c:v>540</c:v>
                </c:pt>
                <c:pt idx="131">
                  <c:v>538</c:v>
                </c:pt>
                <c:pt idx="132">
                  <c:v>536</c:v>
                </c:pt>
                <c:pt idx="133">
                  <c:v>534</c:v>
                </c:pt>
                <c:pt idx="134">
                  <c:v>532</c:v>
                </c:pt>
                <c:pt idx="135">
                  <c:v>530</c:v>
                </c:pt>
                <c:pt idx="136">
                  <c:v>528</c:v>
                </c:pt>
                <c:pt idx="137">
                  <c:v>526</c:v>
                </c:pt>
                <c:pt idx="138">
                  <c:v>524</c:v>
                </c:pt>
                <c:pt idx="139">
                  <c:v>522</c:v>
                </c:pt>
                <c:pt idx="140">
                  <c:v>520</c:v>
                </c:pt>
                <c:pt idx="141">
                  <c:v>518</c:v>
                </c:pt>
                <c:pt idx="142">
                  <c:v>516</c:v>
                </c:pt>
                <c:pt idx="143">
                  <c:v>514</c:v>
                </c:pt>
                <c:pt idx="144">
                  <c:v>512</c:v>
                </c:pt>
                <c:pt idx="145">
                  <c:v>510</c:v>
                </c:pt>
                <c:pt idx="146">
                  <c:v>508</c:v>
                </c:pt>
                <c:pt idx="147">
                  <c:v>506</c:v>
                </c:pt>
                <c:pt idx="148">
                  <c:v>504</c:v>
                </c:pt>
                <c:pt idx="149">
                  <c:v>502</c:v>
                </c:pt>
                <c:pt idx="150">
                  <c:v>500</c:v>
                </c:pt>
                <c:pt idx="151">
                  <c:v>498</c:v>
                </c:pt>
                <c:pt idx="152">
                  <c:v>496</c:v>
                </c:pt>
                <c:pt idx="153">
                  <c:v>494</c:v>
                </c:pt>
                <c:pt idx="154">
                  <c:v>492</c:v>
                </c:pt>
                <c:pt idx="155">
                  <c:v>490</c:v>
                </c:pt>
                <c:pt idx="156">
                  <c:v>488</c:v>
                </c:pt>
                <c:pt idx="157">
                  <c:v>486</c:v>
                </c:pt>
                <c:pt idx="158">
                  <c:v>484</c:v>
                </c:pt>
                <c:pt idx="159">
                  <c:v>482</c:v>
                </c:pt>
                <c:pt idx="160">
                  <c:v>480</c:v>
                </c:pt>
                <c:pt idx="161">
                  <c:v>478</c:v>
                </c:pt>
                <c:pt idx="162">
                  <c:v>476</c:v>
                </c:pt>
                <c:pt idx="163">
                  <c:v>474</c:v>
                </c:pt>
                <c:pt idx="164">
                  <c:v>472</c:v>
                </c:pt>
                <c:pt idx="165">
                  <c:v>470</c:v>
                </c:pt>
                <c:pt idx="166">
                  <c:v>468</c:v>
                </c:pt>
                <c:pt idx="167">
                  <c:v>466</c:v>
                </c:pt>
                <c:pt idx="168">
                  <c:v>464</c:v>
                </c:pt>
                <c:pt idx="169">
                  <c:v>462</c:v>
                </c:pt>
                <c:pt idx="170">
                  <c:v>460</c:v>
                </c:pt>
                <c:pt idx="171">
                  <c:v>458</c:v>
                </c:pt>
                <c:pt idx="172">
                  <c:v>456</c:v>
                </c:pt>
                <c:pt idx="173">
                  <c:v>454</c:v>
                </c:pt>
                <c:pt idx="174">
                  <c:v>452</c:v>
                </c:pt>
                <c:pt idx="175">
                  <c:v>450</c:v>
                </c:pt>
                <c:pt idx="176">
                  <c:v>448</c:v>
                </c:pt>
                <c:pt idx="177">
                  <c:v>446</c:v>
                </c:pt>
                <c:pt idx="178">
                  <c:v>444</c:v>
                </c:pt>
                <c:pt idx="179">
                  <c:v>442</c:v>
                </c:pt>
                <c:pt idx="180">
                  <c:v>440</c:v>
                </c:pt>
                <c:pt idx="181">
                  <c:v>438</c:v>
                </c:pt>
                <c:pt idx="182">
                  <c:v>436</c:v>
                </c:pt>
                <c:pt idx="183">
                  <c:v>434</c:v>
                </c:pt>
                <c:pt idx="184">
                  <c:v>432</c:v>
                </c:pt>
                <c:pt idx="185">
                  <c:v>430</c:v>
                </c:pt>
                <c:pt idx="186">
                  <c:v>428</c:v>
                </c:pt>
                <c:pt idx="187">
                  <c:v>426</c:v>
                </c:pt>
                <c:pt idx="188">
                  <c:v>424</c:v>
                </c:pt>
                <c:pt idx="189">
                  <c:v>422</c:v>
                </c:pt>
                <c:pt idx="190">
                  <c:v>420</c:v>
                </c:pt>
                <c:pt idx="191">
                  <c:v>418</c:v>
                </c:pt>
                <c:pt idx="192">
                  <c:v>416</c:v>
                </c:pt>
                <c:pt idx="193">
                  <c:v>414</c:v>
                </c:pt>
                <c:pt idx="194">
                  <c:v>412</c:v>
                </c:pt>
                <c:pt idx="195">
                  <c:v>410</c:v>
                </c:pt>
                <c:pt idx="196">
                  <c:v>408</c:v>
                </c:pt>
                <c:pt idx="197">
                  <c:v>406</c:v>
                </c:pt>
                <c:pt idx="198">
                  <c:v>404</c:v>
                </c:pt>
                <c:pt idx="199">
                  <c:v>402</c:v>
                </c:pt>
                <c:pt idx="200">
                  <c:v>400</c:v>
                </c:pt>
              </c:numCache>
            </c:numRef>
          </c:xVal>
          <c:yVal>
            <c:numRef>
              <c:f>'FLG102'!$Y:$Y</c:f>
              <c:numCache>
                <c:formatCode>General</c:formatCode>
                <c:ptCount val="1048576"/>
                <c:pt idx="0">
                  <c:v>-3.0480370641307E-4</c:v>
                </c:pt>
                <c:pt idx="1">
                  <c:v>7.3152889539136788E-4</c:v>
                </c:pt>
                <c:pt idx="2">
                  <c:v>2.3774689100219456E-3</c:v>
                </c:pt>
                <c:pt idx="3">
                  <c:v>4.2672518897829796E-3</c:v>
                </c:pt>
                <c:pt idx="4">
                  <c:v>6.1570348695440128E-3</c:v>
                </c:pt>
                <c:pt idx="5">
                  <c:v>7.9248963667398181E-3</c:v>
                </c:pt>
                <c:pt idx="6">
                  <c:v>9.9975615703486957E-3</c:v>
                </c:pt>
                <c:pt idx="7">
                  <c:v>1.2009266032674956E-2</c:v>
                </c:pt>
                <c:pt idx="8">
                  <c:v>1.3899049012435992E-2</c:v>
                </c:pt>
                <c:pt idx="9">
                  <c:v>1.6032674957327481E-2</c:v>
                </c:pt>
                <c:pt idx="10">
                  <c:v>1.7983418678371128E-2</c:v>
                </c:pt>
                <c:pt idx="11">
                  <c:v>2.0238966105827847E-2</c:v>
                </c:pt>
                <c:pt idx="12">
                  <c:v>2.2799317239697636E-2</c:v>
                </c:pt>
                <c:pt idx="13">
                  <c:v>2.517678614971958E-2</c:v>
                </c:pt>
                <c:pt idx="14">
                  <c:v>2.7615215801024138E-2</c:v>
                </c:pt>
                <c:pt idx="15">
                  <c:v>3.0114606193611313E-2</c:v>
                </c:pt>
                <c:pt idx="16">
                  <c:v>3.2613996586198485E-2</c:v>
                </c:pt>
                <c:pt idx="17">
                  <c:v>3.5418190685198726E-2</c:v>
                </c:pt>
                <c:pt idx="18">
                  <c:v>3.8405267008046813E-2</c:v>
                </c:pt>
                <c:pt idx="19">
                  <c:v>4.1575225554742738E-2</c:v>
                </c:pt>
                <c:pt idx="20">
                  <c:v>4.4501341136308215E-2</c:v>
                </c:pt>
                <c:pt idx="21">
                  <c:v>4.7244574494025846E-2</c:v>
                </c:pt>
                <c:pt idx="22">
                  <c:v>5.0414533040721771E-2</c:v>
                </c:pt>
                <c:pt idx="23">
                  <c:v>5.3767373811265541E-2</c:v>
                </c:pt>
                <c:pt idx="24">
                  <c:v>5.7242136064374539E-2</c:v>
                </c:pt>
                <c:pt idx="25">
                  <c:v>6.0777859058766148E-2</c:v>
                </c:pt>
                <c:pt idx="26">
                  <c:v>6.4435503535722999E-2</c:v>
                </c:pt>
                <c:pt idx="27">
                  <c:v>6.8336990977810291E-2</c:v>
                </c:pt>
                <c:pt idx="28">
                  <c:v>7.2177517678614966E-2</c:v>
                </c:pt>
                <c:pt idx="29">
                  <c:v>7.6079005120702259E-2</c:v>
                </c:pt>
                <c:pt idx="30">
                  <c:v>8.0041453304072169E-2</c:v>
                </c:pt>
                <c:pt idx="31">
                  <c:v>8.4369665935137769E-2</c:v>
                </c:pt>
                <c:pt idx="32">
                  <c:v>8.8697878566203356E-2</c:v>
                </c:pt>
                <c:pt idx="33">
                  <c:v>9.3087051938551574E-2</c:v>
                </c:pt>
                <c:pt idx="34">
                  <c:v>9.7598146793464999E-2</c:v>
                </c:pt>
                <c:pt idx="35">
                  <c:v>0.10204828090709582</c:v>
                </c:pt>
                <c:pt idx="36">
                  <c:v>0.10674225798585711</c:v>
                </c:pt>
                <c:pt idx="37">
                  <c:v>0.11149719580590099</c:v>
                </c:pt>
                <c:pt idx="38">
                  <c:v>0.11619117288466227</c:v>
                </c:pt>
                <c:pt idx="39">
                  <c:v>0.12106803218727138</c:v>
                </c:pt>
                <c:pt idx="40">
                  <c:v>0.12618873445501097</c:v>
                </c:pt>
                <c:pt idx="41">
                  <c:v>0.13130943672275056</c:v>
                </c:pt>
                <c:pt idx="42">
                  <c:v>0.13649109973177273</c:v>
                </c:pt>
                <c:pt idx="43">
                  <c:v>0.14209948792977323</c:v>
                </c:pt>
                <c:pt idx="44">
                  <c:v>0.14752499390392587</c:v>
                </c:pt>
                <c:pt idx="45">
                  <c:v>0.15313338210192634</c:v>
                </c:pt>
                <c:pt idx="46">
                  <c:v>0.15898561326505728</c:v>
                </c:pt>
                <c:pt idx="47">
                  <c:v>0.16483784442818822</c:v>
                </c:pt>
                <c:pt idx="48">
                  <c:v>0.17087295781516701</c:v>
                </c:pt>
                <c:pt idx="49">
                  <c:v>0.17709095342599365</c:v>
                </c:pt>
                <c:pt idx="50">
                  <c:v>0.18355279200195071</c:v>
                </c:pt>
                <c:pt idx="51">
                  <c:v>0.19001463057790779</c:v>
                </c:pt>
                <c:pt idx="52">
                  <c:v>0.19665935137771273</c:v>
                </c:pt>
                <c:pt idx="53">
                  <c:v>0.20312118995366982</c:v>
                </c:pt>
                <c:pt idx="54">
                  <c:v>0.2095830285296269</c:v>
                </c:pt>
                <c:pt idx="55">
                  <c:v>0.21653255303584493</c:v>
                </c:pt>
                <c:pt idx="56">
                  <c:v>0.22378688124847596</c:v>
                </c:pt>
                <c:pt idx="57">
                  <c:v>0.23110217020238966</c:v>
                </c:pt>
                <c:pt idx="58">
                  <c:v>0.23835649841502071</c:v>
                </c:pt>
                <c:pt idx="59">
                  <c:v>0.24591563033406483</c:v>
                </c:pt>
                <c:pt idx="60">
                  <c:v>0.25353572299439159</c:v>
                </c:pt>
                <c:pt idx="61">
                  <c:v>0.26133869787856623</c:v>
                </c:pt>
                <c:pt idx="62">
                  <c:v>0.26932455498658864</c:v>
                </c:pt>
                <c:pt idx="63">
                  <c:v>0.27731041209461105</c:v>
                </c:pt>
                <c:pt idx="64">
                  <c:v>0.28541819068519875</c:v>
                </c:pt>
                <c:pt idx="65">
                  <c:v>0.29364789075835163</c:v>
                </c:pt>
                <c:pt idx="66">
                  <c:v>0.30187759083150451</c:v>
                </c:pt>
                <c:pt idx="67">
                  <c:v>0.31035113386978785</c:v>
                </c:pt>
                <c:pt idx="68">
                  <c:v>0.31888563764935379</c:v>
                </c:pt>
                <c:pt idx="69">
                  <c:v>0.3276639843940502</c:v>
                </c:pt>
                <c:pt idx="70">
                  <c:v>0.33699097781029014</c:v>
                </c:pt>
                <c:pt idx="71">
                  <c:v>0.34631797122653013</c:v>
                </c:pt>
                <c:pt idx="72">
                  <c:v>0.35546208241892219</c:v>
                </c:pt>
                <c:pt idx="73">
                  <c:v>0.36454523287003165</c:v>
                </c:pt>
                <c:pt idx="74">
                  <c:v>0.37332357961472812</c:v>
                </c:pt>
                <c:pt idx="75">
                  <c:v>0.38234576932455494</c:v>
                </c:pt>
                <c:pt idx="76">
                  <c:v>0.39155084125822964</c:v>
                </c:pt>
                <c:pt idx="77">
                  <c:v>0.40069495245062176</c:v>
                </c:pt>
                <c:pt idx="78">
                  <c:v>0.41014386734942693</c:v>
                </c:pt>
                <c:pt idx="79">
                  <c:v>0.41977566447207998</c:v>
                </c:pt>
                <c:pt idx="80">
                  <c:v>0.4292855401121678</c:v>
                </c:pt>
                <c:pt idx="81">
                  <c:v>0.43885637649353815</c:v>
                </c:pt>
                <c:pt idx="82">
                  <c:v>0.44885393806388679</c:v>
                </c:pt>
                <c:pt idx="83">
                  <c:v>0.45885149963423555</c:v>
                </c:pt>
                <c:pt idx="84">
                  <c:v>0.46903194342843207</c:v>
                </c:pt>
                <c:pt idx="85">
                  <c:v>0.47927334796391124</c:v>
                </c:pt>
                <c:pt idx="86">
                  <c:v>0.48939283101682513</c:v>
                </c:pt>
                <c:pt idx="87">
                  <c:v>0.50006096074128259</c:v>
                </c:pt>
                <c:pt idx="88">
                  <c:v>0.51060716898317482</c:v>
                </c:pt>
                <c:pt idx="89">
                  <c:v>0.52103145574250176</c:v>
                </c:pt>
                <c:pt idx="90">
                  <c:v>0.53182150694952446</c:v>
                </c:pt>
                <c:pt idx="91">
                  <c:v>0.54291636186296022</c:v>
                </c:pt>
                <c:pt idx="92">
                  <c:v>0.55388929529383069</c:v>
                </c:pt>
                <c:pt idx="93">
                  <c:v>0.56467934650085339</c:v>
                </c:pt>
                <c:pt idx="94">
                  <c:v>0.57583516215557173</c:v>
                </c:pt>
                <c:pt idx="95">
                  <c:v>0.5868690563277249</c:v>
                </c:pt>
                <c:pt idx="96">
                  <c:v>0.59778102901731289</c:v>
                </c:pt>
                <c:pt idx="97">
                  <c:v>0.60924164837844419</c:v>
                </c:pt>
                <c:pt idx="98">
                  <c:v>0.62088514996342348</c:v>
                </c:pt>
                <c:pt idx="99">
                  <c:v>0.63198000487685924</c:v>
                </c:pt>
                <c:pt idx="100">
                  <c:v>0.64331870275542546</c:v>
                </c:pt>
                <c:pt idx="101">
                  <c:v>0.65465740063399169</c:v>
                </c:pt>
                <c:pt idx="102">
                  <c:v>0.66483784442818827</c:v>
                </c:pt>
                <c:pt idx="103">
                  <c:v>0.67574981711777615</c:v>
                </c:pt>
                <c:pt idx="104">
                  <c:v>0.68733235796147274</c:v>
                </c:pt>
                <c:pt idx="105">
                  <c:v>0.69861009509875627</c:v>
                </c:pt>
                <c:pt idx="106">
                  <c:v>0.70927822482321379</c:v>
                </c:pt>
                <c:pt idx="107">
                  <c:v>0.71988539380638872</c:v>
                </c:pt>
                <c:pt idx="108">
                  <c:v>0.73067544501341142</c:v>
                </c:pt>
                <c:pt idx="109">
                  <c:v>0.74042916361862954</c:v>
                </c:pt>
                <c:pt idx="110">
                  <c:v>0.75048768593026094</c:v>
                </c:pt>
                <c:pt idx="111">
                  <c:v>0.76091197268958788</c:v>
                </c:pt>
                <c:pt idx="112">
                  <c:v>0.77048280907095823</c:v>
                </c:pt>
                <c:pt idx="113">
                  <c:v>0.7799926847110461</c:v>
                </c:pt>
                <c:pt idx="114">
                  <c:v>0.79017312850524257</c:v>
                </c:pt>
                <c:pt idx="115">
                  <c:v>0.79889051450865634</c:v>
                </c:pt>
                <c:pt idx="116">
                  <c:v>0.80724213606437456</c:v>
                </c:pt>
                <c:pt idx="117">
                  <c:v>0.81687393318702761</c:v>
                </c:pt>
                <c:pt idx="118">
                  <c:v>0.82589612289685443</c:v>
                </c:pt>
                <c:pt idx="119">
                  <c:v>0.83418678371128996</c:v>
                </c:pt>
                <c:pt idx="120">
                  <c:v>0.84284320897342113</c:v>
                </c:pt>
                <c:pt idx="121">
                  <c:v>0.85028041940989996</c:v>
                </c:pt>
                <c:pt idx="122">
                  <c:v>0.85607168983174842</c:v>
                </c:pt>
                <c:pt idx="123">
                  <c:v>0.86235064618385759</c:v>
                </c:pt>
                <c:pt idx="124">
                  <c:v>0.86856864179468418</c:v>
                </c:pt>
                <c:pt idx="125">
                  <c:v>0.87368934406242382</c:v>
                </c:pt>
                <c:pt idx="126">
                  <c:v>0.87722506705681536</c:v>
                </c:pt>
                <c:pt idx="127">
                  <c:v>0.88118751524018524</c:v>
                </c:pt>
                <c:pt idx="128">
                  <c:v>0.88575957083638135</c:v>
                </c:pt>
                <c:pt idx="129">
                  <c:v>0.88856376493538158</c:v>
                </c:pt>
                <c:pt idx="130">
                  <c:v>0.89033162643257735</c:v>
                </c:pt>
                <c:pt idx="131">
                  <c:v>0.89100219458668617</c:v>
                </c:pt>
                <c:pt idx="132">
                  <c:v>0.89045354791514264</c:v>
                </c:pt>
                <c:pt idx="133">
                  <c:v>0.88947817605462087</c:v>
                </c:pt>
                <c:pt idx="134">
                  <c:v>0.88978297976103382</c:v>
                </c:pt>
                <c:pt idx="135">
                  <c:v>0.88905145086564241</c:v>
                </c:pt>
                <c:pt idx="136">
                  <c:v>0.88563764935381617</c:v>
                </c:pt>
                <c:pt idx="137">
                  <c:v>0.88472323823457688</c:v>
                </c:pt>
                <c:pt idx="138">
                  <c:v>0.88344306266764205</c:v>
                </c:pt>
                <c:pt idx="139">
                  <c:v>0.88057790782735912</c:v>
                </c:pt>
                <c:pt idx="140">
                  <c:v>0.88137039746403312</c:v>
                </c:pt>
                <c:pt idx="141">
                  <c:v>0.88161424042916359</c:v>
                </c:pt>
                <c:pt idx="142">
                  <c:v>0.88179712265301136</c:v>
                </c:pt>
                <c:pt idx="143">
                  <c:v>0.88258961228968535</c:v>
                </c:pt>
                <c:pt idx="144">
                  <c:v>0.88399170933918547</c:v>
                </c:pt>
                <c:pt idx="145">
                  <c:v>0.8884418434528164</c:v>
                </c:pt>
                <c:pt idx="146">
                  <c:v>0.88978297976103382</c:v>
                </c:pt>
                <c:pt idx="147">
                  <c:v>0.89203852718849064</c:v>
                </c:pt>
                <c:pt idx="148">
                  <c:v>0.89679346500853452</c:v>
                </c:pt>
                <c:pt idx="149">
                  <c:v>0.90142648134601311</c:v>
                </c:pt>
                <c:pt idx="150">
                  <c:v>0.9106925140209704</c:v>
                </c:pt>
                <c:pt idx="151">
                  <c:v>0.92264081931236286</c:v>
                </c:pt>
                <c:pt idx="152">
                  <c:v>0.93672275054864662</c:v>
                </c:pt>
                <c:pt idx="153">
                  <c:v>0.95178005364545226</c:v>
                </c:pt>
                <c:pt idx="154">
                  <c:v>0.96445988783223602</c:v>
                </c:pt>
                <c:pt idx="155">
                  <c:v>0.97549378200438919</c:v>
                </c:pt>
                <c:pt idx="156">
                  <c:v>0.98549134357473789</c:v>
                </c:pt>
                <c:pt idx="157">
                  <c:v>0.99414776883686906</c:v>
                </c:pt>
                <c:pt idx="158">
                  <c:v>1</c:v>
                </c:pt>
                <c:pt idx="159">
                  <c:v>0.99731772738356483</c:v>
                </c:pt>
                <c:pt idx="160">
                  <c:v>0.98354059985369413</c:v>
                </c:pt>
                <c:pt idx="161">
                  <c:v>0.97579858571080225</c:v>
                </c:pt>
                <c:pt idx="162">
                  <c:v>0.97653011460619366</c:v>
                </c:pt>
                <c:pt idx="163">
                  <c:v>0.96848329675688849</c:v>
                </c:pt>
                <c:pt idx="164">
                  <c:v>0.96165569373323567</c:v>
                </c:pt>
                <c:pt idx="165">
                  <c:v>0.95562058034625708</c:v>
                </c:pt>
                <c:pt idx="166">
                  <c:v>0.94483052913923427</c:v>
                </c:pt>
                <c:pt idx="167">
                  <c:v>0.93599122165325532</c:v>
                </c:pt>
                <c:pt idx="168">
                  <c:v>0.92910265788831992</c:v>
                </c:pt>
                <c:pt idx="169">
                  <c:v>0.92483540599853686</c:v>
                </c:pt>
                <c:pt idx="170">
                  <c:v>0.91575225554742745</c:v>
                </c:pt>
                <c:pt idx="171">
                  <c:v>0.90636430138990476</c:v>
                </c:pt>
                <c:pt idx="172">
                  <c:v>0.89581809314801264</c:v>
                </c:pt>
                <c:pt idx="173">
                  <c:v>0.88606437454279441</c:v>
                </c:pt>
                <c:pt idx="174">
                  <c:v>0.87289685442574971</c:v>
                </c:pt>
                <c:pt idx="175">
                  <c:v>0.85387710314557419</c:v>
                </c:pt>
                <c:pt idx="176">
                  <c:v>0.83705193855157278</c:v>
                </c:pt>
                <c:pt idx="177">
                  <c:v>0.81400877834674457</c:v>
                </c:pt>
                <c:pt idx="178">
                  <c:v>0.78931967812728598</c:v>
                </c:pt>
                <c:pt idx="179">
                  <c:v>0.76743477200682753</c:v>
                </c:pt>
                <c:pt idx="180">
                  <c:v>0.74274567178736883</c:v>
                </c:pt>
                <c:pt idx="181">
                  <c:v>0.72116556937332355</c:v>
                </c:pt>
                <c:pt idx="182">
                  <c:v>0.70123140697390884</c:v>
                </c:pt>
                <c:pt idx="183">
                  <c:v>0.66953182150694956</c:v>
                </c:pt>
                <c:pt idx="184">
                  <c:v>0.63679590343818571</c:v>
                </c:pt>
                <c:pt idx="185">
                  <c:v>0.60991221653255301</c:v>
                </c:pt>
                <c:pt idx="186">
                  <c:v>0.5830894903682029</c:v>
                </c:pt>
                <c:pt idx="187">
                  <c:v>0.55864423311387468</c:v>
                </c:pt>
                <c:pt idx="188">
                  <c:v>0.5369422092172641</c:v>
                </c:pt>
                <c:pt idx="189">
                  <c:v>0.51664228237015364</c:v>
                </c:pt>
                <c:pt idx="190">
                  <c:v>0.49768349183126065</c:v>
                </c:pt>
                <c:pt idx="191">
                  <c:v>0.48250426725188977</c:v>
                </c:pt>
                <c:pt idx="192">
                  <c:v>0.46708119970738843</c:v>
                </c:pt>
                <c:pt idx="193">
                  <c:v>0.45537673738112655</c:v>
                </c:pt>
                <c:pt idx="194">
                  <c:v>0.45056083881980002</c:v>
                </c:pt>
                <c:pt idx="195">
                  <c:v>0.4446476469153865</c:v>
                </c:pt>
                <c:pt idx="196">
                  <c:v>0.44269690319434279</c:v>
                </c:pt>
                <c:pt idx="197">
                  <c:v>0.44190441355766885</c:v>
                </c:pt>
                <c:pt idx="198">
                  <c:v>0.4403803950256035</c:v>
                </c:pt>
                <c:pt idx="199">
                  <c:v>0.43928310168251644</c:v>
                </c:pt>
                <c:pt idx="200">
                  <c:v>0.43714947573762492</c:v>
                </c:pt>
              </c:numCache>
            </c:numRef>
          </c:yVal>
          <c:smooth val="1"/>
        </c:ser>
        <c:dLbls>
          <c:showLegendKey val="0"/>
          <c:showVal val="0"/>
          <c:showCatName val="0"/>
          <c:showSerName val="0"/>
          <c:showPercent val="0"/>
          <c:showBubbleSize val="0"/>
        </c:dLbls>
        <c:axId val="133076096"/>
        <c:axId val="133077632"/>
      </c:scatterChart>
      <c:valAx>
        <c:axId val="133076096"/>
        <c:scaling>
          <c:orientation val="minMax"/>
          <c:max val="800"/>
          <c:min val="40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77632"/>
        <c:crosses val="autoZero"/>
        <c:crossBetween val="midCat"/>
      </c:valAx>
      <c:valAx>
        <c:axId val="133077632"/>
        <c:scaling>
          <c:orientation val="minMax"/>
          <c:min val="0"/>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760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15</c:v>
          </c:tx>
          <c:spPr>
            <a:ln w="19050" cap="rnd">
              <a:solidFill>
                <a:schemeClr val="tx1"/>
              </a:solidFill>
              <a:prstDash val="dash"/>
              <a:round/>
            </a:ln>
            <a:effectLst/>
          </c:spPr>
          <c:marker>
            <c:symbol val="none"/>
          </c:marker>
          <c:xVal>
            <c:numRef>
              <c:f>'2016-01-14_10-34-43_cell1'!$A$2:$A$92</c:f>
              <c:numCache>
                <c:formatCode>General</c:formatCode>
                <c:ptCount val="91"/>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pt idx="81">
                  <c:v>610</c:v>
                </c:pt>
                <c:pt idx="82">
                  <c:v>620</c:v>
                </c:pt>
                <c:pt idx="83">
                  <c:v>630</c:v>
                </c:pt>
                <c:pt idx="84">
                  <c:v>640</c:v>
                </c:pt>
                <c:pt idx="85">
                  <c:v>650</c:v>
                </c:pt>
                <c:pt idx="86">
                  <c:v>660</c:v>
                </c:pt>
                <c:pt idx="87">
                  <c:v>670</c:v>
                </c:pt>
                <c:pt idx="88">
                  <c:v>680</c:v>
                </c:pt>
                <c:pt idx="89">
                  <c:v>690</c:v>
                </c:pt>
                <c:pt idx="90">
                  <c:v>700</c:v>
                </c:pt>
              </c:numCache>
            </c:numRef>
          </c:xVal>
          <c:yVal>
            <c:numRef>
              <c:f>'2016-01-14_10-34-43_cell1'!$B$2:$B$92</c:f>
              <c:numCache>
                <c:formatCode>General</c:formatCode>
                <c:ptCount val="91"/>
                <c:pt idx="0">
                  <c:v>-3.1702451E-3</c:v>
                </c:pt>
                <c:pt idx="1">
                  <c:v>-2.6874249000000002E-3</c:v>
                </c:pt>
                <c:pt idx="2">
                  <c:v>-2.3505923E-3</c:v>
                </c:pt>
                <c:pt idx="3">
                  <c:v>-2.0990085E-3</c:v>
                </c:pt>
                <c:pt idx="4">
                  <c:v>-1.9058752999999999E-3</c:v>
                </c:pt>
                <c:pt idx="5">
                  <c:v>-1.740929E-3</c:v>
                </c:pt>
                <c:pt idx="6">
                  <c:v>-1.6191229000000001E-3</c:v>
                </c:pt>
                <c:pt idx="7">
                  <c:v>-1.5128814999999999E-3</c:v>
                </c:pt>
                <c:pt idx="8">
                  <c:v>-1.4228407999999999E-3</c:v>
                </c:pt>
                <c:pt idx="9">
                  <c:v>-1.3513024000000001E-3</c:v>
                </c:pt>
                <c:pt idx="10">
                  <c:v>-1.2961705999999999E-3</c:v>
                </c:pt>
                <c:pt idx="11">
                  <c:v>-1.2476010999999999E-3</c:v>
                </c:pt>
                <c:pt idx="12">
                  <c:v>-1.1950309E-3</c:v>
                </c:pt>
                <c:pt idx="13">
                  <c:v>-1.1463134000000001E-3</c:v>
                </c:pt>
                <c:pt idx="14">
                  <c:v>-1.0995476E-3</c:v>
                </c:pt>
                <c:pt idx="15">
                  <c:v>-1.0686287000000001E-3</c:v>
                </c:pt>
                <c:pt idx="16">
                  <c:v>-1.0498265E-3</c:v>
                </c:pt>
                <c:pt idx="17">
                  <c:v>-1.0347893E-3</c:v>
                </c:pt>
                <c:pt idx="18">
                  <c:v>-1.0147134999999999E-3</c:v>
                </c:pt>
                <c:pt idx="19">
                  <c:v>-9.914158000000001E-4</c:v>
                </c:pt>
                <c:pt idx="20">
                  <c:v>-9.8483659999999999E-4</c:v>
                </c:pt>
                <c:pt idx="21">
                  <c:v>-9.3478949999999995E-4</c:v>
                </c:pt>
                <c:pt idx="22">
                  <c:v>-9.103847E-4</c:v>
                </c:pt>
                <c:pt idx="23">
                  <c:v>-8.9612570000000003E-4</c:v>
                </c:pt>
                <c:pt idx="24">
                  <c:v>-8.7686130000000004E-4</c:v>
                </c:pt>
                <c:pt idx="25">
                  <c:v>-8.5849060000000004E-4</c:v>
                </c:pt>
                <c:pt idx="26">
                  <c:v>-8.3770640000000005E-4</c:v>
                </c:pt>
                <c:pt idx="27">
                  <c:v>-8.056618E-4</c:v>
                </c:pt>
                <c:pt idx="28">
                  <c:v>-7.6547629999999995E-4</c:v>
                </c:pt>
                <c:pt idx="29">
                  <c:v>-7.320925E-4</c:v>
                </c:pt>
                <c:pt idx="30">
                  <c:v>-6.9374580000000001E-4</c:v>
                </c:pt>
                <c:pt idx="31">
                  <c:v>-6.5682190000000001E-4</c:v>
                </c:pt>
                <c:pt idx="32">
                  <c:v>-6.2843600000000001E-4</c:v>
                </c:pt>
                <c:pt idx="33">
                  <c:v>-5.9309629999999998E-4</c:v>
                </c:pt>
                <c:pt idx="34">
                  <c:v>-5.4562809999999997E-4</c:v>
                </c:pt>
                <c:pt idx="35">
                  <c:v>-4.9696129999999997E-4</c:v>
                </c:pt>
                <c:pt idx="36">
                  <c:v>-4.4940669999999998E-4</c:v>
                </c:pt>
                <c:pt idx="37">
                  <c:v>-4.0371379999999999E-4</c:v>
                </c:pt>
                <c:pt idx="38">
                  <c:v>-3.5078779999999998E-4</c:v>
                </c:pt>
                <c:pt idx="39">
                  <c:v>-3.121175E-4</c:v>
                </c:pt>
                <c:pt idx="40">
                  <c:v>-2.8130400000000002E-4</c:v>
                </c:pt>
                <c:pt idx="41">
                  <c:v>-2.5480339999999998E-4</c:v>
                </c:pt>
                <c:pt idx="42">
                  <c:v>-2.4233429999999999E-4</c:v>
                </c:pt>
                <c:pt idx="43">
                  <c:v>-2.3517380000000001E-4</c:v>
                </c:pt>
                <c:pt idx="44">
                  <c:v>-2.3451860000000001E-4</c:v>
                </c:pt>
                <c:pt idx="45">
                  <c:v>-2.544092E-4</c:v>
                </c:pt>
                <c:pt idx="46">
                  <c:v>-2.7311760000000001E-4</c:v>
                </c:pt>
                <c:pt idx="47">
                  <c:v>-3.002665E-4</c:v>
                </c:pt>
                <c:pt idx="48">
                  <c:v>-3.0052669999999998E-4</c:v>
                </c:pt>
                <c:pt idx="49">
                  <c:v>-2.3360159999999999E-4</c:v>
                </c:pt>
                <c:pt idx="50">
                  <c:v>-1.78081E-5</c:v>
                </c:pt>
                <c:pt idx="51">
                  <c:v>4.037062E-4</c:v>
                </c:pt>
                <c:pt idx="52">
                  <c:v>9.5047640000000004E-4</c:v>
                </c:pt>
                <c:pt idx="53">
                  <c:v>1.1948672999999999E-3</c:v>
                </c:pt>
                <c:pt idx="54">
                  <c:v>1.0638345E-3</c:v>
                </c:pt>
                <c:pt idx="55">
                  <c:v>2.3440178000000002E-3</c:v>
                </c:pt>
                <c:pt idx="56">
                  <c:v>4.0615312999999998E-3</c:v>
                </c:pt>
                <c:pt idx="57">
                  <c:v>2.7985037000000002E-3</c:v>
                </c:pt>
                <c:pt idx="58">
                  <c:v>4.1570901E-3</c:v>
                </c:pt>
                <c:pt idx="59">
                  <c:v>5.7293926E-3</c:v>
                </c:pt>
                <c:pt idx="60">
                  <c:v>7.8209564000000006E-3</c:v>
                </c:pt>
                <c:pt idx="61">
                  <c:v>1.0664256299999999E-2</c:v>
                </c:pt>
                <c:pt idx="62">
                  <c:v>1.4588777900000001E-2</c:v>
                </c:pt>
                <c:pt idx="63">
                  <c:v>2.00568512E-2</c:v>
                </c:pt>
                <c:pt idx="64">
                  <c:v>2.76903696E-2</c:v>
                </c:pt>
                <c:pt idx="65">
                  <c:v>3.8884624800000003E-2</c:v>
                </c:pt>
                <c:pt idx="66">
                  <c:v>4.9726597999999997E-2</c:v>
                </c:pt>
                <c:pt idx="67">
                  <c:v>7.0949904600000002E-2</c:v>
                </c:pt>
                <c:pt idx="68">
                  <c:v>9.9264919800000004E-2</c:v>
                </c:pt>
                <c:pt idx="69">
                  <c:v>0.13778235019999999</c:v>
                </c:pt>
                <c:pt idx="70">
                  <c:v>0.18984065950000001</c:v>
                </c:pt>
                <c:pt idx="71">
                  <c:v>0.25911426539999999</c:v>
                </c:pt>
                <c:pt idx="72">
                  <c:v>0.34984570739999998</c:v>
                </c:pt>
                <c:pt idx="73">
                  <c:v>0.43921712039999999</c:v>
                </c:pt>
                <c:pt idx="74">
                  <c:v>0.59778743980000004</c:v>
                </c:pt>
                <c:pt idx="75">
                  <c:v>0.80159431699999995</c:v>
                </c:pt>
                <c:pt idx="76">
                  <c:v>1.0641038417999999</c:v>
                </c:pt>
                <c:pt idx="77">
                  <c:v>1.4004006386000001</c:v>
                </c:pt>
                <c:pt idx="78">
                  <c:v>1.8277760744</c:v>
                </c:pt>
                <c:pt idx="79">
                  <c:v>2.3610720634</c:v>
                </c:pt>
                <c:pt idx="80">
                  <c:v>3.0197737217</c:v>
                </c:pt>
                <c:pt idx="81">
                  <c:v>3.8177905082999999</c:v>
                </c:pt>
                <c:pt idx="82">
                  <c:v>4.5753870010000002</c:v>
                </c:pt>
                <c:pt idx="83">
                  <c:v>5.6905989647000004</c:v>
                </c:pt>
                <c:pt idx="84">
                  <c:v>6.9619774818</c:v>
                </c:pt>
                <c:pt idx="85">
                  <c:v>8.3803730011000006</c:v>
                </c:pt>
                <c:pt idx="86">
                  <c:v>9.9468822478999996</c:v>
                </c:pt>
                <c:pt idx="87">
                  <c:v>11.642774581899999</c:v>
                </c:pt>
                <c:pt idx="88">
                  <c:v>13.4515075684</c:v>
                </c:pt>
                <c:pt idx="89">
                  <c:v>15.3445062637</c:v>
                </c:pt>
                <c:pt idx="90">
                  <c:v>17.2991542816</c:v>
                </c:pt>
              </c:numCache>
            </c:numRef>
          </c:yVal>
          <c:smooth val="1"/>
        </c:ser>
        <c:ser>
          <c:idx val="2"/>
          <c:order val="1"/>
          <c:tx>
            <c:v>11</c:v>
          </c:tx>
          <c:spPr>
            <a:ln w="19050" cap="rnd">
              <a:solidFill>
                <a:schemeClr val="tx1"/>
              </a:solidFill>
              <a:round/>
            </a:ln>
            <a:effectLst/>
          </c:spPr>
          <c:marker>
            <c:symbol val="none"/>
          </c:marker>
          <c:xVal>
            <c:numRef>
              <c:f>'2016-01-14_10-34-43_cell1'!$A$2:$A$92</c:f>
              <c:numCache>
                <c:formatCode>General</c:formatCode>
                <c:ptCount val="91"/>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pt idx="81">
                  <c:v>610</c:v>
                </c:pt>
                <c:pt idx="82">
                  <c:v>620</c:v>
                </c:pt>
                <c:pt idx="83">
                  <c:v>630</c:v>
                </c:pt>
                <c:pt idx="84">
                  <c:v>640</c:v>
                </c:pt>
                <c:pt idx="85">
                  <c:v>650</c:v>
                </c:pt>
                <c:pt idx="86">
                  <c:v>660</c:v>
                </c:pt>
                <c:pt idx="87">
                  <c:v>670</c:v>
                </c:pt>
                <c:pt idx="88">
                  <c:v>680</c:v>
                </c:pt>
                <c:pt idx="89">
                  <c:v>690</c:v>
                </c:pt>
                <c:pt idx="90">
                  <c:v>700</c:v>
                </c:pt>
              </c:numCache>
            </c:numRef>
          </c:xVal>
          <c:yVal>
            <c:numRef>
              <c:f>'2016-01-14_10-34-43_cell1'!$H$2:$H$92</c:f>
              <c:numCache>
                <c:formatCode>General</c:formatCode>
                <c:ptCount val="91"/>
                <c:pt idx="0">
                  <c:v>-4.2794258000000002E-3</c:v>
                </c:pt>
                <c:pt idx="1">
                  <c:v>-3.3162318000000001E-3</c:v>
                </c:pt>
                <c:pt idx="2">
                  <c:v>-2.8691789999999999E-3</c:v>
                </c:pt>
                <c:pt idx="3">
                  <c:v>-2.5187233000000002E-3</c:v>
                </c:pt>
                <c:pt idx="4">
                  <c:v>-2.2290486000000002E-3</c:v>
                </c:pt>
                <c:pt idx="5">
                  <c:v>-2.0137464E-3</c:v>
                </c:pt>
                <c:pt idx="6">
                  <c:v>-1.8352205E-3</c:v>
                </c:pt>
                <c:pt idx="7">
                  <c:v>-1.7010314999999999E-3</c:v>
                </c:pt>
                <c:pt idx="8">
                  <c:v>-1.5947673999999999E-3</c:v>
                </c:pt>
                <c:pt idx="9">
                  <c:v>-1.5119186999999999E-3</c:v>
                </c:pt>
                <c:pt idx="10">
                  <c:v>-1.4517421E-3</c:v>
                </c:pt>
                <c:pt idx="11">
                  <c:v>-1.4047857E-3</c:v>
                </c:pt>
                <c:pt idx="12">
                  <c:v>-1.3555062000000001E-3</c:v>
                </c:pt>
                <c:pt idx="13">
                  <c:v>-1.3094122000000001E-3</c:v>
                </c:pt>
                <c:pt idx="14">
                  <c:v>-1.2808093E-3</c:v>
                </c:pt>
                <c:pt idx="15">
                  <c:v>-1.2542014000000001E-3</c:v>
                </c:pt>
                <c:pt idx="16">
                  <c:v>-1.2350175999999999E-3</c:v>
                </c:pt>
                <c:pt idx="17">
                  <c:v>-1.2259018E-3</c:v>
                </c:pt>
                <c:pt idx="18">
                  <c:v>-1.2139112999999999E-3</c:v>
                </c:pt>
                <c:pt idx="19">
                  <c:v>-1.1974123E-3</c:v>
                </c:pt>
                <c:pt idx="20">
                  <c:v>-1.1849854000000001E-3</c:v>
                </c:pt>
                <c:pt idx="21">
                  <c:v>-1.1574229000000001E-3</c:v>
                </c:pt>
                <c:pt idx="22">
                  <c:v>-1.1425554000000001E-3</c:v>
                </c:pt>
                <c:pt idx="23">
                  <c:v>-1.1390317E-3</c:v>
                </c:pt>
                <c:pt idx="24">
                  <c:v>-1.1341088E-3</c:v>
                </c:pt>
                <c:pt idx="25">
                  <c:v>-1.1206708000000001E-3</c:v>
                </c:pt>
                <c:pt idx="26">
                  <c:v>-1.1009499E-3</c:v>
                </c:pt>
                <c:pt idx="27">
                  <c:v>-1.0720928E-3</c:v>
                </c:pt>
                <c:pt idx="28">
                  <c:v>-1.0445736E-3</c:v>
                </c:pt>
                <c:pt idx="29">
                  <c:v>-1.0188081E-3</c:v>
                </c:pt>
                <c:pt idx="30">
                  <c:v>-9.8781739999999991E-4</c:v>
                </c:pt>
                <c:pt idx="31">
                  <c:v>-9.6531250000000002E-4</c:v>
                </c:pt>
                <c:pt idx="32">
                  <c:v>-9.4220830000000004E-4</c:v>
                </c:pt>
                <c:pt idx="33">
                  <c:v>-9.0533650000000003E-4</c:v>
                </c:pt>
                <c:pt idx="34">
                  <c:v>-8.5592929999999995E-4</c:v>
                </c:pt>
                <c:pt idx="35">
                  <c:v>-8.184256E-4</c:v>
                </c:pt>
                <c:pt idx="36">
                  <c:v>-7.7886299999999997E-4</c:v>
                </c:pt>
                <c:pt idx="37">
                  <c:v>-7.312245E-4</c:v>
                </c:pt>
                <c:pt idx="38">
                  <c:v>-6.8595760000000005E-4</c:v>
                </c:pt>
                <c:pt idx="39">
                  <c:v>-6.3983970000000003E-4</c:v>
                </c:pt>
                <c:pt idx="40">
                  <c:v>-5.9352180000000001E-4</c:v>
                </c:pt>
                <c:pt idx="41">
                  <c:v>-5.4807230000000003E-4</c:v>
                </c:pt>
                <c:pt idx="42">
                  <c:v>-4.9236359999999999E-4</c:v>
                </c:pt>
                <c:pt idx="43">
                  <c:v>-4.3813579999999998E-4</c:v>
                </c:pt>
                <c:pt idx="44">
                  <c:v>-3.8939230000000001E-4</c:v>
                </c:pt>
                <c:pt idx="45">
                  <c:v>-3.5499609999999998E-4</c:v>
                </c:pt>
                <c:pt idx="46">
                  <c:v>-3.3388299999999999E-4</c:v>
                </c:pt>
                <c:pt idx="47">
                  <c:v>-3.3495280000000002E-4</c:v>
                </c:pt>
                <c:pt idx="48">
                  <c:v>-3.4382919999999999E-4</c:v>
                </c:pt>
                <c:pt idx="49">
                  <c:v>-3.1732210000000002E-4</c:v>
                </c:pt>
                <c:pt idx="50">
                  <c:v>-1.773558E-4</c:v>
                </c:pt>
                <c:pt idx="51">
                  <c:v>2.057456E-4</c:v>
                </c:pt>
                <c:pt idx="52">
                  <c:v>8.4580630000000005E-4</c:v>
                </c:pt>
                <c:pt idx="53">
                  <c:v>1.2375667999999999E-3</c:v>
                </c:pt>
                <c:pt idx="54">
                  <c:v>1.6681468E-3</c:v>
                </c:pt>
                <c:pt idx="55">
                  <c:v>2.6309821000000001E-3</c:v>
                </c:pt>
                <c:pt idx="56">
                  <c:v>3.1129999999999999E-3</c:v>
                </c:pt>
                <c:pt idx="57">
                  <c:v>4.7801034999999997E-3</c:v>
                </c:pt>
                <c:pt idx="58">
                  <c:v>6.8980804999999997E-3</c:v>
                </c:pt>
                <c:pt idx="59">
                  <c:v>9.8110186000000005E-3</c:v>
                </c:pt>
                <c:pt idx="60">
                  <c:v>1.39589664E-2</c:v>
                </c:pt>
                <c:pt idx="61">
                  <c:v>1.98323093E-2</c:v>
                </c:pt>
                <c:pt idx="62">
                  <c:v>2.82279626E-2</c:v>
                </c:pt>
                <c:pt idx="63">
                  <c:v>4.0350284399999999E-2</c:v>
                </c:pt>
                <c:pt idx="64">
                  <c:v>5.57900406E-2</c:v>
                </c:pt>
                <c:pt idx="65">
                  <c:v>8.0047465900000003E-2</c:v>
                </c:pt>
                <c:pt idx="66">
                  <c:v>0.113902688</c:v>
                </c:pt>
                <c:pt idx="67">
                  <c:v>0.1611697674</c:v>
                </c:pt>
                <c:pt idx="68">
                  <c:v>0.2264225483</c:v>
                </c:pt>
                <c:pt idx="69">
                  <c:v>0.31543502210000002</c:v>
                </c:pt>
                <c:pt idx="70">
                  <c:v>0.41944354769999997</c:v>
                </c:pt>
                <c:pt idx="71">
                  <c:v>0.5821499228</c:v>
                </c:pt>
                <c:pt idx="72">
                  <c:v>0.79703050850000001</c:v>
                </c:pt>
                <c:pt idx="73">
                  <c:v>1.0803889036000001</c:v>
                </c:pt>
                <c:pt idx="74">
                  <c:v>1.4488595724</c:v>
                </c:pt>
                <c:pt idx="75">
                  <c:v>1.9205288887</c:v>
                </c:pt>
                <c:pt idx="76">
                  <c:v>2.5135092735</c:v>
                </c:pt>
                <c:pt idx="77">
                  <c:v>3.2443771361999998</c:v>
                </c:pt>
                <c:pt idx="78">
                  <c:v>4.1268515587000003</c:v>
                </c:pt>
                <c:pt idx="79">
                  <c:v>4.9717526436000004</c:v>
                </c:pt>
                <c:pt idx="80">
                  <c:v>6.1876902579999999</c:v>
                </c:pt>
                <c:pt idx="81">
                  <c:v>7.5571150779999998</c:v>
                </c:pt>
                <c:pt idx="82">
                  <c:v>9.0679559707999999</c:v>
                </c:pt>
                <c:pt idx="83">
                  <c:v>10.7018995285</c:v>
                </c:pt>
                <c:pt idx="84">
                  <c:v>12.440372467</c:v>
                </c:pt>
                <c:pt idx="85">
                  <c:v>14.2435359955</c:v>
                </c:pt>
                <c:pt idx="86">
                  <c:v>16.0928688049</c:v>
                </c:pt>
                <c:pt idx="87">
                  <c:v>17.938854217500001</c:v>
                </c:pt>
                <c:pt idx="88">
                  <c:v>19.737009048499999</c:v>
                </c:pt>
                <c:pt idx="89">
                  <c:v>21.437229156499999</c:v>
                </c:pt>
                <c:pt idx="90">
                  <c:v>23.018255233800001</c:v>
                </c:pt>
              </c:numCache>
            </c:numRef>
          </c:yVal>
          <c:smooth val="1"/>
        </c:ser>
        <c:dLbls>
          <c:showLegendKey val="0"/>
          <c:showVal val="0"/>
          <c:showCatName val="0"/>
          <c:showSerName val="0"/>
          <c:showPercent val="0"/>
          <c:showBubbleSize val="0"/>
        </c:dLbls>
        <c:axId val="132977024"/>
        <c:axId val="132978944"/>
      </c:scatterChart>
      <c:valAx>
        <c:axId val="132977024"/>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978944"/>
        <c:crosses val="autoZero"/>
        <c:crossBetween val="midCat"/>
      </c:valAx>
      <c:valAx>
        <c:axId val="132978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J (mA/cm²)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2977024"/>
        <c:crosses val="autoZero"/>
        <c:crossBetween val="midCat"/>
      </c:valAx>
      <c:spPr>
        <a:noFill/>
        <a:ln>
          <a:noFill/>
        </a:ln>
        <a:effectLst/>
      </c:spPr>
    </c:plotArea>
    <c:legend>
      <c:legendPos val="b"/>
      <c:layout>
        <c:manualLayout>
          <c:xMode val="edge"/>
          <c:yMode val="edge"/>
          <c:x val="0.4812248777724199"/>
          <c:y val="0.35816974046258121"/>
          <c:w val="9.6290905351595818E-2"/>
          <c:h val="0.10431396392865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12</c:v>
          </c:tx>
          <c:spPr>
            <a:ln w="19050" cap="rnd">
              <a:solidFill>
                <a:schemeClr val="tx1"/>
              </a:solidFill>
              <a:round/>
            </a:ln>
            <a:effectLst/>
          </c:spPr>
          <c:marker>
            <c:symbol val="none"/>
          </c:marker>
          <c:xVal>
            <c:numRef>
              <c:f>'2016-01-14_10-44-07_cell7'!$A$1:$A$92</c:f>
              <c:numCache>
                <c:formatCode>General</c:formatCode>
                <c:ptCount val="92"/>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pt idx="81">
                  <c:v>610</c:v>
                </c:pt>
                <c:pt idx="82">
                  <c:v>620</c:v>
                </c:pt>
                <c:pt idx="83">
                  <c:v>630</c:v>
                </c:pt>
                <c:pt idx="84">
                  <c:v>640</c:v>
                </c:pt>
                <c:pt idx="85">
                  <c:v>650</c:v>
                </c:pt>
                <c:pt idx="86">
                  <c:v>660</c:v>
                </c:pt>
                <c:pt idx="87">
                  <c:v>670</c:v>
                </c:pt>
                <c:pt idx="88">
                  <c:v>680</c:v>
                </c:pt>
                <c:pt idx="89">
                  <c:v>690</c:v>
                </c:pt>
                <c:pt idx="90">
                  <c:v>700</c:v>
                </c:pt>
              </c:numCache>
            </c:numRef>
          </c:xVal>
          <c:yVal>
            <c:numRef>
              <c:f>'2016-01-14_10-44-07_cell7'!$B$1:$B$92</c:f>
              <c:numCache>
                <c:formatCode>General</c:formatCode>
                <c:ptCount val="92"/>
                <c:pt idx="0">
                  <c:v>-2.5344828100000001E-2</c:v>
                </c:pt>
                <c:pt idx="1">
                  <c:v>-1.7310647299999999E-2</c:v>
                </c:pt>
                <c:pt idx="2">
                  <c:v>-1.19278375E-2</c:v>
                </c:pt>
                <c:pt idx="3">
                  <c:v>-8.3064874999999993E-3</c:v>
                </c:pt>
                <c:pt idx="4">
                  <c:v>-5.8718388999999998E-3</c:v>
                </c:pt>
                <c:pt idx="5">
                  <c:v>-4.2194240000000003E-3</c:v>
                </c:pt>
                <c:pt idx="6">
                  <c:v>-3.1089442999999999E-3</c:v>
                </c:pt>
                <c:pt idx="7">
                  <c:v>-2.3281184999999999E-3</c:v>
                </c:pt>
                <c:pt idx="8">
                  <c:v>-1.7748486000000001E-3</c:v>
                </c:pt>
                <c:pt idx="9">
                  <c:v>-1.3997358000000001E-3</c:v>
                </c:pt>
                <c:pt idx="10">
                  <c:v>-1.1483232E-3</c:v>
                </c:pt>
                <c:pt idx="11">
                  <c:v>-9.7776260000000006E-4</c:v>
                </c:pt>
                <c:pt idx="12">
                  <c:v>-8.6044599999999995E-4</c:v>
                </c:pt>
                <c:pt idx="13">
                  <c:v>-7.7695349999999999E-4</c:v>
                </c:pt>
                <c:pt idx="14">
                  <c:v>-7.1549859999999995E-4</c:v>
                </c:pt>
                <c:pt idx="15">
                  <c:v>-6.6778219999999997E-4</c:v>
                </c:pt>
                <c:pt idx="16">
                  <c:v>-6.3206340000000001E-4</c:v>
                </c:pt>
                <c:pt idx="17">
                  <c:v>-6.0496390000000001E-4</c:v>
                </c:pt>
                <c:pt idx="18">
                  <c:v>-5.7936689999999998E-4</c:v>
                </c:pt>
                <c:pt idx="19">
                  <c:v>-5.6234000000000004E-4</c:v>
                </c:pt>
                <c:pt idx="20">
                  <c:v>-5.4074069999999997E-4</c:v>
                </c:pt>
                <c:pt idx="21">
                  <c:v>-5.3255309999999999E-4</c:v>
                </c:pt>
                <c:pt idx="22">
                  <c:v>-5.235757E-4</c:v>
                </c:pt>
                <c:pt idx="23">
                  <c:v>-5.0721049999999997E-4</c:v>
                </c:pt>
                <c:pt idx="24">
                  <c:v>-4.886062E-4</c:v>
                </c:pt>
                <c:pt idx="25">
                  <c:v>-4.6883020000000001E-4</c:v>
                </c:pt>
                <c:pt idx="26">
                  <c:v>-4.461016E-4</c:v>
                </c:pt>
                <c:pt idx="27">
                  <c:v>-4.2480339999999999E-4</c:v>
                </c:pt>
                <c:pt idx="28">
                  <c:v>-4.0799720000000002E-4</c:v>
                </c:pt>
                <c:pt idx="29">
                  <c:v>-3.8825710000000001E-4</c:v>
                </c:pt>
                <c:pt idx="30">
                  <c:v>-3.7026769999999999E-4</c:v>
                </c:pt>
                <c:pt idx="31">
                  <c:v>-3.3497220000000002E-4</c:v>
                </c:pt>
                <c:pt idx="32">
                  <c:v>-2.9141289999999999E-4</c:v>
                </c:pt>
                <c:pt idx="33">
                  <c:v>-2.5310159999999998E-4</c:v>
                </c:pt>
                <c:pt idx="34">
                  <c:v>-2.087716E-4</c:v>
                </c:pt>
                <c:pt idx="35">
                  <c:v>-1.6017249999999999E-4</c:v>
                </c:pt>
                <c:pt idx="36">
                  <c:v>-1.194599E-4</c:v>
                </c:pt>
                <c:pt idx="37">
                  <c:v>-5.72273E-5</c:v>
                </c:pt>
                <c:pt idx="38">
                  <c:v>1.50262E-5</c:v>
                </c:pt>
                <c:pt idx="39">
                  <c:v>1.05957E-4</c:v>
                </c:pt>
                <c:pt idx="40">
                  <c:v>2.1810779999999999E-4</c:v>
                </c:pt>
                <c:pt idx="41">
                  <c:v>3.346515E-4</c:v>
                </c:pt>
                <c:pt idx="42">
                  <c:v>4.5768149999999999E-4</c:v>
                </c:pt>
                <c:pt idx="43">
                  <c:v>5.8296110000000004E-4</c:v>
                </c:pt>
                <c:pt idx="44">
                  <c:v>7.103023E-4</c:v>
                </c:pt>
                <c:pt idx="45">
                  <c:v>8.3067259999999995E-4</c:v>
                </c:pt>
                <c:pt idx="46">
                  <c:v>1.051806E-3</c:v>
                </c:pt>
                <c:pt idx="47">
                  <c:v>1.7242116E-3</c:v>
                </c:pt>
                <c:pt idx="48">
                  <c:v>2.1185154999999998E-3</c:v>
                </c:pt>
                <c:pt idx="49">
                  <c:v>3.0658729000000002E-3</c:v>
                </c:pt>
                <c:pt idx="50">
                  <c:v>4.0250388000000002E-3</c:v>
                </c:pt>
                <c:pt idx="51">
                  <c:v>5.6466492999999998E-3</c:v>
                </c:pt>
                <c:pt idx="52">
                  <c:v>7.8480570000000003E-3</c:v>
                </c:pt>
                <c:pt idx="53">
                  <c:v>1.09534282E-2</c:v>
                </c:pt>
                <c:pt idx="54">
                  <c:v>1.53022101E-2</c:v>
                </c:pt>
                <c:pt idx="55">
                  <c:v>2.1468326400000001E-2</c:v>
                </c:pt>
                <c:pt idx="56">
                  <c:v>3.0157050099999999E-2</c:v>
                </c:pt>
                <c:pt idx="57">
                  <c:v>4.1848171500000003E-2</c:v>
                </c:pt>
                <c:pt idx="58">
                  <c:v>5.9021256899999999E-2</c:v>
                </c:pt>
                <c:pt idx="59">
                  <c:v>8.2836926000000005E-2</c:v>
                </c:pt>
                <c:pt idx="60">
                  <c:v>0.1159079596</c:v>
                </c:pt>
                <c:pt idx="61">
                  <c:v>0.1611757576</c:v>
                </c:pt>
                <c:pt idx="62">
                  <c:v>0.22284045820000001</c:v>
                </c:pt>
                <c:pt idx="63">
                  <c:v>0.30590477589999998</c:v>
                </c:pt>
                <c:pt idx="64">
                  <c:v>0.41692861910000001</c:v>
                </c:pt>
                <c:pt idx="65">
                  <c:v>0.54373800750000001</c:v>
                </c:pt>
                <c:pt idx="66">
                  <c:v>0.73897057769999996</c:v>
                </c:pt>
                <c:pt idx="67">
                  <c:v>0.99235457179999997</c:v>
                </c:pt>
                <c:pt idx="68">
                  <c:v>1.3170462847</c:v>
                </c:pt>
                <c:pt idx="69">
                  <c:v>1.7275196314000001</c:v>
                </c:pt>
                <c:pt idx="70">
                  <c:v>2.2404091357999998</c:v>
                </c:pt>
                <c:pt idx="71">
                  <c:v>2.8696303367999998</c:v>
                </c:pt>
                <c:pt idx="72">
                  <c:v>3.6243252753999999</c:v>
                </c:pt>
                <c:pt idx="73">
                  <c:v>4.3224282264999996</c:v>
                </c:pt>
                <c:pt idx="74">
                  <c:v>5.3858561515999996</c:v>
                </c:pt>
                <c:pt idx="75">
                  <c:v>6.5764374733000004</c:v>
                </c:pt>
                <c:pt idx="76">
                  <c:v>7.8831491470000001</c:v>
                </c:pt>
                <c:pt idx="77">
                  <c:v>9.2874698639000002</c:v>
                </c:pt>
                <c:pt idx="78">
                  <c:v>10.760924339300001</c:v>
                </c:pt>
                <c:pt idx="79">
                  <c:v>12.2553024292</c:v>
                </c:pt>
                <c:pt idx="80">
                  <c:v>13.729385376</c:v>
                </c:pt>
                <c:pt idx="81">
                  <c:v>15.1028833389</c:v>
                </c:pt>
                <c:pt idx="82">
                  <c:v>16.292823791499998</c:v>
                </c:pt>
                <c:pt idx="83">
                  <c:v>17.258949279799999</c:v>
                </c:pt>
                <c:pt idx="84">
                  <c:v>18.089754104600001</c:v>
                </c:pt>
                <c:pt idx="85">
                  <c:v>18.980995178200001</c:v>
                </c:pt>
                <c:pt idx="86">
                  <c:v>20.098928451500001</c:v>
                </c:pt>
                <c:pt idx="87">
                  <c:v>21.4706306458</c:v>
                </c:pt>
                <c:pt idx="88">
                  <c:v>23.091884613000001</c:v>
                </c:pt>
                <c:pt idx="89">
                  <c:v>24.953773498499999</c:v>
                </c:pt>
                <c:pt idx="90">
                  <c:v>27.057844161999999</c:v>
                </c:pt>
              </c:numCache>
            </c:numRef>
          </c:yVal>
          <c:smooth val="1"/>
        </c:ser>
        <c:ser>
          <c:idx val="2"/>
          <c:order val="1"/>
          <c:tx>
            <c:v>16</c:v>
          </c:tx>
          <c:spPr>
            <a:ln w="19050" cap="rnd">
              <a:solidFill>
                <a:schemeClr val="tx1"/>
              </a:solidFill>
              <a:prstDash val="sysDash"/>
              <a:round/>
            </a:ln>
            <a:effectLst/>
          </c:spPr>
          <c:marker>
            <c:symbol val="none"/>
          </c:marker>
          <c:xVal>
            <c:numRef>
              <c:f>'2016-01-14_10-44-07_cell7'!$A$1:$A$92</c:f>
              <c:numCache>
                <c:formatCode>General</c:formatCode>
                <c:ptCount val="92"/>
                <c:pt idx="0">
                  <c:v>-200</c:v>
                </c:pt>
                <c:pt idx="1">
                  <c:v>-190</c:v>
                </c:pt>
                <c:pt idx="2">
                  <c:v>-180</c:v>
                </c:pt>
                <c:pt idx="3">
                  <c:v>-170</c:v>
                </c:pt>
                <c:pt idx="4">
                  <c:v>-160</c:v>
                </c:pt>
                <c:pt idx="5">
                  <c:v>-150</c:v>
                </c:pt>
                <c:pt idx="6">
                  <c:v>-140</c:v>
                </c:pt>
                <c:pt idx="7">
                  <c:v>-130</c:v>
                </c:pt>
                <c:pt idx="8">
                  <c:v>-120</c:v>
                </c:pt>
                <c:pt idx="9">
                  <c:v>-110</c:v>
                </c:pt>
                <c:pt idx="10">
                  <c:v>-100</c:v>
                </c:pt>
                <c:pt idx="11">
                  <c:v>-90</c:v>
                </c:pt>
                <c:pt idx="12">
                  <c:v>-80</c:v>
                </c:pt>
                <c:pt idx="13">
                  <c:v>-70</c:v>
                </c:pt>
                <c:pt idx="14">
                  <c:v>-60</c:v>
                </c:pt>
                <c:pt idx="15">
                  <c:v>-50</c:v>
                </c:pt>
                <c:pt idx="16">
                  <c:v>-40</c:v>
                </c:pt>
                <c:pt idx="17">
                  <c:v>-30</c:v>
                </c:pt>
                <c:pt idx="18">
                  <c:v>-20</c:v>
                </c:pt>
                <c:pt idx="19">
                  <c:v>-10</c:v>
                </c:pt>
                <c:pt idx="20">
                  <c:v>0</c:v>
                </c:pt>
                <c:pt idx="21">
                  <c:v>10</c:v>
                </c:pt>
                <c:pt idx="22">
                  <c:v>20</c:v>
                </c:pt>
                <c:pt idx="23">
                  <c:v>30</c:v>
                </c:pt>
                <c:pt idx="24">
                  <c:v>40</c:v>
                </c:pt>
                <c:pt idx="25">
                  <c:v>50</c:v>
                </c:pt>
                <c:pt idx="26">
                  <c:v>60</c:v>
                </c:pt>
                <c:pt idx="27">
                  <c:v>70</c:v>
                </c:pt>
                <c:pt idx="28">
                  <c:v>80</c:v>
                </c:pt>
                <c:pt idx="29">
                  <c:v>90</c:v>
                </c:pt>
                <c:pt idx="30">
                  <c:v>100</c:v>
                </c:pt>
                <c:pt idx="31">
                  <c:v>110</c:v>
                </c:pt>
                <c:pt idx="32">
                  <c:v>120</c:v>
                </c:pt>
                <c:pt idx="33">
                  <c:v>130</c:v>
                </c:pt>
                <c:pt idx="34">
                  <c:v>140</c:v>
                </c:pt>
                <c:pt idx="35">
                  <c:v>150</c:v>
                </c:pt>
                <c:pt idx="36">
                  <c:v>160</c:v>
                </c:pt>
                <c:pt idx="37">
                  <c:v>170</c:v>
                </c:pt>
                <c:pt idx="38">
                  <c:v>180</c:v>
                </c:pt>
                <c:pt idx="39">
                  <c:v>190</c:v>
                </c:pt>
                <c:pt idx="40">
                  <c:v>200</c:v>
                </c:pt>
                <c:pt idx="41">
                  <c:v>210</c:v>
                </c:pt>
                <c:pt idx="42">
                  <c:v>220</c:v>
                </c:pt>
                <c:pt idx="43">
                  <c:v>230</c:v>
                </c:pt>
                <c:pt idx="44">
                  <c:v>240</c:v>
                </c:pt>
                <c:pt idx="45">
                  <c:v>250</c:v>
                </c:pt>
                <c:pt idx="46">
                  <c:v>260</c:v>
                </c:pt>
                <c:pt idx="47">
                  <c:v>270</c:v>
                </c:pt>
                <c:pt idx="48">
                  <c:v>280</c:v>
                </c:pt>
                <c:pt idx="49">
                  <c:v>290</c:v>
                </c:pt>
                <c:pt idx="50">
                  <c:v>300</c:v>
                </c:pt>
                <c:pt idx="51">
                  <c:v>310</c:v>
                </c:pt>
                <c:pt idx="52">
                  <c:v>320</c:v>
                </c:pt>
                <c:pt idx="53">
                  <c:v>330</c:v>
                </c:pt>
                <c:pt idx="54">
                  <c:v>340</c:v>
                </c:pt>
                <c:pt idx="55">
                  <c:v>350</c:v>
                </c:pt>
                <c:pt idx="56">
                  <c:v>360</c:v>
                </c:pt>
                <c:pt idx="57">
                  <c:v>370</c:v>
                </c:pt>
                <c:pt idx="58">
                  <c:v>380</c:v>
                </c:pt>
                <c:pt idx="59">
                  <c:v>390</c:v>
                </c:pt>
                <c:pt idx="60">
                  <c:v>400</c:v>
                </c:pt>
                <c:pt idx="61">
                  <c:v>410</c:v>
                </c:pt>
                <c:pt idx="62">
                  <c:v>420</c:v>
                </c:pt>
                <c:pt idx="63">
                  <c:v>430</c:v>
                </c:pt>
                <c:pt idx="64">
                  <c:v>440</c:v>
                </c:pt>
                <c:pt idx="65">
                  <c:v>450</c:v>
                </c:pt>
                <c:pt idx="66">
                  <c:v>460</c:v>
                </c:pt>
                <c:pt idx="67">
                  <c:v>470</c:v>
                </c:pt>
                <c:pt idx="68">
                  <c:v>480</c:v>
                </c:pt>
                <c:pt idx="69">
                  <c:v>490</c:v>
                </c:pt>
                <c:pt idx="70">
                  <c:v>500</c:v>
                </c:pt>
                <c:pt idx="71">
                  <c:v>510</c:v>
                </c:pt>
                <c:pt idx="72">
                  <c:v>520</c:v>
                </c:pt>
                <c:pt idx="73">
                  <c:v>530</c:v>
                </c:pt>
                <c:pt idx="74">
                  <c:v>540</c:v>
                </c:pt>
                <c:pt idx="75">
                  <c:v>550</c:v>
                </c:pt>
                <c:pt idx="76">
                  <c:v>560</c:v>
                </c:pt>
                <c:pt idx="77">
                  <c:v>570</c:v>
                </c:pt>
                <c:pt idx="78">
                  <c:v>580</c:v>
                </c:pt>
                <c:pt idx="79">
                  <c:v>590</c:v>
                </c:pt>
                <c:pt idx="80">
                  <c:v>600</c:v>
                </c:pt>
                <c:pt idx="81">
                  <c:v>610</c:v>
                </c:pt>
                <c:pt idx="82">
                  <c:v>620</c:v>
                </c:pt>
                <c:pt idx="83">
                  <c:v>630</c:v>
                </c:pt>
                <c:pt idx="84">
                  <c:v>640</c:v>
                </c:pt>
                <c:pt idx="85">
                  <c:v>650</c:v>
                </c:pt>
                <c:pt idx="86">
                  <c:v>660</c:v>
                </c:pt>
                <c:pt idx="87">
                  <c:v>670</c:v>
                </c:pt>
                <c:pt idx="88">
                  <c:v>680</c:v>
                </c:pt>
                <c:pt idx="89">
                  <c:v>690</c:v>
                </c:pt>
                <c:pt idx="90">
                  <c:v>700</c:v>
                </c:pt>
              </c:numCache>
            </c:numRef>
          </c:xVal>
          <c:yVal>
            <c:numRef>
              <c:f>'2016-01-14_10-44-07_cell7'!$H$1:$H$92</c:f>
              <c:numCache>
                <c:formatCode>General</c:formatCode>
                <c:ptCount val="92"/>
                <c:pt idx="0">
                  <c:v>-1.1136143500000001E-2</c:v>
                </c:pt>
                <c:pt idx="1">
                  <c:v>-8.3494494000000002E-3</c:v>
                </c:pt>
                <c:pt idx="2">
                  <c:v>-6.3800015000000003E-3</c:v>
                </c:pt>
                <c:pt idx="3">
                  <c:v>-4.9584651999999996E-3</c:v>
                </c:pt>
                <c:pt idx="4">
                  <c:v>-3.8740858E-3</c:v>
                </c:pt>
                <c:pt idx="5">
                  <c:v>-3.1384697999999999E-3</c:v>
                </c:pt>
                <c:pt idx="6">
                  <c:v>-2.6369113000000001E-3</c:v>
                </c:pt>
                <c:pt idx="7">
                  <c:v>-2.1852495E-3</c:v>
                </c:pt>
                <c:pt idx="8">
                  <c:v>-1.8262211999999999E-3</c:v>
                </c:pt>
                <c:pt idx="9">
                  <c:v>-1.5442695E-3</c:v>
                </c:pt>
                <c:pt idx="10">
                  <c:v>-1.3160743999999999E-3</c:v>
                </c:pt>
                <c:pt idx="11">
                  <c:v>-1.1390771000000001E-3</c:v>
                </c:pt>
                <c:pt idx="12">
                  <c:v>-9.9300509999999996E-4</c:v>
                </c:pt>
                <c:pt idx="13">
                  <c:v>-8.5645049999999998E-4</c:v>
                </c:pt>
                <c:pt idx="14">
                  <c:v>-7.35532E-4</c:v>
                </c:pt>
                <c:pt idx="15">
                  <c:v>-6.3129410000000005E-4</c:v>
                </c:pt>
                <c:pt idx="16">
                  <c:v>-5.3712309999999995E-4</c:v>
                </c:pt>
                <c:pt idx="17">
                  <c:v>-4.6027749999999999E-4</c:v>
                </c:pt>
                <c:pt idx="18">
                  <c:v>-3.9819779999999998E-4</c:v>
                </c:pt>
                <c:pt idx="19">
                  <c:v>-3.5439469999999998E-4</c:v>
                </c:pt>
                <c:pt idx="20">
                  <c:v>-3.4365909999999999E-4</c:v>
                </c:pt>
                <c:pt idx="21">
                  <c:v>-2.6829760000000001E-4</c:v>
                </c:pt>
                <c:pt idx="22">
                  <c:v>-2.2532729999999999E-4</c:v>
                </c:pt>
                <c:pt idx="23">
                  <c:v>-1.7808019999999999E-4</c:v>
                </c:pt>
                <c:pt idx="24">
                  <c:v>-1.3772989999999999E-4</c:v>
                </c:pt>
                <c:pt idx="25">
                  <c:v>-1.0250789999999999E-4</c:v>
                </c:pt>
                <c:pt idx="26">
                  <c:v>-7.9461099999999997E-5</c:v>
                </c:pt>
                <c:pt idx="27">
                  <c:v>-3.9381900000000003E-5</c:v>
                </c:pt>
                <c:pt idx="28">
                  <c:v>-3.8937999999999999E-6</c:v>
                </c:pt>
                <c:pt idx="29">
                  <c:v>4.4065700000000001E-5</c:v>
                </c:pt>
                <c:pt idx="30">
                  <c:v>9.3640400000000006E-5</c:v>
                </c:pt>
                <c:pt idx="31">
                  <c:v>1.3864260000000001E-4</c:v>
                </c:pt>
                <c:pt idx="32">
                  <c:v>1.7110159999999999E-4</c:v>
                </c:pt>
                <c:pt idx="33">
                  <c:v>2.0714259999999999E-4</c:v>
                </c:pt>
                <c:pt idx="34">
                  <c:v>2.2737509999999999E-4</c:v>
                </c:pt>
                <c:pt idx="35">
                  <c:v>2.4823960000000002E-4</c:v>
                </c:pt>
                <c:pt idx="36">
                  <c:v>2.6589840000000001E-4</c:v>
                </c:pt>
                <c:pt idx="37">
                  <c:v>2.7589850000000001E-4</c:v>
                </c:pt>
                <c:pt idx="38">
                  <c:v>2.647061E-4</c:v>
                </c:pt>
                <c:pt idx="39">
                  <c:v>2.6914149999999998E-4</c:v>
                </c:pt>
                <c:pt idx="40">
                  <c:v>2.7116919999999999E-4</c:v>
                </c:pt>
                <c:pt idx="41">
                  <c:v>2.7173369999999999E-4</c:v>
                </c:pt>
                <c:pt idx="42">
                  <c:v>3.1171360000000002E-4</c:v>
                </c:pt>
                <c:pt idx="43">
                  <c:v>4.1605119999999998E-4</c:v>
                </c:pt>
                <c:pt idx="44">
                  <c:v>6.446965E-4</c:v>
                </c:pt>
                <c:pt idx="45">
                  <c:v>9.9992820000000004E-4</c:v>
                </c:pt>
                <c:pt idx="46">
                  <c:v>1.4260728000000001E-3</c:v>
                </c:pt>
                <c:pt idx="47">
                  <c:v>1.6769061E-3</c:v>
                </c:pt>
                <c:pt idx="48">
                  <c:v>1.4850276999999999E-3</c:v>
                </c:pt>
                <c:pt idx="49">
                  <c:v>2.2319051999999998E-3</c:v>
                </c:pt>
                <c:pt idx="50">
                  <c:v>2.1713700000000002E-3</c:v>
                </c:pt>
                <c:pt idx="51">
                  <c:v>4.1999858999999997E-3</c:v>
                </c:pt>
                <c:pt idx="52">
                  <c:v>3.5504467999999999E-3</c:v>
                </c:pt>
                <c:pt idx="53">
                  <c:v>4.5593142999999997E-3</c:v>
                </c:pt>
                <c:pt idx="54">
                  <c:v>5.7951653999999998E-3</c:v>
                </c:pt>
                <c:pt idx="55">
                  <c:v>7.4573805999999998E-3</c:v>
                </c:pt>
                <c:pt idx="56">
                  <c:v>9.7027225000000002E-3</c:v>
                </c:pt>
                <c:pt idx="57">
                  <c:v>1.27939787E-2</c:v>
                </c:pt>
                <c:pt idx="58">
                  <c:v>1.7073174900000002E-2</c:v>
                </c:pt>
                <c:pt idx="59">
                  <c:v>2.2992739500000001E-2</c:v>
                </c:pt>
                <c:pt idx="60">
                  <c:v>3.1290199599999999E-2</c:v>
                </c:pt>
                <c:pt idx="61">
                  <c:v>4.0634103099999999E-2</c:v>
                </c:pt>
                <c:pt idx="62">
                  <c:v>5.6447815200000001E-2</c:v>
                </c:pt>
                <c:pt idx="63">
                  <c:v>7.7861130200000003E-2</c:v>
                </c:pt>
                <c:pt idx="64">
                  <c:v>0.1066238582</c:v>
                </c:pt>
                <c:pt idx="65">
                  <c:v>0.1448303312</c:v>
                </c:pt>
                <c:pt idx="66">
                  <c:v>0.19575335090000001</c:v>
                </c:pt>
                <c:pt idx="67">
                  <c:v>0.26349812750000001</c:v>
                </c:pt>
                <c:pt idx="68">
                  <c:v>0.35357818009999997</c:v>
                </c:pt>
                <c:pt idx="69">
                  <c:v>0.44717767829999999</c:v>
                </c:pt>
                <c:pt idx="70">
                  <c:v>0.61148911709999998</c:v>
                </c:pt>
                <c:pt idx="71">
                  <c:v>0.82667201759999998</c:v>
                </c:pt>
                <c:pt idx="72">
                  <c:v>1.1053992509999999</c:v>
                </c:pt>
                <c:pt idx="73">
                  <c:v>1.466488719</c:v>
                </c:pt>
                <c:pt idx="74">
                  <c:v>1.9277340173999999</c:v>
                </c:pt>
                <c:pt idx="75">
                  <c:v>2.5081260204000002</c:v>
                </c:pt>
                <c:pt idx="76">
                  <c:v>3.2246160506999999</c:v>
                </c:pt>
                <c:pt idx="77">
                  <c:v>4.0937476157999999</c:v>
                </c:pt>
                <c:pt idx="78">
                  <c:v>4.9189667701999999</c:v>
                </c:pt>
                <c:pt idx="79">
                  <c:v>6.1471328735000004</c:v>
                </c:pt>
                <c:pt idx="80">
                  <c:v>7.5366196631999998</c:v>
                </c:pt>
                <c:pt idx="81">
                  <c:v>9.0755777358999996</c:v>
                </c:pt>
                <c:pt idx="82">
                  <c:v>10.742165565500001</c:v>
                </c:pt>
                <c:pt idx="83">
                  <c:v>12.506001472499999</c:v>
                </c:pt>
                <c:pt idx="84">
                  <c:v>14.326130867</c:v>
                </c:pt>
                <c:pt idx="85">
                  <c:v>16.1214294434</c:v>
                </c:pt>
                <c:pt idx="86">
                  <c:v>17.800529480000002</c:v>
                </c:pt>
                <c:pt idx="87">
                  <c:v>19.196178436299999</c:v>
                </c:pt>
                <c:pt idx="88">
                  <c:v>20.196054458599999</c:v>
                </c:pt>
                <c:pt idx="89">
                  <c:v>20.9850387573</c:v>
                </c:pt>
                <c:pt idx="90">
                  <c:v>21.917161941500002</c:v>
                </c:pt>
              </c:numCache>
            </c:numRef>
          </c:yVal>
          <c:smooth val="1"/>
        </c:ser>
        <c:dLbls>
          <c:showLegendKey val="0"/>
          <c:showVal val="0"/>
          <c:showCatName val="0"/>
          <c:showSerName val="0"/>
          <c:showPercent val="0"/>
          <c:showBubbleSize val="0"/>
        </c:dLbls>
        <c:axId val="133022464"/>
        <c:axId val="133024384"/>
      </c:scatterChart>
      <c:valAx>
        <c:axId val="133022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24384"/>
        <c:crosses val="autoZero"/>
        <c:crossBetween val="midCat"/>
      </c:valAx>
      <c:valAx>
        <c:axId val="1330243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J</a:t>
                </a:r>
                <a:r>
                  <a:rPr lang="en-US" baseline="0"/>
                  <a:t> (mA/cm²)</a:t>
                </a:r>
                <a:endParaRPr lang="en-US"/>
              </a:p>
            </c:rich>
          </c:tx>
          <c:layout>
            <c:manualLayout>
              <c:xMode val="edge"/>
              <c:yMode val="edge"/>
              <c:x val="0.22680412371134021"/>
              <c:y val="0.3033026542212025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022464"/>
        <c:crosses val="autoZero"/>
        <c:crossBetween val="midCat"/>
      </c:valAx>
      <c:spPr>
        <a:noFill/>
        <a:ln>
          <a:noFill/>
        </a:ln>
        <a:effectLst/>
      </c:spPr>
    </c:plotArea>
    <c:legend>
      <c:legendPos val="b"/>
      <c:layout>
        <c:manualLayout>
          <c:xMode val="edge"/>
          <c:yMode val="edge"/>
          <c:x val="0.49215337282291954"/>
          <c:y val="0.30797366616448629"/>
          <c:w val="0.13317457614703215"/>
          <c:h val="9.90224734919287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EF25</c:v>
          </c:tx>
          <c:spPr>
            <a:ln w="19050" cap="rnd">
              <a:solidFill>
                <a:schemeClr val="accent1"/>
              </a:solidFill>
              <a:round/>
            </a:ln>
            <a:effectLst/>
          </c:spPr>
          <c:marker>
            <c:symbol val="none"/>
          </c:marker>
          <c:xVal>
            <c:numRef>
              <c:f>cell3!$A$1:$A$47</c:f>
              <c:numCache>
                <c:formatCode>0.00E+00</c:formatCode>
                <c:ptCount val="47"/>
                <c:pt idx="0">
                  <c:v>340</c:v>
                </c:pt>
                <c:pt idx="1">
                  <c:v>350</c:v>
                </c:pt>
                <c:pt idx="2">
                  <c:v>360</c:v>
                </c:pt>
                <c:pt idx="3">
                  <c:v>370</c:v>
                </c:pt>
                <c:pt idx="4">
                  <c:v>380</c:v>
                </c:pt>
                <c:pt idx="5">
                  <c:v>390</c:v>
                </c:pt>
                <c:pt idx="6">
                  <c:v>400</c:v>
                </c:pt>
                <c:pt idx="7">
                  <c:v>410</c:v>
                </c:pt>
                <c:pt idx="8">
                  <c:v>420</c:v>
                </c:pt>
                <c:pt idx="9">
                  <c:v>430</c:v>
                </c:pt>
                <c:pt idx="10">
                  <c:v>440</c:v>
                </c:pt>
                <c:pt idx="11">
                  <c:v>450</c:v>
                </c:pt>
                <c:pt idx="12">
                  <c:v>460</c:v>
                </c:pt>
                <c:pt idx="13">
                  <c:v>470</c:v>
                </c:pt>
                <c:pt idx="14">
                  <c:v>480</c:v>
                </c:pt>
                <c:pt idx="15">
                  <c:v>490</c:v>
                </c:pt>
                <c:pt idx="16">
                  <c:v>500</c:v>
                </c:pt>
                <c:pt idx="17">
                  <c:v>510</c:v>
                </c:pt>
                <c:pt idx="18">
                  <c:v>520</c:v>
                </c:pt>
                <c:pt idx="19">
                  <c:v>530</c:v>
                </c:pt>
                <c:pt idx="20">
                  <c:v>540</c:v>
                </c:pt>
                <c:pt idx="21">
                  <c:v>550</c:v>
                </c:pt>
                <c:pt idx="22">
                  <c:v>560</c:v>
                </c:pt>
                <c:pt idx="23">
                  <c:v>570</c:v>
                </c:pt>
                <c:pt idx="24">
                  <c:v>580</c:v>
                </c:pt>
                <c:pt idx="25">
                  <c:v>590</c:v>
                </c:pt>
                <c:pt idx="26">
                  <c:v>600</c:v>
                </c:pt>
                <c:pt idx="27">
                  <c:v>610</c:v>
                </c:pt>
                <c:pt idx="28">
                  <c:v>620</c:v>
                </c:pt>
                <c:pt idx="29">
                  <c:v>630</c:v>
                </c:pt>
                <c:pt idx="30">
                  <c:v>640</c:v>
                </c:pt>
                <c:pt idx="31">
                  <c:v>650</c:v>
                </c:pt>
                <c:pt idx="32">
                  <c:v>660</c:v>
                </c:pt>
                <c:pt idx="33">
                  <c:v>670</c:v>
                </c:pt>
                <c:pt idx="34">
                  <c:v>680</c:v>
                </c:pt>
                <c:pt idx="35">
                  <c:v>690</c:v>
                </c:pt>
                <c:pt idx="36">
                  <c:v>700</c:v>
                </c:pt>
                <c:pt idx="37">
                  <c:v>710</c:v>
                </c:pt>
                <c:pt idx="38">
                  <c:v>720</c:v>
                </c:pt>
                <c:pt idx="39">
                  <c:v>730</c:v>
                </c:pt>
                <c:pt idx="40">
                  <c:v>740</c:v>
                </c:pt>
                <c:pt idx="41">
                  <c:v>750</c:v>
                </c:pt>
                <c:pt idx="42">
                  <c:v>760</c:v>
                </c:pt>
                <c:pt idx="43">
                  <c:v>770</c:v>
                </c:pt>
                <c:pt idx="44">
                  <c:v>780</c:v>
                </c:pt>
                <c:pt idx="45">
                  <c:v>790</c:v>
                </c:pt>
                <c:pt idx="46">
                  <c:v>800</c:v>
                </c:pt>
              </c:numCache>
            </c:numRef>
          </c:xVal>
          <c:yVal>
            <c:numRef>
              <c:f>cell3!$B$1:$B$47</c:f>
              <c:numCache>
                <c:formatCode>0.00E+00</c:formatCode>
                <c:ptCount val="47"/>
                <c:pt idx="0">
                  <c:v>0.39162000000000002</c:v>
                </c:pt>
                <c:pt idx="1">
                  <c:v>0.31619999999999998</c:v>
                </c:pt>
                <c:pt idx="2">
                  <c:v>0.21473</c:v>
                </c:pt>
                <c:pt idx="3">
                  <c:v>0.13388</c:v>
                </c:pt>
                <c:pt idx="4">
                  <c:v>0.10374</c:v>
                </c:pt>
                <c:pt idx="5">
                  <c:v>0.11266</c:v>
                </c:pt>
                <c:pt idx="6">
                  <c:v>0.13250999999999999</c:v>
                </c:pt>
                <c:pt idx="7">
                  <c:v>0.15343999999999999</c:v>
                </c:pt>
                <c:pt idx="8">
                  <c:v>0.15809999999999999</c:v>
                </c:pt>
                <c:pt idx="9">
                  <c:v>0.15787000000000001</c:v>
                </c:pt>
                <c:pt idx="10">
                  <c:v>0.14862</c:v>
                </c:pt>
                <c:pt idx="11">
                  <c:v>0.11788</c:v>
                </c:pt>
                <c:pt idx="12">
                  <c:v>7.6935000000000003E-2</c:v>
                </c:pt>
                <c:pt idx="13">
                  <c:v>4.5630999999999998E-2</c:v>
                </c:pt>
                <c:pt idx="14">
                  <c:v>3.1837999999999998E-2</c:v>
                </c:pt>
                <c:pt idx="15">
                  <c:v>2.7060000000000001E-2</c:v>
                </c:pt>
                <c:pt idx="16">
                  <c:v>2.5264000000000002E-2</c:v>
                </c:pt>
                <c:pt idx="17">
                  <c:v>2.4615000000000001E-2</c:v>
                </c:pt>
                <c:pt idx="18">
                  <c:v>2.3949000000000002E-2</c:v>
                </c:pt>
                <c:pt idx="19">
                  <c:v>2.2769000000000001E-2</c:v>
                </c:pt>
                <c:pt idx="20">
                  <c:v>2.1836000000000001E-2</c:v>
                </c:pt>
                <c:pt idx="21">
                  <c:v>2.1010999999999998E-2</c:v>
                </c:pt>
                <c:pt idx="22">
                  <c:v>1.9799000000000001E-2</c:v>
                </c:pt>
                <c:pt idx="23">
                  <c:v>1.8527999999999999E-2</c:v>
                </c:pt>
                <c:pt idx="24">
                  <c:v>1.686E-2</c:v>
                </c:pt>
                <c:pt idx="25">
                  <c:v>1.5579000000000001E-2</c:v>
                </c:pt>
                <c:pt idx="26">
                  <c:v>1.5162999999999999E-2</c:v>
                </c:pt>
                <c:pt idx="27">
                  <c:v>1.396E-2</c:v>
                </c:pt>
                <c:pt idx="28">
                  <c:v>1.2743000000000001E-2</c:v>
                </c:pt>
                <c:pt idx="29">
                  <c:v>1.1436999999999999E-2</c:v>
                </c:pt>
                <c:pt idx="30">
                  <c:v>1.0090999999999999E-2</c:v>
                </c:pt>
                <c:pt idx="31">
                  <c:v>9.2674999999999997E-3</c:v>
                </c:pt>
                <c:pt idx="32">
                  <c:v>8.1099999999999992E-3</c:v>
                </c:pt>
                <c:pt idx="33">
                  <c:v>6.7508999999999998E-3</c:v>
                </c:pt>
                <c:pt idx="34">
                  <c:v>5.6091999999999999E-3</c:v>
                </c:pt>
                <c:pt idx="35">
                  <c:v>4.6703999999999999E-3</c:v>
                </c:pt>
                <c:pt idx="36">
                  <c:v>3.4337999999999999E-3</c:v>
                </c:pt>
                <c:pt idx="37">
                  <c:v>2.8191000000000002E-3</c:v>
                </c:pt>
                <c:pt idx="38">
                  <c:v>2.0027999999999999E-3</c:v>
                </c:pt>
                <c:pt idx="39">
                  <c:v>1.4199E-3</c:v>
                </c:pt>
                <c:pt idx="40">
                  <c:v>8.2717000000000001E-4</c:v>
                </c:pt>
                <c:pt idx="41">
                  <c:v>3.9631000000000001E-5</c:v>
                </c:pt>
                <c:pt idx="42">
                  <c:v>5.8633999999999997E-4</c:v>
                </c:pt>
                <c:pt idx="43">
                  <c:v>-7.1849000000000001E-4</c:v>
                </c:pt>
                <c:pt idx="44">
                  <c:v>-2.9344000000000002E-3</c:v>
                </c:pt>
                <c:pt idx="45">
                  <c:v>-4.0698000000000002E-3</c:v>
                </c:pt>
                <c:pt idx="46">
                  <c:v>-3.0184000000000001E-3</c:v>
                </c:pt>
              </c:numCache>
            </c:numRef>
          </c:yVal>
          <c:smooth val="1"/>
        </c:ser>
        <c:ser>
          <c:idx val="1"/>
          <c:order val="1"/>
          <c:tx>
            <c:v>EF28</c:v>
          </c:tx>
          <c:spPr>
            <a:ln w="19050" cap="rnd">
              <a:solidFill>
                <a:srgbClr val="FF0000"/>
              </a:solidFill>
              <a:round/>
            </a:ln>
            <a:effectLst/>
          </c:spPr>
          <c:marker>
            <c:symbol val="none"/>
          </c:marker>
          <c:xVal>
            <c:numRef>
              <c:f>cell3!$A$1:$A$47</c:f>
              <c:numCache>
                <c:formatCode>0.00E+00</c:formatCode>
                <c:ptCount val="47"/>
                <c:pt idx="0">
                  <c:v>340</c:v>
                </c:pt>
                <c:pt idx="1">
                  <c:v>350</c:v>
                </c:pt>
                <c:pt idx="2">
                  <c:v>360</c:v>
                </c:pt>
                <c:pt idx="3">
                  <c:v>370</c:v>
                </c:pt>
                <c:pt idx="4">
                  <c:v>380</c:v>
                </c:pt>
                <c:pt idx="5">
                  <c:v>390</c:v>
                </c:pt>
                <c:pt idx="6">
                  <c:v>400</c:v>
                </c:pt>
                <c:pt idx="7">
                  <c:v>410</c:v>
                </c:pt>
                <c:pt idx="8">
                  <c:v>420</c:v>
                </c:pt>
                <c:pt idx="9">
                  <c:v>430</c:v>
                </c:pt>
                <c:pt idx="10">
                  <c:v>440</c:v>
                </c:pt>
                <c:pt idx="11">
                  <c:v>450</c:v>
                </c:pt>
                <c:pt idx="12">
                  <c:v>460</c:v>
                </c:pt>
                <c:pt idx="13">
                  <c:v>470</c:v>
                </c:pt>
                <c:pt idx="14">
                  <c:v>480</c:v>
                </c:pt>
                <c:pt idx="15">
                  <c:v>490</c:v>
                </c:pt>
                <c:pt idx="16">
                  <c:v>500</c:v>
                </c:pt>
                <c:pt idx="17">
                  <c:v>510</c:v>
                </c:pt>
                <c:pt idx="18">
                  <c:v>520</c:v>
                </c:pt>
                <c:pt idx="19">
                  <c:v>530</c:v>
                </c:pt>
                <c:pt idx="20">
                  <c:v>540</c:v>
                </c:pt>
                <c:pt idx="21">
                  <c:v>550</c:v>
                </c:pt>
                <c:pt idx="22">
                  <c:v>560</c:v>
                </c:pt>
                <c:pt idx="23">
                  <c:v>570</c:v>
                </c:pt>
                <c:pt idx="24">
                  <c:v>580</c:v>
                </c:pt>
                <c:pt idx="25">
                  <c:v>590</c:v>
                </c:pt>
                <c:pt idx="26">
                  <c:v>600</c:v>
                </c:pt>
                <c:pt idx="27">
                  <c:v>610</c:v>
                </c:pt>
                <c:pt idx="28">
                  <c:v>620</c:v>
                </c:pt>
                <c:pt idx="29">
                  <c:v>630</c:v>
                </c:pt>
                <c:pt idx="30">
                  <c:v>640</c:v>
                </c:pt>
                <c:pt idx="31">
                  <c:v>650</c:v>
                </c:pt>
                <c:pt idx="32">
                  <c:v>660</c:v>
                </c:pt>
                <c:pt idx="33">
                  <c:v>670</c:v>
                </c:pt>
                <c:pt idx="34">
                  <c:v>680</c:v>
                </c:pt>
                <c:pt idx="35">
                  <c:v>690</c:v>
                </c:pt>
                <c:pt idx="36">
                  <c:v>700</c:v>
                </c:pt>
                <c:pt idx="37">
                  <c:v>710</c:v>
                </c:pt>
                <c:pt idx="38">
                  <c:v>720</c:v>
                </c:pt>
                <c:pt idx="39">
                  <c:v>730</c:v>
                </c:pt>
                <c:pt idx="40">
                  <c:v>740</c:v>
                </c:pt>
                <c:pt idx="41">
                  <c:v>750</c:v>
                </c:pt>
                <c:pt idx="42">
                  <c:v>760</c:v>
                </c:pt>
                <c:pt idx="43">
                  <c:v>770</c:v>
                </c:pt>
                <c:pt idx="44">
                  <c:v>780</c:v>
                </c:pt>
                <c:pt idx="45">
                  <c:v>790</c:v>
                </c:pt>
                <c:pt idx="46">
                  <c:v>800</c:v>
                </c:pt>
              </c:numCache>
            </c:numRef>
          </c:xVal>
          <c:yVal>
            <c:numRef>
              <c:f>cell3!$E$1:$E$47</c:f>
              <c:numCache>
                <c:formatCode>0.00E+00</c:formatCode>
                <c:ptCount val="47"/>
                <c:pt idx="0">
                  <c:v>0.35632999999999998</c:v>
                </c:pt>
                <c:pt idx="1">
                  <c:v>0.29014000000000001</c:v>
                </c:pt>
                <c:pt idx="2">
                  <c:v>0.20685999999999999</c:v>
                </c:pt>
                <c:pt idx="3">
                  <c:v>0.15417</c:v>
                </c:pt>
                <c:pt idx="4">
                  <c:v>0.12794</c:v>
                </c:pt>
                <c:pt idx="5">
                  <c:v>0.11379</c:v>
                </c:pt>
                <c:pt idx="6">
                  <c:v>0.10517</c:v>
                </c:pt>
                <c:pt idx="7">
                  <c:v>9.4841999999999996E-2</c:v>
                </c:pt>
                <c:pt idx="8">
                  <c:v>7.9696000000000003E-2</c:v>
                </c:pt>
                <c:pt idx="9">
                  <c:v>8.0185999999999993E-2</c:v>
                </c:pt>
                <c:pt idx="10">
                  <c:v>8.8928999999999994E-2</c:v>
                </c:pt>
                <c:pt idx="11">
                  <c:v>9.8875000000000005E-2</c:v>
                </c:pt>
                <c:pt idx="12">
                  <c:v>0.10593</c:v>
                </c:pt>
                <c:pt idx="13">
                  <c:v>0.10637000000000001</c:v>
                </c:pt>
                <c:pt idx="14">
                  <c:v>0.10417999999999999</c:v>
                </c:pt>
                <c:pt idx="15">
                  <c:v>9.9962999999999996E-2</c:v>
                </c:pt>
                <c:pt idx="16">
                  <c:v>8.9910000000000004E-2</c:v>
                </c:pt>
                <c:pt idx="17">
                  <c:v>7.1397000000000002E-2</c:v>
                </c:pt>
                <c:pt idx="18">
                  <c:v>5.4241999999999999E-2</c:v>
                </c:pt>
                <c:pt idx="19">
                  <c:v>4.1817E-2</c:v>
                </c:pt>
                <c:pt idx="20">
                  <c:v>3.5629000000000001E-2</c:v>
                </c:pt>
                <c:pt idx="21">
                  <c:v>3.2592999999999997E-2</c:v>
                </c:pt>
                <c:pt idx="22">
                  <c:v>3.0528E-2</c:v>
                </c:pt>
                <c:pt idx="23">
                  <c:v>2.879E-2</c:v>
                </c:pt>
                <c:pt idx="24">
                  <c:v>2.7150000000000001E-2</c:v>
                </c:pt>
                <c:pt idx="25">
                  <c:v>2.5517999999999999E-2</c:v>
                </c:pt>
                <c:pt idx="26">
                  <c:v>2.3800999999999999E-2</c:v>
                </c:pt>
                <c:pt idx="27">
                  <c:v>2.2096999999999999E-2</c:v>
                </c:pt>
                <c:pt idx="28">
                  <c:v>2.0455999999999998E-2</c:v>
                </c:pt>
                <c:pt idx="29">
                  <c:v>1.9123000000000001E-2</c:v>
                </c:pt>
                <c:pt idx="30">
                  <c:v>1.7725000000000001E-2</c:v>
                </c:pt>
                <c:pt idx="31">
                  <c:v>1.6168999999999999E-2</c:v>
                </c:pt>
                <c:pt idx="32">
                  <c:v>1.5101E-2</c:v>
                </c:pt>
                <c:pt idx="33">
                  <c:v>1.3886000000000001E-2</c:v>
                </c:pt>
                <c:pt idx="34">
                  <c:v>1.2921E-2</c:v>
                </c:pt>
                <c:pt idx="35">
                  <c:v>1.2282E-2</c:v>
                </c:pt>
                <c:pt idx="36">
                  <c:v>1.0336E-2</c:v>
                </c:pt>
                <c:pt idx="37">
                  <c:v>8.9209000000000007E-3</c:v>
                </c:pt>
                <c:pt idx="38">
                  <c:v>7.7853000000000002E-3</c:v>
                </c:pt>
                <c:pt idx="39">
                  <c:v>7.4505999999999999E-3</c:v>
                </c:pt>
                <c:pt idx="40">
                  <c:v>7.1253000000000002E-3</c:v>
                </c:pt>
                <c:pt idx="41">
                  <c:v>6.2991000000000002E-3</c:v>
                </c:pt>
                <c:pt idx="42">
                  <c:v>6.9613000000000001E-3</c:v>
                </c:pt>
                <c:pt idx="43">
                  <c:v>6.3990000000000002E-3</c:v>
                </c:pt>
                <c:pt idx="44">
                  <c:v>7.0625000000000002E-3</c:v>
                </c:pt>
                <c:pt idx="45">
                  <c:v>6.3264999999999997E-3</c:v>
                </c:pt>
                <c:pt idx="46">
                  <c:v>5.9826999999999997E-3</c:v>
                </c:pt>
              </c:numCache>
            </c:numRef>
          </c:yVal>
          <c:smooth val="1"/>
        </c:ser>
        <c:ser>
          <c:idx val="2"/>
          <c:order val="2"/>
          <c:tx>
            <c:v>EF35</c:v>
          </c:tx>
          <c:spPr>
            <a:ln w="19050" cap="rnd">
              <a:solidFill>
                <a:schemeClr val="accent3"/>
              </a:solidFill>
              <a:round/>
            </a:ln>
            <a:effectLst/>
          </c:spPr>
          <c:marker>
            <c:symbol val="none"/>
          </c:marker>
          <c:xVal>
            <c:numRef>
              <c:f>cell3!$A$1:$A$47</c:f>
              <c:numCache>
                <c:formatCode>0.00E+00</c:formatCode>
                <c:ptCount val="47"/>
                <c:pt idx="0">
                  <c:v>340</c:v>
                </c:pt>
                <c:pt idx="1">
                  <c:v>350</c:v>
                </c:pt>
                <c:pt idx="2">
                  <c:v>360</c:v>
                </c:pt>
                <c:pt idx="3">
                  <c:v>370</c:v>
                </c:pt>
                <c:pt idx="4">
                  <c:v>380</c:v>
                </c:pt>
                <c:pt idx="5">
                  <c:v>390</c:v>
                </c:pt>
                <c:pt idx="6">
                  <c:v>400</c:v>
                </c:pt>
                <c:pt idx="7">
                  <c:v>410</c:v>
                </c:pt>
                <c:pt idx="8">
                  <c:v>420</c:v>
                </c:pt>
                <c:pt idx="9">
                  <c:v>430</c:v>
                </c:pt>
                <c:pt idx="10">
                  <c:v>440</c:v>
                </c:pt>
                <c:pt idx="11">
                  <c:v>450</c:v>
                </c:pt>
                <c:pt idx="12">
                  <c:v>460</c:v>
                </c:pt>
                <c:pt idx="13">
                  <c:v>470</c:v>
                </c:pt>
                <c:pt idx="14">
                  <c:v>480</c:v>
                </c:pt>
                <c:pt idx="15">
                  <c:v>490</c:v>
                </c:pt>
                <c:pt idx="16">
                  <c:v>500</c:v>
                </c:pt>
                <c:pt idx="17">
                  <c:v>510</c:v>
                </c:pt>
                <c:pt idx="18">
                  <c:v>520</c:v>
                </c:pt>
                <c:pt idx="19">
                  <c:v>530</c:v>
                </c:pt>
                <c:pt idx="20">
                  <c:v>540</c:v>
                </c:pt>
                <c:pt idx="21">
                  <c:v>550</c:v>
                </c:pt>
                <c:pt idx="22">
                  <c:v>560</c:v>
                </c:pt>
                <c:pt idx="23">
                  <c:v>570</c:v>
                </c:pt>
                <c:pt idx="24">
                  <c:v>580</c:v>
                </c:pt>
                <c:pt idx="25">
                  <c:v>590</c:v>
                </c:pt>
                <c:pt idx="26">
                  <c:v>600</c:v>
                </c:pt>
                <c:pt idx="27">
                  <c:v>610</c:v>
                </c:pt>
                <c:pt idx="28">
                  <c:v>620</c:v>
                </c:pt>
                <c:pt idx="29">
                  <c:v>630</c:v>
                </c:pt>
                <c:pt idx="30">
                  <c:v>640</c:v>
                </c:pt>
                <c:pt idx="31">
                  <c:v>650</c:v>
                </c:pt>
                <c:pt idx="32">
                  <c:v>660</c:v>
                </c:pt>
                <c:pt idx="33">
                  <c:v>670</c:v>
                </c:pt>
                <c:pt idx="34">
                  <c:v>680</c:v>
                </c:pt>
                <c:pt idx="35">
                  <c:v>690</c:v>
                </c:pt>
                <c:pt idx="36">
                  <c:v>700</c:v>
                </c:pt>
                <c:pt idx="37">
                  <c:v>710</c:v>
                </c:pt>
                <c:pt idx="38">
                  <c:v>720</c:v>
                </c:pt>
                <c:pt idx="39">
                  <c:v>730</c:v>
                </c:pt>
                <c:pt idx="40">
                  <c:v>740</c:v>
                </c:pt>
                <c:pt idx="41">
                  <c:v>750</c:v>
                </c:pt>
                <c:pt idx="42">
                  <c:v>760</c:v>
                </c:pt>
                <c:pt idx="43">
                  <c:v>770</c:v>
                </c:pt>
                <c:pt idx="44">
                  <c:v>780</c:v>
                </c:pt>
                <c:pt idx="45">
                  <c:v>790</c:v>
                </c:pt>
                <c:pt idx="46">
                  <c:v>800</c:v>
                </c:pt>
              </c:numCache>
            </c:numRef>
          </c:xVal>
          <c:yVal>
            <c:numRef>
              <c:f>cell3!$H$1:$H$47</c:f>
              <c:numCache>
                <c:formatCode>0.00E+00</c:formatCode>
                <c:ptCount val="47"/>
                <c:pt idx="0">
                  <c:v>0.40666999999999998</c:v>
                </c:pt>
                <c:pt idx="1">
                  <c:v>0.33933999999999997</c:v>
                </c:pt>
                <c:pt idx="2">
                  <c:v>0.23394000000000001</c:v>
                </c:pt>
                <c:pt idx="3">
                  <c:v>0.14815999999999999</c:v>
                </c:pt>
                <c:pt idx="4">
                  <c:v>0.11842</c:v>
                </c:pt>
                <c:pt idx="5">
                  <c:v>0.1273</c:v>
                </c:pt>
                <c:pt idx="6">
                  <c:v>0.14806</c:v>
                </c:pt>
                <c:pt idx="7">
                  <c:v>0.16730999999999999</c:v>
                </c:pt>
                <c:pt idx="8">
                  <c:v>0.17299999999999999</c:v>
                </c:pt>
                <c:pt idx="9">
                  <c:v>0.16991000000000001</c:v>
                </c:pt>
                <c:pt idx="10">
                  <c:v>0.15862000000000001</c:v>
                </c:pt>
                <c:pt idx="11">
                  <c:v>0.12764</c:v>
                </c:pt>
                <c:pt idx="12">
                  <c:v>8.7370000000000003E-2</c:v>
                </c:pt>
                <c:pt idx="13">
                  <c:v>5.5940999999999998E-2</c:v>
                </c:pt>
                <c:pt idx="14">
                  <c:v>4.1362999999999997E-2</c:v>
                </c:pt>
                <c:pt idx="15">
                  <c:v>3.5403999999999998E-2</c:v>
                </c:pt>
                <c:pt idx="16">
                  <c:v>3.3382000000000002E-2</c:v>
                </c:pt>
                <c:pt idx="17">
                  <c:v>3.1729E-2</c:v>
                </c:pt>
                <c:pt idx="18">
                  <c:v>3.0445E-2</c:v>
                </c:pt>
                <c:pt idx="19">
                  <c:v>2.9041000000000001E-2</c:v>
                </c:pt>
                <c:pt idx="20">
                  <c:v>2.7400000000000001E-2</c:v>
                </c:pt>
                <c:pt idx="21">
                  <c:v>2.5704999999999999E-2</c:v>
                </c:pt>
                <c:pt idx="22">
                  <c:v>2.3878E-2</c:v>
                </c:pt>
                <c:pt idx="23">
                  <c:v>2.2100999999999999E-2</c:v>
                </c:pt>
                <c:pt idx="24">
                  <c:v>2.0448000000000001E-2</c:v>
                </c:pt>
                <c:pt idx="25">
                  <c:v>1.8853000000000002E-2</c:v>
                </c:pt>
                <c:pt idx="26">
                  <c:v>1.7142000000000001E-2</c:v>
                </c:pt>
                <c:pt idx="27">
                  <c:v>1.5566E-2</c:v>
                </c:pt>
                <c:pt idx="28">
                  <c:v>1.4017E-2</c:v>
                </c:pt>
                <c:pt idx="29">
                  <c:v>1.2663000000000001E-2</c:v>
                </c:pt>
                <c:pt idx="30">
                  <c:v>1.1498E-2</c:v>
                </c:pt>
                <c:pt idx="31">
                  <c:v>9.8440000000000003E-3</c:v>
                </c:pt>
                <c:pt idx="32">
                  <c:v>9.2861000000000003E-3</c:v>
                </c:pt>
                <c:pt idx="33">
                  <c:v>8.2587000000000008E-3</c:v>
                </c:pt>
                <c:pt idx="34">
                  <c:v>7.1473999999999999E-3</c:v>
                </c:pt>
                <c:pt idx="35">
                  <c:v>6.1693E-3</c:v>
                </c:pt>
                <c:pt idx="36">
                  <c:v>5.2186999999999997E-3</c:v>
                </c:pt>
                <c:pt idx="37">
                  <c:v>4.2896999999999996E-3</c:v>
                </c:pt>
                <c:pt idx="38">
                  <c:v>3.6199000000000001E-3</c:v>
                </c:pt>
                <c:pt idx="39">
                  <c:v>2.9708E-3</c:v>
                </c:pt>
                <c:pt idx="40">
                  <c:v>2.3942999999999998E-3</c:v>
                </c:pt>
                <c:pt idx="41">
                  <c:v>1.2091000000000001E-3</c:v>
                </c:pt>
                <c:pt idx="42">
                  <c:v>5.1732999999999998E-4</c:v>
                </c:pt>
                <c:pt idx="43">
                  <c:v>-1.2624E-5</c:v>
                </c:pt>
                <c:pt idx="44">
                  <c:v>-1.0161E-3</c:v>
                </c:pt>
                <c:pt idx="45">
                  <c:v>-1.7551000000000001E-3</c:v>
                </c:pt>
                <c:pt idx="46">
                  <c:v>-1.7126000000000001E-3</c:v>
                </c:pt>
              </c:numCache>
            </c:numRef>
          </c:yVal>
          <c:smooth val="1"/>
        </c:ser>
        <c:ser>
          <c:idx val="3"/>
          <c:order val="3"/>
          <c:tx>
            <c:v>EF36</c:v>
          </c:tx>
          <c:spPr>
            <a:ln w="19050" cap="rnd">
              <a:solidFill>
                <a:schemeClr val="accent4"/>
              </a:solidFill>
              <a:round/>
            </a:ln>
            <a:effectLst/>
          </c:spPr>
          <c:marker>
            <c:symbol val="none"/>
          </c:marker>
          <c:xVal>
            <c:numRef>
              <c:f>cell3!$J$1:$J$47</c:f>
              <c:numCache>
                <c:formatCode>0.00E+00</c:formatCode>
                <c:ptCount val="47"/>
                <c:pt idx="0">
                  <c:v>340</c:v>
                </c:pt>
                <c:pt idx="1">
                  <c:v>350</c:v>
                </c:pt>
                <c:pt idx="2">
                  <c:v>360</c:v>
                </c:pt>
                <c:pt idx="3">
                  <c:v>370</c:v>
                </c:pt>
                <c:pt idx="4">
                  <c:v>380</c:v>
                </c:pt>
                <c:pt idx="5">
                  <c:v>390</c:v>
                </c:pt>
                <c:pt idx="6">
                  <c:v>400</c:v>
                </c:pt>
                <c:pt idx="7">
                  <c:v>410</c:v>
                </c:pt>
                <c:pt idx="8">
                  <c:v>420</c:v>
                </c:pt>
                <c:pt idx="9">
                  <c:v>430</c:v>
                </c:pt>
                <c:pt idx="10">
                  <c:v>440</c:v>
                </c:pt>
                <c:pt idx="11">
                  <c:v>450</c:v>
                </c:pt>
                <c:pt idx="12">
                  <c:v>460</c:v>
                </c:pt>
                <c:pt idx="13">
                  <c:v>470</c:v>
                </c:pt>
                <c:pt idx="14">
                  <c:v>480</c:v>
                </c:pt>
                <c:pt idx="15">
                  <c:v>490</c:v>
                </c:pt>
                <c:pt idx="16">
                  <c:v>500</c:v>
                </c:pt>
                <c:pt idx="17">
                  <c:v>510</c:v>
                </c:pt>
                <c:pt idx="18">
                  <c:v>520</c:v>
                </c:pt>
                <c:pt idx="19">
                  <c:v>530</c:v>
                </c:pt>
                <c:pt idx="20">
                  <c:v>540</c:v>
                </c:pt>
                <c:pt idx="21">
                  <c:v>550</c:v>
                </c:pt>
                <c:pt idx="22">
                  <c:v>560</c:v>
                </c:pt>
                <c:pt idx="23">
                  <c:v>570</c:v>
                </c:pt>
                <c:pt idx="24">
                  <c:v>580</c:v>
                </c:pt>
                <c:pt idx="25">
                  <c:v>590</c:v>
                </c:pt>
                <c:pt idx="26">
                  <c:v>600</c:v>
                </c:pt>
                <c:pt idx="27">
                  <c:v>610</c:v>
                </c:pt>
                <c:pt idx="28">
                  <c:v>620</c:v>
                </c:pt>
                <c:pt idx="29">
                  <c:v>630</c:v>
                </c:pt>
                <c:pt idx="30">
                  <c:v>640</c:v>
                </c:pt>
                <c:pt idx="31">
                  <c:v>650</c:v>
                </c:pt>
                <c:pt idx="32">
                  <c:v>660</c:v>
                </c:pt>
                <c:pt idx="33">
                  <c:v>670</c:v>
                </c:pt>
                <c:pt idx="34">
                  <c:v>680</c:v>
                </c:pt>
                <c:pt idx="35">
                  <c:v>690</c:v>
                </c:pt>
                <c:pt idx="36">
                  <c:v>700</c:v>
                </c:pt>
                <c:pt idx="37">
                  <c:v>710</c:v>
                </c:pt>
                <c:pt idx="38">
                  <c:v>720</c:v>
                </c:pt>
                <c:pt idx="39">
                  <c:v>730</c:v>
                </c:pt>
                <c:pt idx="40">
                  <c:v>740</c:v>
                </c:pt>
                <c:pt idx="41">
                  <c:v>750</c:v>
                </c:pt>
                <c:pt idx="42">
                  <c:v>760</c:v>
                </c:pt>
                <c:pt idx="43">
                  <c:v>770</c:v>
                </c:pt>
                <c:pt idx="44">
                  <c:v>780</c:v>
                </c:pt>
                <c:pt idx="45">
                  <c:v>790</c:v>
                </c:pt>
                <c:pt idx="46">
                  <c:v>800</c:v>
                </c:pt>
              </c:numCache>
            </c:numRef>
          </c:xVal>
          <c:yVal>
            <c:numRef>
              <c:f>cell3!$K$1:$K$47</c:f>
              <c:numCache>
                <c:formatCode>0.00E+00</c:formatCode>
                <c:ptCount val="47"/>
                <c:pt idx="0">
                  <c:v>0.28155000000000002</c:v>
                </c:pt>
                <c:pt idx="1">
                  <c:v>0.22575000000000001</c:v>
                </c:pt>
                <c:pt idx="2">
                  <c:v>0.16288</c:v>
                </c:pt>
                <c:pt idx="3">
                  <c:v>0.12654000000000001</c:v>
                </c:pt>
                <c:pt idx="4">
                  <c:v>0.11015999999999999</c:v>
                </c:pt>
                <c:pt idx="5">
                  <c:v>9.9409999999999998E-2</c:v>
                </c:pt>
                <c:pt idx="6">
                  <c:v>9.2789999999999997E-2</c:v>
                </c:pt>
                <c:pt idx="7">
                  <c:v>8.7992000000000001E-2</c:v>
                </c:pt>
                <c:pt idx="8">
                  <c:v>7.6879000000000003E-2</c:v>
                </c:pt>
                <c:pt idx="9">
                  <c:v>8.2768999999999995E-2</c:v>
                </c:pt>
                <c:pt idx="10">
                  <c:v>9.9251000000000006E-2</c:v>
                </c:pt>
                <c:pt idx="11">
                  <c:v>0.11783</c:v>
                </c:pt>
                <c:pt idx="12">
                  <c:v>0.12628</c:v>
                </c:pt>
                <c:pt idx="13">
                  <c:v>0.12589</c:v>
                </c:pt>
                <c:pt idx="14">
                  <c:v>0.11865000000000001</c:v>
                </c:pt>
                <c:pt idx="15">
                  <c:v>0.11070000000000001</c:v>
                </c:pt>
                <c:pt idx="16">
                  <c:v>0.10004</c:v>
                </c:pt>
                <c:pt idx="17">
                  <c:v>8.5873000000000005E-2</c:v>
                </c:pt>
                <c:pt idx="18">
                  <c:v>7.4283000000000002E-2</c:v>
                </c:pt>
                <c:pt idx="19">
                  <c:v>6.6161999999999999E-2</c:v>
                </c:pt>
                <c:pt idx="20">
                  <c:v>6.1752000000000001E-2</c:v>
                </c:pt>
                <c:pt idx="21">
                  <c:v>5.8812000000000003E-2</c:v>
                </c:pt>
                <c:pt idx="22">
                  <c:v>5.5594999999999999E-2</c:v>
                </c:pt>
                <c:pt idx="23">
                  <c:v>5.1737999999999999E-2</c:v>
                </c:pt>
                <c:pt idx="24">
                  <c:v>4.7687E-2</c:v>
                </c:pt>
                <c:pt idx="25">
                  <c:v>4.3720000000000002E-2</c:v>
                </c:pt>
                <c:pt idx="26">
                  <c:v>3.9598000000000001E-2</c:v>
                </c:pt>
                <c:pt idx="27">
                  <c:v>3.5861999999999998E-2</c:v>
                </c:pt>
                <c:pt idx="28">
                  <c:v>3.2368000000000001E-2</c:v>
                </c:pt>
                <c:pt idx="29">
                  <c:v>2.9260000000000001E-2</c:v>
                </c:pt>
                <c:pt idx="30">
                  <c:v>2.6395999999999999E-2</c:v>
                </c:pt>
                <c:pt idx="31">
                  <c:v>2.4220999999999999E-2</c:v>
                </c:pt>
                <c:pt idx="32">
                  <c:v>2.1756999999999999E-2</c:v>
                </c:pt>
                <c:pt idx="33">
                  <c:v>1.9605999999999998E-2</c:v>
                </c:pt>
                <c:pt idx="34">
                  <c:v>1.7635000000000001E-2</c:v>
                </c:pt>
                <c:pt idx="35">
                  <c:v>1.5885E-2</c:v>
                </c:pt>
                <c:pt idx="36">
                  <c:v>1.3859E-2</c:v>
                </c:pt>
                <c:pt idx="37">
                  <c:v>1.2527999999999999E-2</c:v>
                </c:pt>
                <c:pt idx="38">
                  <c:v>1.1042E-2</c:v>
                </c:pt>
                <c:pt idx="39">
                  <c:v>9.8963999999999996E-3</c:v>
                </c:pt>
                <c:pt idx="40">
                  <c:v>8.6250000000000007E-3</c:v>
                </c:pt>
                <c:pt idx="41">
                  <c:v>7.4669999999999997E-3</c:v>
                </c:pt>
                <c:pt idx="42">
                  <c:v>6.2640999999999999E-3</c:v>
                </c:pt>
                <c:pt idx="43">
                  <c:v>5.0568000000000002E-3</c:v>
                </c:pt>
                <c:pt idx="44">
                  <c:v>3.6947E-3</c:v>
                </c:pt>
                <c:pt idx="45">
                  <c:v>2.9309000000000002E-3</c:v>
                </c:pt>
                <c:pt idx="46">
                  <c:v>-1.4515E-4</c:v>
                </c:pt>
              </c:numCache>
            </c:numRef>
          </c:yVal>
          <c:smooth val="1"/>
        </c:ser>
        <c:dLbls>
          <c:showLegendKey val="0"/>
          <c:showVal val="0"/>
          <c:showCatName val="0"/>
          <c:showSerName val="0"/>
          <c:showPercent val="0"/>
          <c:showBubbleSize val="0"/>
        </c:dLbls>
        <c:axId val="133415296"/>
        <c:axId val="133417216"/>
      </c:scatterChart>
      <c:valAx>
        <c:axId val="133415296"/>
        <c:scaling>
          <c:orientation val="minMax"/>
          <c:max val="800"/>
          <c:min val="34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Wavelength (nm)</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417216"/>
        <c:crosses val="autoZero"/>
        <c:crossBetween val="midCat"/>
      </c:valAx>
      <c:valAx>
        <c:axId val="133417216"/>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EQE</a:t>
                </a:r>
                <a:r>
                  <a:rPr lang="fr-FR" baseline="0"/>
                  <a:t> [0..1]</a:t>
                </a:r>
                <a:endParaRPr lang="fr-F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415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1">
                <a:latin typeface="Arial" panose="020B0604020202020204" pitchFamily="34" charset="0"/>
                <a:cs typeface="Arial" panose="020B0604020202020204" pitchFamily="34" charset="0"/>
              </a:rPr>
              <a:t>A</a:t>
            </a:r>
          </a:p>
        </c:rich>
      </c:tx>
      <c:overlay val="0"/>
      <c:spPr>
        <a:noFill/>
        <a:ln>
          <a:noFill/>
        </a:ln>
        <a:effectLst/>
      </c:spPr>
    </c:title>
    <c:autoTitleDeleted val="0"/>
    <c:plotArea>
      <c:layout/>
      <c:scatterChart>
        <c:scatterStyle val="smoothMarker"/>
        <c:varyColors val="0"/>
        <c:ser>
          <c:idx val="0"/>
          <c:order val="0"/>
          <c:tx>
            <c:v>11</c:v>
          </c:tx>
          <c:spPr>
            <a:ln w="19050" cap="rnd">
              <a:solidFill>
                <a:srgbClr val="FF0000"/>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'2016-01-14_10-41-40_cell5'!$B$1:$B$125</c:f>
              <c:numCache>
                <c:formatCode>General</c:formatCode>
                <c:ptCount val="125"/>
                <c:pt idx="0">
                  <c:v>0</c:v>
                </c:pt>
                <c:pt idx="1">
                  <c:v>0</c:v>
                </c:pt>
                <c:pt idx="2">
                  <c:v>0</c:v>
                </c:pt>
                <c:pt idx="3">
                  <c:v>0</c:v>
                </c:pt>
                <c:pt idx="4">
                  <c:v>0</c:v>
                </c:pt>
                <c:pt idx="5">
                  <c:v>-4.2794258000000002E-3</c:v>
                </c:pt>
                <c:pt idx="6">
                  <c:v>-3.3162318000000001E-3</c:v>
                </c:pt>
                <c:pt idx="7">
                  <c:v>-2.8691789999999999E-3</c:v>
                </c:pt>
                <c:pt idx="8">
                  <c:v>-2.5187233000000002E-3</c:v>
                </c:pt>
                <c:pt idx="9">
                  <c:v>-2.2290486000000002E-3</c:v>
                </c:pt>
                <c:pt idx="10">
                  <c:v>-2.0137464E-3</c:v>
                </c:pt>
                <c:pt idx="11">
                  <c:v>-1.8352205E-3</c:v>
                </c:pt>
                <c:pt idx="12">
                  <c:v>-1.7010314999999999E-3</c:v>
                </c:pt>
                <c:pt idx="13">
                  <c:v>-1.5947673999999999E-3</c:v>
                </c:pt>
                <c:pt idx="14">
                  <c:v>-1.5119186999999999E-3</c:v>
                </c:pt>
                <c:pt idx="15">
                  <c:v>-1.4517421E-3</c:v>
                </c:pt>
                <c:pt idx="16">
                  <c:v>-1.4047857E-3</c:v>
                </c:pt>
                <c:pt idx="17">
                  <c:v>-1.3555062000000001E-3</c:v>
                </c:pt>
                <c:pt idx="18">
                  <c:v>-1.3094122000000001E-3</c:v>
                </c:pt>
                <c:pt idx="19">
                  <c:v>-1.2808093E-3</c:v>
                </c:pt>
                <c:pt idx="20">
                  <c:v>-1.2542014000000001E-3</c:v>
                </c:pt>
                <c:pt idx="21">
                  <c:v>-1.2350175999999999E-3</c:v>
                </c:pt>
                <c:pt idx="22">
                  <c:v>-1.2259018E-3</c:v>
                </c:pt>
                <c:pt idx="23">
                  <c:v>-1.2139112999999999E-3</c:v>
                </c:pt>
                <c:pt idx="24">
                  <c:v>-1.1974123E-3</c:v>
                </c:pt>
                <c:pt idx="25">
                  <c:v>-1.1849854000000001E-3</c:v>
                </c:pt>
                <c:pt idx="26">
                  <c:v>-1.1574229000000001E-3</c:v>
                </c:pt>
                <c:pt idx="27">
                  <c:v>-1.1425554000000001E-3</c:v>
                </c:pt>
                <c:pt idx="28">
                  <c:v>-1.1390317E-3</c:v>
                </c:pt>
                <c:pt idx="29">
                  <c:v>-1.1341088E-3</c:v>
                </c:pt>
                <c:pt idx="30">
                  <c:v>-1.1206708000000001E-3</c:v>
                </c:pt>
                <c:pt idx="31">
                  <c:v>-1.1009499E-3</c:v>
                </c:pt>
                <c:pt idx="32">
                  <c:v>-1.0720928E-3</c:v>
                </c:pt>
                <c:pt idx="33">
                  <c:v>-1.0445736E-3</c:v>
                </c:pt>
                <c:pt idx="34">
                  <c:v>-1.0188081E-3</c:v>
                </c:pt>
                <c:pt idx="35">
                  <c:v>-9.8781739999999991E-4</c:v>
                </c:pt>
                <c:pt idx="36">
                  <c:v>-9.6531250000000002E-4</c:v>
                </c:pt>
                <c:pt idx="37">
                  <c:v>-9.4220830000000004E-4</c:v>
                </c:pt>
                <c:pt idx="38">
                  <c:v>-9.0533650000000003E-4</c:v>
                </c:pt>
                <c:pt idx="39">
                  <c:v>-8.5592929999999995E-4</c:v>
                </c:pt>
                <c:pt idx="40">
                  <c:v>-8.184256E-4</c:v>
                </c:pt>
                <c:pt idx="41">
                  <c:v>-7.7886299999999997E-4</c:v>
                </c:pt>
                <c:pt idx="42">
                  <c:v>-7.312245E-4</c:v>
                </c:pt>
                <c:pt idx="43">
                  <c:v>-6.8595760000000005E-4</c:v>
                </c:pt>
                <c:pt idx="44">
                  <c:v>-6.3983970000000003E-4</c:v>
                </c:pt>
                <c:pt idx="45">
                  <c:v>-5.9352180000000001E-4</c:v>
                </c:pt>
                <c:pt idx="46">
                  <c:v>-5.4807230000000003E-4</c:v>
                </c:pt>
                <c:pt idx="47">
                  <c:v>-4.9236359999999999E-4</c:v>
                </c:pt>
                <c:pt idx="48">
                  <c:v>-4.3813579999999998E-4</c:v>
                </c:pt>
                <c:pt idx="49">
                  <c:v>-3.8939230000000001E-4</c:v>
                </c:pt>
                <c:pt idx="50">
                  <c:v>-3.5499609999999998E-4</c:v>
                </c:pt>
                <c:pt idx="51">
                  <c:v>-3.3388299999999999E-4</c:v>
                </c:pt>
                <c:pt idx="52">
                  <c:v>-3.3495280000000002E-4</c:v>
                </c:pt>
                <c:pt idx="53">
                  <c:v>-3.4382919999999999E-4</c:v>
                </c:pt>
                <c:pt idx="54">
                  <c:v>-3.1732210000000002E-4</c:v>
                </c:pt>
                <c:pt idx="55">
                  <c:v>-1.773558E-4</c:v>
                </c:pt>
                <c:pt idx="56">
                  <c:v>2.057456E-4</c:v>
                </c:pt>
                <c:pt idx="57">
                  <c:v>8.4580630000000005E-4</c:v>
                </c:pt>
                <c:pt idx="58">
                  <c:v>1.2375667999999999E-3</c:v>
                </c:pt>
                <c:pt idx="59">
                  <c:v>1.6681468E-3</c:v>
                </c:pt>
                <c:pt idx="60">
                  <c:v>2.6309821000000001E-3</c:v>
                </c:pt>
                <c:pt idx="61">
                  <c:v>3.1129999999999999E-3</c:v>
                </c:pt>
                <c:pt idx="62">
                  <c:v>4.7801034999999997E-3</c:v>
                </c:pt>
                <c:pt idx="63">
                  <c:v>6.8980804999999997E-3</c:v>
                </c:pt>
                <c:pt idx="64">
                  <c:v>9.8110186000000005E-3</c:v>
                </c:pt>
                <c:pt idx="65">
                  <c:v>1.39589664E-2</c:v>
                </c:pt>
                <c:pt idx="66">
                  <c:v>1.98323093E-2</c:v>
                </c:pt>
                <c:pt idx="67">
                  <c:v>2.82279626E-2</c:v>
                </c:pt>
                <c:pt idx="68">
                  <c:v>4.0350284399999999E-2</c:v>
                </c:pt>
                <c:pt idx="69">
                  <c:v>5.57900406E-2</c:v>
                </c:pt>
                <c:pt idx="70">
                  <c:v>8.0047465900000003E-2</c:v>
                </c:pt>
                <c:pt idx="71">
                  <c:v>0.113902688</c:v>
                </c:pt>
                <c:pt idx="72">
                  <c:v>0.1611697674</c:v>
                </c:pt>
                <c:pt idx="73">
                  <c:v>0.2264225483</c:v>
                </c:pt>
                <c:pt idx="74">
                  <c:v>0.31543502210000002</c:v>
                </c:pt>
                <c:pt idx="75">
                  <c:v>0.41944354769999997</c:v>
                </c:pt>
                <c:pt idx="76">
                  <c:v>0.5821499228</c:v>
                </c:pt>
                <c:pt idx="77">
                  <c:v>0.79703050850000001</c:v>
                </c:pt>
                <c:pt idx="78">
                  <c:v>1.0803889036000001</c:v>
                </c:pt>
                <c:pt idx="79">
                  <c:v>1.4488595724</c:v>
                </c:pt>
                <c:pt idx="80">
                  <c:v>1.9205288887</c:v>
                </c:pt>
                <c:pt idx="81">
                  <c:v>2.5135092735</c:v>
                </c:pt>
                <c:pt idx="82">
                  <c:v>3.2443771361999998</c:v>
                </c:pt>
                <c:pt idx="83">
                  <c:v>4.1268515587000003</c:v>
                </c:pt>
                <c:pt idx="84">
                  <c:v>4.9717526436000004</c:v>
                </c:pt>
                <c:pt idx="85">
                  <c:v>6.1876902579999999</c:v>
                </c:pt>
                <c:pt idx="86">
                  <c:v>7.5571150779999998</c:v>
                </c:pt>
                <c:pt idx="87">
                  <c:v>9.0679559707999999</c:v>
                </c:pt>
                <c:pt idx="88">
                  <c:v>10.7018995285</c:v>
                </c:pt>
                <c:pt idx="89">
                  <c:v>12.440372467</c:v>
                </c:pt>
                <c:pt idx="90">
                  <c:v>14.2435359955</c:v>
                </c:pt>
                <c:pt idx="91">
                  <c:v>16.0928688049</c:v>
                </c:pt>
                <c:pt idx="92">
                  <c:v>17.938854217500001</c:v>
                </c:pt>
                <c:pt idx="93">
                  <c:v>19.737009048499999</c:v>
                </c:pt>
                <c:pt idx="94">
                  <c:v>21.437229156499999</c:v>
                </c:pt>
                <c:pt idx="95">
                  <c:v>23.018255233800001</c:v>
                </c:pt>
              </c:numCache>
            </c:numRef>
          </c:yVal>
          <c:smooth val="1"/>
        </c:ser>
        <c:ser>
          <c:idx val="5"/>
          <c:order val="1"/>
          <c:tx>
            <c:v>13</c:v>
          </c:tx>
          <c:spPr>
            <a:ln w="19050" cap="rnd">
              <a:solidFill>
                <a:schemeClr val="tx1"/>
              </a:solidFill>
              <a:round/>
            </a:ln>
            <a:effectLst/>
          </c:spPr>
          <c:marker>
            <c:symbol val="none"/>
          </c:marker>
          <c:xVal>
            <c:numRef>
              <c:f>'2016-01-14_10-41-40_cell5'!$A$1:$A$125</c:f>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f>'2016-01-14_10-41-40_cell5'!$Q$1:$Q$125</c:f>
              <c:numCache>
                <c:formatCode>General</c:formatCode>
                <c:ptCount val="125"/>
                <c:pt idx="0">
                  <c:v>-9.3551482999999994E-3</c:v>
                </c:pt>
                <c:pt idx="1">
                  <c:v>-7.4380380000000001E-3</c:v>
                </c:pt>
                <c:pt idx="2">
                  <c:v>-6.0748798000000003E-3</c:v>
                </c:pt>
                <c:pt idx="3">
                  <c:v>-5.0536734E-3</c:v>
                </c:pt>
                <c:pt idx="4">
                  <c:v>-4.2501654999999999E-3</c:v>
                </c:pt>
                <c:pt idx="5">
                  <c:v>-3.5574309999999998E-3</c:v>
                </c:pt>
                <c:pt idx="6">
                  <c:v>-2.9816830000000002E-3</c:v>
                </c:pt>
                <c:pt idx="7">
                  <c:v>-2.6103540000000001E-3</c:v>
                </c:pt>
                <c:pt idx="8">
                  <c:v>-2.2904944999999999E-3</c:v>
                </c:pt>
                <c:pt idx="9">
                  <c:v>-2.0146105000000002E-3</c:v>
                </c:pt>
                <c:pt idx="10">
                  <c:v>-1.7503874000000001E-3</c:v>
                </c:pt>
                <c:pt idx="11">
                  <c:v>-1.4992394E-3</c:v>
                </c:pt>
                <c:pt idx="12">
                  <c:v>-1.2661424E-3</c:v>
                </c:pt>
                <c:pt idx="13">
                  <c:v>-1.0311624999999999E-3</c:v>
                </c:pt>
                <c:pt idx="14">
                  <c:v>-8.2116610000000005E-4</c:v>
                </c:pt>
                <c:pt idx="15">
                  <c:v>-6.1932640000000004E-4</c:v>
                </c:pt>
                <c:pt idx="16">
                  <c:v>-4.5632929999999999E-4</c:v>
                </c:pt>
                <c:pt idx="17">
                  <c:v>-3.0751409999999998E-4</c:v>
                </c:pt>
                <c:pt idx="18">
                  <c:v>-1.6946060000000001E-4</c:v>
                </c:pt>
                <c:pt idx="19">
                  <c:v>-8.9850499999999996E-5</c:v>
                </c:pt>
                <c:pt idx="20">
                  <c:v>-1.5883300000000001E-5</c:v>
                </c:pt>
                <c:pt idx="21">
                  <c:v>5.4995099999999998E-5</c:v>
                </c:pt>
                <c:pt idx="22">
                  <c:v>1.004261E-4</c:v>
                </c:pt>
                <c:pt idx="23">
                  <c:v>1.371055E-4</c:v>
                </c:pt>
                <c:pt idx="24">
                  <c:v>1.4153249999999999E-4</c:v>
                </c:pt>
                <c:pt idx="25">
                  <c:v>1.5609670000000001E-4</c:v>
                </c:pt>
                <c:pt idx="26">
                  <c:v>1.2208959999999999E-4</c:v>
                </c:pt>
                <c:pt idx="27">
                  <c:v>1.2376410000000001E-4</c:v>
                </c:pt>
                <c:pt idx="28">
                  <c:v>1.178246E-4</c:v>
                </c:pt>
                <c:pt idx="29">
                  <c:v>1.173975E-4</c:v>
                </c:pt>
                <c:pt idx="30">
                  <c:v>1.1277699999999999E-4</c:v>
                </c:pt>
                <c:pt idx="31">
                  <c:v>1.1478790000000001E-4</c:v>
                </c:pt>
                <c:pt idx="32">
                  <c:v>9.0521399999999997E-5</c:v>
                </c:pt>
                <c:pt idx="33">
                  <c:v>6.9496600000000001E-5</c:v>
                </c:pt>
                <c:pt idx="34">
                  <c:v>5.4262599999999998E-5</c:v>
                </c:pt>
                <c:pt idx="35">
                  <c:v>2.40493E-5</c:v>
                </c:pt>
                <c:pt idx="36">
                  <c:v>3.8309400000000003E-5</c:v>
                </c:pt>
                <c:pt idx="37">
                  <c:v>3.7272299999999999E-5</c:v>
                </c:pt>
                <c:pt idx="38">
                  <c:v>4.99865E-5</c:v>
                </c:pt>
                <c:pt idx="39">
                  <c:v>7.55532E-5</c:v>
                </c:pt>
                <c:pt idx="40">
                  <c:v>1.1532299999999999E-4</c:v>
                </c:pt>
                <c:pt idx="41">
                  <c:v>1.8159940000000001E-4</c:v>
                </c:pt>
                <c:pt idx="42">
                  <c:v>3.0314179999999999E-4</c:v>
                </c:pt>
                <c:pt idx="43">
                  <c:v>5.0665020000000005E-4</c:v>
                </c:pt>
                <c:pt idx="44">
                  <c:v>7.4756720000000005E-4</c:v>
                </c:pt>
                <c:pt idx="45">
                  <c:v>1.0563853000000001E-3</c:v>
                </c:pt>
                <c:pt idx="46">
                  <c:v>1.3794152E-3</c:v>
                </c:pt>
                <c:pt idx="47">
                  <c:v>1.5343537E-3</c:v>
                </c:pt>
                <c:pt idx="48">
                  <c:v>1.3981274E-3</c:v>
                </c:pt>
                <c:pt idx="49">
                  <c:v>1.4396061E-3</c:v>
                </c:pt>
                <c:pt idx="50">
                  <c:v>2.5174487000000001E-3</c:v>
                </c:pt>
                <c:pt idx="51">
                  <c:v>2.0736588999999998E-3</c:v>
                </c:pt>
                <c:pt idx="52">
                  <c:v>4.2000934000000004E-3</c:v>
                </c:pt>
                <c:pt idx="53">
                  <c:v>3.4948662000000002E-3</c:v>
                </c:pt>
                <c:pt idx="54">
                  <c:v>4.3755629999999998E-3</c:v>
                </c:pt>
                <c:pt idx="55">
                  <c:v>5.4372568E-3</c:v>
                </c:pt>
                <c:pt idx="56">
                  <c:v>6.8003576999999997E-3</c:v>
                </c:pt>
                <c:pt idx="57">
                  <c:v>8.6125517000000002E-3</c:v>
                </c:pt>
                <c:pt idx="58">
                  <c:v>1.10060088E-2</c:v>
                </c:pt>
                <c:pt idx="59">
                  <c:v>1.4187853800000001E-2</c:v>
                </c:pt>
                <c:pt idx="60">
                  <c:v>1.8414528999999999E-2</c:v>
                </c:pt>
                <c:pt idx="61">
                  <c:v>2.40284186E-2</c:v>
                </c:pt>
                <c:pt idx="62">
                  <c:v>3.1515035800000001E-2</c:v>
                </c:pt>
                <c:pt idx="63">
                  <c:v>4.16227952E-2</c:v>
                </c:pt>
                <c:pt idx="64">
                  <c:v>5.1742389799999997E-2</c:v>
                </c:pt>
                <c:pt idx="65">
                  <c:v>6.9140955800000001E-2</c:v>
                </c:pt>
                <c:pt idx="66">
                  <c:v>9.1920800499999997E-2</c:v>
                </c:pt>
                <c:pt idx="67">
                  <c:v>0.12190329279999999</c:v>
                </c:pt>
                <c:pt idx="68">
                  <c:v>0.1612435877</c:v>
                </c:pt>
                <c:pt idx="69">
                  <c:v>0.21310058239999999</c:v>
                </c:pt>
                <c:pt idx="70">
                  <c:v>0.28122791650000001</c:v>
                </c:pt>
                <c:pt idx="71">
                  <c:v>0.3717050254</c:v>
                </c:pt>
                <c:pt idx="72">
                  <c:v>0.46771267059999999</c:v>
                </c:pt>
                <c:pt idx="73">
                  <c:v>0.6298756003</c:v>
                </c:pt>
                <c:pt idx="74">
                  <c:v>0.84087014199999999</c:v>
                </c:pt>
                <c:pt idx="75">
                  <c:v>1.1141288279999999</c:v>
                </c:pt>
                <c:pt idx="76">
                  <c:v>1.4646968842000001</c:v>
                </c:pt>
                <c:pt idx="77">
                  <c:v>1.9077295064999999</c:v>
                </c:pt>
                <c:pt idx="78">
                  <c:v>2.4645955562999999</c:v>
                </c:pt>
                <c:pt idx="79">
                  <c:v>3.1508090495999999</c:v>
                </c:pt>
                <c:pt idx="80">
                  <c:v>3.9786236285999999</c:v>
                </c:pt>
                <c:pt idx="81">
                  <c:v>4.7331948280000002</c:v>
                </c:pt>
                <c:pt idx="82">
                  <c:v>5.8991012572999999</c:v>
                </c:pt>
                <c:pt idx="83">
                  <c:v>7.2050833701999997</c:v>
                </c:pt>
                <c:pt idx="84">
                  <c:v>8.6344566344999993</c:v>
                </c:pt>
                <c:pt idx="85">
                  <c:v>10.175785064699999</c:v>
                </c:pt>
                <c:pt idx="86">
                  <c:v>11.790082931500001</c:v>
                </c:pt>
                <c:pt idx="87">
                  <c:v>13.424558639500001</c:v>
                </c:pt>
                <c:pt idx="88">
                  <c:v>14.997606277499999</c:v>
                </c:pt>
                <c:pt idx="89">
                  <c:v>16.400577545200001</c:v>
                </c:pt>
                <c:pt idx="90">
                  <c:v>17.4941177368</c:v>
                </c:pt>
                <c:pt idx="91">
                  <c:v>18.275613784800001</c:v>
                </c:pt>
                <c:pt idx="92">
                  <c:v>18.923847198499999</c:v>
                </c:pt>
                <c:pt idx="93">
                  <c:v>19.700433731099999</c:v>
                </c:pt>
                <c:pt idx="94">
                  <c:v>20.7201480865</c:v>
                </c:pt>
                <c:pt idx="95">
                  <c:v>22.000898361200001</c:v>
                </c:pt>
              </c:numCache>
            </c:numRef>
          </c:yVal>
          <c:smooth val="1"/>
        </c:ser>
        <c:dLbls>
          <c:showLegendKey val="0"/>
          <c:showVal val="0"/>
          <c:showCatName val="0"/>
          <c:showSerName val="0"/>
          <c:showPercent val="0"/>
          <c:showBubbleSize val="0"/>
        </c:dLbls>
        <c:axId val="133426176"/>
        <c:axId val="133194880"/>
        <c:extLst>
          <c:ext xmlns:c15="http://schemas.microsoft.com/office/drawing/2012/chart" uri="{02D57815-91ED-43cb-92C2-25804820EDAC}">
            <c15:filteredScatterSeries>
              <c15:ser>
                <c:idx val="8"/>
                <c:order val="2"/>
                <c:tx>
                  <c:v>15</c:v>
                </c:tx>
                <c:spPr>
                  <a:ln w="19050" cap="rnd">
                    <a:solidFill>
                      <a:schemeClr val="accent3">
                        <a:lumMod val="60000"/>
                      </a:schemeClr>
                    </a:solidFill>
                    <a:round/>
                  </a:ln>
                  <a:effectLst/>
                </c:spPr>
                <c:marker>
                  <c:symbol val="none"/>
                </c:marker>
                <c:xVal>
                  <c:numRef>
                    <c:extLst>
                      <c:ex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c:ext uri="{02D57815-91ED-43cb-92C2-25804820EDAC}">
                        <c15:formulaRef>
                          <c15:sqref>'2016-01-14_10-41-40_cell5'!$Z$1:$Z$125</c15:sqref>
                        </c15:formulaRef>
                      </c:ext>
                    </c:extLst>
                    <c:numCache>
                      <c:formatCode>General</c:formatCode>
                      <c:ptCount val="125"/>
                      <c:pt idx="0">
                        <c:v>0</c:v>
                      </c:pt>
                      <c:pt idx="1">
                        <c:v>0</c:v>
                      </c:pt>
                      <c:pt idx="2">
                        <c:v>0</c:v>
                      </c:pt>
                      <c:pt idx="3">
                        <c:v>0</c:v>
                      </c:pt>
                      <c:pt idx="4">
                        <c:v>0</c:v>
                      </c:pt>
                      <c:pt idx="5">
                        <c:v>-3.1702451E-3</c:v>
                      </c:pt>
                      <c:pt idx="6">
                        <c:v>-2.6874249000000002E-3</c:v>
                      </c:pt>
                      <c:pt idx="7">
                        <c:v>-2.3505923E-3</c:v>
                      </c:pt>
                      <c:pt idx="8">
                        <c:v>-2.0990085E-3</c:v>
                      </c:pt>
                      <c:pt idx="9">
                        <c:v>-1.9058752999999999E-3</c:v>
                      </c:pt>
                      <c:pt idx="10">
                        <c:v>-1.740929E-3</c:v>
                      </c:pt>
                      <c:pt idx="11">
                        <c:v>-1.6191229000000001E-3</c:v>
                      </c:pt>
                      <c:pt idx="12">
                        <c:v>-1.5128814999999999E-3</c:v>
                      </c:pt>
                      <c:pt idx="13">
                        <c:v>-1.4228407999999999E-3</c:v>
                      </c:pt>
                      <c:pt idx="14">
                        <c:v>-1.3513024000000001E-3</c:v>
                      </c:pt>
                      <c:pt idx="15">
                        <c:v>-1.2961705999999999E-3</c:v>
                      </c:pt>
                      <c:pt idx="16">
                        <c:v>-1.2476010999999999E-3</c:v>
                      </c:pt>
                      <c:pt idx="17">
                        <c:v>-1.1950309E-3</c:v>
                      </c:pt>
                      <c:pt idx="18">
                        <c:v>-1.1463134000000001E-3</c:v>
                      </c:pt>
                      <c:pt idx="19">
                        <c:v>-1.0995476E-3</c:v>
                      </c:pt>
                      <c:pt idx="20">
                        <c:v>-1.0686287000000001E-3</c:v>
                      </c:pt>
                      <c:pt idx="21">
                        <c:v>-1.0498265E-3</c:v>
                      </c:pt>
                      <c:pt idx="22">
                        <c:v>-1.0347893E-3</c:v>
                      </c:pt>
                      <c:pt idx="23">
                        <c:v>-1.0147134999999999E-3</c:v>
                      </c:pt>
                      <c:pt idx="24">
                        <c:v>-9.914158000000001E-4</c:v>
                      </c:pt>
                      <c:pt idx="25">
                        <c:v>-9.8483659999999999E-4</c:v>
                      </c:pt>
                      <c:pt idx="26">
                        <c:v>-9.3478949999999995E-4</c:v>
                      </c:pt>
                      <c:pt idx="27">
                        <c:v>-9.103847E-4</c:v>
                      </c:pt>
                      <c:pt idx="28">
                        <c:v>-8.9612570000000003E-4</c:v>
                      </c:pt>
                      <c:pt idx="29">
                        <c:v>-8.7686130000000004E-4</c:v>
                      </c:pt>
                      <c:pt idx="30">
                        <c:v>-8.5849060000000004E-4</c:v>
                      </c:pt>
                      <c:pt idx="31">
                        <c:v>-8.3770640000000005E-4</c:v>
                      </c:pt>
                      <c:pt idx="32">
                        <c:v>-8.056618E-4</c:v>
                      </c:pt>
                      <c:pt idx="33">
                        <c:v>-7.6547629999999995E-4</c:v>
                      </c:pt>
                      <c:pt idx="34">
                        <c:v>-7.320925E-4</c:v>
                      </c:pt>
                      <c:pt idx="35">
                        <c:v>-6.9374580000000001E-4</c:v>
                      </c:pt>
                      <c:pt idx="36">
                        <c:v>-6.5682190000000001E-4</c:v>
                      </c:pt>
                      <c:pt idx="37">
                        <c:v>-6.2843600000000001E-4</c:v>
                      </c:pt>
                      <c:pt idx="38">
                        <c:v>-5.9309629999999998E-4</c:v>
                      </c:pt>
                      <c:pt idx="39">
                        <c:v>-5.4562809999999997E-4</c:v>
                      </c:pt>
                      <c:pt idx="40">
                        <c:v>-4.9696129999999997E-4</c:v>
                      </c:pt>
                      <c:pt idx="41">
                        <c:v>-4.4940669999999998E-4</c:v>
                      </c:pt>
                      <c:pt idx="42">
                        <c:v>-4.0371379999999999E-4</c:v>
                      </c:pt>
                      <c:pt idx="43">
                        <c:v>-3.5078779999999998E-4</c:v>
                      </c:pt>
                      <c:pt idx="44">
                        <c:v>-3.121175E-4</c:v>
                      </c:pt>
                      <c:pt idx="45">
                        <c:v>-2.8130400000000002E-4</c:v>
                      </c:pt>
                      <c:pt idx="46">
                        <c:v>-2.5480339999999998E-4</c:v>
                      </c:pt>
                      <c:pt idx="47">
                        <c:v>-2.4233429999999999E-4</c:v>
                      </c:pt>
                      <c:pt idx="48">
                        <c:v>-2.3517380000000001E-4</c:v>
                      </c:pt>
                      <c:pt idx="49">
                        <c:v>-2.3451860000000001E-4</c:v>
                      </c:pt>
                      <c:pt idx="50">
                        <c:v>-2.544092E-4</c:v>
                      </c:pt>
                      <c:pt idx="51">
                        <c:v>-2.7311760000000001E-4</c:v>
                      </c:pt>
                      <c:pt idx="52">
                        <c:v>-3.002665E-4</c:v>
                      </c:pt>
                      <c:pt idx="53">
                        <c:v>-3.0052669999999998E-4</c:v>
                      </c:pt>
                      <c:pt idx="54">
                        <c:v>-2.3360159999999999E-4</c:v>
                      </c:pt>
                      <c:pt idx="55">
                        <c:v>-1.78081E-5</c:v>
                      </c:pt>
                      <c:pt idx="56">
                        <c:v>4.037062E-4</c:v>
                      </c:pt>
                      <c:pt idx="57">
                        <c:v>9.5047640000000004E-4</c:v>
                      </c:pt>
                      <c:pt idx="58">
                        <c:v>1.1948672999999999E-3</c:v>
                      </c:pt>
                      <c:pt idx="59">
                        <c:v>1.0638345E-3</c:v>
                      </c:pt>
                      <c:pt idx="60">
                        <c:v>2.3440178000000002E-3</c:v>
                      </c:pt>
                      <c:pt idx="61">
                        <c:v>4.0615312999999998E-3</c:v>
                      </c:pt>
                      <c:pt idx="62">
                        <c:v>2.7985037000000002E-3</c:v>
                      </c:pt>
                      <c:pt idx="63">
                        <c:v>4.1570901E-3</c:v>
                      </c:pt>
                      <c:pt idx="64">
                        <c:v>5.7293926E-3</c:v>
                      </c:pt>
                      <c:pt idx="65">
                        <c:v>7.8209564000000006E-3</c:v>
                      </c:pt>
                      <c:pt idx="66">
                        <c:v>1.0664256299999999E-2</c:v>
                      </c:pt>
                      <c:pt idx="67">
                        <c:v>1.4588777900000001E-2</c:v>
                      </c:pt>
                      <c:pt idx="68">
                        <c:v>2.00568512E-2</c:v>
                      </c:pt>
                      <c:pt idx="69">
                        <c:v>2.76903696E-2</c:v>
                      </c:pt>
                      <c:pt idx="70">
                        <c:v>3.8884624800000003E-2</c:v>
                      </c:pt>
                      <c:pt idx="71">
                        <c:v>4.9726597999999997E-2</c:v>
                      </c:pt>
                      <c:pt idx="72">
                        <c:v>7.0949904600000002E-2</c:v>
                      </c:pt>
                      <c:pt idx="73">
                        <c:v>9.9264919800000004E-2</c:v>
                      </c:pt>
                      <c:pt idx="74">
                        <c:v>0.13778235019999999</c:v>
                      </c:pt>
                      <c:pt idx="75">
                        <c:v>0.18984065950000001</c:v>
                      </c:pt>
                      <c:pt idx="76">
                        <c:v>0.25911426539999999</c:v>
                      </c:pt>
                      <c:pt idx="77">
                        <c:v>0.34984570739999998</c:v>
                      </c:pt>
                      <c:pt idx="78">
                        <c:v>0.43921712039999999</c:v>
                      </c:pt>
                      <c:pt idx="79">
                        <c:v>0.59778743980000004</c:v>
                      </c:pt>
                      <c:pt idx="80">
                        <c:v>0.80159431699999995</c:v>
                      </c:pt>
                      <c:pt idx="81">
                        <c:v>1.0641038417999999</c:v>
                      </c:pt>
                      <c:pt idx="82">
                        <c:v>1.4004006386000001</c:v>
                      </c:pt>
                      <c:pt idx="83">
                        <c:v>1.8277760744</c:v>
                      </c:pt>
                      <c:pt idx="84">
                        <c:v>2.3610720634</c:v>
                      </c:pt>
                      <c:pt idx="85">
                        <c:v>3.0197737217</c:v>
                      </c:pt>
                      <c:pt idx="86">
                        <c:v>3.8177905082999999</c:v>
                      </c:pt>
                      <c:pt idx="87">
                        <c:v>4.5753870010000002</c:v>
                      </c:pt>
                      <c:pt idx="88">
                        <c:v>5.6905989647000004</c:v>
                      </c:pt>
                      <c:pt idx="89">
                        <c:v>6.9619774818</c:v>
                      </c:pt>
                      <c:pt idx="90">
                        <c:v>8.3803730011000006</c:v>
                      </c:pt>
                      <c:pt idx="91">
                        <c:v>9.9468822478999996</c:v>
                      </c:pt>
                      <c:pt idx="92">
                        <c:v>11.642774581899999</c:v>
                      </c:pt>
                      <c:pt idx="93">
                        <c:v>13.4515075684</c:v>
                      </c:pt>
                      <c:pt idx="94">
                        <c:v>15.3445062637</c:v>
                      </c:pt>
                      <c:pt idx="95">
                        <c:v>17.2991542816</c:v>
                      </c:pt>
                    </c:numCache>
                  </c:numRef>
                </c:yVal>
                <c:smooth val="1"/>
              </c15:ser>
            </c15:filteredScatterSeries>
            <c15:filteredScatterSeries>
              <c15:ser>
                <c:idx val="9"/>
                <c:order val="3"/>
                <c:tx>
                  <c:v>15</c:v>
                </c:tx>
                <c:spPr>
                  <a:ln w="19050" cap="rnd">
                    <a:solidFill>
                      <a:schemeClr val="accent4">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'2016-01-14_10-41-40_cell5'!$AC$1:$AC$125</c15:sqref>
                        </c15:formulaRef>
                      </c:ext>
                    </c:extLst>
                    <c:numCache>
                      <c:formatCode>General</c:formatCode>
                      <c:ptCount val="125"/>
                      <c:pt idx="0">
                        <c:v>0</c:v>
                      </c:pt>
                      <c:pt idx="1">
                        <c:v>0</c:v>
                      </c:pt>
                      <c:pt idx="2">
                        <c:v>0</c:v>
                      </c:pt>
                      <c:pt idx="3">
                        <c:v>0</c:v>
                      </c:pt>
                      <c:pt idx="4">
                        <c:v>0</c:v>
                      </c:pt>
                      <c:pt idx="5">
                        <c:v>-5.2782912000000001E-3</c:v>
                      </c:pt>
                      <c:pt idx="6">
                        <c:v>-4.7065880999999999E-3</c:v>
                      </c:pt>
                      <c:pt idx="7">
                        <c:v>-4.2593414E-3</c:v>
                      </c:pt>
                      <c:pt idx="8">
                        <c:v>-3.8803993000000002E-3</c:v>
                      </c:pt>
                      <c:pt idx="9">
                        <c:v>-3.5210173000000001E-3</c:v>
                      </c:pt>
                      <c:pt idx="10">
                        <c:v>-3.2435154999999999E-3</c:v>
                      </c:pt>
                      <c:pt idx="11">
                        <c:v>-3.0048096E-3</c:v>
                      </c:pt>
                      <c:pt idx="12">
                        <c:v>-2.7509578999999999E-3</c:v>
                      </c:pt>
                      <c:pt idx="13">
                        <c:v>-2.5056102000000002E-3</c:v>
                      </c:pt>
                      <c:pt idx="14">
                        <c:v>-2.2762499E-3</c:v>
                      </c:pt>
                      <c:pt idx="15">
                        <c:v>-2.0700735000000001E-3</c:v>
                      </c:pt>
                      <c:pt idx="16">
                        <c:v>-1.8927206000000001E-3</c:v>
                      </c:pt>
                      <c:pt idx="17">
                        <c:v>-1.7394674000000001E-3</c:v>
                      </c:pt>
                      <c:pt idx="18">
                        <c:v>-1.6193421E-3</c:v>
                      </c:pt>
                      <c:pt idx="19">
                        <c:v>-1.5016803999999999E-3</c:v>
                      </c:pt>
                      <c:pt idx="20">
                        <c:v>-1.4122977999999999E-3</c:v>
                      </c:pt>
                      <c:pt idx="21">
                        <c:v>-1.3418751E-3</c:v>
                      </c:pt>
                      <c:pt idx="22">
                        <c:v>-1.2898314000000001E-3</c:v>
                      </c:pt>
                      <c:pt idx="23">
                        <c:v>-1.2405019000000001E-3</c:v>
                      </c:pt>
                      <c:pt idx="24">
                        <c:v>-1.2012506E-3</c:v>
                      </c:pt>
                      <c:pt idx="25">
                        <c:v>-1.1552784E-3</c:v>
                      </c:pt>
                      <c:pt idx="26">
                        <c:v>-1.1362004000000001E-3</c:v>
                      </c:pt>
                      <c:pt idx="27">
                        <c:v>-1.1002119999999999E-3</c:v>
                      </c:pt>
                      <c:pt idx="28">
                        <c:v>-1.0678605000000001E-3</c:v>
                      </c:pt>
                      <c:pt idx="29">
                        <c:v>-1.0329066999999999E-3</c:v>
                      </c:pt>
                      <c:pt idx="30">
                        <c:v>-9.9488630000000005E-4</c:v>
                      </c:pt>
                      <c:pt idx="31">
                        <c:v>-9.6182519999999999E-4</c:v>
                      </c:pt>
                      <c:pt idx="32">
                        <c:v>-9.2072289999999999E-4</c:v>
                      </c:pt>
                      <c:pt idx="33">
                        <c:v>-8.8384010000000003E-4</c:v>
                      </c:pt>
                      <c:pt idx="34">
                        <c:v>-8.3261619999999996E-4</c:v>
                      </c:pt>
                      <c:pt idx="35">
                        <c:v>-7.6793619999999995E-4</c:v>
                      </c:pt>
                      <c:pt idx="36">
                        <c:v>-6.9915220000000004E-4</c:v>
                      </c:pt>
                      <c:pt idx="37">
                        <c:v>-6.2989570000000002E-4</c:v>
                      </c:pt>
                      <c:pt idx="38">
                        <c:v>-5.5524749999999999E-4</c:v>
                      </c:pt>
                      <c:pt idx="39">
                        <c:v>-4.766471E-4</c:v>
                      </c:pt>
                      <c:pt idx="40">
                        <c:v>-3.9645899999999999E-4</c:v>
                      </c:pt>
                      <c:pt idx="41">
                        <c:v>-3.035313E-4</c:v>
                      </c:pt>
                      <c:pt idx="42">
                        <c:v>-2.0858350000000001E-4</c:v>
                      </c:pt>
                      <c:pt idx="43">
                        <c:v>-9.4561499999999999E-5</c:v>
                      </c:pt>
                      <c:pt idx="44">
                        <c:v>1.33642E-5</c:v>
                      </c:pt>
                      <c:pt idx="45">
                        <c:v>1.297902E-4</c:v>
                      </c:pt>
                      <c:pt idx="46">
                        <c:v>2.2997889999999999E-4</c:v>
                      </c:pt>
                      <c:pt idx="47">
                        <c:v>3.2915910000000002E-4</c:v>
                      </c:pt>
                      <c:pt idx="48">
                        <c:v>4.1749209999999997E-4</c:v>
                      </c:pt>
                      <c:pt idx="49">
                        <c:v>4.8601420000000001E-4</c:v>
                      </c:pt>
                      <c:pt idx="50">
                        <c:v>5.5280680000000003E-4</c:v>
                      </c:pt>
                      <c:pt idx="51">
                        <c:v>6.2913439999999997E-4</c:v>
                      </c:pt>
                      <c:pt idx="52">
                        <c:v>7.9336629999999999E-4</c:v>
                      </c:pt>
                      <c:pt idx="53">
                        <c:v>1.0907650000000001E-3</c:v>
                      </c:pt>
                      <c:pt idx="54">
                        <c:v>1.5250610999999999E-3</c:v>
                      </c:pt>
                      <c:pt idx="55">
                        <c:v>1.7388985E-3</c:v>
                      </c:pt>
                      <c:pt idx="56">
                        <c:v>1.9878435000000002E-3</c:v>
                      </c:pt>
                      <c:pt idx="57">
                        <c:v>2.3678278000000001E-3</c:v>
                      </c:pt>
                      <c:pt idx="58">
                        <c:v>4.1999788999999999E-3</c:v>
                      </c:pt>
                      <c:pt idx="59">
                        <c:v>3.1130847000000001E-3</c:v>
                      </c:pt>
                      <c:pt idx="60">
                        <c:v>4.1265985999999998E-3</c:v>
                      </c:pt>
                      <c:pt idx="61">
                        <c:v>5.1994965999999998E-3</c:v>
                      </c:pt>
                      <c:pt idx="62">
                        <c:v>6.5624545999999999E-3</c:v>
                      </c:pt>
                      <c:pt idx="63">
                        <c:v>8.3295330000000001E-3</c:v>
                      </c:pt>
                      <c:pt idx="64">
                        <c:v>1.0651246600000001E-2</c:v>
                      </c:pt>
                      <c:pt idx="65">
                        <c:v>1.37779666E-2</c:v>
                      </c:pt>
                      <c:pt idx="66">
                        <c:v>1.8010847300000001E-2</c:v>
                      </c:pt>
                      <c:pt idx="67">
                        <c:v>2.3765459700000002E-2</c:v>
                      </c:pt>
                      <c:pt idx="68">
                        <c:v>3.1706307099999997E-2</c:v>
                      </c:pt>
                      <c:pt idx="69">
                        <c:v>3.8760237400000001E-2</c:v>
                      </c:pt>
                      <c:pt idx="70">
                        <c:v>5.4393529900000001E-2</c:v>
                      </c:pt>
                      <c:pt idx="71">
                        <c:v>7.4597679099999994E-2</c:v>
                      </c:pt>
                      <c:pt idx="72">
                        <c:v>0.1019091979</c:v>
                      </c:pt>
                      <c:pt idx="73">
                        <c:v>0.13887815179999999</c:v>
                      </c:pt>
                      <c:pt idx="74">
                        <c:v>0.18836598099999999</c:v>
                      </c:pt>
                      <c:pt idx="75">
                        <c:v>0.2539746463</c:v>
                      </c:pt>
                      <c:pt idx="76">
                        <c:v>0.33993434909999998</c:v>
                      </c:pt>
                      <c:pt idx="77">
                        <c:v>0.42371496559999999</c:v>
                      </c:pt>
                      <c:pt idx="78">
                        <c:v>0.57225096230000005</c:v>
                      </c:pt>
                      <c:pt idx="79">
                        <c:v>0.76229602100000005</c:v>
                      </c:pt>
                      <c:pt idx="80">
                        <c:v>1.0061367750000001</c:v>
                      </c:pt>
                      <c:pt idx="81">
                        <c:v>1.3165242671999999</c:v>
                      </c:pt>
                      <c:pt idx="82">
                        <c:v>1.7090939283</c:v>
                      </c:pt>
                      <c:pt idx="83">
                        <c:v>2.1987118721000001</c:v>
                      </c:pt>
                      <c:pt idx="84">
                        <c:v>2.7980589867000001</c:v>
                      </c:pt>
                      <c:pt idx="85">
                        <c:v>3.5259878635000002</c:v>
                      </c:pt>
                      <c:pt idx="86">
                        <c:v>4.2097020149000004</c:v>
                      </c:pt>
                      <c:pt idx="87">
                        <c:v>5.2438468932999998</c:v>
                      </c:pt>
                      <c:pt idx="88">
                        <c:v>6.4260272980000002</c:v>
                      </c:pt>
                      <c:pt idx="89">
                        <c:v>7.7621002196999997</c:v>
                      </c:pt>
                      <c:pt idx="90">
                        <c:v>9.2369537354000002</c:v>
                      </c:pt>
                      <c:pt idx="91">
                        <c:v>10.8549766541</c:v>
                      </c:pt>
                      <c:pt idx="92">
                        <c:v>12.5966644287</c:v>
                      </c:pt>
                      <c:pt idx="93">
                        <c:v>14.4436016083</c:v>
                      </c:pt>
                      <c:pt idx="94">
                        <c:v>16.3696956635</c:v>
                      </c:pt>
                      <c:pt idx="95">
                        <c:v>18.352487564099999</c:v>
                      </c:pt>
                    </c:numCache>
                  </c:numRef>
                </c:yVal>
                <c:smooth val="1"/>
              </c15:ser>
            </c15:filteredScatterSeries>
            <c15:filteredScatterSeries>
              <c15:ser>
                <c:idx val="10"/>
                <c:order val="4"/>
                <c:tx>
                  <c:v>16</c:v>
                </c:tx>
                <c:spPr>
                  <a:ln w="19050" cap="rnd">
                    <a:solidFill>
                      <a:schemeClr val="accent5">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'2016-01-14_10-41-40_cell5'!$AF$1:$AF$125</c15:sqref>
                        </c15:formulaRef>
                      </c:ext>
                    </c:extLst>
                    <c:numCache>
                      <c:formatCode>General</c:formatCode>
                      <c:ptCount val="125"/>
                      <c:pt idx="0">
                        <c:v>0</c:v>
                      </c:pt>
                      <c:pt idx="1">
                        <c:v>0</c:v>
                      </c:pt>
                      <c:pt idx="2">
                        <c:v>0</c:v>
                      </c:pt>
                      <c:pt idx="3">
                        <c:v>0</c:v>
                      </c:pt>
                      <c:pt idx="4">
                        <c:v>0</c:v>
                      </c:pt>
                      <c:pt idx="5">
                        <c:v>-1.1136143500000001E-2</c:v>
                      </c:pt>
                      <c:pt idx="6">
                        <c:v>-8.3494494000000002E-3</c:v>
                      </c:pt>
                      <c:pt idx="7">
                        <c:v>-6.3800015000000003E-3</c:v>
                      </c:pt>
                      <c:pt idx="8">
                        <c:v>-4.9584651999999996E-3</c:v>
                      </c:pt>
                      <c:pt idx="9">
                        <c:v>-3.8740858E-3</c:v>
                      </c:pt>
                      <c:pt idx="10">
                        <c:v>-3.1384697999999999E-3</c:v>
                      </c:pt>
                      <c:pt idx="11">
                        <c:v>-2.6369113000000001E-3</c:v>
                      </c:pt>
                      <c:pt idx="12">
                        <c:v>-2.1852495E-3</c:v>
                      </c:pt>
                      <c:pt idx="13">
                        <c:v>-1.8262211999999999E-3</c:v>
                      </c:pt>
                      <c:pt idx="14">
                        <c:v>-1.5442695E-3</c:v>
                      </c:pt>
                      <c:pt idx="15">
                        <c:v>-1.3160743999999999E-3</c:v>
                      </c:pt>
                      <c:pt idx="16">
                        <c:v>-1.1390771000000001E-3</c:v>
                      </c:pt>
                      <c:pt idx="17">
                        <c:v>-9.9300509999999996E-4</c:v>
                      </c:pt>
                      <c:pt idx="18">
                        <c:v>-8.5645049999999998E-4</c:v>
                      </c:pt>
                      <c:pt idx="19">
                        <c:v>-7.35532E-4</c:v>
                      </c:pt>
                      <c:pt idx="20">
                        <c:v>-6.3129410000000005E-4</c:v>
                      </c:pt>
                      <c:pt idx="21">
                        <c:v>-5.3712309999999995E-4</c:v>
                      </c:pt>
                      <c:pt idx="22">
                        <c:v>-4.6027749999999999E-4</c:v>
                      </c:pt>
                      <c:pt idx="23">
                        <c:v>-3.9819779999999998E-4</c:v>
                      </c:pt>
                      <c:pt idx="24">
                        <c:v>-3.5439469999999998E-4</c:v>
                      </c:pt>
                      <c:pt idx="25">
                        <c:v>-3.4365909999999999E-4</c:v>
                      </c:pt>
                      <c:pt idx="26">
                        <c:v>-2.6829760000000001E-4</c:v>
                      </c:pt>
                      <c:pt idx="27">
                        <c:v>-2.2532729999999999E-4</c:v>
                      </c:pt>
                      <c:pt idx="28">
                        <c:v>-1.7808019999999999E-4</c:v>
                      </c:pt>
                      <c:pt idx="29">
                        <c:v>-1.3772989999999999E-4</c:v>
                      </c:pt>
                      <c:pt idx="30">
                        <c:v>-1.0250789999999999E-4</c:v>
                      </c:pt>
                      <c:pt idx="31">
                        <c:v>-7.9461099999999997E-5</c:v>
                      </c:pt>
                      <c:pt idx="32">
                        <c:v>-3.9381900000000003E-5</c:v>
                      </c:pt>
                      <c:pt idx="33">
                        <c:v>-3.8937999999999999E-6</c:v>
                      </c:pt>
                      <c:pt idx="34">
                        <c:v>4.4065700000000001E-5</c:v>
                      </c:pt>
                      <c:pt idx="35">
                        <c:v>9.3640400000000006E-5</c:v>
                      </c:pt>
                      <c:pt idx="36">
                        <c:v>1.3864260000000001E-4</c:v>
                      </c:pt>
                      <c:pt idx="37">
                        <c:v>1.7110159999999999E-4</c:v>
                      </c:pt>
                      <c:pt idx="38">
                        <c:v>2.0714259999999999E-4</c:v>
                      </c:pt>
                      <c:pt idx="39">
                        <c:v>2.2737509999999999E-4</c:v>
                      </c:pt>
                      <c:pt idx="40">
                        <c:v>2.4823960000000002E-4</c:v>
                      </c:pt>
                      <c:pt idx="41">
                        <c:v>2.6589840000000001E-4</c:v>
                      </c:pt>
                      <c:pt idx="42">
                        <c:v>2.7589850000000001E-4</c:v>
                      </c:pt>
                      <c:pt idx="43">
                        <c:v>2.647061E-4</c:v>
                      </c:pt>
                      <c:pt idx="44">
                        <c:v>2.6914149999999998E-4</c:v>
                      </c:pt>
                      <c:pt idx="45">
                        <c:v>2.7116919999999999E-4</c:v>
                      </c:pt>
                      <c:pt idx="46">
                        <c:v>2.7173369999999999E-4</c:v>
                      </c:pt>
                      <c:pt idx="47">
                        <c:v>3.1171360000000002E-4</c:v>
                      </c:pt>
                      <c:pt idx="48">
                        <c:v>4.1605119999999998E-4</c:v>
                      </c:pt>
                      <c:pt idx="49">
                        <c:v>6.446965E-4</c:v>
                      </c:pt>
                      <c:pt idx="50">
                        <c:v>9.9992820000000004E-4</c:v>
                      </c:pt>
                      <c:pt idx="51">
                        <c:v>1.4260728000000001E-3</c:v>
                      </c:pt>
                      <c:pt idx="52">
                        <c:v>1.6769061E-3</c:v>
                      </c:pt>
                      <c:pt idx="53">
                        <c:v>1.4850276999999999E-3</c:v>
                      </c:pt>
                      <c:pt idx="54">
                        <c:v>2.2319051999999998E-3</c:v>
                      </c:pt>
                      <c:pt idx="55">
                        <c:v>2.1713700000000002E-3</c:v>
                      </c:pt>
                      <c:pt idx="56">
                        <c:v>4.1999858999999997E-3</c:v>
                      </c:pt>
                      <c:pt idx="57">
                        <c:v>3.5504467999999999E-3</c:v>
                      </c:pt>
                      <c:pt idx="58">
                        <c:v>4.5593142999999997E-3</c:v>
                      </c:pt>
                      <c:pt idx="59">
                        <c:v>5.7951653999999998E-3</c:v>
                      </c:pt>
                      <c:pt idx="60">
                        <c:v>7.4573805999999998E-3</c:v>
                      </c:pt>
                      <c:pt idx="61">
                        <c:v>9.7027225000000002E-3</c:v>
                      </c:pt>
                      <c:pt idx="62">
                        <c:v>1.27939787E-2</c:v>
                      </c:pt>
                      <c:pt idx="63">
                        <c:v>1.7073174900000002E-2</c:v>
                      </c:pt>
                      <c:pt idx="64">
                        <c:v>2.2992739500000001E-2</c:v>
                      </c:pt>
                      <c:pt idx="65">
                        <c:v>3.1290199599999999E-2</c:v>
                      </c:pt>
                      <c:pt idx="66">
                        <c:v>4.0634103099999999E-2</c:v>
                      </c:pt>
                      <c:pt idx="67">
                        <c:v>5.6447815200000001E-2</c:v>
                      </c:pt>
                      <c:pt idx="68">
                        <c:v>7.7861130200000003E-2</c:v>
                      </c:pt>
                      <c:pt idx="69">
                        <c:v>0.1066238582</c:v>
                      </c:pt>
                      <c:pt idx="70">
                        <c:v>0.1448303312</c:v>
                      </c:pt>
                      <c:pt idx="71">
                        <c:v>0.19575335090000001</c:v>
                      </c:pt>
                      <c:pt idx="72">
                        <c:v>0.26349812750000001</c:v>
                      </c:pt>
                      <c:pt idx="73">
                        <c:v>0.35357818009999997</c:v>
                      </c:pt>
                      <c:pt idx="74">
                        <c:v>0.44717767829999999</c:v>
                      </c:pt>
                      <c:pt idx="75">
                        <c:v>0.61148911709999998</c:v>
                      </c:pt>
                      <c:pt idx="76">
                        <c:v>0.82667201759999998</c:v>
                      </c:pt>
                      <c:pt idx="77">
                        <c:v>1.1053992509999999</c:v>
                      </c:pt>
                      <c:pt idx="78">
                        <c:v>1.466488719</c:v>
                      </c:pt>
                      <c:pt idx="79">
                        <c:v>1.9277340173999999</c:v>
                      </c:pt>
                      <c:pt idx="80">
                        <c:v>2.5081260204000002</c:v>
                      </c:pt>
                      <c:pt idx="81">
                        <c:v>3.2246160506999999</c:v>
                      </c:pt>
                      <c:pt idx="82">
                        <c:v>4.0937476157999999</c:v>
                      </c:pt>
                      <c:pt idx="83">
                        <c:v>4.9189667701999999</c:v>
                      </c:pt>
                      <c:pt idx="84">
                        <c:v>6.1471328735000004</c:v>
                      </c:pt>
                      <c:pt idx="85">
                        <c:v>7.5366196631999998</c:v>
                      </c:pt>
                      <c:pt idx="86">
                        <c:v>9.0755777358999996</c:v>
                      </c:pt>
                      <c:pt idx="87">
                        <c:v>10.742165565500001</c:v>
                      </c:pt>
                      <c:pt idx="88">
                        <c:v>12.506001472499999</c:v>
                      </c:pt>
                      <c:pt idx="89">
                        <c:v>14.326130867</c:v>
                      </c:pt>
                      <c:pt idx="90">
                        <c:v>16.1214294434</c:v>
                      </c:pt>
                      <c:pt idx="91">
                        <c:v>17.800529480000002</c:v>
                      </c:pt>
                      <c:pt idx="92">
                        <c:v>19.196178436299999</c:v>
                      </c:pt>
                      <c:pt idx="93">
                        <c:v>20.196054458599999</c:v>
                      </c:pt>
                      <c:pt idx="94">
                        <c:v>20.9850387573</c:v>
                      </c:pt>
                      <c:pt idx="95">
                        <c:v>21.917161941500002</c:v>
                      </c:pt>
                    </c:numCache>
                  </c:numRef>
                </c:yVal>
                <c:smooth val="1"/>
              </c15:ser>
            </c15:filteredScatterSeries>
            <c15:filteredScatterSeries>
              <c15:ser>
                <c:idx val="11"/>
                <c:order val="5"/>
                <c:tx>
                  <c:v>16</c:v>
                </c:tx>
                <c:spPr>
                  <a:ln w="19050" cap="rnd">
                    <a:solidFill>
                      <a:schemeClr val="accent6">
                        <a:lumMod val="6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'2016-01-14_10-41-40_cell5'!$AI$1:$AI$125</c15:sqref>
                        </c15:formulaRef>
                      </c:ext>
                    </c:extLst>
                    <c:numCache>
                      <c:formatCode>General</c:formatCode>
                      <c:ptCount val="125"/>
                      <c:pt idx="0">
                        <c:v>0</c:v>
                      </c:pt>
                      <c:pt idx="1">
                        <c:v>0</c:v>
                      </c:pt>
                      <c:pt idx="2">
                        <c:v>0</c:v>
                      </c:pt>
                      <c:pt idx="3">
                        <c:v>0</c:v>
                      </c:pt>
                      <c:pt idx="4">
                        <c:v>0</c:v>
                      </c:pt>
                      <c:pt idx="5">
                        <c:v>-8.3034298999999992E-3</c:v>
                      </c:pt>
                      <c:pt idx="6">
                        <c:v>-5.9053092000000001E-3</c:v>
                      </c:pt>
                      <c:pt idx="7">
                        <c:v>-4.2534564000000002E-3</c:v>
                      </c:pt>
                      <c:pt idx="8">
                        <c:v>-3.1217457999999998E-3</c:v>
                      </c:pt>
                      <c:pt idx="9">
                        <c:v>-2.3664581000000001E-3</c:v>
                      </c:pt>
                      <c:pt idx="10">
                        <c:v>-1.8110625E-3</c:v>
                      </c:pt>
                      <c:pt idx="11">
                        <c:v>-1.4372602E-3</c:v>
                      </c:pt>
                      <c:pt idx="12">
                        <c:v>-1.1907299000000001E-3</c:v>
                      </c:pt>
                      <c:pt idx="13">
                        <c:v>-1.0020369999999999E-3</c:v>
                      </c:pt>
                      <c:pt idx="14">
                        <c:v>-8.8049169999999998E-4</c:v>
                      </c:pt>
                      <c:pt idx="15">
                        <c:v>-7.7270020000000004E-4</c:v>
                      </c:pt>
                      <c:pt idx="16">
                        <c:v>-6.8273339999999996E-4</c:v>
                      </c:pt>
                      <c:pt idx="17">
                        <c:v>-6.3349610000000003E-4</c:v>
                      </c:pt>
                      <c:pt idx="18">
                        <c:v>-5.7471449999999999E-4</c:v>
                      </c:pt>
                      <c:pt idx="19">
                        <c:v>-5.2978529999999995E-4</c:v>
                      </c:pt>
                      <c:pt idx="20">
                        <c:v>-4.7935440000000001E-4</c:v>
                      </c:pt>
                      <c:pt idx="21">
                        <c:v>-4.4630519999999999E-4</c:v>
                      </c:pt>
                      <c:pt idx="22">
                        <c:v>-4.151515E-4</c:v>
                      </c:pt>
                      <c:pt idx="23">
                        <c:v>-3.9433859999999998E-4</c:v>
                      </c:pt>
                      <c:pt idx="24">
                        <c:v>-3.836167E-4</c:v>
                      </c:pt>
                      <c:pt idx="25">
                        <c:v>-3.926507E-4</c:v>
                      </c:pt>
                      <c:pt idx="26">
                        <c:v>-3.3458719999999997E-4</c:v>
                      </c:pt>
                      <c:pt idx="27">
                        <c:v>-3.0015510000000001E-4</c:v>
                      </c:pt>
                      <c:pt idx="28">
                        <c:v>-2.791418E-4</c:v>
                      </c:pt>
                      <c:pt idx="29">
                        <c:v>-2.6023680000000001E-4</c:v>
                      </c:pt>
                      <c:pt idx="30">
                        <c:v>-2.4976479999999998E-4</c:v>
                      </c:pt>
                      <c:pt idx="31">
                        <c:v>-2.3964470000000001E-4</c:v>
                      </c:pt>
                      <c:pt idx="32">
                        <c:v>-2.166654E-4</c:v>
                      </c:pt>
                      <c:pt idx="33">
                        <c:v>-1.7953890000000001E-4</c:v>
                      </c:pt>
                      <c:pt idx="34">
                        <c:v>-1.4968039999999999E-4</c:v>
                      </c:pt>
                      <c:pt idx="35">
                        <c:v>-1.196714E-4</c:v>
                      </c:pt>
                      <c:pt idx="36">
                        <c:v>-8.1170599999999998E-5</c:v>
                      </c:pt>
                      <c:pt idx="37">
                        <c:v>-6.7676700000000002E-5</c:v>
                      </c:pt>
                      <c:pt idx="38">
                        <c:v>-4.3729700000000002E-5</c:v>
                      </c:pt>
                      <c:pt idx="39">
                        <c:v>-1.7790799999999999E-5</c:v>
                      </c:pt>
                      <c:pt idx="40">
                        <c:v>2.3150699999999998E-5</c:v>
                      </c:pt>
                      <c:pt idx="41">
                        <c:v>6.8290199999999999E-5</c:v>
                      </c:pt>
                      <c:pt idx="42">
                        <c:v>1.1269619999999999E-4</c:v>
                      </c:pt>
                      <c:pt idx="43">
                        <c:v>1.548939E-4</c:v>
                      </c:pt>
                      <c:pt idx="44">
                        <c:v>1.825602E-4</c:v>
                      </c:pt>
                      <c:pt idx="45">
                        <c:v>2.168258E-4</c:v>
                      </c:pt>
                      <c:pt idx="46">
                        <c:v>2.4311210000000001E-4</c:v>
                      </c:pt>
                      <c:pt idx="47">
                        <c:v>2.6873259999999998E-4</c:v>
                      </c:pt>
                      <c:pt idx="48">
                        <c:v>2.9339490000000003E-4</c:v>
                      </c:pt>
                      <c:pt idx="49">
                        <c:v>3.1237579999999999E-4</c:v>
                      </c:pt>
                      <c:pt idx="50">
                        <c:v>3.3274090000000002E-4</c:v>
                      </c:pt>
                      <c:pt idx="51">
                        <c:v>3.9669979999999998E-4</c:v>
                      </c:pt>
                      <c:pt idx="52">
                        <c:v>5.2283970000000001E-4</c:v>
                      </c:pt>
                      <c:pt idx="53">
                        <c:v>8.4383509999999995E-4</c:v>
                      </c:pt>
                      <c:pt idx="54">
                        <c:v>1.4148017000000001E-3</c:v>
                      </c:pt>
                      <c:pt idx="55">
                        <c:v>1.7894685E-3</c:v>
                      </c:pt>
                      <c:pt idx="56">
                        <c:v>2.1018043999999998E-3</c:v>
                      </c:pt>
                      <c:pt idx="57">
                        <c:v>2.8594530000000001E-3</c:v>
                      </c:pt>
                      <c:pt idx="58">
                        <c:v>3.4081913000000002E-3</c:v>
                      </c:pt>
                      <c:pt idx="59">
                        <c:v>4.7287513000000003E-3</c:v>
                      </c:pt>
                      <c:pt idx="60">
                        <c:v>6.4584287000000002E-3</c:v>
                      </c:pt>
                      <c:pt idx="61">
                        <c:v>8.8471146000000007E-3</c:v>
                      </c:pt>
                      <c:pt idx="62">
                        <c:v>1.21717118E-2</c:v>
                      </c:pt>
                      <c:pt idx="63">
                        <c:v>1.6839938200000001E-2</c:v>
                      </c:pt>
                      <c:pt idx="64">
                        <c:v>2.33400185E-2</c:v>
                      </c:pt>
                      <c:pt idx="65">
                        <c:v>3.2484281800000001E-2</c:v>
                      </c:pt>
                      <c:pt idx="66">
                        <c:v>4.3130375399999997E-2</c:v>
                      </c:pt>
                      <c:pt idx="67">
                        <c:v>6.0670811700000001E-2</c:v>
                      </c:pt>
                      <c:pt idx="68">
                        <c:v>8.4497071800000004E-2</c:v>
                      </c:pt>
                      <c:pt idx="69">
                        <c:v>0.1165938824</c:v>
                      </c:pt>
                      <c:pt idx="70">
                        <c:v>0.15923677380000001</c:v>
                      </c:pt>
                      <c:pt idx="71">
                        <c:v>0.21612000470000001</c:v>
                      </c:pt>
                      <c:pt idx="72">
                        <c:v>0.29173678159999999</c:v>
                      </c:pt>
                      <c:pt idx="73">
                        <c:v>0.39215266700000001</c:v>
                      </c:pt>
                      <c:pt idx="74">
                        <c:v>0.49912130830000001</c:v>
                      </c:pt>
                      <c:pt idx="75">
                        <c:v>0.6803731918</c:v>
                      </c:pt>
                      <c:pt idx="76">
                        <c:v>0.91637223960000003</c:v>
                      </c:pt>
                      <c:pt idx="77">
                        <c:v>1.2201346158999999</c:v>
                      </c:pt>
                      <c:pt idx="78">
                        <c:v>1.6104197501999999</c:v>
                      </c:pt>
                      <c:pt idx="79">
                        <c:v>2.1042203903000001</c:v>
                      </c:pt>
                      <c:pt idx="80">
                        <c:v>2.7182652950000001</c:v>
                      </c:pt>
                      <c:pt idx="81">
                        <c:v>3.4671192169</c:v>
                      </c:pt>
                      <c:pt idx="82">
                        <c:v>4.1886019706999997</c:v>
                      </c:pt>
                      <c:pt idx="83">
                        <c:v>5.2666330337999998</c:v>
                      </c:pt>
                      <c:pt idx="84">
                        <c:v>6.4873600005999998</c:v>
                      </c:pt>
                      <c:pt idx="85">
                        <c:v>7.8559379578000001</c:v>
                      </c:pt>
                      <c:pt idx="86">
                        <c:v>9.3536167144999993</c:v>
                      </c:pt>
                      <c:pt idx="87">
                        <c:v>10.954347610499999</c:v>
                      </c:pt>
                      <c:pt idx="88">
                        <c:v>12.6212949753</c:v>
                      </c:pt>
                      <c:pt idx="89">
                        <c:v>14.306317329400001</c:v>
                      </c:pt>
                      <c:pt idx="90">
                        <c:v>15.921936988800001</c:v>
                      </c:pt>
                      <c:pt idx="91">
                        <c:v>17.375986099199999</c:v>
                      </c:pt>
                      <c:pt idx="92">
                        <c:v>18.550205230700001</c:v>
                      </c:pt>
                      <c:pt idx="93">
                        <c:v>19.4526920319</c:v>
                      </c:pt>
                      <c:pt idx="94">
                        <c:v>20.279985427900002</c:v>
                      </c:pt>
                      <c:pt idx="95">
                        <c:v>21.300008773799998</c:v>
                      </c:pt>
                    </c:numCache>
                  </c:numRef>
                </c:yVal>
                <c:smooth val="1"/>
              </c15:ser>
            </c15:filteredScatterSeries>
            <c15:filteredScatterSeries>
              <c15:ser>
                <c:idx val="12"/>
                <c:order val="6"/>
                <c:tx>
                  <c:v>17</c:v>
                </c:tx>
                <c:spPr>
                  <a:ln w="19050" cap="rnd">
                    <a:solidFill>
                      <a:schemeClr val="accent1">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'2016-01-14_10-41-40_cell5'!$AL$1:$AL$125</c15:sqref>
                        </c15:formulaRef>
                      </c:ext>
                    </c:extLst>
                    <c:numCache>
                      <c:formatCode>General</c:formatCode>
                      <c:ptCount val="125"/>
                      <c:pt idx="0">
                        <c:v>-6.5700300000000001E-3</c:v>
                      </c:pt>
                      <c:pt idx="1">
                        <c:v>-5.4258439000000004E-3</c:v>
                      </c:pt>
                      <c:pt idx="2">
                        <c:v>-4.5709694000000004E-3</c:v>
                      </c:pt>
                      <c:pt idx="3">
                        <c:v>-3.8595803000000001E-3</c:v>
                      </c:pt>
                      <c:pt idx="4">
                        <c:v>-3.3189307000000001E-3</c:v>
                      </c:pt>
                      <c:pt idx="5">
                        <c:v>-2.8939892000000001E-3</c:v>
                      </c:pt>
                      <c:pt idx="6">
                        <c:v>-2.5818442999999999E-3</c:v>
                      </c:pt>
                      <c:pt idx="7">
                        <c:v>-2.3040198999999999E-3</c:v>
                      </c:pt>
                      <c:pt idx="8">
                        <c:v>-2.0527251000000001E-3</c:v>
                      </c:pt>
                      <c:pt idx="9">
                        <c:v>-1.8241036000000001E-3</c:v>
                      </c:pt>
                      <c:pt idx="10">
                        <c:v>-1.6225158E-3</c:v>
                      </c:pt>
                      <c:pt idx="11">
                        <c:v>-1.4066955000000001E-3</c:v>
                      </c:pt>
                      <c:pt idx="12">
                        <c:v>-1.2127607E-3</c:v>
                      </c:pt>
                      <c:pt idx="13">
                        <c:v>-1.0168684999999999E-3</c:v>
                      </c:pt>
                      <c:pt idx="14">
                        <c:v>-8.3965190000000005E-4</c:v>
                      </c:pt>
                      <c:pt idx="15">
                        <c:v>-6.6671969999999999E-4</c:v>
                      </c:pt>
                      <c:pt idx="16">
                        <c:v>-5.2686189999999998E-4</c:v>
                      </c:pt>
                      <c:pt idx="17">
                        <c:v>-3.7919430000000001E-4</c:v>
                      </c:pt>
                      <c:pt idx="18">
                        <c:v>-2.5864639999999999E-4</c:v>
                      </c:pt>
                      <c:pt idx="19">
                        <c:v>-1.4442679999999999E-4</c:v>
                      </c:pt>
                      <c:pt idx="20">
                        <c:v>-4.973E-5</c:v>
                      </c:pt>
                      <c:pt idx="21">
                        <c:v>2.9621700000000001E-5</c:v>
                      </c:pt>
                      <c:pt idx="22">
                        <c:v>9.8492200000000005E-5</c:v>
                      </c:pt>
                      <c:pt idx="23">
                        <c:v>1.396216E-4</c:v>
                      </c:pt>
                      <c:pt idx="24">
                        <c:v>1.673596E-4</c:v>
                      </c:pt>
                      <c:pt idx="25">
                        <c:v>1.688871E-4</c:v>
                      </c:pt>
                      <c:pt idx="26">
                        <c:v>1.954759E-4</c:v>
                      </c:pt>
                      <c:pt idx="27">
                        <c:v>2.2163909999999999E-4</c:v>
                      </c:pt>
                      <c:pt idx="28">
                        <c:v>2.4305919999999999E-4</c:v>
                      </c:pt>
                      <c:pt idx="29">
                        <c:v>2.4776959999999999E-4</c:v>
                      </c:pt>
                      <c:pt idx="30">
                        <c:v>2.5612410000000002E-4</c:v>
                      </c:pt>
                      <c:pt idx="31">
                        <c:v>2.6035210000000002E-4</c:v>
                      </c:pt>
                      <c:pt idx="32">
                        <c:v>2.491951E-4</c:v>
                      </c:pt>
                      <c:pt idx="33">
                        <c:v>2.3694530000000001E-4</c:v>
                      </c:pt>
                      <c:pt idx="34">
                        <c:v>2.2230620000000001E-4</c:v>
                      </c:pt>
                      <c:pt idx="35">
                        <c:v>2.102847E-4</c:v>
                      </c:pt>
                      <c:pt idx="36">
                        <c:v>1.9438349999999999E-4</c:v>
                      </c:pt>
                      <c:pt idx="37">
                        <c:v>1.9875780000000001E-4</c:v>
                      </c:pt>
                      <c:pt idx="38">
                        <c:v>1.887468E-4</c:v>
                      </c:pt>
                      <c:pt idx="39">
                        <c:v>1.796612E-4</c:v>
                      </c:pt>
                      <c:pt idx="40">
                        <c:v>1.9064439999999999E-4</c:v>
                      </c:pt>
                      <c:pt idx="41">
                        <c:v>2.3413230000000001E-4</c:v>
                      </c:pt>
                      <c:pt idx="42">
                        <c:v>3.2110320000000001E-4</c:v>
                      </c:pt>
                      <c:pt idx="43">
                        <c:v>4.7741660000000003E-4</c:v>
                      </c:pt>
                      <c:pt idx="44">
                        <c:v>6.6411580000000001E-4</c:v>
                      </c:pt>
                      <c:pt idx="45">
                        <c:v>9.3368390000000002E-4</c:v>
                      </c:pt>
                      <c:pt idx="46">
                        <c:v>1.2494336000000001E-3</c:v>
                      </c:pt>
                      <c:pt idx="47">
                        <c:v>1.5736235000000001E-3</c:v>
                      </c:pt>
                      <c:pt idx="48">
                        <c:v>1.6437057999999999E-3</c:v>
                      </c:pt>
                      <c:pt idx="49">
                        <c:v>1.4037767E-3</c:v>
                      </c:pt>
                      <c:pt idx="50">
                        <c:v>1.8429665000000001E-3</c:v>
                      </c:pt>
                      <c:pt idx="51">
                        <c:v>2.6376639E-3</c:v>
                      </c:pt>
                      <c:pt idx="52">
                        <c:v>2.8020467000000001E-3</c:v>
                      </c:pt>
                      <c:pt idx="53">
                        <c:v>4.2000739000000002E-3</c:v>
                      </c:pt>
                      <c:pt idx="54">
                        <c:v>3.3679684E-3</c:v>
                      </c:pt>
                      <c:pt idx="55">
                        <c:v>4.0744635999999997E-3</c:v>
                      </c:pt>
                      <c:pt idx="56">
                        <c:v>4.8906141999999998E-3</c:v>
                      </c:pt>
                      <c:pt idx="57">
                        <c:v>5.9299516000000004E-3</c:v>
                      </c:pt>
                      <c:pt idx="58">
                        <c:v>7.2921729000000003E-3</c:v>
                      </c:pt>
                      <c:pt idx="59">
                        <c:v>9.1092233000000002E-3</c:v>
                      </c:pt>
                      <c:pt idx="60">
                        <c:v>1.1558365100000001E-2</c:v>
                      </c:pt>
                      <c:pt idx="61">
                        <c:v>1.4866109000000001E-2</c:v>
                      </c:pt>
                      <c:pt idx="62">
                        <c:v>1.93410758E-2</c:v>
                      </c:pt>
                      <c:pt idx="63">
                        <c:v>2.5360295500000001E-2</c:v>
                      </c:pt>
                      <c:pt idx="64">
                        <c:v>3.3371575200000003E-2</c:v>
                      </c:pt>
                      <c:pt idx="65">
                        <c:v>4.0207486600000002E-2</c:v>
                      </c:pt>
                      <c:pt idx="66">
                        <c:v>5.4411027600000002E-2</c:v>
                      </c:pt>
                      <c:pt idx="67">
                        <c:v>7.2989337099999996E-2</c:v>
                      </c:pt>
                      <c:pt idx="68">
                        <c:v>9.7238585399999994E-2</c:v>
                      </c:pt>
                      <c:pt idx="69">
                        <c:v>0.12882016600000001</c:v>
                      </c:pt>
                      <c:pt idx="70">
                        <c:v>0.16980975870000001</c:v>
                      </c:pt>
                      <c:pt idx="71">
                        <c:v>0.2237124741</c:v>
                      </c:pt>
                      <c:pt idx="72">
                        <c:v>0.2945119739</c:v>
                      </c:pt>
                      <c:pt idx="73">
                        <c:v>0.38768446449999999</c:v>
                      </c:pt>
                      <c:pt idx="74">
                        <c:v>0.47936093810000002</c:v>
                      </c:pt>
                      <c:pt idx="75">
                        <c:v>0.64601999519999997</c:v>
                      </c:pt>
                      <c:pt idx="76">
                        <c:v>0.86085212229999997</c:v>
                      </c:pt>
                      <c:pt idx="77">
                        <c:v>1.1354196072</c:v>
                      </c:pt>
                      <c:pt idx="78">
                        <c:v>1.4864569902</c:v>
                      </c:pt>
                      <c:pt idx="79">
                        <c:v>1.9299303293000001</c:v>
                      </c:pt>
                      <c:pt idx="80">
                        <c:v>2.4821305274999999</c:v>
                      </c:pt>
                      <c:pt idx="81">
                        <c:v>3.1582374572999998</c:v>
                      </c:pt>
                      <c:pt idx="82">
                        <c:v>3.9714481831000001</c:v>
                      </c:pt>
                      <c:pt idx="83">
                        <c:v>4.7172117233000002</c:v>
                      </c:pt>
                      <c:pt idx="84">
                        <c:v>5.8475208282000004</c:v>
                      </c:pt>
                      <c:pt idx="85">
                        <c:v>7.1224923134000004</c:v>
                      </c:pt>
                      <c:pt idx="86">
                        <c:v>8.5311927794999995</c:v>
                      </c:pt>
                      <c:pt idx="87">
                        <c:v>10.0533914566</c:v>
                      </c:pt>
                      <c:pt idx="88">
                        <c:v>11.667886734</c:v>
                      </c:pt>
                      <c:pt idx="89">
                        <c:v>13.3406076431</c:v>
                      </c:pt>
                      <c:pt idx="90">
                        <c:v>15.0134592056</c:v>
                      </c:pt>
                      <c:pt idx="91">
                        <c:v>16.6393928528</c:v>
                      </c:pt>
                      <c:pt idx="92">
                        <c:v>18.138607025100001</c:v>
                      </c:pt>
                      <c:pt idx="93">
                        <c:v>19.456731796300001</c:v>
                      </c:pt>
                      <c:pt idx="94">
                        <c:v>20.626064300500001</c:v>
                      </c:pt>
                      <c:pt idx="95">
                        <c:v>21.7975597382</c:v>
                      </c:pt>
                    </c:numCache>
                  </c:numRef>
                </c:yVal>
                <c:smooth val="1"/>
              </c15:ser>
            </c15:filteredScatterSeries>
            <c15:filteredScatterSeries>
              <c15:ser>
                <c:idx val="13"/>
                <c:order val="7"/>
                <c:tx>
                  <c:v>17</c:v>
                </c:tx>
                <c:spPr>
                  <a:ln w="19050" cap="rnd">
                    <a:solidFill>
                      <a:schemeClr val="accent2">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'2016-01-14_10-41-40_cell5'!$AO$1:$AO$125</c15:sqref>
                        </c15:formulaRef>
                      </c:ext>
                    </c:extLst>
                    <c:numCache>
                      <c:formatCode>General</c:formatCode>
                      <c:ptCount val="125"/>
                      <c:pt idx="0">
                        <c:v>-8.6237714000000007E-3</c:v>
                      </c:pt>
                      <c:pt idx="1">
                        <c:v>-7.2373202999999999E-3</c:v>
                      </c:pt>
                      <c:pt idx="2">
                        <c:v>-6.1990689000000002E-3</c:v>
                      </c:pt>
                      <c:pt idx="3">
                        <c:v>-5.3384970000000002E-3</c:v>
                      </c:pt>
                      <c:pt idx="4">
                        <c:v>-4.6424470000000001E-3</c:v>
                      </c:pt>
                      <c:pt idx="5">
                        <c:v>-4.0617342999999997E-3</c:v>
                      </c:pt>
                      <c:pt idx="6">
                        <c:v>-3.5655792000000002E-3</c:v>
                      </c:pt>
                      <c:pt idx="7">
                        <c:v>-3.1217981999999999E-3</c:v>
                      </c:pt>
                      <c:pt idx="8">
                        <c:v>-2.7871362E-3</c:v>
                      </c:pt>
                      <c:pt idx="9">
                        <c:v>-2.4582050000000002E-3</c:v>
                      </c:pt>
                      <c:pt idx="10">
                        <c:v>-2.1521256000000002E-3</c:v>
                      </c:pt>
                      <c:pt idx="11">
                        <c:v>-1.8784458999999999E-3</c:v>
                      </c:pt>
                      <c:pt idx="12">
                        <c:v>-1.6354361999999999E-3</c:v>
                      </c:pt>
                      <c:pt idx="13">
                        <c:v>-1.4161692E-3</c:v>
                      </c:pt>
                      <c:pt idx="14">
                        <c:v>-1.2300414E-3</c:v>
                      </c:pt>
                      <c:pt idx="15">
                        <c:v>-1.0592870999999999E-3</c:v>
                      </c:pt>
                      <c:pt idx="16">
                        <c:v>-9.079038E-4</c:v>
                      </c:pt>
                      <c:pt idx="17">
                        <c:v>-7.7188569999999995E-4</c:v>
                      </c:pt>
                      <c:pt idx="18">
                        <c:v>-6.4319479999999998E-4</c:v>
                      </c:pt>
                      <c:pt idx="19">
                        <c:v>-5.2932749999999996E-4</c:v>
                      </c:pt>
                      <c:pt idx="20">
                        <c:v>-4.2144289999999999E-4</c:v>
                      </c:pt>
                      <c:pt idx="21">
                        <c:v>-3.1976409999999998E-4</c:v>
                      </c:pt>
                      <c:pt idx="22">
                        <c:v>-2.2583649999999999E-4</c:v>
                      </c:pt>
                      <c:pt idx="23">
                        <c:v>-1.4998750000000001E-4</c:v>
                      </c:pt>
                      <c:pt idx="24">
                        <c:v>-9.8642399999999996E-5</c:v>
                      </c:pt>
                      <c:pt idx="25">
                        <c:v>-7.0428599999999999E-5</c:v>
                      </c:pt>
                      <c:pt idx="26">
                        <c:v>-4.3049000000000001E-6</c:v>
                      </c:pt>
                      <c:pt idx="27">
                        <c:v>5.5956599999999999E-5</c:v>
                      </c:pt>
                      <c:pt idx="28">
                        <c:v>1.086623E-4</c:v>
                      </c:pt>
                      <c:pt idx="29">
                        <c:v>1.671225E-4</c:v>
                      </c:pt>
                      <c:pt idx="30">
                        <c:v>2.2298049999999999E-4</c:v>
                      </c:pt>
                      <c:pt idx="31">
                        <c:v>2.5870489999999999E-4</c:v>
                      </c:pt>
                      <c:pt idx="32">
                        <c:v>3.05841E-4</c:v>
                      </c:pt>
                      <c:pt idx="33">
                        <c:v>3.565636E-4</c:v>
                      </c:pt>
                      <c:pt idx="34">
                        <c:v>4.0695260000000002E-4</c:v>
                      </c:pt>
                      <c:pt idx="35">
                        <c:v>4.6390199999999998E-4</c:v>
                      </c:pt>
                      <c:pt idx="36">
                        <c:v>5.2244889999999999E-4</c:v>
                      </c:pt>
                      <c:pt idx="37">
                        <c:v>5.6967849999999996E-4</c:v>
                      </c:pt>
                      <c:pt idx="38">
                        <c:v>6.1092259999999995E-4</c:v>
                      </c:pt>
                      <c:pt idx="39">
                        <c:v>6.3926860000000001E-4</c:v>
                      </c:pt>
                      <c:pt idx="40">
                        <c:v>6.5775790000000001E-4</c:v>
                      </c:pt>
                      <c:pt idx="41">
                        <c:v>6.8857140000000005E-4</c:v>
                      </c:pt>
                      <c:pt idx="42">
                        <c:v>7.0512380000000005E-4</c:v>
                      </c:pt>
                      <c:pt idx="43">
                        <c:v>7.3487379999999998E-4</c:v>
                      </c:pt>
                      <c:pt idx="44">
                        <c:v>8.16028E-4</c:v>
                      </c:pt>
                      <c:pt idx="45">
                        <c:v>9.386024E-4</c:v>
                      </c:pt>
                      <c:pt idx="46">
                        <c:v>1.1339944000000001E-3</c:v>
                      </c:pt>
                      <c:pt idx="47">
                        <c:v>1.4419219E-3</c:v>
                      </c:pt>
                      <c:pt idx="48">
                        <c:v>1.7838782000000001E-3</c:v>
                      </c:pt>
                      <c:pt idx="49">
                        <c:v>1.9741338000000002E-3</c:v>
                      </c:pt>
                      <c:pt idx="50">
                        <c:v>1.8446881E-3</c:v>
                      </c:pt>
                      <c:pt idx="51">
                        <c:v>2.5340330000000002E-3</c:v>
                      </c:pt>
                      <c:pt idx="52">
                        <c:v>2.3501946000000001E-3</c:v>
                      </c:pt>
                      <c:pt idx="53">
                        <c:v>4.2000789999999998E-3</c:v>
                      </c:pt>
                      <c:pt idx="54">
                        <c:v>3.2596003999999998E-3</c:v>
                      </c:pt>
                      <c:pt idx="55">
                        <c:v>3.7739183999999999E-3</c:v>
                      </c:pt>
                      <c:pt idx="56">
                        <c:v>4.4362252000000003E-3</c:v>
                      </c:pt>
                      <c:pt idx="57">
                        <c:v>5.4894132000000003E-3</c:v>
                      </c:pt>
                      <c:pt idx="58">
                        <c:v>6.8157581000000004E-3</c:v>
                      </c:pt>
                      <c:pt idx="59">
                        <c:v>8.5724397000000001E-3</c:v>
                      </c:pt>
                      <c:pt idx="60">
                        <c:v>1.09871645E-2</c:v>
                      </c:pt>
                      <c:pt idx="61">
                        <c:v>1.4256154199999999E-2</c:v>
                      </c:pt>
                      <c:pt idx="62">
                        <c:v>1.8695535100000001E-2</c:v>
                      </c:pt>
                      <c:pt idx="63">
                        <c:v>2.4676777399999999E-2</c:v>
                      </c:pt>
                      <c:pt idx="64">
                        <c:v>3.2640397500000001E-2</c:v>
                      </c:pt>
                      <c:pt idx="65">
                        <c:v>3.7898614999999997E-2</c:v>
                      </c:pt>
                      <c:pt idx="66">
                        <c:v>5.1962047800000001E-2</c:v>
                      </c:pt>
                      <c:pt idx="67">
                        <c:v>7.0542760199999999E-2</c:v>
                      </c:pt>
                      <c:pt idx="68">
                        <c:v>9.4830937700000006E-2</c:v>
                      </c:pt>
                      <c:pt idx="69">
                        <c:v>0.12638467549999999</c:v>
                      </c:pt>
                      <c:pt idx="70">
                        <c:v>0.1672524363</c:v>
                      </c:pt>
                      <c:pt idx="71">
                        <c:v>0.22090858220000001</c:v>
                      </c:pt>
                      <c:pt idx="72">
                        <c:v>0.29136314990000001</c:v>
                      </c:pt>
                      <c:pt idx="73">
                        <c:v>0.38417911529999998</c:v>
                      </c:pt>
                      <c:pt idx="74">
                        <c:v>0.47502079609999998</c:v>
                      </c:pt>
                      <c:pt idx="75">
                        <c:v>0.64197123050000005</c:v>
                      </c:pt>
                      <c:pt idx="76">
                        <c:v>0.8573386073</c:v>
                      </c:pt>
                      <c:pt idx="77">
                        <c:v>1.1326985358999999</c:v>
                      </c:pt>
                      <c:pt idx="78">
                        <c:v>1.4853175879</c:v>
                      </c:pt>
                      <c:pt idx="79">
                        <c:v>1.9311324357999999</c:v>
                      </c:pt>
                      <c:pt idx="80">
                        <c:v>2.4876723289</c:v>
                      </c:pt>
                      <c:pt idx="81">
                        <c:v>3.1695809364</c:v>
                      </c:pt>
                      <c:pt idx="82">
                        <c:v>3.9915530682</c:v>
                      </c:pt>
                      <c:pt idx="83">
                        <c:v>4.7643465995999996</c:v>
                      </c:pt>
                      <c:pt idx="84">
                        <c:v>5.9119052886999999</c:v>
                      </c:pt>
                      <c:pt idx="85">
                        <c:v>7.2091007232999997</c:v>
                      </c:pt>
                      <c:pt idx="86">
                        <c:v>8.6463928222999993</c:v>
                      </c:pt>
                      <c:pt idx="87">
                        <c:v>10.2066364288</c:v>
                      </c:pt>
                      <c:pt idx="88">
                        <c:v>11.870100021400001</c:v>
                      </c:pt>
                      <c:pt idx="89">
                        <c:v>13.6110839844</c:v>
                      </c:pt>
                      <c:pt idx="90">
                        <c:v>15.383682251</c:v>
                      </c:pt>
                      <c:pt idx="91">
                        <c:v>17.153352737399999</c:v>
                      </c:pt>
                      <c:pt idx="92">
                        <c:v>18.8618717194</c:v>
                      </c:pt>
                      <c:pt idx="93">
                        <c:v>20.459667205799999</c:v>
                      </c:pt>
                      <c:pt idx="94">
                        <c:v>21.925985336299998</c:v>
                      </c:pt>
                      <c:pt idx="95">
                        <c:v>23.308544158899998</c:v>
                      </c:pt>
                    </c:numCache>
                  </c:numRef>
                </c:yVal>
                <c:smooth val="1"/>
              </c15:ser>
            </c15:filteredScatterSeries>
            <c15:filteredScatterSeries>
              <c15:ser>
                <c:idx val="14"/>
                <c:order val="8"/>
                <c:tx>
                  <c:v>18</c:v>
                </c:tx>
                <c:spPr>
                  <a:ln w="19050" cap="rnd">
                    <a:solidFill>
                      <a:schemeClr val="accent3">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'2016-01-14_10-41-40_cell5'!$AR$1:$AR$125</c15:sqref>
                        </c15:formulaRef>
                      </c:ext>
                    </c:extLst>
                    <c:numCache>
                      <c:formatCode>General</c:formatCode>
                      <c:ptCount val="125"/>
                      <c:pt idx="0">
                        <c:v>-0.2329692394</c:v>
                      </c:pt>
                      <c:pt idx="1">
                        <c:v>-0.19397355620000001</c:v>
                      </c:pt>
                      <c:pt idx="2">
                        <c:v>-0.1646456718</c:v>
                      </c:pt>
                      <c:pt idx="3">
                        <c:v>-0.14181435110000001</c:v>
                      </c:pt>
                      <c:pt idx="4">
                        <c:v>-0.12359439580000001</c:v>
                      </c:pt>
                      <c:pt idx="5">
                        <c:v>-0.1085983068</c:v>
                      </c:pt>
                      <c:pt idx="6">
                        <c:v>-9.5979377599999999E-2</c:v>
                      </c:pt>
                      <c:pt idx="7">
                        <c:v>-8.5111819199999994E-2</c:v>
                      </c:pt>
                      <c:pt idx="8">
                        <c:v>-7.5493946699999995E-2</c:v>
                      </c:pt>
                      <c:pt idx="9">
                        <c:v>-6.6799402199999997E-2</c:v>
                      </c:pt>
                      <c:pt idx="10">
                        <c:v>-5.88246137E-2</c:v>
                      </c:pt>
                      <c:pt idx="11">
                        <c:v>-5.13661355E-2</c:v>
                      </c:pt>
                      <c:pt idx="12">
                        <c:v>-4.4435739500000002E-2</c:v>
                      </c:pt>
                      <c:pt idx="13">
                        <c:v>-3.8058649700000002E-2</c:v>
                      </c:pt>
                      <c:pt idx="14">
                        <c:v>-3.2061014300000003E-2</c:v>
                      </c:pt>
                      <c:pt idx="15">
                        <c:v>-2.66042836E-2</c:v>
                      </c:pt>
                      <c:pt idx="16">
                        <c:v>-2.1742560000000001E-2</c:v>
                      </c:pt>
                      <c:pt idx="17">
                        <c:v>-1.7403624999999999E-2</c:v>
                      </c:pt>
                      <c:pt idx="18">
                        <c:v>-1.36752008E-2</c:v>
                      </c:pt>
                      <c:pt idx="19">
                        <c:v>-1.04889441E-2</c:v>
                      </c:pt>
                      <c:pt idx="20">
                        <c:v>-7.8130987999999995E-3</c:v>
                      </c:pt>
                      <c:pt idx="21">
                        <c:v>-5.6266435000000004E-3</c:v>
                      </c:pt>
                      <c:pt idx="22">
                        <c:v>-3.865744E-3</c:v>
                      </c:pt>
                      <c:pt idx="23">
                        <c:v>-2.4475113E-3</c:v>
                      </c:pt>
                      <c:pt idx="24">
                        <c:v>-1.2745835999999999E-3</c:v>
                      </c:pt>
                      <c:pt idx="25">
                        <c:v>-1.878216E-4</c:v>
                      </c:pt>
                      <c:pt idx="26">
                        <c:v>8.7846080000000002E-4</c:v>
                      </c:pt>
                      <c:pt idx="27">
                        <c:v>1.4603043E-3</c:v>
                      </c:pt>
                      <c:pt idx="28">
                        <c:v>2.4701313000000001E-3</c:v>
                      </c:pt>
                      <c:pt idx="29">
                        <c:v>3.2516157E-3</c:v>
                      </c:pt>
                      <c:pt idx="30">
                        <c:v>4.0940400000000002E-3</c:v>
                      </c:pt>
                      <c:pt idx="31">
                        <c:v>5.0205173999999997E-3</c:v>
                      </c:pt>
                      <c:pt idx="32">
                        <c:v>6.0318061000000003E-3</c:v>
                      </c:pt>
                      <c:pt idx="33">
                        <c:v>7.1225482999999999E-3</c:v>
                      </c:pt>
                      <c:pt idx="34">
                        <c:v>8.3155417999999995E-3</c:v>
                      </c:pt>
                      <c:pt idx="35">
                        <c:v>9.6246079000000002E-3</c:v>
                      </c:pt>
                      <c:pt idx="36">
                        <c:v>1.1056751E-2</c:v>
                      </c:pt>
                      <c:pt idx="37">
                        <c:v>1.26541285E-2</c:v>
                      </c:pt>
                      <c:pt idx="38">
                        <c:v>1.43682901E-2</c:v>
                      </c:pt>
                      <c:pt idx="39">
                        <c:v>1.6252303499999999E-2</c:v>
                      </c:pt>
                      <c:pt idx="40">
                        <c:v>1.82916131E-2</c:v>
                      </c:pt>
                      <c:pt idx="41">
                        <c:v>2.04975773E-2</c:v>
                      </c:pt>
                      <c:pt idx="42">
                        <c:v>2.2893231399999998E-2</c:v>
                      </c:pt>
                      <c:pt idx="43">
                        <c:v>2.54725479E-2</c:v>
                      </c:pt>
                      <c:pt idx="44">
                        <c:v>2.8322024300000002E-2</c:v>
                      </c:pt>
                      <c:pt idx="45">
                        <c:v>3.1433530199999997E-2</c:v>
                      </c:pt>
                      <c:pt idx="46">
                        <c:v>3.4737143700000001E-2</c:v>
                      </c:pt>
                      <c:pt idx="47">
                        <c:v>3.8323942600000001E-2</c:v>
                      </c:pt>
                      <c:pt idx="48">
                        <c:v>4.22262885E-2</c:v>
                      </c:pt>
                      <c:pt idx="49">
                        <c:v>4.64726128E-2</c:v>
                      </c:pt>
                      <c:pt idx="50">
                        <c:v>5.1029548000000001E-2</c:v>
                      </c:pt>
                      <c:pt idx="51">
                        <c:v>5.5978618600000002E-2</c:v>
                      </c:pt>
                      <c:pt idx="52">
                        <c:v>6.13526925E-2</c:v>
                      </c:pt>
                      <c:pt idx="53">
                        <c:v>6.7218400499999997E-2</c:v>
                      </c:pt>
                      <c:pt idx="54">
                        <c:v>7.3593214200000007E-2</c:v>
                      </c:pt>
                      <c:pt idx="55">
                        <c:v>8.05940032E-2</c:v>
                      </c:pt>
                      <c:pt idx="56">
                        <c:v>8.8304184399999999E-2</c:v>
                      </c:pt>
                      <c:pt idx="57">
                        <c:v>9.6865728499999998E-2</c:v>
                      </c:pt>
                      <c:pt idx="58">
                        <c:v>0.1065254435</c:v>
                      </c:pt>
                      <c:pt idx="59">
                        <c:v>0.1174487174</c:v>
                      </c:pt>
                      <c:pt idx="60">
                        <c:v>0.12987114490000001</c:v>
                      </c:pt>
                      <c:pt idx="61">
                        <c:v>0.1442200243</c:v>
                      </c:pt>
                      <c:pt idx="62">
                        <c:v>0.16079993549999999</c:v>
                      </c:pt>
                      <c:pt idx="63">
                        <c:v>0.18000295760000001</c:v>
                      </c:pt>
                      <c:pt idx="64">
                        <c:v>0.20214824379999999</c:v>
                      </c:pt>
                      <c:pt idx="65">
                        <c:v>0.22787243130000001</c:v>
                      </c:pt>
                      <c:pt idx="66">
                        <c:v>0.25763136149999999</c:v>
                      </c:pt>
                      <c:pt idx="67">
                        <c:v>0.29267871379999999</c:v>
                      </c:pt>
                      <c:pt idx="68">
                        <c:v>0.33487528560000002</c:v>
                      </c:pt>
                      <c:pt idx="69">
                        <c:v>0.38708058000000001</c:v>
                      </c:pt>
                      <c:pt idx="70">
                        <c:v>0.43623739480000001</c:v>
                      </c:pt>
                      <c:pt idx="71">
                        <c:v>0.5251287818</c:v>
                      </c:pt>
                      <c:pt idx="72">
                        <c:v>0.63816821580000005</c:v>
                      </c:pt>
                      <c:pt idx="73">
                        <c:v>0.78254860640000001</c:v>
                      </c:pt>
                      <c:pt idx="74">
                        <c:v>0.96756571530000002</c:v>
                      </c:pt>
                      <c:pt idx="75">
                        <c:v>1.2057765722</c:v>
                      </c:pt>
                      <c:pt idx="76">
                        <c:v>1.5113725661999999</c:v>
                      </c:pt>
                      <c:pt idx="77">
                        <c:v>1.8998305797999999</c:v>
                      </c:pt>
                      <c:pt idx="78">
                        <c:v>2.3927686214000001</c:v>
                      </c:pt>
                      <c:pt idx="79">
                        <c:v>3.0088965892999999</c:v>
                      </c:pt>
                      <c:pt idx="80">
                        <c:v>3.7659213543000001</c:v>
                      </c:pt>
                      <c:pt idx="81">
                        <c:v>4.5050144196000002</c:v>
                      </c:pt>
                      <c:pt idx="82">
                        <c:v>5.6140275001999997</c:v>
                      </c:pt>
                      <c:pt idx="83">
                        <c:v>6.8864006996000002</c:v>
                      </c:pt>
                      <c:pt idx="84">
                        <c:v>8.3125801086000006</c:v>
                      </c:pt>
                      <c:pt idx="85">
                        <c:v>9.8908166884999993</c:v>
                      </c:pt>
                      <c:pt idx="86">
                        <c:v>11.593296050999999</c:v>
                      </c:pt>
                      <c:pt idx="87">
                        <c:v>13.3842878342</c:v>
                      </c:pt>
                      <c:pt idx="88">
                        <c:v>15.215970992999999</c:v>
                      </c:pt>
                      <c:pt idx="89">
                        <c:v>17.032255172700001</c:v>
                      </c:pt>
                      <c:pt idx="90">
                        <c:v>18.735023498499999</c:v>
                      </c:pt>
                      <c:pt idx="91">
                        <c:v>20.2483139038</c:v>
                      </c:pt>
                      <c:pt idx="92">
                        <c:v>21.500886917100001</c:v>
                      </c:pt>
                      <c:pt idx="93">
                        <c:v>22.576446533199999</c:v>
                      </c:pt>
                      <c:pt idx="94">
                        <c:v>23.699306488000001</c:v>
                      </c:pt>
                      <c:pt idx="95">
                        <c:v>25.0717811584</c:v>
                      </c:pt>
                    </c:numCache>
                  </c:numRef>
                </c:yVal>
                <c:smooth val="1"/>
              </c15:ser>
            </c15:filteredScatterSeries>
            <c15:filteredScatterSeries>
              <c15:ser>
                <c:idx val="15"/>
                <c:order val="9"/>
                <c:tx>
                  <c:v>18</c:v>
                </c:tx>
                <c:spPr>
                  <a:ln w="19050" cap="rnd">
                    <a:solidFill>
                      <a:schemeClr val="accent4">
                        <a:lumMod val="80000"/>
                        <a:lumOff val="20000"/>
                      </a:schemeClr>
                    </a:solidFill>
                    <a:round/>
                  </a:ln>
                  <a:effectLst/>
                </c:spPr>
                <c:marker>
                  <c:symbol val="none"/>
                </c:marker>
                <c:xVal>
                  <c:numRef>
                    <c:extLst xmlns:c15="http://schemas.microsoft.com/office/drawing/2012/chart">
                      <c:ext xmlns:c15="http://schemas.microsoft.com/office/drawing/2012/chart" uri="{02D57815-91ED-43cb-92C2-25804820EDAC}">
                        <c15:formulaRef>
                          <c15:sqref>'2016-01-14_10-41-40_cell5'!$A$1:$A$125</c15:sqref>
                        </c15:formulaRef>
                      </c:ext>
                    </c:extLst>
                    <c:numCache>
                      <c:formatCode>General</c:formatCode>
                      <c:ptCount val="125"/>
                      <c:pt idx="0">
                        <c:v>-250</c:v>
                      </c:pt>
                      <c:pt idx="1">
                        <c:v>-240</c:v>
                      </c:pt>
                      <c:pt idx="2">
                        <c:v>-230</c:v>
                      </c:pt>
                      <c:pt idx="3">
                        <c:v>-220</c:v>
                      </c:pt>
                      <c:pt idx="4">
                        <c:v>-210</c:v>
                      </c:pt>
                      <c:pt idx="5">
                        <c:v>-200</c:v>
                      </c:pt>
                      <c:pt idx="6">
                        <c:v>-190</c:v>
                      </c:pt>
                      <c:pt idx="7">
                        <c:v>-180</c:v>
                      </c:pt>
                      <c:pt idx="8">
                        <c:v>-170</c:v>
                      </c:pt>
                      <c:pt idx="9">
                        <c:v>-160</c:v>
                      </c:pt>
                      <c:pt idx="10">
                        <c:v>-150</c:v>
                      </c:pt>
                      <c:pt idx="11">
                        <c:v>-140</c:v>
                      </c:pt>
                      <c:pt idx="12">
                        <c:v>-130</c:v>
                      </c:pt>
                      <c:pt idx="13">
                        <c:v>-120</c:v>
                      </c:pt>
                      <c:pt idx="14">
                        <c:v>-110</c:v>
                      </c:pt>
                      <c:pt idx="15">
                        <c:v>-100</c:v>
                      </c:pt>
                      <c:pt idx="16">
                        <c:v>-90</c:v>
                      </c:pt>
                      <c:pt idx="17">
                        <c:v>-80</c:v>
                      </c:pt>
                      <c:pt idx="18">
                        <c:v>-70</c:v>
                      </c:pt>
                      <c:pt idx="19">
                        <c:v>-60</c:v>
                      </c:pt>
                      <c:pt idx="20">
                        <c:v>-50</c:v>
                      </c:pt>
                      <c:pt idx="21">
                        <c:v>-40</c:v>
                      </c:pt>
                      <c:pt idx="22">
                        <c:v>-30</c:v>
                      </c:pt>
                      <c:pt idx="23">
                        <c:v>-20</c:v>
                      </c:pt>
                      <c:pt idx="24">
                        <c:v>-10</c:v>
                      </c:pt>
                      <c:pt idx="25">
                        <c:v>0</c:v>
                      </c:pt>
                      <c:pt idx="26">
                        <c:v>10</c:v>
                      </c:pt>
                      <c:pt idx="27">
                        <c:v>20</c:v>
                      </c:pt>
                      <c:pt idx="28">
                        <c:v>30</c:v>
                      </c:pt>
                      <c:pt idx="29">
                        <c:v>40</c:v>
                      </c:pt>
                      <c:pt idx="30">
                        <c:v>50</c:v>
                      </c:pt>
                      <c:pt idx="31">
                        <c:v>60</c:v>
                      </c:pt>
                      <c:pt idx="32">
                        <c:v>70</c:v>
                      </c:pt>
                      <c:pt idx="33">
                        <c:v>80</c:v>
                      </c:pt>
                      <c:pt idx="34">
                        <c:v>90</c:v>
                      </c:pt>
                      <c:pt idx="35">
                        <c:v>100</c:v>
                      </c:pt>
                      <c:pt idx="36">
                        <c:v>110</c:v>
                      </c:pt>
                      <c:pt idx="37">
                        <c:v>120</c:v>
                      </c:pt>
                      <c:pt idx="38">
                        <c:v>130</c:v>
                      </c:pt>
                      <c:pt idx="39">
                        <c:v>140</c:v>
                      </c:pt>
                      <c:pt idx="40">
                        <c:v>150</c:v>
                      </c:pt>
                      <c:pt idx="41">
                        <c:v>160</c:v>
                      </c:pt>
                      <c:pt idx="42">
                        <c:v>170</c:v>
                      </c:pt>
                      <c:pt idx="43">
                        <c:v>180</c:v>
                      </c:pt>
                      <c:pt idx="44">
                        <c:v>190</c:v>
                      </c:pt>
                      <c:pt idx="45">
                        <c:v>200</c:v>
                      </c:pt>
                      <c:pt idx="46">
                        <c:v>210</c:v>
                      </c:pt>
                      <c:pt idx="47">
                        <c:v>220</c:v>
                      </c:pt>
                      <c:pt idx="48">
                        <c:v>230</c:v>
                      </c:pt>
                      <c:pt idx="49">
                        <c:v>240</c:v>
                      </c:pt>
                      <c:pt idx="50">
                        <c:v>250</c:v>
                      </c:pt>
                      <c:pt idx="51">
                        <c:v>260</c:v>
                      </c:pt>
                      <c:pt idx="52">
                        <c:v>270</c:v>
                      </c:pt>
                      <c:pt idx="53">
                        <c:v>280</c:v>
                      </c:pt>
                      <c:pt idx="54">
                        <c:v>290</c:v>
                      </c:pt>
                      <c:pt idx="55">
                        <c:v>300</c:v>
                      </c:pt>
                      <c:pt idx="56">
                        <c:v>310</c:v>
                      </c:pt>
                      <c:pt idx="57">
                        <c:v>320</c:v>
                      </c:pt>
                      <c:pt idx="58">
                        <c:v>330</c:v>
                      </c:pt>
                      <c:pt idx="59">
                        <c:v>340</c:v>
                      </c:pt>
                      <c:pt idx="60">
                        <c:v>350</c:v>
                      </c:pt>
                      <c:pt idx="61">
                        <c:v>360</c:v>
                      </c:pt>
                      <c:pt idx="62">
                        <c:v>370</c:v>
                      </c:pt>
                      <c:pt idx="63">
                        <c:v>380</c:v>
                      </c:pt>
                      <c:pt idx="64">
                        <c:v>390</c:v>
                      </c:pt>
                      <c:pt idx="65">
                        <c:v>400</c:v>
                      </c:pt>
                      <c:pt idx="66">
                        <c:v>410</c:v>
                      </c:pt>
                      <c:pt idx="67">
                        <c:v>420</c:v>
                      </c:pt>
                      <c:pt idx="68">
                        <c:v>430</c:v>
                      </c:pt>
                      <c:pt idx="69">
                        <c:v>440</c:v>
                      </c:pt>
                      <c:pt idx="70">
                        <c:v>450</c:v>
                      </c:pt>
                      <c:pt idx="71">
                        <c:v>460</c:v>
                      </c:pt>
                      <c:pt idx="72">
                        <c:v>470</c:v>
                      </c:pt>
                      <c:pt idx="73">
                        <c:v>480</c:v>
                      </c:pt>
                      <c:pt idx="74">
                        <c:v>490</c:v>
                      </c:pt>
                      <c:pt idx="75">
                        <c:v>500</c:v>
                      </c:pt>
                      <c:pt idx="76">
                        <c:v>510</c:v>
                      </c:pt>
                      <c:pt idx="77">
                        <c:v>520</c:v>
                      </c:pt>
                      <c:pt idx="78">
                        <c:v>530</c:v>
                      </c:pt>
                      <c:pt idx="79">
                        <c:v>540</c:v>
                      </c:pt>
                      <c:pt idx="80">
                        <c:v>550</c:v>
                      </c:pt>
                      <c:pt idx="81">
                        <c:v>560</c:v>
                      </c:pt>
                      <c:pt idx="82">
                        <c:v>570</c:v>
                      </c:pt>
                      <c:pt idx="83">
                        <c:v>580</c:v>
                      </c:pt>
                      <c:pt idx="84">
                        <c:v>590</c:v>
                      </c:pt>
                      <c:pt idx="85">
                        <c:v>600</c:v>
                      </c:pt>
                      <c:pt idx="86">
                        <c:v>610</c:v>
                      </c:pt>
                      <c:pt idx="87">
                        <c:v>620</c:v>
                      </c:pt>
                      <c:pt idx="88">
                        <c:v>630</c:v>
                      </c:pt>
                      <c:pt idx="89">
                        <c:v>640</c:v>
                      </c:pt>
                      <c:pt idx="90">
                        <c:v>650</c:v>
                      </c:pt>
                      <c:pt idx="91">
                        <c:v>660</c:v>
                      </c:pt>
                      <c:pt idx="92">
                        <c:v>670</c:v>
                      </c:pt>
                      <c:pt idx="93">
                        <c:v>680</c:v>
                      </c:pt>
                      <c:pt idx="94">
                        <c:v>690</c:v>
                      </c:pt>
                      <c:pt idx="95">
                        <c:v>700</c:v>
                      </c:pt>
                    </c:numCache>
                  </c:numRef>
                </c:xVal>
                <c:yVal>
                  <c:numRef>
                    <c:extLst xmlns:c15="http://schemas.microsoft.com/office/drawing/2012/chart">
                      <c:ext xmlns:c15="http://schemas.microsoft.com/office/drawing/2012/chart" uri="{02D57815-91ED-43cb-92C2-25804820EDAC}">
                        <c15:formulaRef>
                          <c15:sqref>'2016-01-14_10-41-40_cell5'!$AU$1:$AU$125</c15:sqref>
                        </c15:formulaRef>
                      </c:ext>
                    </c:extLst>
                    <c:numCache>
                      <c:formatCode>General</c:formatCode>
                      <c:ptCount val="125"/>
                      <c:pt idx="0">
                        <c:v>-4.5106507800000001E-2</c:v>
                      </c:pt>
                      <c:pt idx="1">
                        <c:v>-3.3498018999999997E-2</c:v>
                      </c:pt>
                      <c:pt idx="2">
                        <c:v>-2.5528987900000001E-2</c:v>
                      </c:pt>
                      <c:pt idx="3">
                        <c:v>-1.98055096E-2</c:v>
                      </c:pt>
                      <c:pt idx="4">
                        <c:v>-1.5689931800000001E-2</c:v>
                      </c:pt>
                      <c:pt idx="5">
                        <c:v>-1.26394657E-2</c:v>
                      </c:pt>
                      <c:pt idx="6">
                        <c:v>-1.0333743899999999E-2</c:v>
                      </c:pt>
                      <c:pt idx="7">
                        <c:v>-8.6066172999999992E-3</c:v>
                      </c:pt>
                      <c:pt idx="8">
                        <c:v>-7.2393207999999999E-3</c:v>
                      </c:pt>
                      <c:pt idx="9">
                        <c:v>-6.1346706999999999E-3</c:v>
                      </c:pt>
                      <c:pt idx="10">
                        <c:v>-5.2310246999999997E-3</c:v>
                      </c:pt>
                      <c:pt idx="11">
                        <c:v>-4.4527841E-3</c:v>
                      </c:pt>
                      <c:pt idx="12">
                        <c:v>-3.7856291E-3</c:v>
                      </c:pt>
                      <c:pt idx="13">
                        <c:v>-3.1986125000000002E-3</c:v>
                      </c:pt>
                      <c:pt idx="14">
                        <c:v>-2.7183878999999999E-3</c:v>
                      </c:pt>
                      <c:pt idx="15">
                        <c:v>-2.2460239000000001E-3</c:v>
                      </c:pt>
                      <c:pt idx="16">
                        <c:v>-1.8425347999999999E-3</c:v>
                      </c:pt>
                      <c:pt idx="17">
                        <c:v>-1.5041713E-3</c:v>
                      </c:pt>
                      <c:pt idx="18">
                        <c:v>-1.2247415000000001E-3</c:v>
                      </c:pt>
                      <c:pt idx="19">
                        <c:v>-9.9585329999999999E-4</c:v>
                      </c:pt>
                      <c:pt idx="20">
                        <c:v>-8.0916250000000005E-4</c:v>
                      </c:pt>
                      <c:pt idx="21">
                        <c:v>-6.3165390000000001E-4</c:v>
                      </c:pt>
                      <c:pt idx="22">
                        <c:v>-4.7568879999999999E-4</c:v>
                      </c:pt>
                      <c:pt idx="23">
                        <c:v>-3.3303230000000003E-4</c:v>
                      </c:pt>
                      <c:pt idx="24">
                        <c:v>-2.1343640000000001E-4</c:v>
                      </c:pt>
                      <c:pt idx="25">
                        <c:v>-1.2707920000000001E-4</c:v>
                      </c:pt>
                      <c:pt idx="26">
                        <c:v>-2.7981900000000001E-5</c:v>
                      </c:pt>
                      <c:pt idx="27">
                        <c:v>5.5566899999999998E-5</c:v>
                      </c:pt>
                      <c:pt idx="28">
                        <c:v>1.463635E-4</c:v>
                      </c:pt>
                      <c:pt idx="29">
                        <c:v>2.4006200000000001E-4</c:v>
                      </c:pt>
                      <c:pt idx="30">
                        <c:v>3.4034100000000003E-4</c:v>
                      </c:pt>
                      <c:pt idx="31">
                        <c:v>4.2584920000000002E-4</c:v>
                      </c:pt>
                      <c:pt idx="32">
                        <c:v>5.1088030000000001E-4</c:v>
                      </c:pt>
                      <c:pt idx="33">
                        <c:v>5.9154110000000004E-4</c:v>
                      </c:pt>
                      <c:pt idx="34">
                        <c:v>6.6504800000000001E-4</c:v>
                      </c:pt>
                      <c:pt idx="35">
                        <c:v>7.4193920000000001E-4</c:v>
                      </c:pt>
                      <c:pt idx="36">
                        <c:v>7.9674770000000002E-4</c:v>
                      </c:pt>
                      <c:pt idx="37">
                        <c:v>8.533236E-4</c:v>
                      </c:pt>
                      <c:pt idx="38">
                        <c:v>8.6253600000000001E-4</c:v>
                      </c:pt>
                      <c:pt idx="39">
                        <c:v>9.0359819999999999E-4</c:v>
                      </c:pt>
                      <c:pt idx="40">
                        <c:v>9.8271889999999992E-4</c:v>
                      </c:pt>
                      <c:pt idx="41">
                        <c:v>1.1547083000000001E-3</c:v>
                      </c:pt>
                      <c:pt idx="42">
                        <c:v>1.4585469999999999E-3</c:v>
                      </c:pt>
                      <c:pt idx="43">
                        <c:v>1.8349998E-3</c:v>
                      </c:pt>
                      <c:pt idx="44">
                        <c:v>2.0832843E-3</c:v>
                      </c:pt>
                      <c:pt idx="45">
                        <c:v>1.9337592E-3</c:v>
                      </c:pt>
                      <c:pt idx="46">
                        <c:v>2.4761436999999999E-3</c:v>
                      </c:pt>
                      <c:pt idx="47">
                        <c:v>2.5233160999999999E-3</c:v>
                      </c:pt>
                      <c:pt idx="48">
                        <c:v>4.198696E-3</c:v>
                      </c:pt>
                      <c:pt idx="49">
                        <c:v>3.3221683E-3</c:v>
                      </c:pt>
                      <c:pt idx="50">
                        <c:v>3.7863167999999999E-3</c:v>
                      </c:pt>
                      <c:pt idx="51">
                        <c:v>4.2780591000000003E-3</c:v>
                      </c:pt>
                      <c:pt idx="52">
                        <c:v>4.9902148999999996E-3</c:v>
                      </c:pt>
                      <c:pt idx="53">
                        <c:v>5.8044982E-3</c:v>
                      </c:pt>
                      <c:pt idx="54">
                        <c:v>6.7959767999999999E-3</c:v>
                      </c:pt>
                      <c:pt idx="55">
                        <c:v>8.0055622E-3</c:v>
                      </c:pt>
                      <c:pt idx="56">
                        <c:v>9.5514803999999995E-3</c:v>
                      </c:pt>
                      <c:pt idx="57">
                        <c:v>1.15150493E-2</c:v>
                      </c:pt>
                      <c:pt idx="58">
                        <c:v>1.40961492E-2</c:v>
                      </c:pt>
                      <c:pt idx="59">
                        <c:v>1.74399763E-2</c:v>
                      </c:pt>
                      <c:pt idx="60">
                        <c:v>2.18109693E-2</c:v>
                      </c:pt>
                      <c:pt idx="61">
                        <c:v>2.7547195600000001E-2</c:v>
                      </c:pt>
                      <c:pt idx="62">
                        <c:v>3.4997910299999997E-2</c:v>
                      </c:pt>
                      <c:pt idx="63">
                        <c:v>4.1041307200000002E-2</c:v>
                      </c:pt>
                      <c:pt idx="64">
                        <c:v>5.3192514900000001E-2</c:v>
                      </c:pt>
                      <c:pt idx="65">
                        <c:v>6.8477116500000004E-2</c:v>
                      </c:pt>
                      <c:pt idx="66">
                        <c:v>8.7516836799999997E-2</c:v>
                      </c:pt>
                      <c:pt idx="67">
                        <c:v>0.1112955138</c:v>
                      </c:pt>
                      <c:pt idx="68">
                        <c:v>0.1413933188</c:v>
                      </c:pt>
                      <c:pt idx="69">
                        <c:v>0.18040171269999999</c:v>
                      </c:pt>
                      <c:pt idx="70">
                        <c:v>0.2316205502</c:v>
                      </c:pt>
                      <c:pt idx="71">
                        <c:v>0.30010807509999998</c:v>
                      </c:pt>
                      <c:pt idx="72">
                        <c:v>0.39161500329999999</c:v>
                      </c:pt>
                      <c:pt idx="73">
                        <c:v>0.4832106531</c:v>
                      </c:pt>
                      <c:pt idx="74">
                        <c:v>0.65058666470000004</c:v>
                      </c:pt>
                      <c:pt idx="75">
                        <c:v>0.8688663244</c:v>
                      </c:pt>
                      <c:pt idx="76">
                        <c:v>1.1515272856000001</c:v>
                      </c:pt>
                      <c:pt idx="77">
                        <c:v>1.5145684480999999</c:v>
                      </c:pt>
                      <c:pt idx="78">
                        <c:v>1.980265379</c:v>
                      </c:pt>
                      <c:pt idx="79">
                        <c:v>2.5679843426</c:v>
                      </c:pt>
                      <c:pt idx="80">
                        <c:v>3.2972111702000002</c:v>
                      </c:pt>
                      <c:pt idx="81">
                        <c:v>4.1880388259999997</c:v>
                      </c:pt>
                      <c:pt idx="82">
                        <c:v>5.0291390418999997</c:v>
                      </c:pt>
                      <c:pt idx="83">
                        <c:v>6.2949266434000002</c:v>
                      </c:pt>
                      <c:pt idx="84">
                        <c:v>7.7169766425999997</c:v>
                      </c:pt>
                      <c:pt idx="85">
                        <c:v>9.2947568893000003</c:v>
                      </c:pt>
                      <c:pt idx="86">
                        <c:v>10.998607635500001</c:v>
                      </c:pt>
                      <c:pt idx="87">
                        <c:v>12.791352271999999</c:v>
                      </c:pt>
                      <c:pt idx="88">
                        <c:v>14.618185996999999</c:v>
                      </c:pt>
                      <c:pt idx="89">
                        <c:v>16.415290832499998</c:v>
                      </c:pt>
                      <c:pt idx="90">
                        <c:v>18.076320648199999</c:v>
                      </c:pt>
                      <c:pt idx="91">
                        <c:v>19.516540527299998</c:v>
                      </c:pt>
                      <c:pt idx="92">
                        <c:v>20.683237075800001</c:v>
                      </c:pt>
                      <c:pt idx="93">
                        <c:v>21.6967926025</c:v>
                      </c:pt>
                      <c:pt idx="94">
                        <c:v>22.787040710399999</c:v>
                      </c:pt>
                      <c:pt idx="95">
                        <c:v>24.1173229218</c:v>
                      </c:pt>
                    </c:numCache>
                  </c:numRef>
                </c:yVal>
                <c:smooth val="1"/>
              </c15:ser>
            </c15:filteredScatterSeries>
          </c:ext>
        </c:extLst>
      </c:scatterChart>
      <c:valAx>
        <c:axId val="133426176"/>
        <c:scaling>
          <c:orientation val="minMax"/>
          <c:max val="650"/>
          <c:min val="2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(mV)</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194880"/>
        <c:crosses val="autoZero"/>
        <c:crossBetween val="midCat"/>
      </c:valAx>
      <c:valAx>
        <c:axId val="1331948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J (mA/cm²)</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34261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6DE240A4</Template>
  <TotalTime>0</TotalTime>
  <Pages>14</Pages>
  <Words>2958</Words>
  <Characters>16270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LEPOUL</dc:creator>
  <cp:lastModifiedBy>FRANCOISE LE GUEN</cp:lastModifiedBy>
  <cp:revision>3</cp:revision>
  <dcterms:created xsi:type="dcterms:W3CDTF">2017-01-17T10:14:00Z</dcterms:created>
  <dcterms:modified xsi:type="dcterms:W3CDTF">2017-01-18T13:22:00Z</dcterms:modified>
</cp:coreProperties>
</file>