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645F" w14:textId="7D96F786" w:rsidR="00332691" w:rsidRPr="00E24EA9" w:rsidRDefault="00332691" w:rsidP="00332691">
      <w:pPr>
        <w:pStyle w:val="Author"/>
        <w:spacing w:line="480" w:lineRule="auto"/>
        <w:rPr>
          <w:b/>
          <w:bCs/>
          <w:kern w:val="32"/>
          <w:sz w:val="28"/>
        </w:rPr>
      </w:pPr>
      <w:r w:rsidRPr="00E24EA9">
        <w:rPr>
          <w:b/>
          <w:bCs/>
          <w:kern w:val="32"/>
          <w:sz w:val="28"/>
        </w:rPr>
        <w:t xml:space="preserve">Semi-volatile organic compounds </w:t>
      </w:r>
      <w:r w:rsidR="000A718F" w:rsidRPr="00E24EA9">
        <w:rPr>
          <w:b/>
          <w:bCs/>
          <w:kern w:val="32"/>
          <w:sz w:val="28"/>
        </w:rPr>
        <w:t>in the</w:t>
      </w:r>
      <w:r w:rsidRPr="00116B4F">
        <w:rPr>
          <w:b/>
          <w:bCs/>
          <w:kern w:val="32"/>
          <w:sz w:val="28"/>
        </w:rPr>
        <w:t xml:space="preserve"> particulate phase in dwellings: A nationwide survey</w:t>
      </w:r>
      <w:r w:rsidR="00D2263D" w:rsidRPr="00E24EA9">
        <w:rPr>
          <w:b/>
          <w:bCs/>
          <w:kern w:val="32"/>
          <w:sz w:val="28"/>
        </w:rPr>
        <w:t xml:space="preserve"> in France</w:t>
      </w:r>
    </w:p>
    <w:p w14:paraId="543AE476" w14:textId="77777777" w:rsidR="004672D3" w:rsidRPr="009C13B1" w:rsidRDefault="004672D3" w:rsidP="004672D3">
      <w:pPr>
        <w:pStyle w:val="Author"/>
        <w:spacing w:line="480" w:lineRule="auto"/>
        <w:rPr>
          <w:lang w:eastAsia="zh-CN"/>
        </w:rPr>
      </w:pPr>
    </w:p>
    <w:p w14:paraId="1D66F9B4" w14:textId="25CAC98B" w:rsidR="004672D3" w:rsidRPr="00306C9B" w:rsidRDefault="004672D3" w:rsidP="004672D3">
      <w:pPr>
        <w:pStyle w:val="Author"/>
        <w:spacing w:line="480" w:lineRule="auto"/>
        <w:rPr>
          <w:lang w:val="fr-FR" w:eastAsia="zh-CN"/>
        </w:rPr>
      </w:pPr>
      <w:r w:rsidRPr="008C0DEA">
        <w:rPr>
          <w:lang w:val="fr-FR" w:eastAsia="zh-CN"/>
        </w:rPr>
        <w:t>Corinne</w:t>
      </w:r>
      <w:r>
        <w:rPr>
          <w:lang w:val="fr-FR" w:eastAsia="zh-CN"/>
        </w:rPr>
        <w:t xml:space="preserve"> Mandin</w:t>
      </w:r>
      <w:r w:rsidRPr="00306C9B">
        <w:rPr>
          <w:lang w:val="fr-FR" w:eastAsia="zh-CN"/>
        </w:rPr>
        <w:t xml:space="preserve">, </w:t>
      </w:r>
      <w:r>
        <w:rPr>
          <w:lang w:val="fr-FR" w:eastAsia="zh-CN"/>
        </w:rPr>
        <w:t>Fabien Mercier</w:t>
      </w:r>
      <w:r w:rsidRPr="00306C9B">
        <w:rPr>
          <w:lang w:val="fr-FR" w:eastAsia="zh-CN"/>
        </w:rPr>
        <w:t xml:space="preserve">, </w:t>
      </w:r>
      <w:r>
        <w:rPr>
          <w:lang w:val="fr-FR" w:eastAsia="zh-CN"/>
        </w:rPr>
        <w:t>Olivier Ramalho</w:t>
      </w:r>
      <w:r w:rsidRPr="00306C9B">
        <w:rPr>
          <w:lang w:val="fr-FR" w:eastAsia="zh-CN"/>
        </w:rPr>
        <w:t xml:space="preserve">, </w:t>
      </w:r>
      <w:r>
        <w:rPr>
          <w:lang w:val="fr-FR" w:eastAsia="zh-CN"/>
        </w:rPr>
        <w:t>Jean-Paul Lucas</w:t>
      </w:r>
      <w:r w:rsidRPr="00306C9B">
        <w:rPr>
          <w:lang w:val="fr-FR" w:eastAsia="zh-CN"/>
        </w:rPr>
        <w:t xml:space="preserve">, </w:t>
      </w:r>
      <w:r>
        <w:rPr>
          <w:lang w:val="fr-FR" w:eastAsia="zh-CN"/>
        </w:rPr>
        <w:t>Erwann Gilles, Olivier Blanchard, Nathalie Bonvallot</w:t>
      </w:r>
      <w:r w:rsidRPr="00306C9B">
        <w:rPr>
          <w:lang w:val="fr-FR" w:eastAsia="zh-CN"/>
        </w:rPr>
        <w:t xml:space="preserve">, </w:t>
      </w:r>
      <w:r>
        <w:rPr>
          <w:lang w:val="fr-FR" w:eastAsia="zh-CN"/>
        </w:rPr>
        <w:t>Philippe Glorennec</w:t>
      </w:r>
      <w:r w:rsidRPr="00306C9B">
        <w:rPr>
          <w:lang w:val="fr-FR" w:eastAsia="zh-CN"/>
        </w:rPr>
        <w:t xml:space="preserve"> </w:t>
      </w:r>
      <w:r>
        <w:rPr>
          <w:lang w:val="fr-FR" w:eastAsia="zh-CN"/>
        </w:rPr>
        <w:t>and Barbara Le Bot</w:t>
      </w:r>
    </w:p>
    <w:p w14:paraId="12862997" w14:textId="77777777" w:rsidR="004672D3" w:rsidRPr="00306C9B" w:rsidRDefault="004672D3" w:rsidP="004672D3">
      <w:pPr>
        <w:pStyle w:val="Author"/>
        <w:tabs>
          <w:tab w:val="left" w:pos="3391"/>
        </w:tabs>
        <w:spacing w:line="480" w:lineRule="auto"/>
        <w:rPr>
          <w:lang w:val="fr-FR" w:eastAsia="zh-CN"/>
        </w:rPr>
      </w:pPr>
    </w:p>
    <w:p w14:paraId="4ABF3116" w14:textId="53019231" w:rsidR="004672D3" w:rsidRPr="00442218" w:rsidRDefault="00442218" w:rsidP="004672D3">
      <w:pPr>
        <w:spacing w:line="480" w:lineRule="auto"/>
        <w:rPr>
          <w:rFonts w:eastAsia="Calibri"/>
          <w:b/>
          <w:sz w:val="24"/>
          <w:lang w:eastAsia="en-US"/>
        </w:rPr>
      </w:pPr>
      <w:r w:rsidRPr="00442218">
        <w:rPr>
          <w:rFonts w:eastAsia="Calibri"/>
          <w:b/>
          <w:sz w:val="24"/>
          <w:lang w:eastAsia="en-US"/>
        </w:rPr>
        <w:t xml:space="preserve">Supporting Information – 3 pages </w:t>
      </w:r>
    </w:p>
    <w:p w14:paraId="23CAFCE0" w14:textId="77777777" w:rsidR="004672D3" w:rsidRDefault="004672D3" w:rsidP="004672D3">
      <w:pPr>
        <w:pStyle w:val="Author"/>
        <w:spacing w:line="480" w:lineRule="auto"/>
      </w:pPr>
    </w:p>
    <w:p w14:paraId="0CD148D6" w14:textId="40C9CEFF" w:rsidR="001475AE" w:rsidRPr="00C46CD4" w:rsidRDefault="001475AE" w:rsidP="001475AE">
      <w:pPr>
        <w:spacing w:line="480" w:lineRule="auto"/>
        <w:rPr>
          <w:sz w:val="24"/>
        </w:rPr>
      </w:pPr>
      <w:r w:rsidRPr="00C46CD4">
        <w:rPr>
          <w:b/>
          <w:sz w:val="24"/>
        </w:rPr>
        <w:t>Table S1.</w:t>
      </w:r>
      <w:r w:rsidRPr="00C46CD4">
        <w:rPr>
          <w:sz w:val="24"/>
        </w:rPr>
        <w:t xml:space="preserve"> Chemical names, abbreviations</w:t>
      </w:r>
      <w:r w:rsidR="0048427D" w:rsidRPr="00C46CD4">
        <w:rPr>
          <w:sz w:val="24"/>
        </w:rPr>
        <w:t xml:space="preserve">, </w:t>
      </w:r>
      <w:r w:rsidR="0026089C">
        <w:rPr>
          <w:sz w:val="24"/>
        </w:rPr>
        <w:t xml:space="preserve">CAS numbers, </w:t>
      </w:r>
      <w:bookmarkStart w:id="0" w:name="_GoBack"/>
      <w:bookmarkEnd w:id="0"/>
      <w:r w:rsidR="0048427D" w:rsidRPr="00C46CD4">
        <w:rPr>
          <w:sz w:val="24"/>
        </w:rPr>
        <w:t>molecular weight</w:t>
      </w:r>
      <w:r w:rsidR="00097BEB" w:rsidRPr="00C46CD4">
        <w:rPr>
          <w:sz w:val="24"/>
        </w:rPr>
        <w:t>s</w:t>
      </w:r>
      <w:r w:rsidR="0048427D" w:rsidRPr="00C46CD4">
        <w:rPr>
          <w:sz w:val="24"/>
        </w:rPr>
        <w:t xml:space="preserve"> (MW)</w:t>
      </w:r>
      <w:r w:rsidRPr="00C46CD4">
        <w:rPr>
          <w:sz w:val="24"/>
        </w:rPr>
        <w:t xml:space="preserve"> and </w:t>
      </w:r>
      <w:r w:rsidR="001033AF">
        <w:rPr>
          <w:sz w:val="24"/>
        </w:rPr>
        <w:t>boiling points</w:t>
      </w:r>
      <w:r w:rsidR="0048427D" w:rsidRPr="00C46CD4">
        <w:rPr>
          <w:sz w:val="24"/>
        </w:rPr>
        <w:t xml:space="preserve"> (</w:t>
      </w:r>
      <w:r w:rsidR="001033AF">
        <w:rPr>
          <w:sz w:val="24"/>
        </w:rPr>
        <w:t>B</w:t>
      </w:r>
      <w:r w:rsidR="001033AF">
        <w:rPr>
          <w:sz w:val="24"/>
          <w:vertAlign w:val="subscript"/>
        </w:rPr>
        <w:t>p</w:t>
      </w:r>
      <w:r w:rsidR="0048427D" w:rsidRPr="00C46CD4">
        <w:rPr>
          <w:sz w:val="24"/>
        </w:rPr>
        <w:t>)</w:t>
      </w:r>
      <w:r w:rsidRPr="00C46CD4">
        <w:rPr>
          <w:sz w:val="24"/>
        </w:rPr>
        <w:t xml:space="preserve"> of the 66 target SVOCs</w:t>
      </w:r>
    </w:p>
    <w:tbl>
      <w:tblPr>
        <w:tblW w:w="955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225"/>
        <w:gridCol w:w="1334"/>
        <w:gridCol w:w="1331"/>
      </w:tblGrid>
      <w:tr w:rsidR="006B18E7" w:rsidRPr="00CC7160" w14:paraId="794AC426" w14:textId="77777777" w:rsidTr="006C4A6F">
        <w:trPr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CFE7A" w14:textId="003DB199" w:rsidR="000A26FB" w:rsidRPr="00B510A6" w:rsidRDefault="000A26FB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Compound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B708C" w14:textId="387022B0" w:rsidR="000A26FB" w:rsidRPr="00B510A6" w:rsidRDefault="000A26FB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Abbreviation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9B014" w14:textId="26CEAB50" w:rsidR="000A26FB" w:rsidRPr="00B510A6" w:rsidRDefault="000A26FB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CAS 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4EDF8" w14:textId="24186A40" w:rsidR="000A26FB" w:rsidRPr="00B510A6" w:rsidRDefault="000A26FB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MW (g mol</w:t>
            </w:r>
            <w:r w:rsidRPr="00B510A6">
              <w:rPr>
                <w:b/>
                <w:color w:val="000000"/>
                <w:szCs w:val="22"/>
                <w:vertAlign w:val="superscript"/>
              </w:rPr>
              <w:t>-1</w:t>
            </w:r>
            <w:r w:rsidRPr="00B510A6">
              <w:rPr>
                <w:b/>
                <w:color w:val="000000"/>
                <w:szCs w:val="22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A22ED" w14:textId="35CC0F6F" w:rsidR="000A26FB" w:rsidRPr="00B510A6" w:rsidRDefault="001033AF" w:rsidP="001033AF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B</w:t>
            </w:r>
            <w:r>
              <w:rPr>
                <w:b/>
                <w:color w:val="000000"/>
                <w:szCs w:val="22"/>
                <w:vertAlign w:val="subscript"/>
              </w:rPr>
              <w:t>p</w:t>
            </w:r>
            <w:r w:rsidR="006B18E7">
              <w:rPr>
                <w:b/>
                <w:color w:val="000000"/>
                <w:szCs w:val="22"/>
              </w:rPr>
              <w:t xml:space="preserve"> (</w:t>
            </w:r>
            <w:r>
              <w:rPr>
                <w:b/>
                <w:color w:val="000000"/>
                <w:szCs w:val="22"/>
              </w:rPr>
              <w:t xml:space="preserve"> °C</w:t>
            </w:r>
            <w:r w:rsidR="006B18E7">
              <w:rPr>
                <w:b/>
                <w:color w:val="000000"/>
                <w:szCs w:val="22"/>
              </w:rPr>
              <w:t>)</w:t>
            </w:r>
          </w:p>
        </w:tc>
      </w:tr>
      <w:tr w:rsidR="000A26FB" w:rsidRPr="00B510A6" w14:paraId="5E309490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53CEC7" w14:textId="23F5C8A0" w:rsidR="000A26FB" w:rsidRPr="00B510A6" w:rsidRDefault="000A26FB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Polycyclic aromatic hydrocarbons</w:t>
            </w:r>
            <w:r w:rsidR="00097BEB" w:rsidRPr="00B510A6">
              <w:rPr>
                <w:b/>
                <w:color w:val="000000"/>
                <w:szCs w:val="22"/>
              </w:rPr>
              <w:t xml:space="preserve"> (PAHs)</w:t>
            </w:r>
          </w:p>
        </w:tc>
      </w:tr>
      <w:tr w:rsidR="006B18E7" w:rsidRPr="00CC7160" w14:paraId="41E60390" w14:textId="77777777" w:rsidTr="006C4A6F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08C04437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Anthracene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30594AC" w14:textId="194498FD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ANT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18256826" w14:textId="26A81262" w:rsidR="00097BEB" w:rsidRPr="00B510A6" w:rsidRDefault="006C1D90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120-12-7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14:paraId="6E192F3A" w14:textId="63F19EC3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178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vAlign w:val="center"/>
          </w:tcPr>
          <w:p w14:paraId="5735B177" w14:textId="6506DD3C" w:rsidR="00097BEB" w:rsidRPr="00B510A6" w:rsidRDefault="00076443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342 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598C5573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0238348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Benzo(a)anthracene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01E12" w14:textId="77ADD3E2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BaA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E8C3B" w14:textId="2621A099" w:rsidR="00097BEB" w:rsidRPr="00B510A6" w:rsidRDefault="006C1D90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56-55-3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796784B" w14:textId="799B01A6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228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291AC4F" w14:textId="78BB65AA" w:rsidR="00097BEB" w:rsidRPr="00B510A6" w:rsidRDefault="00076443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438 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350D98F7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7B6F544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Benzo(a)pyrene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C1F66" w14:textId="62A68B39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BaP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D62E6" w14:textId="11A7E139" w:rsidR="00097BEB" w:rsidRPr="00B510A6" w:rsidRDefault="006C1D90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50-32-8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47D90A" w14:textId="3F5D03F1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252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55E130C" w14:textId="0535725C" w:rsidR="00097BEB" w:rsidRPr="00B510A6" w:rsidRDefault="00CC19EC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495 </w:t>
            </w:r>
            <w:r w:rsidRPr="00CC19EC">
              <w:rPr>
                <w:color w:val="000000"/>
                <w:szCs w:val="22"/>
                <w:vertAlign w:val="superscript"/>
                <w:lang w:eastAsia="fr-FR"/>
              </w:rPr>
              <w:t>b</w:t>
            </w:r>
          </w:p>
        </w:tc>
      </w:tr>
      <w:tr w:rsidR="006B18E7" w:rsidRPr="00CC7160" w14:paraId="465E845E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5B1FAE5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Benzo(b)fluoranthene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301BF" w14:textId="2A37E8F1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BbF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7056E" w14:textId="060BFC20" w:rsidR="00097BEB" w:rsidRPr="00B510A6" w:rsidRDefault="006C1D90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205-99-2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B82F57" w14:textId="677D9321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252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0FD0967" w14:textId="3C26AEBE" w:rsidR="00097BEB" w:rsidRPr="00B510A6" w:rsidRDefault="00FC1773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481</w:t>
            </w:r>
            <w:r w:rsidRPr="00FC1773"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</w:p>
        </w:tc>
      </w:tr>
      <w:tr w:rsidR="006B18E7" w:rsidRPr="00CC7160" w14:paraId="683B784D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308DCB8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Benzo(g,h,i)perylene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85F20" w14:textId="3DF03A38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BgP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63820" w14:textId="2593E049" w:rsidR="00097BEB" w:rsidRPr="00B510A6" w:rsidRDefault="006C1D90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191-24-2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13F3DF" w14:textId="3C1ADBB3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276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17FA076" w14:textId="7140680E" w:rsidR="00097BEB" w:rsidRPr="00B510A6" w:rsidRDefault="001919B5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550</w:t>
            </w:r>
            <w:r w:rsidR="007045C1">
              <w:rPr>
                <w:color w:val="000000"/>
                <w:szCs w:val="22"/>
                <w:lang w:eastAsia="fr-FR"/>
              </w:rPr>
              <w:t xml:space="preserve"> </w:t>
            </w:r>
            <w:r w:rsidR="007045C1"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1E65AE25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C830CF8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Benzo(k)fluoranthene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56E9E" w14:textId="43F659EC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BkF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C18C26" w14:textId="6B29C628" w:rsidR="00097BEB" w:rsidRPr="00B510A6" w:rsidRDefault="006C1D90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207-08-9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92A6518" w14:textId="476B73BB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252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A753B03" w14:textId="4EE4E6FB" w:rsidR="00097BEB" w:rsidRPr="00B510A6" w:rsidRDefault="001919B5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480</w:t>
            </w:r>
            <w:r w:rsidR="007045C1">
              <w:rPr>
                <w:color w:val="000000"/>
                <w:szCs w:val="22"/>
                <w:lang w:eastAsia="fr-FR"/>
              </w:rPr>
              <w:t xml:space="preserve"> </w:t>
            </w:r>
            <w:r w:rsidR="007045C1"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202FA612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DD682EE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Chrysene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9B4DB" w14:textId="5CE49BEF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CHR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C31F1" w14:textId="6F219C29" w:rsidR="00097BEB" w:rsidRPr="00B510A6" w:rsidRDefault="004E1E88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218-01-9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24B21B" w14:textId="40953241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228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7D1A18E" w14:textId="3E7E1BCD" w:rsidR="00097BEB" w:rsidRPr="00B510A6" w:rsidRDefault="001919B5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448</w:t>
            </w:r>
            <w:r w:rsidR="007045C1">
              <w:rPr>
                <w:color w:val="000000"/>
                <w:szCs w:val="22"/>
                <w:lang w:eastAsia="fr-FR"/>
              </w:rPr>
              <w:t xml:space="preserve"> </w:t>
            </w:r>
            <w:r w:rsidR="007045C1"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3617A0A5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F02C014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Dibenzo(a,h)anthracene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F9A4F" w14:textId="493EFA90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F706A" w14:textId="4E307981" w:rsidR="00097BEB" w:rsidRPr="00B510A6" w:rsidRDefault="004E1E88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53-70-3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285052" w14:textId="7569A398" w:rsidR="00097BEB" w:rsidRPr="00B510A6" w:rsidRDefault="00097BEB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278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59E545F" w14:textId="06FD618A" w:rsidR="00097BEB" w:rsidRPr="00B510A6" w:rsidRDefault="001919B5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524</w:t>
            </w:r>
            <w:r w:rsidR="007045C1">
              <w:rPr>
                <w:color w:val="000000"/>
                <w:szCs w:val="22"/>
                <w:lang w:eastAsia="fr-FR"/>
              </w:rPr>
              <w:t xml:space="preserve"> </w:t>
            </w:r>
            <w:r w:rsidR="007045C1"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6D1B4802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37AB581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Fluoranthene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1EE5A" w14:textId="101F3EE2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FAN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71E064" w14:textId="12A0C796" w:rsidR="00097BEB" w:rsidRPr="00B510A6" w:rsidRDefault="004E1E88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206-44-0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BA332B" w14:textId="0E25670F" w:rsidR="00097BEB" w:rsidRPr="00B510A6" w:rsidRDefault="00097BEB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202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B49E677" w14:textId="4193AB59" w:rsidR="00097BEB" w:rsidRPr="00B510A6" w:rsidRDefault="001919B5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384</w:t>
            </w:r>
            <w:r w:rsidR="007045C1">
              <w:rPr>
                <w:color w:val="000000"/>
                <w:szCs w:val="22"/>
                <w:lang w:eastAsia="fr-FR"/>
              </w:rPr>
              <w:t xml:space="preserve"> </w:t>
            </w:r>
            <w:r w:rsidR="007045C1"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15D70957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AA65A54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Fluorene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E42E0B" w14:textId="19BC0C0A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FLU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73A8E" w14:textId="1E4FF2EA" w:rsidR="00097BEB" w:rsidRPr="00B510A6" w:rsidRDefault="004E1E88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86-73-7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1E3C6A" w14:textId="37DF2B30" w:rsidR="00097BEB" w:rsidRPr="00B510A6" w:rsidRDefault="00097BEB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166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F009EC0" w14:textId="5921425B" w:rsidR="00097BEB" w:rsidRPr="00B510A6" w:rsidRDefault="001919B5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295</w:t>
            </w:r>
            <w:r w:rsidR="007045C1">
              <w:rPr>
                <w:color w:val="000000"/>
                <w:szCs w:val="22"/>
                <w:lang w:eastAsia="fr-FR"/>
              </w:rPr>
              <w:t xml:space="preserve"> </w:t>
            </w:r>
            <w:r w:rsidR="007045C1"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4B2A1BEB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58DFD0F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Indeno(1,2,3-c,d)pyrene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219F7" w14:textId="2C26E798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IND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1AF9C4" w14:textId="66D6B329" w:rsidR="00097BEB" w:rsidRPr="00B510A6" w:rsidRDefault="004E1E88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193-39-5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9EC904B" w14:textId="1CF425C4" w:rsidR="00097BEB" w:rsidRPr="00B510A6" w:rsidRDefault="00097BEB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276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3688103" w14:textId="6BFB92C5" w:rsidR="00097BEB" w:rsidRPr="00B510A6" w:rsidRDefault="001919B5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536</w:t>
            </w:r>
            <w:r w:rsidR="007045C1">
              <w:rPr>
                <w:color w:val="000000"/>
                <w:szCs w:val="22"/>
                <w:lang w:eastAsia="fr-FR"/>
              </w:rPr>
              <w:t xml:space="preserve"> </w:t>
            </w:r>
            <w:r w:rsidR="007045C1"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4D80239B" w14:textId="77777777" w:rsidTr="006C4A6F">
        <w:trPr>
          <w:jc w:val="center"/>
        </w:trPr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297DD952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Phenanthrene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5C06D530" w14:textId="6B8F8CE1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PHE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0D2D6756" w14:textId="77B4819E" w:rsidR="00097BEB" w:rsidRPr="00B510A6" w:rsidRDefault="004E1E88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85-01-8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14:paraId="21E1FA01" w14:textId="50ACDE65" w:rsidR="00097BEB" w:rsidRPr="00B510A6" w:rsidRDefault="00097BEB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178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2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vAlign w:val="center"/>
          </w:tcPr>
          <w:p w14:paraId="7540AED5" w14:textId="2D3A771E" w:rsidR="00097BEB" w:rsidRPr="00B510A6" w:rsidRDefault="001919B5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340</w:t>
            </w:r>
            <w:r w:rsidR="007045C1">
              <w:rPr>
                <w:color w:val="000000"/>
                <w:szCs w:val="22"/>
                <w:lang w:eastAsia="fr-FR"/>
              </w:rPr>
              <w:t xml:space="preserve"> </w:t>
            </w:r>
            <w:r w:rsidR="007045C1"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130529C8" w14:textId="77777777" w:rsidTr="006C4A6F">
        <w:trPr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E2BF75" w14:textId="77777777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Pyrene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D7D6A6" w14:textId="7D1C9732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PYR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5294C4" w14:textId="55E49A75" w:rsidR="00097BEB" w:rsidRPr="00B510A6" w:rsidRDefault="004E1E88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129-00-0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203B7" w14:textId="382E2C3B" w:rsidR="00097BEB" w:rsidRPr="00B510A6" w:rsidRDefault="00097BEB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202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F53529" w14:textId="36F894F0" w:rsidR="00097BEB" w:rsidRPr="00B510A6" w:rsidRDefault="007045C1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404 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0A26FB" w:rsidRPr="00B510A6" w14:paraId="27AE3185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20A6DC" w14:textId="77777777" w:rsidR="000A26FB" w:rsidRPr="00B510A6" w:rsidRDefault="000A26FB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Organochlorine pesticides</w:t>
            </w:r>
          </w:p>
        </w:tc>
      </w:tr>
      <w:tr w:rsidR="006B18E7" w:rsidRPr="00CC7160" w14:paraId="5C2776E5" w14:textId="77777777" w:rsidTr="006C4A6F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60AE8EDC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Aldrin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23AB7C12" w14:textId="4CE160B5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04C37278" w14:textId="7F7E7F35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309-00-2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0B1459" w14:textId="53032470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364.9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vAlign w:val="center"/>
          </w:tcPr>
          <w:p w14:paraId="1918815C" w14:textId="4DAFC46C" w:rsidR="0097611E" w:rsidRPr="00B510A6" w:rsidRDefault="00801137" w:rsidP="00053080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145</w:t>
            </w:r>
            <w:r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  <w:r w:rsidR="00053080">
              <w:rPr>
                <w:color w:val="000000"/>
                <w:szCs w:val="22"/>
                <w:vertAlign w:val="superscript"/>
                <w:lang w:eastAsia="fr-FR"/>
              </w:rPr>
              <w:t xml:space="preserve"> </w:t>
            </w:r>
            <w:r w:rsidR="006C4A6F">
              <w:rPr>
                <w:color w:val="000000"/>
                <w:szCs w:val="22"/>
                <w:vertAlign w:val="superscript"/>
                <w:lang w:eastAsia="fr-FR"/>
              </w:rPr>
              <w:t>(1)</w:t>
            </w:r>
          </w:p>
        </w:tc>
      </w:tr>
      <w:tr w:rsidR="00B510A6" w:rsidRPr="00CC7160" w14:paraId="3504A3C8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1090C2D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α-endosulfan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50427" w14:textId="7D47F038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1CEB90" w14:textId="32E304DF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959-98-8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685D146" w14:textId="39F89CCE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406.9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6BA52BC" w14:textId="4372EA64" w:rsidR="0097611E" w:rsidRPr="00B510A6" w:rsidRDefault="00C73FAB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10</w:t>
            </w:r>
            <w:r w:rsidR="00C30CCB">
              <w:rPr>
                <w:color w:val="000000"/>
                <w:szCs w:val="22"/>
                <w:lang w:eastAsia="fr-FR"/>
              </w:rPr>
              <w:t>6</w:t>
            </w:r>
            <w:r w:rsidR="00053080">
              <w:rPr>
                <w:color w:val="000000"/>
                <w:szCs w:val="22"/>
                <w:vertAlign w:val="superscript"/>
                <w:lang w:eastAsia="fr-FR"/>
              </w:rPr>
              <w:t xml:space="preserve"> b </w:t>
            </w:r>
            <w:r w:rsidR="006C4A6F">
              <w:rPr>
                <w:color w:val="000000"/>
                <w:szCs w:val="22"/>
                <w:vertAlign w:val="superscript"/>
                <w:lang w:eastAsia="fr-FR"/>
              </w:rPr>
              <w:t>(2)</w:t>
            </w:r>
          </w:p>
        </w:tc>
      </w:tr>
      <w:tr w:rsidR="00B510A6" w:rsidRPr="00CC7160" w14:paraId="289A703A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E0BECF3" w14:textId="23420AF8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α-hexachlorocyclohexane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DF014" w14:textId="61472D3A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α-HCH</w:t>
            </w:r>
          </w:p>
        </w:tc>
        <w:tc>
          <w:tcPr>
            <w:tcW w:w="1418" w:type="dxa"/>
            <w:shd w:val="clear" w:color="auto" w:fill="auto"/>
          </w:tcPr>
          <w:p w14:paraId="32402C3F" w14:textId="4A3EB926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319-84-6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62EE45D3" w14:textId="69DF7C37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290.8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9F9A0CB" w14:textId="23396CDA" w:rsidR="0097611E" w:rsidRPr="00B510A6" w:rsidRDefault="00573D04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288</w:t>
            </w:r>
            <w:r w:rsidRPr="00573D04"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</w:p>
        </w:tc>
      </w:tr>
      <w:tr w:rsidR="006B18E7" w:rsidRPr="00CC7160" w14:paraId="29E169D4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7D02ACD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Atrazine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6CA20" w14:textId="37AB83C4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784E452" w14:textId="6351D459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1912-24-9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380E8F" w14:textId="3C45DBC6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215.7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1934597" w14:textId="73305314" w:rsidR="0097611E" w:rsidRPr="00B510A6" w:rsidRDefault="00573D04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205</w:t>
            </w:r>
            <w:r w:rsidRPr="00573D04">
              <w:rPr>
                <w:color w:val="000000"/>
                <w:szCs w:val="22"/>
                <w:vertAlign w:val="superscript"/>
                <w:lang w:eastAsia="fr-FR"/>
              </w:rPr>
              <w:t xml:space="preserve"> c</w:t>
            </w:r>
          </w:p>
        </w:tc>
      </w:tr>
      <w:tr w:rsidR="006B18E7" w:rsidRPr="00CC7160" w14:paraId="1F3106D1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7A5B7CB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Cis-chlordane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8AF0D" w14:textId="49EACE78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5B06A6E" w14:textId="554C4999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5103-71-9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EFB63B" w14:textId="111C9B2F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409.8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62EDF16" w14:textId="6219F54C" w:rsidR="0097611E" w:rsidRPr="00B510A6" w:rsidRDefault="00E84C38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175</w:t>
            </w:r>
            <w:r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  <w:r w:rsidR="00053080">
              <w:rPr>
                <w:color w:val="000000"/>
                <w:szCs w:val="22"/>
                <w:vertAlign w:val="superscript"/>
                <w:lang w:eastAsia="fr-FR"/>
              </w:rPr>
              <w:t xml:space="preserve"> </w:t>
            </w:r>
            <w:r w:rsidR="006C4A6F">
              <w:rPr>
                <w:color w:val="000000"/>
                <w:szCs w:val="22"/>
                <w:vertAlign w:val="superscript"/>
                <w:lang w:eastAsia="fr-FR"/>
              </w:rPr>
              <w:t>(1)</w:t>
            </w:r>
          </w:p>
        </w:tc>
      </w:tr>
      <w:tr w:rsidR="00B510A6" w:rsidRPr="00CC7160" w14:paraId="54A94EEC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6DF3FC4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Dieldrin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E12C1" w14:textId="4FFFAA62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44233B5" w14:textId="6AB068AB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60-57-1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1AC66612" w14:textId="1566295E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380.9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84686AC" w14:textId="224E0F28" w:rsidR="0097611E" w:rsidRPr="00B510A6" w:rsidRDefault="00456D4C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&gt; 265</w:t>
            </w:r>
            <w:r w:rsidRPr="00456D4C"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</w:p>
        </w:tc>
      </w:tr>
      <w:tr w:rsidR="00B510A6" w:rsidRPr="00CC7160" w14:paraId="31106FCA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E4596C9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lastRenderedPageBreak/>
              <w:t>Endrin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6A22B" w14:textId="236271A0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F781CEB" w14:textId="56637998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72-20-8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4DFA4048" w14:textId="31FD3301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380.9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480ECFD" w14:textId="286C377F" w:rsidR="0097611E" w:rsidRPr="00B510A6" w:rsidRDefault="00553E96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245</w:t>
            </w:r>
            <w:r w:rsidRPr="00553E96"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</w:p>
        </w:tc>
      </w:tr>
      <w:tr w:rsidR="00B510A6" w:rsidRPr="00CC7160" w14:paraId="54B7A118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E9D75F7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Heptachlor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37FE9" w14:textId="12ADBF19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0EFF29" w14:textId="413CAC03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76-44-8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265FA8DB" w14:textId="13EEF95B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373.3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EDD8EAF" w14:textId="728EAF4D" w:rsidR="0097611E" w:rsidRPr="00B510A6" w:rsidRDefault="00553E96" w:rsidP="00553E9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135</w:t>
            </w:r>
            <w:r w:rsidRPr="00553E96"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  <w:r w:rsidR="00053080">
              <w:rPr>
                <w:color w:val="000000"/>
                <w:szCs w:val="22"/>
                <w:vertAlign w:val="superscript"/>
                <w:lang w:eastAsia="fr-FR"/>
              </w:rPr>
              <w:t xml:space="preserve"> </w:t>
            </w:r>
            <w:r w:rsidR="006C4A6F">
              <w:rPr>
                <w:color w:val="000000"/>
                <w:szCs w:val="22"/>
                <w:vertAlign w:val="superscript"/>
                <w:lang w:eastAsia="fr-FR"/>
              </w:rPr>
              <w:t>(3)</w:t>
            </w:r>
          </w:p>
        </w:tc>
      </w:tr>
      <w:tr w:rsidR="006B18E7" w:rsidRPr="00CC7160" w14:paraId="497B6274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3AC0789" w14:textId="62E9DF41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sym w:font="Symbol" w:char="F067"/>
            </w:r>
            <w:r w:rsidRPr="00B510A6">
              <w:rPr>
                <w:color w:val="000000"/>
                <w:szCs w:val="22"/>
              </w:rPr>
              <w:t>-hexachlorocyclohexane / lindane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9E93D" w14:textId="75D0A981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sym w:font="Symbol" w:char="F067"/>
            </w:r>
            <w:r w:rsidRPr="00B510A6">
              <w:rPr>
                <w:color w:val="000000"/>
                <w:szCs w:val="22"/>
              </w:rPr>
              <w:t>-HCH</w:t>
            </w:r>
          </w:p>
        </w:tc>
        <w:tc>
          <w:tcPr>
            <w:tcW w:w="1418" w:type="dxa"/>
            <w:shd w:val="clear" w:color="auto" w:fill="auto"/>
          </w:tcPr>
          <w:p w14:paraId="2665942A" w14:textId="4F9FC93A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58-89-9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F1E248" w14:textId="39E9E18D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290.8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782A185" w14:textId="338C241C" w:rsidR="0097611E" w:rsidRPr="00B510A6" w:rsidRDefault="00553E96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323 </w:t>
            </w:r>
            <w:r w:rsidRPr="00245EE6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B510A6" w:rsidRPr="00CC7160" w14:paraId="4B8C8549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D7CCEA4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Metolachor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01C87" w14:textId="5666933A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D2354A9" w14:textId="3FF7A39E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51218-45-2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4F73CDA1" w14:textId="0442B12B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283.8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8A48B9B" w14:textId="6D89A8FF" w:rsidR="0097611E" w:rsidRPr="00B510A6" w:rsidRDefault="00A323EC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100</w:t>
            </w:r>
            <w:r w:rsidR="00053080">
              <w:rPr>
                <w:color w:val="000000"/>
                <w:szCs w:val="22"/>
                <w:vertAlign w:val="superscript"/>
                <w:lang w:eastAsia="fr-FR"/>
              </w:rPr>
              <w:t xml:space="preserve"> b </w:t>
            </w:r>
            <w:r w:rsidR="006C4A6F">
              <w:rPr>
                <w:color w:val="000000"/>
                <w:szCs w:val="22"/>
                <w:vertAlign w:val="superscript"/>
                <w:lang w:eastAsia="fr-FR"/>
              </w:rPr>
              <w:t>(4)</w:t>
            </w:r>
          </w:p>
        </w:tc>
      </w:tr>
      <w:tr w:rsidR="00B510A6" w:rsidRPr="00CC7160" w14:paraId="0CDB6A63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8E22266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Oxadiazon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E9DF0" w14:textId="382AFCC6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0DD5D4" w14:textId="1A4CAD4E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19666-30-9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1AD11776" w14:textId="6EC34146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345.2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27DBD7E" w14:textId="077E5C64" w:rsidR="0097611E" w:rsidRPr="00B510A6" w:rsidRDefault="007B4365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15CE378C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88D02BF" w14:textId="77777777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Trans-chlordane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F4EBA" w14:textId="64301690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6BFA48" w14:textId="0AA15910" w:rsidR="0097611E" w:rsidRPr="00B510A6" w:rsidRDefault="0097611E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szCs w:val="22"/>
              </w:rPr>
              <w:t>5103-74-2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D6D6548" w14:textId="0B86B630" w:rsidR="0097611E" w:rsidRPr="00B510A6" w:rsidRDefault="0097611E" w:rsidP="0097611E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409.8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8D38625" w14:textId="0FFFBA68" w:rsidR="0097611E" w:rsidRPr="00B510A6" w:rsidRDefault="007B4365" w:rsidP="0097611E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175</w:t>
            </w:r>
            <w:r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  <w:r w:rsidR="00053080">
              <w:rPr>
                <w:color w:val="000000"/>
                <w:szCs w:val="22"/>
                <w:vertAlign w:val="superscript"/>
                <w:lang w:eastAsia="fr-FR"/>
              </w:rPr>
              <w:t xml:space="preserve"> </w:t>
            </w:r>
            <w:r w:rsidR="006C4A6F">
              <w:rPr>
                <w:color w:val="000000"/>
                <w:szCs w:val="22"/>
                <w:vertAlign w:val="superscript"/>
                <w:lang w:eastAsia="fr-FR"/>
              </w:rPr>
              <w:t>(1)</w:t>
            </w:r>
          </w:p>
        </w:tc>
      </w:tr>
      <w:tr w:rsidR="006B18E7" w:rsidRPr="00CC7160" w14:paraId="5440B508" w14:textId="77777777" w:rsidTr="006C4A6F">
        <w:trPr>
          <w:jc w:val="center"/>
        </w:trPr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2335C43D" w14:textId="3E76D241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4,4’-</w:t>
            </w:r>
            <w:r w:rsidRPr="00B510A6">
              <w:rPr>
                <w:szCs w:val="22"/>
              </w:rPr>
              <w:t>dichlorodiphenyldichloroethylene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60B60B7C" w14:textId="286B5D63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4,4’-DDE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42E37E25" w14:textId="70089AAD" w:rsidR="00097BEB" w:rsidRPr="00B510A6" w:rsidRDefault="00902360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color w:val="333333"/>
                <w:szCs w:val="22"/>
                <w:shd w:val="clear" w:color="auto" w:fill="FFFFFF"/>
              </w:rPr>
              <w:t>72-55-9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2C6B3313" w14:textId="2FE34280" w:rsidR="00097BEB" w:rsidRPr="00B510A6" w:rsidRDefault="00097BEB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318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0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vAlign w:val="center"/>
          </w:tcPr>
          <w:p w14:paraId="27932D61" w14:textId="4A696529" w:rsidR="00097BEB" w:rsidRPr="00B510A6" w:rsidRDefault="007B4365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6B18E7" w:rsidRPr="00CC7160" w14:paraId="7572E3F7" w14:textId="77777777" w:rsidTr="006C4A6F">
        <w:trPr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6DE918" w14:textId="0ACA76FD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4,4’-</w:t>
            </w:r>
            <w:r w:rsidRPr="00B510A6">
              <w:rPr>
                <w:szCs w:val="22"/>
              </w:rPr>
              <w:t>dichlorodiphenyltrichloroethane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941ADC" w14:textId="70326AA6" w:rsidR="00097BEB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4,4’-DDT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D714EE" w14:textId="2EABD301" w:rsidR="00097BEB" w:rsidRPr="00B510A6" w:rsidRDefault="00902360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color w:val="000000"/>
                <w:szCs w:val="22"/>
                <w:lang w:eastAsia="fr-FR"/>
              </w:rPr>
              <w:t>50-29-3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4AD257" w14:textId="5510010C" w:rsidR="00097BEB" w:rsidRPr="00B510A6" w:rsidRDefault="00097BEB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354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5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743DC8" w14:textId="23FD45EC" w:rsidR="00097BEB" w:rsidRPr="00B510A6" w:rsidRDefault="00A323EC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260 </w:t>
            </w:r>
            <w:r w:rsidRPr="00245EE6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0A26FB" w:rsidRPr="00B510A6" w14:paraId="4D2BE4EC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A0716A" w14:textId="77777777" w:rsidR="000A26FB" w:rsidRPr="00B510A6" w:rsidRDefault="000A26FB" w:rsidP="0029321B">
            <w:pPr>
              <w:keepNext/>
              <w:keepLines/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Organophosphorous pesticides</w:t>
            </w:r>
          </w:p>
        </w:tc>
      </w:tr>
      <w:tr w:rsidR="006B18E7" w:rsidRPr="00CC7160" w14:paraId="3DC61AB9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7F9FD6A" w14:textId="77777777" w:rsidR="000A26FB" w:rsidRPr="00B510A6" w:rsidRDefault="000A26FB" w:rsidP="0029321B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Chlorpyrifos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B9084" w14:textId="03CBE59D" w:rsidR="000A26FB" w:rsidRPr="00B510A6" w:rsidRDefault="00CD0E18" w:rsidP="0029321B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63FCF4" w14:textId="17EF2F13" w:rsidR="000A26FB" w:rsidRPr="00B510A6" w:rsidRDefault="004E1E88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color w:val="000000"/>
                <w:szCs w:val="22"/>
                <w:lang w:eastAsia="fr-FR"/>
              </w:rPr>
              <w:t>2921-88-2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EC1725" w14:textId="666C4F12" w:rsidR="000A26FB" w:rsidRPr="00B510A6" w:rsidRDefault="009A1753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350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D40E60A" w14:textId="0DB12FD9" w:rsidR="000A26FB" w:rsidRPr="00B510A6" w:rsidRDefault="00101FB4" w:rsidP="0029321B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6B18E7" w:rsidRPr="00CC7160" w14:paraId="58864019" w14:textId="77777777" w:rsidTr="006C4A6F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C063E" w14:textId="77777777" w:rsidR="000A26FB" w:rsidRPr="00B510A6" w:rsidRDefault="000A26F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Diazinon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86CF7" w14:textId="403474BA" w:rsidR="000A26FB" w:rsidRPr="00B510A6" w:rsidRDefault="00CD0E18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FDB2" w14:textId="17235659" w:rsidR="000A26FB" w:rsidRPr="00B510A6" w:rsidRDefault="004E1E88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color w:val="000000"/>
                <w:szCs w:val="22"/>
                <w:lang w:eastAsia="fr-FR"/>
              </w:rPr>
              <w:t>333-41-5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77D1" w14:textId="15A34756" w:rsidR="000A26FB" w:rsidRPr="00B510A6" w:rsidRDefault="009A1753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304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68B2E" w14:textId="499BE128" w:rsidR="000A26FB" w:rsidRPr="00B510A6" w:rsidRDefault="00101FB4" w:rsidP="00101FB4">
            <w:pPr>
              <w:spacing w:before="60" w:after="6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eastAsia="fr-FR"/>
              </w:rPr>
              <w:t>125</w:t>
            </w:r>
            <w:r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  <w:r w:rsidR="00053080">
              <w:rPr>
                <w:color w:val="000000"/>
                <w:szCs w:val="22"/>
                <w:vertAlign w:val="superscript"/>
                <w:lang w:eastAsia="fr-FR"/>
              </w:rPr>
              <w:t xml:space="preserve"> </w:t>
            </w:r>
            <w:r w:rsidR="006C4A6F">
              <w:rPr>
                <w:color w:val="000000"/>
                <w:szCs w:val="22"/>
                <w:vertAlign w:val="superscript"/>
                <w:lang w:eastAsia="fr-FR"/>
              </w:rPr>
              <w:t>(3)</w:t>
            </w:r>
          </w:p>
        </w:tc>
      </w:tr>
      <w:tr w:rsidR="000A26FB" w:rsidRPr="00B510A6" w14:paraId="453909DD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55D780" w14:textId="77777777" w:rsidR="000A26FB" w:rsidRPr="00B510A6" w:rsidRDefault="000A26FB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Pyrethroids</w:t>
            </w:r>
          </w:p>
        </w:tc>
      </w:tr>
      <w:tr w:rsidR="006B18E7" w:rsidRPr="00CC7160" w14:paraId="13C1F73B" w14:textId="77777777" w:rsidTr="006C4A6F">
        <w:trPr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3C3E40" w14:textId="77777777" w:rsidR="000A26FB" w:rsidRPr="00B510A6" w:rsidRDefault="000A26F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Permethrin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2CE45B" w14:textId="4126AD1C" w:rsidR="000A26FB" w:rsidRPr="00B510A6" w:rsidRDefault="00CD0E18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415F5C" w14:textId="3B3BF3C5" w:rsidR="000A26FB" w:rsidRPr="00B510A6" w:rsidRDefault="00C44943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52645-53-1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F42045" w14:textId="21C88019" w:rsidR="000A26FB" w:rsidRPr="00B510A6" w:rsidRDefault="0029321B" w:rsidP="0029321B">
            <w:pPr>
              <w:spacing w:before="60" w:after="60"/>
              <w:jc w:val="left"/>
              <w:rPr>
                <w:color w:val="000000"/>
                <w:szCs w:val="22"/>
                <w:lang w:val="fr-FR" w:eastAsia="fr-FR"/>
              </w:rPr>
            </w:pPr>
            <w:r w:rsidRPr="00B510A6">
              <w:rPr>
                <w:szCs w:val="22"/>
              </w:rPr>
              <w:t>391.</w:t>
            </w:r>
            <w:r w:rsidR="0011162A" w:rsidRPr="00B510A6">
              <w:rPr>
                <w:szCs w:val="22"/>
              </w:rPr>
              <w:t>3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86B45B" w14:textId="6DF6032E" w:rsidR="000A26FB" w:rsidRPr="00B510A6" w:rsidRDefault="00101FB4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&lt; 290</w:t>
            </w:r>
            <w:r w:rsidRPr="00101FB4">
              <w:rPr>
                <w:color w:val="000000"/>
                <w:szCs w:val="22"/>
                <w:vertAlign w:val="superscript"/>
              </w:rPr>
              <w:t xml:space="preserve"> a</w:t>
            </w:r>
          </w:p>
        </w:tc>
      </w:tr>
      <w:tr w:rsidR="000A26FB" w:rsidRPr="00B510A6" w14:paraId="23A932E1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3642B1" w14:textId="0AFACC8C" w:rsidR="000A26FB" w:rsidRPr="00B510A6" w:rsidRDefault="004340EC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Polybromodiphenyl ethers (</w:t>
            </w:r>
            <w:r w:rsidR="000A26FB" w:rsidRPr="00B510A6">
              <w:rPr>
                <w:b/>
                <w:color w:val="000000"/>
                <w:szCs w:val="22"/>
              </w:rPr>
              <w:t>PBDEs</w:t>
            </w:r>
            <w:r w:rsidRPr="00B510A6">
              <w:rPr>
                <w:b/>
                <w:color w:val="000000"/>
                <w:szCs w:val="22"/>
              </w:rPr>
              <w:t>)</w:t>
            </w:r>
          </w:p>
        </w:tc>
      </w:tr>
      <w:tr w:rsidR="006B18E7" w:rsidRPr="00CC7160" w14:paraId="56D4C4D3" w14:textId="77777777" w:rsidTr="006C4A6F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2D11AC85" w14:textId="439FF1E9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2,4,4'-tribromodiphenyl ether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A14286F" w14:textId="7F2E3618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BDE 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125FF40F" w14:textId="65099859" w:rsidR="0011162A" w:rsidRPr="00B510A6" w:rsidRDefault="00B510A6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41318-75-6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06228CBD" w14:textId="2333ADC9" w:rsidR="0011162A" w:rsidRPr="00B510A6" w:rsidRDefault="0011162A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406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9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vAlign w:val="center"/>
          </w:tcPr>
          <w:p w14:paraId="767DE55B" w14:textId="2D9DAB4F" w:rsidR="0011162A" w:rsidRPr="00B510A6" w:rsidRDefault="00C30CCB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6B18E7" w:rsidRPr="00CC7160" w14:paraId="7B94D5E0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B8FBABA" w14:textId="2D13C241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2,2',4,4'-tetrabromodiphenyl ether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B56E0" w14:textId="2ADE3041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BDE 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409908" w14:textId="2C2BC6FB" w:rsidR="0011162A" w:rsidRPr="00B510A6" w:rsidRDefault="00B510A6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5436-43-1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453B9096" w14:textId="3439C0E2" w:rsidR="0011162A" w:rsidRPr="00B510A6" w:rsidRDefault="0011162A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485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926ABAD" w14:textId="14C1BF22" w:rsidR="0011162A" w:rsidRPr="00B510A6" w:rsidRDefault="00C30CCB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6B18E7" w:rsidRPr="00CC7160" w14:paraId="60F5CD28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7DDDDE6" w14:textId="659AECA0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2,2',3,4,4'-pentabromodiphenyl ether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68D35" w14:textId="28EDF911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BDE 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B3FD1F" w14:textId="41EDC851" w:rsidR="0011162A" w:rsidRPr="00B510A6" w:rsidRDefault="006B18E7" w:rsidP="0029321B">
            <w:pPr>
              <w:spacing w:before="60" w:after="60"/>
              <w:jc w:val="left"/>
              <w:rPr>
                <w:szCs w:val="22"/>
              </w:rPr>
            </w:pPr>
            <w:r w:rsidRPr="006B18E7">
              <w:rPr>
                <w:szCs w:val="22"/>
              </w:rPr>
              <w:t>182346-21-0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3028A6A" w14:textId="4F14C298" w:rsidR="0011162A" w:rsidRPr="00B510A6" w:rsidRDefault="0011162A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564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38503F6" w14:textId="67CE2F20" w:rsidR="0011162A" w:rsidRPr="00B510A6" w:rsidRDefault="00C30CCB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6B18E7" w:rsidRPr="00CC7160" w14:paraId="7DC5B941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0CC5ABC" w14:textId="2D86EB97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2,2',4,4',5-pentabromodiphenyl ether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1CB04" w14:textId="4C78D7A5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BDE 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9647CD" w14:textId="30F30760" w:rsidR="0011162A" w:rsidRPr="00B510A6" w:rsidRDefault="00B510A6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60348-60-9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2B4D33CE" w14:textId="676A5745" w:rsidR="0011162A" w:rsidRPr="00B510A6" w:rsidRDefault="0011162A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564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BC91F61" w14:textId="6BF2CC2B" w:rsidR="0011162A" w:rsidRPr="00B510A6" w:rsidRDefault="00C30CCB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6B18E7" w:rsidRPr="00CC7160" w14:paraId="6576567A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560FDD5" w14:textId="5236537B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2,2',4,4',6-pentabromodiphenyl ether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69ABD" w14:textId="52F59FF2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BDE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B0DA4" w14:textId="0F24F4DE" w:rsidR="0011162A" w:rsidRPr="00B510A6" w:rsidRDefault="00B510A6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189084-64-8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E672344" w14:textId="02B4669A" w:rsidR="0011162A" w:rsidRPr="00B510A6" w:rsidRDefault="0011162A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564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5C0EDF9" w14:textId="5C8F7CE3" w:rsidR="0011162A" w:rsidRPr="00B510A6" w:rsidRDefault="00C30CCB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6B18E7" w:rsidRPr="00CC7160" w14:paraId="46498235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7E06B2D" w14:textId="6B7D7FBA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2,3',4,4',6-pentabromodiphenyl ether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C638E" w14:textId="3405D9F0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BDE 119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41FFF" w14:textId="7986B932" w:rsidR="0011162A" w:rsidRPr="00B510A6" w:rsidRDefault="006B18E7" w:rsidP="0029321B">
            <w:pPr>
              <w:spacing w:before="60" w:after="60"/>
              <w:jc w:val="left"/>
              <w:rPr>
                <w:szCs w:val="22"/>
              </w:rPr>
            </w:pPr>
            <w:r w:rsidRPr="006B18E7">
              <w:rPr>
                <w:szCs w:val="22"/>
              </w:rPr>
              <w:t>189084-66-0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5B4C3235" w14:textId="2FFA1D83" w:rsidR="0011162A" w:rsidRPr="00B510A6" w:rsidRDefault="0011162A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564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7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52EFA6A" w14:textId="07B706A1" w:rsidR="0011162A" w:rsidRPr="00B510A6" w:rsidRDefault="00C30CCB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265279B3" w14:textId="77777777" w:rsidTr="006C4A6F">
        <w:trPr>
          <w:jc w:val="center"/>
        </w:trPr>
        <w:tc>
          <w:tcPr>
            <w:tcW w:w="3686" w:type="dxa"/>
            <w:tcBorders>
              <w:bottom w:val="nil"/>
            </w:tcBorders>
            <w:shd w:val="clear" w:color="auto" w:fill="auto"/>
            <w:vAlign w:val="bottom"/>
          </w:tcPr>
          <w:p w14:paraId="0D1512F5" w14:textId="1E5415B6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2,2',4,4',5,5'-hexabromodiphenyl ether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7C850376" w14:textId="5F86898D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BDE 153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15E2CA7E" w14:textId="077135A5" w:rsidR="0011162A" w:rsidRPr="00B510A6" w:rsidRDefault="00B510A6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68631-49-2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87F0ABB" w14:textId="3D96E5E7" w:rsidR="0011162A" w:rsidRPr="00B510A6" w:rsidRDefault="0011162A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543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7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vAlign w:val="center"/>
          </w:tcPr>
          <w:p w14:paraId="7CCB824B" w14:textId="13861320" w:rsidR="0011162A" w:rsidRPr="00B510A6" w:rsidRDefault="00C30CCB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5281EA04" w14:textId="77777777" w:rsidTr="006C4A6F">
        <w:trPr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1384A5" w14:textId="7A9F82CA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2,2',4,4',5,6'-hexabromodiphenyl ether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D485C3" w14:textId="4757DD5C" w:rsidR="0011162A" w:rsidRPr="00B510A6" w:rsidRDefault="0011162A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BDE 154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1C38D2" w14:textId="7AF2E70B" w:rsidR="0011162A" w:rsidRPr="00B510A6" w:rsidRDefault="00B510A6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207122-15-4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1BCA5DB" w14:textId="21EDEB0F" w:rsidR="0011162A" w:rsidRPr="00B510A6" w:rsidRDefault="0011162A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543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6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33AD08" w14:textId="199874CA" w:rsidR="0011162A" w:rsidRPr="00B510A6" w:rsidRDefault="00C30CCB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0A26FB" w:rsidRPr="00B510A6" w14:paraId="369E869B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FB7AAF" w14:textId="6F9C4ED6" w:rsidR="000A26FB" w:rsidRPr="00B510A6" w:rsidRDefault="004340EC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Polychlorinated biphenyls (</w:t>
            </w:r>
            <w:r w:rsidR="000A26FB" w:rsidRPr="00B510A6">
              <w:rPr>
                <w:b/>
                <w:color w:val="000000"/>
                <w:szCs w:val="22"/>
              </w:rPr>
              <w:t>PCBs</w:t>
            </w:r>
            <w:r w:rsidRPr="00B510A6">
              <w:rPr>
                <w:b/>
                <w:color w:val="000000"/>
                <w:szCs w:val="22"/>
              </w:rPr>
              <w:t>)</w:t>
            </w:r>
          </w:p>
        </w:tc>
      </w:tr>
      <w:tr w:rsidR="00B510A6" w:rsidRPr="00CC7160" w14:paraId="58AB9405" w14:textId="77777777" w:rsidTr="006C4A6F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7A9ECBE3" w14:textId="5578CD6D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4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4'-trichlorobiphenyl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900ACAA" w14:textId="054F949E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69ECD07E" w14:textId="22B15F8C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szCs w:val="22"/>
                <w:lang w:val="fr-FR" w:eastAsia="fr-FR"/>
              </w:rPr>
              <w:t>7012-37-5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D0770B4" w14:textId="07178B8C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257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5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vAlign w:val="center"/>
          </w:tcPr>
          <w:p w14:paraId="617B77B0" w14:textId="50426D21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206-207</w:t>
            </w:r>
            <w:r w:rsidRPr="006C4A6F"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</w:p>
        </w:tc>
      </w:tr>
      <w:tr w:rsidR="00B510A6" w:rsidRPr="00CC7160" w14:paraId="5FA32029" w14:textId="77777777" w:rsidTr="006C4A6F">
        <w:trPr>
          <w:jc w:val="center"/>
        </w:trPr>
        <w:tc>
          <w:tcPr>
            <w:tcW w:w="3686" w:type="dxa"/>
            <w:shd w:val="clear" w:color="auto" w:fill="auto"/>
          </w:tcPr>
          <w:p w14:paraId="495A7209" w14:textId="09437DC5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2,4',5-trichlorobiphenyl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5A487" w14:textId="590525FD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5A00A" w14:textId="0911B097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szCs w:val="22"/>
                <w:lang w:val="fr-FR" w:eastAsia="fr-FR"/>
              </w:rPr>
              <w:t>16606-02-3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0A98708" w14:textId="1C0EC765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257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2AE3139" w14:textId="085117CB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5DF27B3B" w14:textId="77777777" w:rsidTr="006C4A6F">
        <w:trPr>
          <w:jc w:val="center"/>
        </w:trPr>
        <w:tc>
          <w:tcPr>
            <w:tcW w:w="3686" w:type="dxa"/>
            <w:shd w:val="clear" w:color="auto" w:fill="auto"/>
          </w:tcPr>
          <w:p w14:paraId="1015B78A" w14:textId="19AE56D8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2,2',5,5'-tetrachlorobiphenyl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ED92A" w14:textId="358F3920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DE44C" w14:textId="30E45D74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szCs w:val="22"/>
                <w:lang w:val="fr-FR" w:eastAsia="fr-FR"/>
              </w:rPr>
              <w:t>35693-99-3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33BE863" w14:textId="00569657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292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C4F0152" w14:textId="2A0A7A00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62D35CD8" w14:textId="77777777" w:rsidTr="006C4A6F">
        <w:trPr>
          <w:jc w:val="center"/>
        </w:trPr>
        <w:tc>
          <w:tcPr>
            <w:tcW w:w="3686" w:type="dxa"/>
            <w:shd w:val="clear" w:color="auto" w:fill="auto"/>
          </w:tcPr>
          <w:p w14:paraId="3A6E7B79" w14:textId="361F3572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3,3',4,4'-tetrachlorobiphenyl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3A028" w14:textId="528F47E2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3F825" w14:textId="59871579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color w:val="000000"/>
                <w:szCs w:val="22"/>
                <w:lang w:eastAsia="fr-FR"/>
              </w:rPr>
              <w:t>32598-13-3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04738693" w14:textId="5E9378EC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292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EFE74CA" w14:textId="6EF70EC4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1BF5716C" w14:textId="77777777" w:rsidTr="006C4A6F">
        <w:trPr>
          <w:jc w:val="center"/>
        </w:trPr>
        <w:tc>
          <w:tcPr>
            <w:tcW w:w="3686" w:type="dxa"/>
            <w:shd w:val="clear" w:color="auto" w:fill="auto"/>
          </w:tcPr>
          <w:p w14:paraId="619DC726" w14:textId="7A963955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2,2',4,5,5'-pentachlorobiphenyl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DE03B" w14:textId="5DC578F9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C0390F" w14:textId="4D0ECF16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szCs w:val="22"/>
                <w:lang w:val="fr-FR" w:eastAsia="fr-FR"/>
              </w:rPr>
              <w:t>37680-73-2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0559D795" w14:textId="51F9DD08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326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2B02E84" w14:textId="16FE5AF5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0C4D3FE6" w14:textId="77777777" w:rsidTr="006C4A6F">
        <w:trPr>
          <w:jc w:val="center"/>
        </w:trPr>
        <w:tc>
          <w:tcPr>
            <w:tcW w:w="3686" w:type="dxa"/>
            <w:shd w:val="clear" w:color="auto" w:fill="auto"/>
          </w:tcPr>
          <w:p w14:paraId="320CEC31" w14:textId="74C45E45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2,3,3',4,4'-pentachlorobiphenyl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DD0DE" w14:textId="7BBEDA6B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2AFE9" w14:textId="588083A1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color w:val="000000"/>
                <w:szCs w:val="22"/>
                <w:lang w:eastAsia="fr-FR"/>
              </w:rPr>
              <w:t>32598-14-4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6BB3609F" w14:textId="3F1B1E46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326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B8EB1F1" w14:textId="36F43641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0606ECBF" w14:textId="77777777" w:rsidTr="006C4A6F">
        <w:trPr>
          <w:jc w:val="center"/>
        </w:trPr>
        <w:tc>
          <w:tcPr>
            <w:tcW w:w="3686" w:type="dxa"/>
            <w:shd w:val="clear" w:color="auto" w:fill="auto"/>
          </w:tcPr>
          <w:p w14:paraId="0A9909C3" w14:textId="30B9ACB7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2,3',4,4',5-pentachlorobiphenyl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841F4" w14:textId="63CE45A3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6E563" w14:textId="34694728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szCs w:val="22"/>
                <w:lang w:val="fr-FR" w:eastAsia="fr-FR"/>
              </w:rPr>
              <w:t>31508-00-6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52BAE633" w14:textId="5A5CEF39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326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71E0732" w14:textId="51D23FDE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16FE976D" w14:textId="77777777" w:rsidTr="006C4A6F">
        <w:trPr>
          <w:jc w:val="center"/>
        </w:trPr>
        <w:tc>
          <w:tcPr>
            <w:tcW w:w="3686" w:type="dxa"/>
            <w:shd w:val="clear" w:color="auto" w:fill="auto"/>
          </w:tcPr>
          <w:p w14:paraId="52B51E39" w14:textId="1A16D5AA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3,3',4,4',5-pentachlorobiphenyl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554B73" w14:textId="7B526756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126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C2CFB" w14:textId="7FDC8060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color w:val="000000"/>
                <w:szCs w:val="22"/>
                <w:lang w:eastAsia="fr-FR"/>
              </w:rPr>
              <w:t>57465-28-8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2796677C" w14:textId="01ECE7B9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326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4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00CD2C4" w14:textId="2700A3F7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53E9EE55" w14:textId="77777777" w:rsidTr="006C4A6F">
        <w:trPr>
          <w:jc w:val="center"/>
        </w:trPr>
        <w:tc>
          <w:tcPr>
            <w:tcW w:w="3686" w:type="dxa"/>
            <w:shd w:val="clear" w:color="auto" w:fill="auto"/>
          </w:tcPr>
          <w:p w14:paraId="4003EB7E" w14:textId="690C14B6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2,2',3,4,4',5'-hexachlorobiphenyl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E11C5" w14:textId="23534861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138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AC99F8" w14:textId="163F8360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szCs w:val="22"/>
                <w:lang w:val="fr-FR" w:eastAsia="fr-FR"/>
              </w:rPr>
              <w:t>35065-28-2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469B8C0C" w14:textId="38E6C338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360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85870BD" w14:textId="5E9F03C9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5C9F1560" w14:textId="77777777" w:rsidTr="006C4A6F">
        <w:trPr>
          <w:jc w:val="center"/>
        </w:trPr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50690D64" w14:textId="67E38A7B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2,2',4,4',5,5'-hexachlorobiphenyl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69339F59" w14:textId="677D9D31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153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7C751A5B" w14:textId="1493074C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szCs w:val="22"/>
                <w:lang w:val="fr-FR" w:eastAsia="fr-FR"/>
              </w:rPr>
              <w:t>35065-27-1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810D05" w14:textId="1F25D4C5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360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9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vAlign w:val="center"/>
          </w:tcPr>
          <w:p w14:paraId="78DD4B4F" w14:textId="156113AF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B510A6" w:rsidRPr="00CC7160" w14:paraId="10999ABA" w14:textId="77777777" w:rsidTr="006C4A6F">
        <w:trPr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03F17E" w14:textId="2197473F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2,2',3,4,4',5,5'-heptachlorobiphenyl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546502" w14:textId="59044E45" w:rsidR="00E317DC" w:rsidRPr="00B510A6" w:rsidRDefault="00E317D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PCB 180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B3EFB1" w14:textId="74D5A0A4" w:rsidR="00E317DC" w:rsidRPr="00D25DF2" w:rsidRDefault="00D25DF2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D25DF2">
              <w:rPr>
                <w:szCs w:val="22"/>
                <w:lang w:val="fr-FR" w:eastAsia="fr-FR"/>
              </w:rPr>
              <w:t>35065-29-3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FF3DB4" w14:textId="4CB3996D" w:rsidR="00E317DC" w:rsidRPr="00B510A6" w:rsidRDefault="00E317DC" w:rsidP="0029321B">
            <w:pPr>
              <w:spacing w:before="60" w:after="60"/>
              <w:jc w:val="left"/>
              <w:rPr>
                <w:szCs w:val="22"/>
              </w:rPr>
            </w:pPr>
            <w:r w:rsidRPr="00B510A6">
              <w:rPr>
                <w:szCs w:val="22"/>
              </w:rPr>
              <w:t>395</w:t>
            </w:r>
            <w:r w:rsidR="00BF263C" w:rsidRPr="00B510A6">
              <w:rPr>
                <w:szCs w:val="22"/>
              </w:rPr>
              <w:t>.</w:t>
            </w:r>
            <w:r w:rsidRPr="00B510A6">
              <w:rPr>
                <w:szCs w:val="22"/>
              </w:rPr>
              <w:t>3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EF0B83" w14:textId="7D05895C" w:rsidR="00E317DC" w:rsidRPr="00B510A6" w:rsidRDefault="006C4A6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6C4A6F">
              <w:rPr>
                <w:color w:val="000000"/>
                <w:szCs w:val="22"/>
                <w:lang w:eastAsia="fr-FR"/>
              </w:rPr>
              <w:t>240–280</w:t>
            </w:r>
            <w:r w:rsidR="00053080">
              <w:rPr>
                <w:color w:val="000000"/>
                <w:szCs w:val="22"/>
                <w:vertAlign w:val="superscript"/>
                <w:lang w:eastAsia="fr-FR"/>
              </w:rPr>
              <w:t xml:space="preserve"> b </w:t>
            </w:r>
            <w:r w:rsidRPr="006C4A6F">
              <w:rPr>
                <w:color w:val="000000"/>
                <w:szCs w:val="22"/>
                <w:vertAlign w:val="superscript"/>
                <w:lang w:eastAsia="fr-FR"/>
              </w:rPr>
              <w:t>(5)</w:t>
            </w:r>
          </w:p>
        </w:tc>
      </w:tr>
      <w:tr w:rsidR="000A26FB" w:rsidRPr="00B510A6" w14:paraId="545CE9DB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D1880A" w14:textId="77777777" w:rsidR="000A26FB" w:rsidRPr="00B510A6" w:rsidRDefault="000A26FB" w:rsidP="0029321B">
            <w:pPr>
              <w:keepNext/>
              <w:keepLines/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lastRenderedPageBreak/>
              <w:t>Phthalates</w:t>
            </w:r>
          </w:p>
        </w:tc>
      </w:tr>
      <w:tr w:rsidR="00CE45D6" w:rsidRPr="00CC7160" w14:paraId="59B4C004" w14:textId="77777777" w:rsidTr="006C4A6F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0B846B13" w14:textId="60E2E982" w:rsidR="00CE45D6" w:rsidRPr="00B510A6" w:rsidRDefault="00CE45D6" w:rsidP="00CE45D6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Butyl</w:t>
            </w:r>
            <w:r w:rsidR="001033AF">
              <w:rPr>
                <w:szCs w:val="22"/>
              </w:rPr>
              <w:t>benzyl</w:t>
            </w:r>
            <w:r w:rsidRPr="00B510A6">
              <w:rPr>
                <w:szCs w:val="22"/>
              </w:rPr>
              <w:t xml:space="preserve"> phthalate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20C7CAF" w14:textId="5A20F8EB" w:rsidR="00CE45D6" w:rsidRPr="00B510A6" w:rsidRDefault="00CE45D6" w:rsidP="00CE45D6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BBP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64183C09" w14:textId="6CE518CB" w:rsidR="00CE45D6" w:rsidRPr="00CE45D6" w:rsidRDefault="00CE45D6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CE45D6">
              <w:rPr>
                <w:szCs w:val="22"/>
              </w:rPr>
              <w:t>85-68-7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0C405DB" w14:textId="12C5016D" w:rsidR="00CE45D6" w:rsidRPr="00B510A6" w:rsidRDefault="00CE45D6" w:rsidP="00CE45D6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312.4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vAlign w:val="center"/>
          </w:tcPr>
          <w:p w14:paraId="4B215B34" w14:textId="65ACBC16" w:rsidR="00CE45D6" w:rsidRPr="00B510A6" w:rsidRDefault="001033AF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370 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CE45D6" w:rsidRPr="00CC7160" w14:paraId="7DF29ED6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6374966" w14:textId="618A24B1" w:rsidR="00CE45D6" w:rsidRPr="00B510A6" w:rsidRDefault="00CE45D6" w:rsidP="00CE45D6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Di-2-ethylhexyl phthalate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78FC5" w14:textId="3DFA2550" w:rsidR="00CE45D6" w:rsidRPr="00B510A6" w:rsidRDefault="00CE45D6" w:rsidP="00CE45D6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DEHP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233782" w14:textId="2BF50814" w:rsidR="00CE45D6" w:rsidRPr="00CE45D6" w:rsidRDefault="00CE45D6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CE45D6">
              <w:rPr>
                <w:szCs w:val="22"/>
              </w:rPr>
              <w:t>117-81-7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2D153FE2" w14:textId="33FA7A71" w:rsidR="00CE45D6" w:rsidRPr="00B510A6" w:rsidRDefault="00CE45D6" w:rsidP="00CE45D6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278.4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34089C9" w14:textId="7F045E90" w:rsidR="00CE45D6" w:rsidRPr="00B510A6" w:rsidRDefault="001033AF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384 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1A8792CA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FC46822" w14:textId="44D2B7F0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Di-n-butyl phthalate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BCBE1" w14:textId="40765504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DBP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91CF3" w14:textId="3F3EB2DF" w:rsidR="00396562" w:rsidRPr="00CE45D6" w:rsidRDefault="00CE45D6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CE45D6">
              <w:rPr>
                <w:szCs w:val="22"/>
                <w:lang w:val="fr-FR" w:eastAsia="fr-FR"/>
              </w:rPr>
              <w:t>84-74-2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2F48888B" w14:textId="22301138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390</w:t>
            </w:r>
            <w:r w:rsidR="00BF263C" w:rsidRPr="00B510A6">
              <w:rPr>
                <w:color w:val="000000"/>
                <w:szCs w:val="22"/>
              </w:rPr>
              <w:t>.</w:t>
            </w:r>
            <w:r w:rsidRPr="00B510A6">
              <w:rPr>
                <w:color w:val="000000"/>
                <w:szCs w:val="22"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CAB166A" w14:textId="2A3CF15E" w:rsidR="00396562" w:rsidRPr="00B510A6" w:rsidRDefault="001033A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340 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CE45D6" w:rsidRPr="00CC7160" w14:paraId="6BED3962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E16FE49" w14:textId="76BD8B64" w:rsidR="00CE45D6" w:rsidRPr="00B510A6" w:rsidRDefault="00CE45D6" w:rsidP="00CE45D6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szCs w:val="22"/>
              </w:rPr>
              <w:t>Diethyl phthalate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62B7C" w14:textId="16A843F6" w:rsidR="00CE45D6" w:rsidRPr="00B510A6" w:rsidRDefault="00CE45D6" w:rsidP="00CE45D6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DEP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EFC47" w14:textId="5F2B05C4" w:rsidR="00CE45D6" w:rsidRPr="00CE45D6" w:rsidRDefault="00CE45D6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CE45D6">
              <w:rPr>
                <w:szCs w:val="22"/>
              </w:rPr>
              <w:t>84-66-2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09010D88" w14:textId="17F14DCC" w:rsidR="00CE45D6" w:rsidRPr="00B510A6" w:rsidRDefault="00CE45D6" w:rsidP="00CE45D6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222.2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870D6CD" w14:textId="38FDE6FE" w:rsidR="00CE45D6" w:rsidRPr="00B510A6" w:rsidRDefault="001033AF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295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 xml:space="preserve"> a</w:t>
            </w:r>
          </w:p>
        </w:tc>
      </w:tr>
      <w:tr w:rsidR="00CE45D6" w:rsidRPr="00CC7160" w14:paraId="3E9004BA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6BF4650" w14:textId="0331B567" w:rsidR="00CE45D6" w:rsidRPr="00B510A6" w:rsidRDefault="00CE45D6" w:rsidP="00CE45D6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Di-isobutyl phthalate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91924" w14:textId="5043EF1C" w:rsidR="00CE45D6" w:rsidRPr="00B510A6" w:rsidRDefault="00CE45D6" w:rsidP="00CE45D6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DiBP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66F1D" w14:textId="10890866" w:rsidR="00CE45D6" w:rsidRPr="00CE45D6" w:rsidRDefault="00CE45D6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CE45D6">
              <w:rPr>
                <w:szCs w:val="22"/>
              </w:rPr>
              <w:t>84-69-5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E21A13E" w14:textId="4EA0CD0C" w:rsidR="00CE45D6" w:rsidRPr="00B510A6" w:rsidRDefault="00CE45D6" w:rsidP="00CE45D6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278.4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B33D56F" w14:textId="55B9161F" w:rsidR="00CE45D6" w:rsidRPr="00B510A6" w:rsidRDefault="001033AF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297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 xml:space="preserve"> a</w:t>
            </w:r>
          </w:p>
        </w:tc>
      </w:tr>
      <w:tr w:rsidR="00CE45D6" w:rsidRPr="00CC7160" w14:paraId="1BDF9FA5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61221B9" w14:textId="085E3CBA" w:rsidR="00CE45D6" w:rsidRPr="00B510A6" w:rsidRDefault="00CE45D6" w:rsidP="00CE45D6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Di-isononyl phthalate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47AFD" w14:textId="5938EE98" w:rsidR="00CE45D6" w:rsidRPr="00B510A6" w:rsidRDefault="00CE45D6" w:rsidP="00CE45D6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DiNP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F325E" w14:textId="705ABEAF" w:rsidR="00CE45D6" w:rsidRPr="00CE45D6" w:rsidRDefault="00831A51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szCs w:val="22"/>
              </w:rPr>
              <w:t>68515-48-0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6F0C4717" w14:textId="038D8EBA" w:rsidR="00CE45D6" w:rsidRPr="00B510A6" w:rsidRDefault="00CE45D6" w:rsidP="00CE45D6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418.6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51042CE" w14:textId="315FDC59" w:rsidR="00CE45D6" w:rsidRPr="00B510A6" w:rsidRDefault="001033AF" w:rsidP="00CE45D6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413</w:t>
            </w:r>
            <w:r w:rsidR="000B3C0B"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</w:p>
        </w:tc>
      </w:tr>
      <w:tr w:rsidR="006B18E7" w:rsidRPr="00CC7160" w14:paraId="3A6EB41D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CFC495E" w14:textId="62A485BF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Dimethylethyl phthalate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77F7B" w14:textId="78262CDC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DMEP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024D8D" w14:textId="6352A011" w:rsidR="00396562" w:rsidRPr="00CE45D6" w:rsidRDefault="006C1D90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CE45D6">
              <w:rPr>
                <w:color w:val="000000"/>
                <w:szCs w:val="22"/>
                <w:lang w:eastAsia="fr-FR"/>
              </w:rPr>
              <w:t>117-82-8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3365F915" w14:textId="3E3F1005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282</w:t>
            </w:r>
            <w:r w:rsidR="00BF263C" w:rsidRPr="00B510A6">
              <w:rPr>
                <w:color w:val="000000"/>
                <w:szCs w:val="22"/>
              </w:rPr>
              <w:t>.</w:t>
            </w:r>
            <w:r w:rsidRPr="00B510A6">
              <w:rPr>
                <w:color w:val="000000"/>
                <w:szCs w:val="22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A1172D1" w14:textId="69E3FCF0" w:rsidR="00396562" w:rsidRPr="00B510A6" w:rsidRDefault="001033A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340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 xml:space="preserve"> a</w:t>
            </w:r>
          </w:p>
        </w:tc>
      </w:tr>
      <w:tr w:rsidR="006B18E7" w:rsidRPr="00CC7160" w14:paraId="70F6E6F0" w14:textId="77777777" w:rsidTr="006C4A6F">
        <w:trPr>
          <w:jc w:val="center"/>
        </w:trPr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44007D80" w14:textId="2182C307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Dimethyl phthalate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61DB5D7B" w14:textId="6B93E67C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DMP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379E2A8D" w14:textId="4A357F92" w:rsidR="00396562" w:rsidRPr="00CE45D6" w:rsidRDefault="00CE45D6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CE45D6">
              <w:rPr>
                <w:szCs w:val="22"/>
                <w:lang w:val="fr-FR" w:eastAsia="fr-FR"/>
              </w:rPr>
              <w:t>131-11-3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9D32828" w14:textId="534276A4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194</w:t>
            </w:r>
            <w:r w:rsidR="00BF263C" w:rsidRPr="00B510A6">
              <w:rPr>
                <w:color w:val="000000"/>
                <w:szCs w:val="22"/>
              </w:rPr>
              <w:t>.</w:t>
            </w:r>
            <w:r w:rsidRPr="00B510A6">
              <w:rPr>
                <w:color w:val="000000"/>
                <w:szCs w:val="22"/>
              </w:rPr>
              <w:t>2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vAlign w:val="center"/>
          </w:tcPr>
          <w:p w14:paraId="44B86491" w14:textId="1F155B4A" w:rsidR="00396562" w:rsidRPr="00B510A6" w:rsidRDefault="001033A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284</w:t>
            </w:r>
            <w:r w:rsidRPr="001033AF">
              <w:rPr>
                <w:color w:val="000000"/>
                <w:szCs w:val="22"/>
                <w:vertAlign w:val="superscript"/>
                <w:lang w:eastAsia="fr-FR"/>
              </w:rPr>
              <w:t xml:space="preserve"> a</w:t>
            </w:r>
          </w:p>
        </w:tc>
      </w:tr>
      <w:tr w:rsidR="006B18E7" w:rsidRPr="00CC7160" w14:paraId="3B5C1FA6" w14:textId="77777777" w:rsidTr="006C4A6F">
        <w:trPr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068457" w14:textId="5D96D89F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Di-n-octyl phthalate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0FE0E2" w14:textId="23FE18E9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DOP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3331CC" w14:textId="4AD5FC96" w:rsidR="00396562" w:rsidRPr="00CE45D6" w:rsidRDefault="00CE45D6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CE45D6">
              <w:rPr>
                <w:color w:val="000000"/>
                <w:szCs w:val="22"/>
                <w:lang w:eastAsia="fr-FR"/>
              </w:rPr>
              <w:t>117-84-0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709FD9B" w14:textId="00FC305D" w:rsidR="00396562" w:rsidRPr="00B510A6" w:rsidRDefault="00396562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390</w:t>
            </w:r>
            <w:r w:rsidR="00BF263C" w:rsidRPr="00B510A6">
              <w:rPr>
                <w:color w:val="000000"/>
                <w:szCs w:val="22"/>
              </w:rPr>
              <w:t>.</w:t>
            </w:r>
            <w:r w:rsidRPr="00B510A6">
              <w:rPr>
                <w:color w:val="000000"/>
                <w:szCs w:val="22"/>
              </w:rPr>
              <w:t>6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52FA60" w14:textId="1C5C48DA" w:rsidR="00396562" w:rsidRPr="00B510A6" w:rsidRDefault="001033A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220</w:t>
            </w:r>
            <w:r w:rsidR="000B3C0B">
              <w:rPr>
                <w:color w:val="000000"/>
                <w:szCs w:val="22"/>
                <w:vertAlign w:val="superscript"/>
                <w:lang w:eastAsia="fr-FR"/>
              </w:rPr>
              <w:t xml:space="preserve"> b</w:t>
            </w:r>
          </w:p>
        </w:tc>
      </w:tr>
      <w:tr w:rsidR="000A26FB" w:rsidRPr="00B510A6" w14:paraId="4FABB0D9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36F6EC" w14:textId="77777777" w:rsidR="000A26FB" w:rsidRPr="00B510A6" w:rsidRDefault="000A26FB" w:rsidP="0029321B">
            <w:pPr>
              <w:keepNext/>
              <w:keepLines/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Synthetic musks</w:t>
            </w:r>
          </w:p>
        </w:tc>
      </w:tr>
      <w:tr w:rsidR="00D223D5" w:rsidRPr="00CC7160" w14:paraId="37FC4BD3" w14:textId="77777777" w:rsidTr="006C4A6F">
        <w:trPr>
          <w:jc w:val="center"/>
        </w:trPr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AC4B01" w14:textId="77777777" w:rsidR="00D223D5" w:rsidRPr="00B510A6" w:rsidRDefault="00D223D5" w:rsidP="00D223D5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Galaxolide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6147E" w14:textId="6E3D3A2F" w:rsidR="00D223D5" w:rsidRPr="00B510A6" w:rsidRDefault="00D223D5" w:rsidP="00D223D5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HHCB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D0947" w14:textId="167FD202" w:rsidR="00D223D5" w:rsidRPr="001B7CB5" w:rsidRDefault="007E27E4" w:rsidP="00D223D5">
            <w:pPr>
              <w:spacing w:before="60" w:after="60"/>
              <w:jc w:val="left"/>
              <w:rPr>
                <w:color w:val="000000"/>
                <w:szCs w:val="22"/>
              </w:rPr>
            </w:pPr>
            <w:hyperlink r:id="rId10" w:history="1">
              <w:r w:rsidR="00D223D5" w:rsidRPr="001B7CB5">
                <w:rPr>
                  <w:color w:val="000000"/>
                  <w:szCs w:val="22"/>
                </w:rPr>
                <w:t>1222-05-5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9CB06" w14:textId="15842F76" w:rsidR="00D223D5" w:rsidRPr="00B510A6" w:rsidRDefault="00D223D5" w:rsidP="00D223D5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258.4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5E840B" w14:textId="499BF044" w:rsidR="00D223D5" w:rsidRPr="00B510A6" w:rsidRDefault="00D223D5" w:rsidP="00D223D5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318 </w:t>
            </w:r>
            <w:r>
              <w:rPr>
                <w:color w:val="000000"/>
                <w:szCs w:val="22"/>
                <w:vertAlign w:val="superscript"/>
                <w:lang w:eastAsia="fr-FR"/>
              </w:rPr>
              <w:t>d</w:t>
            </w:r>
          </w:p>
        </w:tc>
      </w:tr>
      <w:tr w:rsidR="00D223D5" w:rsidRPr="00CC7160" w14:paraId="3A7D65AA" w14:textId="77777777" w:rsidTr="006C4A6F">
        <w:trPr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F5AF79" w14:textId="77777777" w:rsidR="00D223D5" w:rsidRPr="00B510A6" w:rsidRDefault="00D223D5" w:rsidP="00D223D5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Tonalide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599C49" w14:textId="78326689" w:rsidR="00D223D5" w:rsidRPr="00B510A6" w:rsidRDefault="00D223D5" w:rsidP="00D223D5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AHTN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CD6281" w14:textId="6B478D0B" w:rsidR="00D223D5" w:rsidRPr="001B7CB5" w:rsidRDefault="00D223D5" w:rsidP="00D223D5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1B7CB5">
              <w:rPr>
                <w:bCs/>
                <w:color w:val="000000"/>
                <w:szCs w:val="22"/>
              </w:rPr>
              <w:t>1506-02-1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48BB5E" w14:textId="03EC457D" w:rsidR="00D223D5" w:rsidRPr="00B510A6" w:rsidRDefault="00D223D5" w:rsidP="00D223D5">
            <w:pPr>
              <w:keepNext/>
              <w:keepLines/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258.4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48CA16" w14:textId="157BC992" w:rsidR="00D223D5" w:rsidRPr="00B510A6" w:rsidRDefault="00D223D5" w:rsidP="00D223D5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326 </w:t>
            </w:r>
            <w:r>
              <w:rPr>
                <w:color w:val="000000"/>
                <w:szCs w:val="22"/>
                <w:vertAlign w:val="superscript"/>
                <w:lang w:eastAsia="fr-FR"/>
              </w:rPr>
              <w:t>c</w:t>
            </w:r>
          </w:p>
        </w:tc>
      </w:tr>
      <w:tr w:rsidR="000A26FB" w:rsidRPr="00B510A6" w14:paraId="032AD5F9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B20305" w14:textId="77777777" w:rsidR="000A26FB" w:rsidRPr="00B510A6" w:rsidRDefault="000A26FB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>Alkylphenols</w:t>
            </w:r>
          </w:p>
        </w:tc>
      </w:tr>
      <w:tr w:rsidR="006B18E7" w:rsidRPr="00CC7160" w14:paraId="59A3DAA8" w14:textId="77777777" w:rsidTr="006C4A6F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1D5F6E60" w14:textId="77777777" w:rsidR="0048427D" w:rsidRPr="00B510A6" w:rsidRDefault="0048427D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4-n-nonylphenol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11A2633" w14:textId="12B252F5" w:rsidR="0048427D" w:rsidRPr="00B510A6" w:rsidRDefault="0048427D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133874C1" w14:textId="427A274F" w:rsidR="0048427D" w:rsidRPr="00AE208E" w:rsidRDefault="00AE208E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AE208E">
              <w:rPr>
                <w:color w:val="666666"/>
                <w:szCs w:val="18"/>
                <w:shd w:val="clear" w:color="auto" w:fill="FFFFFF"/>
              </w:rPr>
              <w:t>104-40-5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7E3DE43" w14:textId="57230235" w:rsidR="0048427D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220</w:t>
            </w:r>
            <w:r w:rsidR="00BF263C" w:rsidRPr="00B510A6">
              <w:rPr>
                <w:color w:val="000000"/>
                <w:szCs w:val="22"/>
              </w:rPr>
              <w:t>.</w:t>
            </w:r>
            <w:r w:rsidRPr="00B510A6">
              <w:rPr>
                <w:color w:val="000000"/>
                <w:szCs w:val="22"/>
              </w:rPr>
              <w:t>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vAlign w:val="center"/>
          </w:tcPr>
          <w:p w14:paraId="7BD29B7C" w14:textId="4BB56BF0" w:rsidR="0048427D" w:rsidRPr="00B510A6" w:rsidRDefault="00D223D5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295</w:t>
            </w:r>
            <w:r w:rsidRPr="00D223D5">
              <w:rPr>
                <w:color w:val="000000"/>
                <w:szCs w:val="22"/>
                <w:vertAlign w:val="superscript"/>
              </w:rPr>
              <w:t xml:space="preserve"> b</w:t>
            </w:r>
          </w:p>
        </w:tc>
      </w:tr>
      <w:tr w:rsidR="006B18E7" w:rsidRPr="00CC7160" w14:paraId="70272209" w14:textId="77777777" w:rsidTr="006C4A6F">
        <w:trPr>
          <w:jc w:val="center"/>
        </w:trPr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7E084D8C" w14:textId="77777777" w:rsidR="0048427D" w:rsidRPr="00B510A6" w:rsidRDefault="0048427D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4-tert-butylphenol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1F93F0FE" w14:textId="5E2547CF" w:rsidR="0048427D" w:rsidRPr="00B510A6" w:rsidRDefault="0048427D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099100F1" w14:textId="10959AEB" w:rsidR="0048427D" w:rsidRPr="00AE208E" w:rsidRDefault="00AE208E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AE208E">
              <w:rPr>
                <w:color w:val="666666"/>
                <w:szCs w:val="18"/>
                <w:shd w:val="clear" w:color="auto" w:fill="FFFFFF"/>
              </w:rPr>
              <w:t>98-54-4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ADDC7AA" w14:textId="4C880F6B" w:rsidR="0048427D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150</w:t>
            </w:r>
            <w:r w:rsidR="00BF263C" w:rsidRPr="00B510A6">
              <w:rPr>
                <w:color w:val="000000"/>
                <w:szCs w:val="22"/>
              </w:rPr>
              <w:t>.</w:t>
            </w:r>
            <w:r w:rsidRPr="00B510A6">
              <w:rPr>
                <w:color w:val="000000"/>
                <w:szCs w:val="22"/>
              </w:rPr>
              <w:t>2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vAlign w:val="center"/>
          </w:tcPr>
          <w:p w14:paraId="49417B61" w14:textId="2CF57384" w:rsidR="0048427D" w:rsidRPr="00B510A6" w:rsidRDefault="00D223D5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237</w:t>
            </w:r>
            <w:r w:rsidRPr="00D223D5">
              <w:rPr>
                <w:color w:val="000000"/>
                <w:szCs w:val="22"/>
                <w:vertAlign w:val="superscript"/>
              </w:rPr>
              <w:t xml:space="preserve"> b</w:t>
            </w:r>
          </w:p>
        </w:tc>
      </w:tr>
      <w:tr w:rsidR="006B18E7" w:rsidRPr="00CC7160" w14:paraId="219CC478" w14:textId="77777777" w:rsidTr="006C4A6F">
        <w:trPr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519F65" w14:textId="77777777" w:rsidR="0048427D" w:rsidRPr="00B510A6" w:rsidRDefault="0048427D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4-tert-octylphenol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C9D5D" w14:textId="5740C2FD" w:rsidR="0048427D" w:rsidRPr="00B510A6" w:rsidRDefault="0048427D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0DD10E" w14:textId="48041A67" w:rsidR="0048427D" w:rsidRPr="00AE208E" w:rsidRDefault="00AE208E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AE208E">
              <w:rPr>
                <w:color w:val="666666"/>
                <w:szCs w:val="18"/>
                <w:shd w:val="clear" w:color="auto" w:fill="FFFFFF"/>
              </w:rPr>
              <w:t>140-66-9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719B884" w14:textId="7BCAD9BF" w:rsidR="0048427D" w:rsidRPr="00B510A6" w:rsidRDefault="00097BE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206</w:t>
            </w:r>
            <w:r w:rsidR="00BF263C" w:rsidRPr="00B510A6">
              <w:rPr>
                <w:color w:val="000000"/>
                <w:szCs w:val="22"/>
              </w:rPr>
              <w:t>.</w:t>
            </w:r>
            <w:r w:rsidRPr="00B510A6">
              <w:rPr>
                <w:color w:val="000000"/>
                <w:szCs w:val="22"/>
              </w:rPr>
              <w:t>3</w:t>
            </w: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C85CCD" w14:textId="41DD37E5" w:rsidR="0048427D" w:rsidRPr="00B510A6" w:rsidRDefault="00D223D5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279</w:t>
            </w:r>
            <w:r w:rsidRPr="00D223D5">
              <w:rPr>
                <w:color w:val="000000"/>
                <w:szCs w:val="22"/>
                <w:vertAlign w:val="superscript"/>
              </w:rPr>
              <w:t xml:space="preserve"> b</w:t>
            </w:r>
          </w:p>
        </w:tc>
      </w:tr>
      <w:tr w:rsidR="000A26FB" w:rsidRPr="00B510A6" w14:paraId="63320198" w14:textId="77777777" w:rsidTr="006C4A6F">
        <w:trPr>
          <w:gridAfter w:val="2"/>
          <w:wAfter w:w="2665" w:type="dxa"/>
          <w:jc w:val="center"/>
        </w:trPr>
        <w:tc>
          <w:tcPr>
            <w:tcW w:w="688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29F894" w14:textId="16312E52" w:rsidR="000A26FB" w:rsidRPr="00B510A6" w:rsidRDefault="000A26FB" w:rsidP="0029321B">
            <w:pPr>
              <w:spacing w:before="60" w:after="60"/>
              <w:jc w:val="left"/>
              <w:rPr>
                <w:b/>
                <w:color w:val="000000"/>
                <w:szCs w:val="22"/>
              </w:rPr>
            </w:pPr>
            <w:r w:rsidRPr="00B510A6">
              <w:rPr>
                <w:b/>
                <w:color w:val="000000"/>
                <w:szCs w:val="22"/>
              </w:rPr>
              <w:t xml:space="preserve">Other </w:t>
            </w:r>
            <w:r w:rsidR="0008247C" w:rsidRPr="00B510A6">
              <w:rPr>
                <w:b/>
                <w:color w:val="000000"/>
                <w:szCs w:val="22"/>
              </w:rPr>
              <w:t>compounds</w:t>
            </w:r>
          </w:p>
        </w:tc>
      </w:tr>
      <w:tr w:rsidR="006B18E7" w:rsidRPr="00CC7160" w14:paraId="73A604E9" w14:textId="77777777" w:rsidTr="006C4A6F">
        <w:trPr>
          <w:jc w:val="center"/>
        </w:trPr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107412C7" w14:textId="77777777" w:rsidR="000A26FB" w:rsidRPr="00B510A6" w:rsidRDefault="000A26F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Bisphenol-A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0012353" w14:textId="64FA8196" w:rsidR="000A26FB" w:rsidRPr="00B510A6" w:rsidRDefault="0008247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BPA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56B5087C" w14:textId="3195944C" w:rsidR="000A26FB" w:rsidRPr="00B510A6" w:rsidRDefault="00D773B3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color w:val="333333"/>
                <w:szCs w:val="22"/>
                <w:shd w:val="clear" w:color="auto" w:fill="FFFFFF"/>
              </w:rPr>
              <w:t>80-05-7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135502" w14:textId="57B23617" w:rsidR="000A26FB" w:rsidRPr="00B510A6" w:rsidRDefault="0029321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228.3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vAlign w:val="center"/>
          </w:tcPr>
          <w:p w14:paraId="52B1375E" w14:textId="3CBBDB80" w:rsidR="000A26FB" w:rsidRPr="00B510A6" w:rsidRDefault="0084249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361 </w:t>
            </w:r>
            <w:r w:rsidRPr="008A2C48">
              <w:rPr>
                <w:color w:val="000000"/>
                <w:szCs w:val="22"/>
                <w:vertAlign w:val="superscript"/>
                <w:lang w:eastAsia="fr-FR"/>
              </w:rPr>
              <w:t>a</w:t>
            </w:r>
          </w:p>
        </w:tc>
      </w:tr>
      <w:tr w:rsidR="006B18E7" w:rsidRPr="00CC7160" w14:paraId="2DFE142D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31750D6" w14:textId="77777777" w:rsidR="000A26FB" w:rsidRPr="00B510A6" w:rsidRDefault="000A26F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Triclosan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4F4AF" w14:textId="794A53B8" w:rsidR="000A26FB" w:rsidRPr="00B510A6" w:rsidRDefault="0008247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BE0B3" w14:textId="2CE64C25" w:rsidR="000A26FB" w:rsidRPr="00B510A6" w:rsidRDefault="00D773B3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color w:val="000000"/>
                <w:szCs w:val="22"/>
                <w:lang w:eastAsia="fr-FR"/>
              </w:rPr>
              <w:t>3380-34-5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D80812" w14:textId="11549A60" w:rsidR="000A26FB" w:rsidRPr="00B510A6" w:rsidRDefault="0029321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289.5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5BA7A9A" w14:textId="2C1673CA" w:rsidR="000A26FB" w:rsidRPr="00B510A6" w:rsidRDefault="0084249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>-</w:t>
            </w:r>
          </w:p>
        </w:tc>
      </w:tr>
      <w:tr w:rsidR="006B18E7" w:rsidRPr="00CC7160" w14:paraId="18478CC4" w14:textId="77777777" w:rsidTr="006C4A6F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758DEF6" w14:textId="77777777" w:rsidR="000A26FB" w:rsidRPr="00B510A6" w:rsidRDefault="000A26F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Tri-n-butylphosphate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E4A52" w14:textId="1D88585B" w:rsidR="000A26FB" w:rsidRPr="00B510A6" w:rsidRDefault="0008247C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TBP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262C84" w14:textId="706EBF8D" w:rsidR="000A26FB" w:rsidRPr="00B510A6" w:rsidRDefault="00902360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 w:rsidRPr="00B510A6">
              <w:rPr>
                <w:color w:val="333333"/>
                <w:szCs w:val="22"/>
                <w:shd w:val="clear" w:color="auto" w:fill="FFFFFF"/>
              </w:rPr>
              <w:t>126-73-8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86A031" w14:textId="70C73131" w:rsidR="000A26FB" w:rsidRPr="00B510A6" w:rsidRDefault="0029321B" w:rsidP="0029321B">
            <w:pPr>
              <w:spacing w:before="60" w:after="60"/>
              <w:jc w:val="left"/>
              <w:rPr>
                <w:color w:val="000000"/>
                <w:szCs w:val="22"/>
              </w:rPr>
            </w:pPr>
            <w:r w:rsidRPr="00B510A6">
              <w:rPr>
                <w:color w:val="000000"/>
                <w:szCs w:val="22"/>
              </w:rPr>
              <w:t>266.3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3BC4247" w14:textId="1D263C3A" w:rsidR="000A26FB" w:rsidRPr="00B510A6" w:rsidRDefault="0084249F" w:rsidP="0029321B">
            <w:pPr>
              <w:spacing w:before="60" w:after="60"/>
              <w:jc w:val="left"/>
              <w:rPr>
                <w:color w:val="000000"/>
                <w:szCs w:val="22"/>
                <w:lang w:eastAsia="fr-FR"/>
              </w:rPr>
            </w:pPr>
            <w:r>
              <w:rPr>
                <w:color w:val="000000"/>
                <w:szCs w:val="22"/>
                <w:lang w:eastAsia="fr-FR"/>
              </w:rPr>
              <w:t xml:space="preserve">289 </w:t>
            </w:r>
            <w:r>
              <w:rPr>
                <w:color w:val="000000"/>
                <w:szCs w:val="22"/>
                <w:vertAlign w:val="superscript"/>
                <w:lang w:eastAsia="fr-FR"/>
              </w:rPr>
              <w:t>b</w:t>
            </w:r>
          </w:p>
        </w:tc>
      </w:tr>
    </w:tbl>
    <w:p w14:paraId="626EEFCC" w14:textId="09566CE2" w:rsidR="00951526" w:rsidRDefault="00951526" w:rsidP="003D6221">
      <w:pPr>
        <w:pStyle w:val="Author"/>
      </w:pPr>
      <w:r>
        <w:t>Boiling points are given at atmospheric pressure, except when specified.</w:t>
      </w:r>
    </w:p>
    <w:p w14:paraId="47F849F5" w14:textId="6C580B13" w:rsidR="00217630" w:rsidRDefault="00217630" w:rsidP="00217630">
      <w:pPr>
        <w:pStyle w:val="Author"/>
      </w:pPr>
      <w:r>
        <w:t xml:space="preserve">a: </w:t>
      </w:r>
      <w:r w:rsidRPr="003D6221">
        <w:t>Hazardous Substances Data Bank (HSDB)</w:t>
      </w:r>
      <w:r>
        <w:t xml:space="preserve">, </w:t>
      </w:r>
      <w:hyperlink r:id="rId11" w:history="1">
        <w:r w:rsidRPr="00F9737D">
          <w:rPr>
            <w:rStyle w:val="Lienhypertexte"/>
          </w:rPr>
          <w:t>http://toxnet.nlm.nih.gov/newtoxnet/hsdb.htm</w:t>
        </w:r>
      </w:hyperlink>
      <w:r>
        <w:t>; b: (Mackay et al., 2006)</w:t>
      </w:r>
      <w:r w:rsidR="00573D04">
        <w:t>; c</w:t>
      </w:r>
      <w:r w:rsidR="00573D04" w:rsidRPr="00FB2EB9">
        <w:t xml:space="preserve">: Institute for Occupational Safety and Health of the German Social Accident Insurance (IFA) - GESTIS Substance Database, </w:t>
      </w:r>
      <w:hyperlink r:id="rId12" w:history="1">
        <w:r w:rsidR="00573D04" w:rsidRPr="00FB2EB9">
          <w:rPr>
            <w:rStyle w:val="Lienhypertexte"/>
          </w:rPr>
          <w:t>http://gestis-en.itrust.de/</w:t>
        </w:r>
      </w:hyperlink>
      <w:r w:rsidR="00D223D5" w:rsidRPr="00D223D5">
        <w:t xml:space="preserve">; </w:t>
      </w:r>
      <w:r w:rsidR="00D223D5">
        <w:t xml:space="preserve">d: European Chemicals Agency, </w:t>
      </w:r>
      <w:hyperlink r:id="rId13" w:history="1">
        <w:r w:rsidR="00D223D5" w:rsidRPr="0012418D">
          <w:rPr>
            <w:rStyle w:val="Lienhypertexte"/>
          </w:rPr>
          <w:t>http://echa.europa.eu/information-on-chemicals/registered-substances</w:t>
        </w:r>
      </w:hyperlink>
    </w:p>
    <w:p w14:paraId="7631C8EA" w14:textId="51F4811F" w:rsidR="003D6221" w:rsidRDefault="006C4A6F" w:rsidP="00D223D5">
      <w:pPr>
        <w:pStyle w:val="Author"/>
      </w:pPr>
      <w:r>
        <w:t>(1)</w:t>
      </w:r>
      <w:r w:rsidR="00801137">
        <w:t xml:space="preserve"> at 2 mmHg</w:t>
      </w:r>
      <w:r>
        <w:t>; (2)</w:t>
      </w:r>
      <w:r w:rsidR="00C73FAB">
        <w:t xml:space="preserve"> at </w:t>
      </w:r>
      <w:r w:rsidR="00C73FAB" w:rsidRPr="00C73FAB">
        <w:t>0.7 mmHg</w:t>
      </w:r>
      <w:r>
        <w:t>; (3)</w:t>
      </w:r>
      <w:r w:rsidR="00553E96">
        <w:t xml:space="preserve"> at 1 mmHg</w:t>
      </w:r>
      <w:r w:rsidR="00A323EC">
        <w:t xml:space="preserve">; </w:t>
      </w:r>
      <w:r>
        <w:t>(4)</w:t>
      </w:r>
      <w:r w:rsidR="00A323EC">
        <w:t xml:space="preserve"> </w:t>
      </w:r>
      <w:r w:rsidR="00A323EC" w:rsidRPr="00A323EC">
        <w:t>at 0.001 mmHg</w:t>
      </w:r>
      <w:r>
        <w:t>; (5) at 20 mmHg</w:t>
      </w:r>
    </w:p>
    <w:p w14:paraId="59D380D6" w14:textId="77777777" w:rsidR="002950F7" w:rsidRDefault="002950F7" w:rsidP="004672D3">
      <w:pPr>
        <w:pStyle w:val="Author"/>
        <w:spacing w:line="480" w:lineRule="auto"/>
      </w:pPr>
    </w:p>
    <w:p w14:paraId="5C3D744F" w14:textId="77777777" w:rsidR="00D223D5" w:rsidRDefault="00D223D5" w:rsidP="004672D3">
      <w:pPr>
        <w:pStyle w:val="Author"/>
        <w:spacing w:line="480" w:lineRule="auto"/>
      </w:pPr>
    </w:p>
    <w:p w14:paraId="1DB1D3D7" w14:textId="333335B0" w:rsidR="003D6221" w:rsidRPr="003D6221" w:rsidRDefault="003D6221" w:rsidP="004672D3">
      <w:pPr>
        <w:pStyle w:val="Author"/>
        <w:spacing w:line="480" w:lineRule="auto"/>
        <w:rPr>
          <w:b/>
        </w:rPr>
      </w:pPr>
      <w:r w:rsidRPr="003D6221">
        <w:rPr>
          <w:b/>
        </w:rPr>
        <w:t>Reference</w:t>
      </w:r>
    </w:p>
    <w:p w14:paraId="5560EEE6" w14:textId="15810DB8" w:rsidR="000B3C0B" w:rsidRDefault="000B3C0B" w:rsidP="000B3C0B">
      <w:pPr>
        <w:pStyle w:val="Author"/>
        <w:spacing w:line="480" w:lineRule="auto"/>
      </w:pPr>
      <w:r>
        <w:t xml:space="preserve">Mackay D, Shiu WY, Ma KC, Lee SC. 2006. </w:t>
      </w:r>
      <w:r w:rsidRPr="000B3C0B">
        <w:rPr>
          <w:i/>
        </w:rPr>
        <w:t>Handbook of Physical-Chemical Properties and Environmental Fate for Organic Chemicals</w:t>
      </w:r>
      <w:r>
        <w:t>. Second edition. CRC Press, Boca Raton.</w:t>
      </w:r>
    </w:p>
    <w:p w14:paraId="51A39179" w14:textId="77777777" w:rsidR="000B3C0B" w:rsidRDefault="000B3C0B" w:rsidP="000B3C0B">
      <w:pPr>
        <w:pStyle w:val="Author"/>
        <w:spacing w:line="480" w:lineRule="auto"/>
      </w:pPr>
    </w:p>
    <w:sectPr w:rsidR="000B3C0B" w:rsidSect="005310E1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lnNumType w:countBy="1" w:restart="continuous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D6C5" w14:textId="77777777" w:rsidR="007E27E4" w:rsidRDefault="007E27E4" w:rsidP="00913FBB">
      <w:r>
        <w:separator/>
      </w:r>
    </w:p>
  </w:endnote>
  <w:endnote w:type="continuationSeparator" w:id="0">
    <w:p w14:paraId="08A86472" w14:textId="77777777" w:rsidR="007E27E4" w:rsidRDefault="007E27E4" w:rsidP="00913FBB">
      <w:r>
        <w:continuationSeparator/>
      </w:r>
    </w:p>
  </w:endnote>
  <w:endnote w:type="continuationNotice" w:id="1">
    <w:p w14:paraId="1BB81D1F" w14:textId="77777777" w:rsidR="007E27E4" w:rsidRDefault="007E2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Microsoft YaHe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5919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26576798"/>
          <w:docPartObj>
            <w:docPartGallery w:val="Page Numbers (Top of Page)"/>
            <w:docPartUnique/>
          </w:docPartObj>
        </w:sdtPr>
        <w:sdtEndPr/>
        <w:sdtContent>
          <w:p w14:paraId="70F912AB" w14:textId="0D4597C0" w:rsidR="003D6221" w:rsidRPr="00CD0E18" w:rsidRDefault="003D6221" w:rsidP="00CD0E18">
            <w:pPr>
              <w:pStyle w:val="Pieddepage"/>
              <w:rPr>
                <w:sz w:val="20"/>
                <w:szCs w:val="20"/>
                <w:lang w:val="fr-FR"/>
              </w:rPr>
            </w:pPr>
            <w:r w:rsidRPr="00CD0E18">
              <w:rPr>
                <w:sz w:val="20"/>
                <w:szCs w:val="20"/>
                <w:lang w:val="fr-FR"/>
              </w:rPr>
              <w:t>Mandin et al., SI</w:t>
            </w:r>
            <w:r w:rsidRPr="00CD0E18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Pr="00CD0E18">
              <w:rPr>
                <w:sz w:val="20"/>
                <w:szCs w:val="20"/>
                <w:lang w:val="fr-FR"/>
              </w:rPr>
              <w:t xml:space="preserve">Page </w:t>
            </w:r>
            <w:r w:rsidRPr="00CD0E18">
              <w:rPr>
                <w:bCs/>
                <w:sz w:val="20"/>
                <w:szCs w:val="20"/>
              </w:rPr>
              <w:fldChar w:fldCharType="begin"/>
            </w:r>
            <w:r w:rsidRPr="00CD0E18">
              <w:rPr>
                <w:bCs/>
                <w:sz w:val="20"/>
                <w:szCs w:val="20"/>
                <w:lang w:val="fr-FR"/>
              </w:rPr>
              <w:instrText>PAGE</w:instrText>
            </w:r>
            <w:r w:rsidRPr="00CD0E18">
              <w:rPr>
                <w:bCs/>
                <w:sz w:val="20"/>
                <w:szCs w:val="20"/>
              </w:rPr>
              <w:fldChar w:fldCharType="separate"/>
            </w:r>
            <w:r w:rsidR="0026089C">
              <w:rPr>
                <w:bCs/>
                <w:noProof/>
                <w:sz w:val="20"/>
                <w:szCs w:val="20"/>
                <w:lang w:val="fr-FR"/>
              </w:rPr>
              <w:t>1</w:t>
            </w:r>
            <w:r w:rsidRPr="00CD0E18">
              <w:rPr>
                <w:bCs/>
                <w:sz w:val="20"/>
                <w:szCs w:val="20"/>
              </w:rPr>
              <w:fldChar w:fldCharType="end"/>
            </w:r>
            <w:r w:rsidRPr="00CD0E1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of</w:t>
            </w:r>
            <w:r w:rsidRPr="00CD0E18">
              <w:rPr>
                <w:sz w:val="20"/>
                <w:szCs w:val="20"/>
                <w:lang w:val="fr-FR"/>
              </w:rPr>
              <w:t xml:space="preserve"> </w:t>
            </w:r>
            <w:r w:rsidRPr="00CD0E18">
              <w:rPr>
                <w:bCs/>
                <w:sz w:val="20"/>
                <w:szCs w:val="20"/>
              </w:rPr>
              <w:fldChar w:fldCharType="begin"/>
            </w:r>
            <w:r w:rsidRPr="00CD0E18">
              <w:rPr>
                <w:bCs/>
                <w:sz w:val="20"/>
                <w:szCs w:val="20"/>
                <w:lang w:val="fr-FR"/>
              </w:rPr>
              <w:instrText>NUMPAGES</w:instrText>
            </w:r>
            <w:r w:rsidRPr="00CD0E18">
              <w:rPr>
                <w:bCs/>
                <w:sz w:val="20"/>
                <w:szCs w:val="20"/>
              </w:rPr>
              <w:fldChar w:fldCharType="separate"/>
            </w:r>
            <w:r w:rsidR="0026089C">
              <w:rPr>
                <w:bCs/>
                <w:noProof/>
                <w:sz w:val="20"/>
                <w:szCs w:val="20"/>
                <w:lang w:val="fr-FR"/>
              </w:rPr>
              <w:t>3</w:t>
            </w:r>
            <w:r w:rsidRPr="00CD0E1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2894" w14:textId="77777777" w:rsidR="007E27E4" w:rsidRDefault="007E27E4" w:rsidP="00913FBB">
      <w:r>
        <w:separator/>
      </w:r>
    </w:p>
  </w:footnote>
  <w:footnote w:type="continuationSeparator" w:id="0">
    <w:p w14:paraId="557E53E0" w14:textId="77777777" w:rsidR="007E27E4" w:rsidRDefault="007E27E4" w:rsidP="00913FBB">
      <w:r>
        <w:continuationSeparator/>
      </w:r>
    </w:p>
  </w:footnote>
  <w:footnote w:type="continuationNotice" w:id="1">
    <w:p w14:paraId="2ED9FEB3" w14:textId="77777777" w:rsidR="007E27E4" w:rsidRDefault="007E27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FEFA" w14:textId="77777777" w:rsidR="003D6221" w:rsidRDefault="003D62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948"/>
    <w:multiLevelType w:val="singleLevel"/>
    <w:tmpl w:val="0DB2EBAC"/>
    <w:lvl w:ilvl="0">
      <w:start w:val="1"/>
      <w:numFmt w:val="decimal"/>
      <w:pStyle w:val="equat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1">
    <w:nsid w:val="0F20694E"/>
    <w:multiLevelType w:val="hybridMultilevel"/>
    <w:tmpl w:val="61186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5A2E"/>
    <w:multiLevelType w:val="hybridMultilevel"/>
    <w:tmpl w:val="1C32ED84"/>
    <w:lvl w:ilvl="0" w:tplc="67E89B1C">
      <w:start w:val="1"/>
      <w:numFmt w:val="decimal"/>
      <w:pStyle w:val="Chapitre"/>
      <w:lvlText w:val="CHAPITRE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A5918"/>
    <w:multiLevelType w:val="multilevel"/>
    <w:tmpl w:val="FA8C6286"/>
    <w:lvl w:ilvl="0">
      <w:start w:val="1"/>
      <w:numFmt w:val="decimal"/>
      <w:pStyle w:val="CSTBRAPAnnexestitre1"/>
      <w:suff w:val="space"/>
      <w:lvlText w:val="Annexe %1 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1261A3E"/>
    <w:multiLevelType w:val="multilevel"/>
    <w:tmpl w:val="2C7CF2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4"/>
      <w:lvlText w:val="%3%1.%2.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45D5BC8"/>
    <w:multiLevelType w:val="hybridMultilevel"/>
    <w:tmpl w:val="C77A2A12"/>
    <w:lvl w:ilvl="0" w:tplc="112C4B0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C"/>
    <w:rsid w:val="00000EE0"/>
    <w:rsid w:val="00001017"/>
    <w:rsid w:val="00002009"/>
    <w:rsid w:val="00002327"/>
    <w:rsid w:val="00003CF9"/>
    <w:rsid w:val="000048B2"/>
    <w:rsid w:val="000048C5"/>
    <w:rsid w:val="00006D6A"/>
    <w:rsid w:val="000070FA"/>
    <w:rsid w:val="00007B9B"/>
    <w:rsid w:val="000108D5"/>
    <w:rsid w:val="00010B84"/>
    <w:rsid w:val="0001392D"/>
    <w:rsid w:val="0001734B"/>
    <w:rsid w:val="00021D52"/>
    <w:rsid w:val="000225A3"/>
    <w:rsid w:val="000261E6"/>
    <w:rsid w:val="00027E59"/>
    <w:rsid w:val="00031DA9"/>
    <w:rsid w:val="00032912"/>
    <w:rsid w:val="000350B9"/>
    <w:rsid w:val="0003594C"/>
    <w:rsid w:val="00036739"/>
    <w:rsid w:val="00037081"/>
    <w:rsid w:val="00043768"/>
    <w:rsid w:val="0004383D"/>
    <w:rsid w:val="00045914"/>
    <w:rsid w:val="00046C64"/>
    <w:rsid w:val="00050491"/>
    <w:rsid w:val="0005062E"/>
    <w:rsid w:val="00052B40"/>
    <w:rsid w:val="00053080"/>
    <w:rsid w:val="00057BA9"/>
    <w:rsid w:val="00061C69"/>
    <w:rsid w:val="0006223E"/>
    <w:rsid w:val="00062BEA"/>
    <w:rsid w:val="00065BA4"/>
    <w:rsid w:val="00066BA5"/>
    <w:rsid w:val="0007052A"/>
    <w:rsid w:val="00070616"/>
    <w:rsid w:val="00070C65"/>
    <w:rsid w:val="000711BC"/>
    <w:rsid w:val="00072A95"/>
    <w:rsid w:val="0007351B"/>
    <w:rsid w:val="000743ED"/>
    <w:rsid w:val="00076443"/>
    <w:rsid w:val="00077D0C"/>
    <w:rsid w:val="0008174E"/>
    <w:rsid w:val="0008247C"/>
    <w:rsid w:val="000828EB"/>
    <w:rsid w:val="000850E4"/>
    <w:rsid w:val="00085C88"/>
    <w:rsid w:val="00086F87"/>
    <w:rsid w:val="00087A54"/>
    <w:rsid w:val="00091CEA"/>
    <w:rsid w:val="00094CE4"/>
    <w:rsid w:val="000963FD"/>
    <w:rsid w:val="00097BEB"/>
    <w:rsid w:val="000A0607"/>
    <w:rsid w:val="000A25D0"/>
    <w:rsid w:val="000A26FB"/>
    <w:rsid w:val="000A3FF3"/>
    <w:rsid w:val="000A6EB8"/>
    <w:rsid w:val="000A718F"/>
    <w:rsid w:val="000B0193"/>
    <w:rsid w:val="000B2DB5"/>
    <w:rsid w:val="000B3C0B"/>
    <w:rsid w:val="000B454D"/>
    <w:rsid w:val="000C05AA"/>
    <w:rsid w:val="000C23D5"/>
    <w:rsid w:val="000C2409"/>
    <w:rsid w:val="000C269A"/>
    <w:rsid w:val="000D3341"/>
    <w:rsid w:val="000D58EF"/>
    <w:rsid w:val="000E0362"/>
    <w:rsid w:val="000E26B8"/>
    <w:rsid w:val="000E2AB1"/>
    <w:rsid w:val="000E57DE"/>
    <w:rsid w:val="000E7E6A"/>
    <w:rsid w:val="000F0E07"/>
    <w:rsid w:val="000F5D0F"/>
    <w:rsid w:val="00101FB4"/>
    <w:rsid w:val="001033AF"/>
    <w:rsid w:val="001049DA"/>
    <w:rsid w:val="001078C7"/>
    <w:rsid w:val="00111619"/>
    <w:rsid w:val="0011162A"/>
    <w:rsid w:val="00112641"/>
    <w:rsid w:val="00114E18"/>
    <w:rsid w:val="00115216"/>
    <w:rsid w:val="00116986"/>
    <w:rsid w:val="00116A68"/>
    <w:rsid w:val="00116B4F"/>
    <w:rsid w:val="00116F08"/>
    <w:rsid w:val="00117F1B"/>
    <w:rsid w:val="00117FAA"/>
    <w:rsid w:val="00121FF5"/>
    <w:rsid w:val="00122316"/>
    <w:rsid w:val="001235C8"/>
    <w:rsid w:val="00126E4A"/>
    <w:rsid w:val="00126FB1"/>
    <w:rsid w:val="00132480"/>
    <w:rsid w:val="0013469F"/>
    <w:rsid w:val="00135032"/>
    <w:rsid w:val="0013679D"/>
    <w:rsid w:val="00137133"/>
    <w:rsid w:val="001371B4"/>
    <w:rsid w:val="001475AE"/>
    <w:rsid w:val="00154792"/>
    <w:rsid w:val="0015487C"/>
    <w:rsid w:val="00157BDB"/>
    <w:rsid w:val="00160704"/>
    <w:rsid w:val="00160A7C"/>
    <w:rsid w:val="001629EF"/>
    <w:rsid w:val="00164BEB"/>
    <w:rsid w:val="00165469"/>
    <w:rsid w:val="00182CD5"/>
    <w:rsid w:val="001838F6"/>
    <w:rsid w:val="001839F2"/>
    <w:rsid w:val="001843F3"/>
    <w:rsid w:val="00185185"/>
    <w:rsid w:val="00186A23"/>
    <w:rsid w:val="00187370"/>
    <w:rsid w:val="00187F05"/>
    <w:rsid w:val="0019105F"/>
    <w:rsid w:val="001919B5"/>
    <w:rsid w:val="001922A9"/>
    <w:rsid w:val="0019568A"/>
    <w:rsid w:val="001A23F7"/>
    <w:rsid w:val="001A496B"/>
    <w:rsid w:val="001A4C98"/>
    <w:rsid w:val="001A7AE9"/>
    <w:rsid w:val="001B0765"/>
    <w:rsid w:val="001B0EDA"/>
    <w:rsid w:val="001B13EC"/>
    <w:rsid w:val="001B1D35"/>
    <w:rsid w:val="001B1E7E"/>
    <w:rsid w:val="001B3238"/>
    <w:rsid w:val="001B3EDC"/>
    <w:rsid w:val="001B7CB5"/>
    <w:rsid w:val="001C01F6"/>
    <w:rsid w:val="001C11CD"/>
    <w:rsid w:val="001C1D72"/>
    <w:rsid w:val="001C475F"/>
    <w:rsid w:val="001C55F3"/>
    <w:rsid w:val="001C5F25"/>
    <w:rsid w:val="001C680F"/>
    <w:rsid w:val="001C7763"/>
    <w:rsid w:val="001D212E"/>
    <w:rsid w:val="001D3DA8"/>
    <w:rsid w:val="001D49B7"/>
    <w:rsid w:val="001D688C"/>
    <w:rsid w:val="001E136A"/>
    <w:rsid w:val="001E66B4"/>
    <w:rsid w:val="001E7888"/>
    <w:rsid w:val="001F3BCF"/>
    <w:rsid w:val="001F522B"/>
    <w:rsid w:val="001F6D2D"/>
    <w:rsid w:val="001F6EF2"/>
    <w:rsid w:val="00202A2E"/>
    <w:rsid w:val="00203AF5"/>
    <w:rsid w:val="002052B3"/>
    <w:rsid w:val="002059B8"/>
    <w:rsid w:val="00207B98"/>
    <w:rsid w:val="0021211D"/>
    <w:rsid w:val="00215E16"/>
    <w:rsid w:val="002166C3"/>
    <w:rsid w:val="00217578"/>
    <w:rsid w:val="00217630"/>
    <w:rsid w:val="00217BEE"/>
    <w:rsid w:val="00221FA4"/>
    <w:rsid w:val="00226757"/>
    <w:rsid w:val="00227682"/>
    <w:rsid w:val="0023036B"/>
    <w:rsid w:val="00231235"/>
    <w:rsid w:val="002319C3"/>
    <w:rsid w:val="0023200A"/>
    <w:rsid w:val="00232D9F"/>
    <w:rsid w:val="00233E4E"/>
    <w:rsid w:val="00233EF7"/>
    <w:rsid w:val="00234DEE"/>
    <w:rsid w:val="00235114"/>
    <w:rsid w:val="0023621C"/>
    <w:rsid w:val="00236234"/>
    <w:rsid w:val="00244BC1"/>
    <w:rsid w:val="00245185"/>
    <w:rsid w:val="00246D9B"/>
    <w:rsid w:val="002557A2"/>
    <w:rsid w:val="002606B0"/>
    <w:rsid w:val="0026089C"/>
    <w:rsid w:val="0026165E"/>
    <w:rsid w:val="0026233D"/>
    <w:rsid w:val="002633F4"/>
    <w:rsid w:val="00266432"/>
    <w:rsid w:val="002671E5"/>
    <w:rsid w:val="00267669"/>
    <w:rsid w:val="00270A8C"/>
    <w:rsid w:val="00271E9A"/>
    <w:rsid w:val="00273C7B"/>
    <w:rsid w:val="0027611B"/>
    <w:rsid w:val="002804DA"/>
    <w:rsid w:val="002829BB"/>
    <w:rsid w:val="00285A23"/>
    <w:rsid w:val="00286628"/>
    <w:rsid w:val="00286B43"/>
    <w:rsid w:val="00292280"/>
    <w:rsid w:val="0029321B"/>
    <w:rsid w:val="00294C5B"/>
    <w:rsid w:val="002950F7"/>
    <w:rsid w:val="0029541F"/>
    <w:rsid w:val="0029668F"/>
    <w:rsid w:val="0029678C"/>
    <w:rsid w:val="00296908"/>
    <w:rsid w:val="00296954"/>
    <w:rsid w:val="002A1BEA"/>
    <w:rsid w:val="002A25A7"/>
    <w:rsid w:val="002A555D"/>
    <w:rsid w:val="002B23A0"/>
    <w:rsid w:val="002B76BC"/>
    <w:rsid w:val="002C199A"/>
    <w:rsid w:val="002D2311"/>
    <w:rsid w:val="002D2816"/>
    <w:rsid w:val="002D5331"/>
    <w:rsid w:val="002D58B2"/>
    <w:rsid w:val="002D6F24"/>
    <w:rsid w:val="002E0007"/>
    <w:rsid w:val="002E5A83"/>
    <w:rsid w:val="002F0368"/>
    <w:rsid w:val="002F0E9A"/>
    <w:rsid w:val="002F1D43"/>
    <w:rsid w:val="002F2B51"/>
    <w:rsid w:val="002F3133"/>
    <w:rsid w:val="003002C4"/>
    <w:rsid w:val="00302206"/>
    <w:rsid w:val="0030360F"/>
    <w:rsid w:val="00305931"/>
    <w:rsid w:val="0030630C"/>
    <w:rsid w:val="00306C9B"/>
    <w:rsid w:val="00316C62"/>
    <w:rsid w:val="003173D3"/>
    <w:rsid w:val="003202C2"/>
    <w:rsid w:val="00320E8E"/>
    <w:rsid w:val="003214D7"/>
    <w:rsid w:val="00321DB2"/>
    <w:rsid w:val="00322C86"/>
    <w:rsid w:val="003238C4"/>
    <w:rsid w:val="003266D5"/>
    <w:rsid w:val="003268C9"/>
    <w:rsid w:val="00327E58"/>
    <w:rsid w:val="00331803"/>
    <w:rsid w:val="00331F98"/>
    <w:rsid w:val="00332691"/>
    <w:rsid w:val="00333A09"/>
    <w:rsid w:val="0033684E"/>
    <w:rsid w:val="003405BD"/>
    <w:rsid w:val="00340785"/>
    <w:rsid w:val="00346543"/>
    <w:rsid w:val="00346DDB"/>
    <w:rsid w:val="003474F6"/>
    <w:rsid w:val="003561C5"/>
    <w:rsid w:val="0035693B"/>
    <w:rsid w:val="0035787F"/>
    <w:rsid w:val="00360295"/>
    <w:rsid w:val="00363613"/>
    <w:rsid w:val="00364929"/>
    <w:rsid w:val="00365034"/>
    <w:rsid w:val="003664D4"/>
    <w:rsid w:val="00371696"/>
    <w:rsid w:val="00374B91"/>
    <w:rsid w:val="00374B9A"/>
    <w:rsid w:val="00375284"/>
    <w:rsid w:val="0038028A"/>
    <w:rsid w:val="00382CBC"/>
    <w:rsid w:val="003843BC"/>
    <w:rsid w:val="00385EC3"/>
    <w:rsid w:val="00391EC9"/>
    <w:rsid w:val="00392B40"/>
    <w:rsid w:val="00395AC6"/>
    <w:rsid w:val="00396562"/>
    <w:rsid w:val="0039716D"/>
    <w:rsid w:val="003979ED"/>
    <w:rsid w:val="003A2810"/>
    <w:rsid w:val="003A2CBE"/>
    <w:rsid w:val="003A36F5"/>
    <w:rsid w:val="003A4CE8"/>
    <w:rsid w:val="003A4D68"/>
    <w:rsid w:val="003B185F"/>
    <w:rsid w:val="003B1B15"/>
    <w:rsid w:val="003B1EA4"/>
    <w:rsid w:val="003B2C09"/>
    <w:rsid w:val="003B4E0F"/>
    <w:rsid w:val="003B5649"/>
    <w:rsid w:val="003B60A4"/>
    <w:rsid w:val="003B662F"/>
    <w:rsid w:val="003B7197"/>
    <w:rsid w:val="003C1D07"/>
    <w:rsid w:val="003C2493"/>
    <w:rsid w:val="003C3CE8"/>
    <w:rsid w:val="003C54D9"/>
    <w:rsid w:val="003C6418"/>
    <w:rsid w:val="003C68B6"/>
    <w:rsid w:val="003D1839"/>
    <w:rsid w:val="003D1902"/>
    <w:rsid w:val="003D4DB1"/>
    <w:rsid w:val="003D4E3A"/>
    <w:rsid w:val="003D5C1C"/>
    <w:rsid w:val="003D6221"/>
    <w:rsid w:val="003E259E"/>
    <w:rsid w:val="003E293D"/>
    <w:rsid w:val="003E6010"/>
    <w:rsid w:val="003E6685"/>
    <w:rsid w:val="003F3A85"/>
    <w:rsid w:val="003F4DE3"/>
    <w:rsid w:val="00402097"/>
    <w:rsid w:val="00406F96"/>
    <w:rsid w:val="00410B0F"/>
    <w:rsid w:val="00417AEE"/>
    <w:rsid w:val="00423569"/>
    <w:rsid w:val="00423B4A"/>
    <w:rsid w:val="00424A28"/>
    <w:rsid w:val="0043076F"/>
    <w:rsid w:val="00430EDE"/>
    <w:rsid w:val="004329E0"/>
    <w:rsid w:val="00433B33"/>
    <w:rsid w:val="004340EC"/>
    <w:rsid w:val="004416EE"/>
    <w:rsid w:val="00442218"/>
    <w:rsid w:val="004467BB"/>
    <w:rsid w:val="004548B4"/>
    <w:rsid w:val="004552BE"/>
    <w:rsid w:val="00455549"/>
    <w:rsid w:val="00456D4C"/>
    <w:rsid w:val="00460381"/>
    <w:rsid w:val="00461281"/>
    <w:rsid w:val="004672D3"/>
    <w:rsid w:val="00467548"/>
    <w:rsid w:val="00473F2E"/>
    <w:rsid w:val="0047514A"/>
    <w:rsid w:val="00475954"/>
    <w:rsid w:val="004803E0"/>
    <w:rsid w:val="00483E77"/>
    <w:rsid w:val="0048409D"/>
    <w:rsid w:val="0048427D"/>
    <w:rsid w:val="00484ECE"/>
    <w:rsid w:val="00485322"/>
    <w:rsid w:val="0048582C"/>
    <w:rsid w:val="00486A62"/>
    <w:rsid w:val="0049084D"/>
    <w:rsid w:val="0049156B"/>
    <w:rsid w:val="00492176"/>
    <w:rsid w:val="00495824"/>
    <w:rsid w:val="00497030"/>
    <w:rsid w:val="004975C5"/>
    <w:rsid w:val="004A22E5"/>
    <w:rsid w:val="004A348B"/>
    <w:rsid w:val="004A3962"/>
    <w:rsid w:val="004A62DA"/>
    <w:rsid w:val="004B1001"/>
    <w:rsid w:val="004B2DB2"/>
    <w:rsid w:val="004B2EB0"/>
    <w:rsid w:val="004B485F"/>
    <w:rsid w:val="004B5A2C"/>
    <w:rsid w:val="004C01AF"/>
    <w:rsid w:val="004C7E4E"/>
    <w:rsid w:val="004C7FF4"/>
    <w:rsid w:val="004D0C97"/>
    <w:rsid w:val="004D14E8"/>
    <w:rsid w:val="004D36F2"/>
    <w:rsid w:val="004D769B"/>
    <w:rsid w:val="004E1493"/>
    <w:rsid w:val="004E1545"/>
    <w:rsid w:val="004E1E88"/>
    <w:rsid w:val="004E403B"/>
    <w:rsid w:val="004E6453"/>
    <w:rsid w:val="004E651D"/>
    <w:rsid w:val="004E7D6A"/>
    <w:rsid w:val="004F26BA"/>
    <w:rsid w:val="004F48CD"/>
    <w:rsid w:val="004F725C"/>
    <w:rsid w:val="0050156E"/>
    <w:rsid w:val="00501EF3"/>
    <w:rsid w:val="00502239"/>
    <w:rsid w:val="00502358"/>
    <w:rsid w:val="005027C8"/>
    <w:rsid w:val="00503E19"/>
    <w:rsid w:val="00507BD6"/>
    <w:rsid w:val="00511544"/>
    <w:rsid w:val="0051236B"/>
    <w:rsid w:val="005138E5"/>
    <w:rsid w:val="00513DBE"/>
    <w:rsid w:val="005201E1"/>
    <w:rsid w:val="00523140"/>
    <w:rsid w:val="0052353B"/>
    <w:rsid w:val="00524957"/>
    <w:rsid w:val="00525B9A"/>
    <w:rsid w:val="00525E41"/>
    <w:rsid w:val="005310E1"/>
    <w:rsid w:val="0053262F"/>
    <w:rsid w:val="0053370C"/>
    <w:rsid w:val="00533D02"/>
    <w:rsid w:val="00534528"/>
    <w:rsid w:val="0053497E"/>
    <w:rsid w:val="0053572E"/>
    <w:rsid w:val="005368D3"/>
    <w:rsid w:val="00536DF5"/>
    <w:rsid w:val="005374E3"/>
    <w:rsid w:val="0054123B"/>
    <w:rsid w:val="005425DA"/>
    <w:rsid w:val="00543F4C"/>
    <w:rsid w:val="00544F40"/>
    <w:rsid w:val="0054530F"/>
    <w:rsid w:val="00551661"/>
    <w:rsid w:val="00553E96"/>
    <w:rsid w:val="0055470D"/>
    <w:rsid w:val="00554842"/>
    <w:rsid w:val="005563AF"/>
    <w:rsid w:val="00556952"/>
    <w:rsid w:val="00566F72"/>
    <w:rsid w:val="00570078"/>
    <w:rsid w:val="00570282"/>
    <w:rsid w:val="0057197D"/>
    <w:rsid w:val="00571B0B"/>
    <w:rsid w:val="00573691"/>
    <w:rsid w:val="00573D04"/>
    <w:rsid w:val="00575F67"/>
    <w:rsid w:val="00581EC1"/>
    <w:rsid w:val="005848BA"/>
    <w:rsid w:val="005858B8"/>
    <w:rsid w:val="00585BCF"/>
    <w:rsid w:val="00585C1F"/>
    <w:rsid w:val="005867F2"/>
    <w:rsid w:val="0059002E"/>
    <w:rsid w:val="00590B63"/>
    <w:rsid w:val="005912B0"/>
    <w:rsid w:val="0059567D"/>
    <w:rsid w:val="005969D0"/>
    <w:rsid w:val="005A0ABD"/>
    <w:rsid w:val="005A0C45"/>
    <w:rsid w:val="005A1132"/>
    <w:rsid w:val="005A4245"/>
    <w:rsid w:val="005A76B3"/>
    <w:rsid w:val="005B0376"/>
    <w:rsid w:val="005B16D7"/>
    <w:rsid w:val="005B2046"/>
    <w:rsid w:val="005B30DE"/>
    <w:rsid w:val="005B7F45"/>
    <w:rsid w:val="005C0425"/>
    <w:rsid w:val="005C40AF"/>
    <w:rsid w:val="005C5397"/>
    <w:rsid w:val="005C7A3D"/>
    <w:rsid w:val="005D0D78"/>
    <w:rsid w:val="005D3F83"/>
    <w:rsid w:val="005D4932"/>
    <w:rsid w:val="005D59FB"/>
    <w:rsid w:val="005D5A10"/>
    <w:rsid w:val="005D5A1D"/>
    <w:rsid w:val="005D6B02"/>
    <w:rsid w:val="005E10DA"/>
    <w:rsid w:val="005E17C2"/>
    <w:rsid w:val="005E2074"/>
    <w:rsid w:val="005E261D"/>
    <w:rsid w:val="005E3F05"/>
    <w:rsid w:val="005E3FD6"/>
    <w:rsid w:val="005E43F8"/>
    <w:rsid w:val="005E4731"/>
    <w:rsid w:val="005F4518"/>
    <w:rsid w:val="00600F6A"/>
    <w:rsid w:val="006012BF"/>
    <w:rsid w:val="00602234"/>
    <w:rsid w:val="0060691F"/>
    <w:rsid w:val="00610412"/>
    <w:rsid w:val="0061386E"/>
    <w:rsid w:val="00615CBF"/>
    <w:rsid w:val="00616F45"/>
    <w:rsid w:val="00622624"/>
    <w:rsid w:val="00624900"/>
    <w:rsid w:val="00626C76"/>
    <w:rsid w:val="0062755A"/>
    <w:rsid w:val="00627812"/>
    <w:rsid w:val="00627993"/>
    <w:rsid w:val="00632174"/>
    <w:rsid w:val="00634527"/>
    <w:rsid w:val="0063796D"/>
    <w:rsid w:val="00637CDF"/>
    <w:rsid w:val="0064035D"/>
    <w:rsid w:val="00642D0E"/>
    <w:rsid w:val="0064332B"/>
    <w:rsid w:val="00643427"/>
    <w:rsid w:val="0064377D"/>
    <w:rsid w:val="00644F93"/>
    <w:rsid w:val="0064503A"/>
    <w:rsid w:val="0064736B"/>
    <w:rsid w:val="00653029"/>
    <w:rsid w:val="00655C58"/>
    <w:rsid w:val="006605FC"/>
    <w:rsid w:val="00661D65"/>
    <w:rsid w:val="00662ED5"/>
    <w:rsid w:val="00662F0D"/>
    <w:rsid w:val="0066616A"/>
    <w:rsid w:val="00666B36"/>
    <w:rsid w:val="00673913"/>
    <w:rsid w:val="00674B23"/>
    <w:rsid w:val="00677813"/>
    <w:rsid w:val="0068093A"/>
    <w:rsid w:val="00681730"/>
    <w:rsid w:val="00692175"/>
    <w:rsid w:val="00692696"/>
    <w:rsid w:val="00697358"/>
    <w:rsid w:val="00697F22"/>
    <w:rsid w:val="006A0808"/>
    <w:rsid w:val="006A0F1D"/>
    <w:rsid w:val="006A10B8"/>
    <w:rsid w:val="006A1440"/>
    <w:rsid w:val="006A322C"/>
    <w:rsid w:val="006A35DC"/>
    <w:rsid w:val="006A413C"/>
    <w:rsid w:val="006A6D67"/>
    <w:rsid w:val="006B0282"/>
    <w:rsid w:val="006B18E7"/>
    <w:rsid w:val="006B3745"/>
    <w:rsid w:val="006B6793"/>
    <w:rsid w:val="006B7DBB"/>
    <w:rsid w:val="006C19F5"/>
    <w:rsid w:val="006C1D90"/>
    <w:rsid w:val="006C2A8E"/>
    <w:rsid w:val="006C417E"/>
    <w:rsid w:val="006C4A67"/>
    <w:rsid w:val="006C4A6F"/>
    <w:rsid w:val="006C5437"/>
    <w:rsid w:val="006C5BEA"/>
    <w:rsid w:val="006C5D1B"/>
    <w:rsid w:val="006C6ACA"/>
    <w:rsid w:val="006D1CC0"/>
    <w:rsid w:val="006D2CF7"/>
    <w:rsid w:val="006D3E04"/>
    <w:rsid w:val="006D57DD"/>
    <w:rsid w:val="006D7ABF"/>
    <w:rsid w:val="006E2BDA"/>
    <w:rsid w:val="006E5E17"/>
    <w:rsid w:val="006E5F5C"/>
    <w:rsid w:val="006F028C"/>
    <w:rsid w:val="006F0CAB"/>
    <w:rsid w:val="006F7808"/>
    <w:rsid w:val="006F7DE1"/>
    <w:rsid w:val="00701400"/>
    <w:rsid w:val="0070250C"/>
    <w:rsid w:val="007045C1"/>
    <w:rsid w:val="00705B1B"/>
    <w:rsid w:val="00707F42"/>
    <w:rsid w:val="00710CDB"/>
    <w:rsid w:val="0071278E"/>
    <w:rsid w:val="00720CB1"/>
    <w:rsid w:val="00720E62"/>
    <w:rsid w:val="00725041"/>
    <w:rsid w:val="00726642"/>
    <w:rsid w:val="00726668"/>
    <w:rsid w:val="00726D35"/>
    <w:rsid w:val="00727399"/>
    <w:rsid w:val="00730A59"/>
    <w:rsid w:val="00730EB8"/>
    <w:rsid w:val="00732F34"/>
    <w:rsid w:val="00733A23"/>
    <w:rsid w:val="007340E9"/>
    <w:rsid w:val="007357C9"/>
    <w:rsid w:val="00735E01"/>
    <w:rsid w:val="00736083"/>
    <w:rsid w:val="007370F5"/>
    <w:rsid w:val="00737F67"/>
    <w:rsid w:val="007453D1"/>
    <w:rsid w:val="0075477B"/>
    <w:rsid w:val="007573A4"/>
    <w:rsid w:val="0076388A"/>
    <w:rsid w:val="007642ED"/>
    <w:rsid w:val="00765483"/>
    <w:rsid w:val="00766E6A"/>
    <w:rsid w:val="007720E8"/>
    <w:rsid w:val="00774B45"/>
    <w:rsid w:val="0077511B"/>
    <w:rsid w:val="00775240"/>
    <w:rsid w:val="00775824"/>
    <w:rsid w:val="0077639C"/>
    <w:rsid w:val="00781D1D"/>
    <w:rsid w:val="00784024"/>
    <w:rsid w:val="00784AFD"/>
    <w:rsid w:val="0078687C"/>
    <w:rsid w:val="00786A94"/>
    <w:rsid w:val="007917D2"/>
    <w:rsid w:val="00792EA9"/>
    <w:rsid w:val="00793C89"/>
    <w:rsid w:val="007967B2"/>
    <w:rsid w:val="00797775"/>
    <w:rsid w:val="007A0441"/>
    <w:rsid w:val="007A2801"/>
    <w:rsid w:val="007A3741"/>
    <w:rsid w:val="007A5FCB"/>
    <w:rsid w:val="007B0A8C"/>
    <w:rsid w:val="007B4365"/>
    <w:rsid w:val="007B7545"/>
    <w:rsid w:val="007B77CC"/>
    <w:rsid w:val="007B7B07"/>
    <w:rsid w:val="007B7F32"/>
    <w:rsid w:val="007C1644"/>
    <w:rsid w:val="007C33AA"/>
    <w:rsid w:val="007C7B20"/>
    <w:rsid w:val="007D01F8"/>
    <w:rsid w:val="007D06D7"/>
    <w:rsid w:val="007D2BE7"/>
    <w:rsid w:val="007D3598"/>
    <w:rsid w:val="007D52B3"/>
    <w:rsid w:val="007D7FE4"/>
    <w:rsid w:val="007E1480"/>
    <w:rsid w:val="007E27E4"/>
    <w:rsid w:val="007E7E87"/>
    <w:rsid w:val="007F14F1"/>
    <w:rsid w:val="007F1CF4"/>
    <w:rsid w:val="007F2F96"/>
    <w:rsid w:val="00801137"/>
    <w:rsid w:val="00804C4B"/>
    <w:rsid w:val="008068B8"/>
    <w:rsid w:val="00806E0E"/>
    <w:rsid w:val="0080780D"/>
    <w:rsid w:val="0081708C"/>
    <w:rsid w:val="0082148A"/>
    <w:rsid w:val="00821A29"/>
    <w:rsid w:val="00823C13"/>
    <w:rsid w:val="008263DB"/>
    <w:rsid w:val="00826606"/>
    <w:rsid w:val="00826CAF"/>
    <w:rsid w:val="00826ED1"/>
    <w:rsid w:val="00830A33"/>
    <w:rsid w:val="00831174"/>
    <w:rsid w:val="00831A51"/>
    <w:rsid w:val="0083257D"/>
    <w:rsid w:val="008326D1"/>
    <w:rsid w:val="00832758"/>
    <w:rsid w:val="008349B7"/>
    <w:rsid w:val="00834B50"/>
    <w:rsid w:val="00834C4F"/>
    <w:rsid w:val="008363A5"/>
    <w:rsid w:val="00836B61"/>
    <w:rsid w:val="00836EEB"/>
    <w:rsid w:val="00837B1F"/>
    <w:rsid w:val="0084043E"/>
    <w:rsid w:val="00842393"/>
    <w:rsid w:val="0084249F"/>
    <w:rsid w:val="00844C44"/>
    <w:rsid w:val="008450AE"/>
    <w:rsid w:val="008452E8"/>
    <w:rsid w:val="0084564C"/>
    <w:rsid w:val="00846B46"/>
    <w:rsid w:val="0084781A"/>
    <w:rsid w:val="00851001"/>
    <w:rsid w:val="008517F8"/>
    <w:rsid w:val="00852686"/>
    <w:rsid w:val="00853BD8"/>
    <w:rsid w:val="008573C3"/>
    <w:rsid w:val="00860536"/>
    <w:rsid w:val="008617B8"/>
    <w:rsid w:val="008632A8"/>
    <w:rsid w:val="00864942"/>
    <w:rsid w:val="008661BB"/>
    <w:rsid w:val="008667BE"/>
    <w:rsid w:val="008709B7"/>
    <w:rsid w:val="0087215E"/>
    <w:rsid w:val="008738DE"/>
    <w:rsid w:val="0087443C"/>
    <w:rsid w:val="008771FA"/>
    <w:rsid w:val="00882589"/>
    <w:rsid w:val="0088539F"/>
    <w:rsid w:val="00886B4C"/>
    <w:rsid w:val="0088734A"/>
    <w:rsid w:val="00890812"/>
    <w:rsid w:val="00896624"/>
    <w:rsid w:val="008A2542"/>
    <w:rsid w:val="008A2993"/>
    <w:rsid w:val="008A2FA4"/>
    <w:rsid w:val="008A34B6"/>
    <w:rsid w:val="008B6CE2"/>
    <w:rsid w:val="008C0DEA"/>
    <w:rsid w:val="008C17BD"/>
    <w:rsid w:val="008C29A5"/>
    <w:rsid w:val="008C6D66"/>
    <w:rsid w:val="008D7863"/>
    <w:rsid w:val="008E0C62"/>
    <w:rsid w:val="008E1DCA"/>
    <w:rsid w:val="008E565D"/>
    <w:rsid w:val="008E7A27"/>
    <w:rsid w:val="008E7EFA"/>
    <w:rsid w:val="008F32DA"/>
    <w:rsid w:val="008F5C33"/>
    <w:rsid w:val="008F5CBF"/>
    <w:rsid w:val="0090048B"/>
    <w:rsid w:val="00901ECA"/>
    <w:rsid w:val="00902360"/>
    <w:rsid w:val="00903764"/>
    <w:rsid w:val="009100C4"/>
    <w:rsid w:val="009100D5"/>
    <w:rsid w:val="00912D6E"/>
    <w:rsid w:val="00913FBB"/>
    <w:rsid w:val="00914110"/>
    <w:rsid w:val="00917FC2"/>
    <w:rsid w:val="00921447"/>
    <w:rsid w:val="009239C6"/>
    <w:rsid w:val="00924601"/>
    <w:rsid w:val="00924FD4"/>
    <w:rsid w:val="00927478"/>
    <w:rsid w:val="00927503"/>
    <w:rsid w:val="00931429"/>
    <w:rsid w:val="009345F1"/>
    <w:rsid w:val="00934796"/>
    <w:rsid w:val="0093669A"/>
    <w:rsid w:val="00936AF8"/>
    <w:rsid w:val="00941076"/>
    <w:rsid w:val="009419E3"/>
    <w:rsid w:val="0094437D"/>
    <w:rsid w:val="00944EBC"/>
    <w:rsid w:val="00947742"/>
    <w:rsid w:val="00947943"/>
    <w:rsid w:val="00950F98"/>
    <w:rsid w:val="00951526"/>
    <w:rsid w:val="00951A58"/>
    <w:rsid w:val="0095329D"/>
    <w:rsid w:val="0095399D"/>
    <w:rsid w:val="00956BBB"/>
    <w:rsid w:val="00957751"/>
    <w:rsid w:val="00957DEF"/>
    <w:rsid w:val="009611FD"/>
    <w:rsid w:val="00961FEE"/>
    <w:rsid w:val="00962BAD"/>
    <w:rsid w:val="00963E22"/>
    <w:rsid w:val="00965328"/>
    <w:rsid w:val="0097611E"/>
    <w:rsid w:val="009775F3"/>
    <w:rsid w:val="009808DB"/>
    <w:rsid w:val="00982633"/>
    <w:rsid w:val="009838FC"/>
    <w:rsid w:val="00983F84"/>
    <w:rsid w:val="00985E3A"/>
    <w:rsid w:val="009915F7"/>
    <w:rsid w:val="0099559E"/>
    <w:rsid w:val="00995718"/>
    <w:rsid w:val="00997260"/>
    <w:rsid w:val="009975C1"/>
    <w:rsid w:val="009A1753"/>
    <w:rsid w:val="009A26A8"/>
    <w:rsid w:val="009A32C9"/>
    <w:rsid w:val="009A3665"/>
    <w:rsid w:val="009A436D"/>
    <w:rsid w:val="009A527F"/>
    <w:rsid w:val="009A5B58"/>
    <w:rsid w:val="009A6B12"/>
    <w:rsid w:val="009C03F3"/>
    <w:rsid w:val="009C0AE8"/>
    <w:rsid w:val="009C0E75"/>
    <w:rsid w:val="009C13B1"/>
    <w:rsid w:val="009D27CD"/>
    <w:rsid w:val="009D6104"/>
    <w:rsid w:val="009E324F"/>
    <w:rsid w:val="009E38D4"/>
    <w:rsid w:val="009E6212"/>
    <w:rsid w:val="009E68B9"/>
    <w:rsid w:val="009E7914"/>
    <w:rsid w:val="009F0769"/>
    <w:rsid w:val="009F5353"/>
    <w:rsid w:val="009F6D8D"/>
    <w:rsid w:val="00A01675"/>
    <w:rsid w:val="00A01B57"/>
    <w:rsid w:val="00A02486"/>
    <w:rsid w:val="00A05EBA"/>
    <w:rsid w:val="00A07325"/>
    <w:rsid w:val="00A104E0"/>
    <w:rsid w:val="00A10DB1"/>
    <w:rsid w:val="00A11938"/>
    <w:rsid w:val="00A136C9"/>
    <w:rsid w:val="00A13838"/>
    <w:rsid w:val="00A16576"/>
    <w:rsid w:val="00A20093"/>
    <w:rsid w:val="00A216AC"/>
    <w:rsid w:val="00A22EDE"/>
    <w:rsid w:val="00A237B0"/>
    <w:rsid w:val="00A2655C"/>
    <w:rsid w:val="00A27FDE"/>
    <w:rsid w:val="00A32294"/>
    <w:rsid w:val="00A323EC"/>
    <w:rsid w:val="00A375C8"/>
    <w:rsid w:val="00A40725"/>
    <w:rsid w:val="00A41A28"/>
    <w:rsid w:val="00A42A31"/>
    <w:rsid w:val="00A44F1E"/>
    <w:rsid w:val="00A45D0B"/>
    <w:rsid w:val="00A502B4"/>
    <w:rsid w:val="00A51DCA"/>
    <w:rsid w:val="00A544EB"/>
    <w:rsid w:val="00A56DAD"/>
    <w:rsid w:val="00A57511"/>
    <w:rsid w:val="00A60455"/>
    <w:rsid w:val="00A6143B"/>
    <w:rsid w:val="00A64AAA"/>
    <w:rsid w:val="00A67439"/>
    <w:rsid w:val="00A70244"/>
    <w:rsid w:val="00A7085E"/>
    <w:rsid w:val="00A7132B"/>
    <w:rsid w:val="00A71434"/>
    <w:rsid w:val="00A73D42"/>
    <w:rsid w:val="00A8109B"/>
    <w:rsid w:val="00A835F5"/>
    <w:rsid w:val="00A837C3"/>
    <w:rsid w:val="00A8541B"/>
    <w:rsid w:val="00A870A4"/>
    <w:rsid w:val="00A87EC2"/>
    <w:rsid w:val="00A90305"/>
    <w:rsid w:val="00A9074E"/>
    <w:rsid w:val="00A90968"/>
    <w:rsid w:val="00A924FE"/>
    <w:rsid w:val="00A92F1B"/>
    <w:rsid w:val="00A931A7"/>
    <w:rsid w:val="00AA1DCA"/>
    <w:rsid w:val="00AA25D8"/>
    <w:rsid w:val="00AA2A92"/>
    <w:rsid w:val="00AA45E9"/>
    <w:rsid w:val="00AA54A3"/>
    <w:rsid w:val="00AB0774"/>
    <w:rsid w:val="00AB1655"/>
    <w:rsid w:val="00AB365D"/>
    <w:rsid w:val="00AB46F8"/>
    <w:rsid w:val="00AB4EE2"/>
    <w:rsid w:val="00AC263E"/>
    <w:rsid w:val="00AC5CAC"/>
    <w:rsid w:val="00AC7824"/>
    <w:rsid w:val="00AD0E82"/>
    <w:rsid w:val="00AD2A08"/>
    <w:rsid w:val="00AD5F70"/>
    <w:rsid w:val="00AD74D0"/>
    <w:rsid w:val="00AD7955"/>
    <w:rsid w:val="00AE202F"/>
    <w:rsid w:val="00AE208E"/>
    <w:rsid w:val="00AE2E61"/>
    <w:rsid w:val="00AE488C"/>
    <w:rsid w:val="00AE4FB4"/>
    <w:rsid w:val="00AE6423"/>
    <w:rsid w:val="00AE6A9C"/>
    <w:rsid w:val="00AE7496"/>
    <w:rsid w:val="00AF1055"/>
    <w:rsid w:val="00AF20AC"/>
    <w:rsid w:val="00AF250F"/>
    <w:rsid w:val="00AF63D8"/>
    <w:rsid w:val="00B02051"/>
    <w:rsid w:val="00B02C7B"/>
    <w:rsid w:val="00B03722"/>
    <w:rsid w:val="00B04645"/>
    <w:rsid w:val="00B0513D"/>
    <w:rsid w:val="00B05236"/>
    <w:rsid w:val="00B060C2"/>
    <w:rsid w:val="00B0741F"/>
    <w:rsid w:val="00B11283"/>
    <w:rsid w:val="00B12785"/>
    <w:rsid w:val="00B12D33"/>
    <w:rsid w:val="00B13222"/>
    <w:rsid w:val="00B169B3"/>
    <w:rsid w:val="00B23179"/>
    <w:rsid w:val="00B25436"/>
    <w:rsid w:val="00B25C2F"/>
    <w:rsid w:val="00B3080F"/>
    <w:rsid w:val="00B31929"/>
    <w:rsid w:val="00B37083"/>
    <w:rsid w:val="00B40631"/>
    <w:rsid w:val="00B41A0B"/>
    <w:rsid w:val="00B41EF1"/>
    <w:rsid w:val="00B448A3"/>
    <w:rsid w:val="00B460C5"/>
    <w:rsid w:val="00B46ABF"/>
    <w:rsid w:val="00B510A6"/>
    <w:rsid w:val="00B5236B"/>
    <w:rsid w:val="00B55DD4"/>
    <w:rsid w:val="00B55E9A"/>
    <w:rsid w:val="00B61562"/>
    <w:rsid w:val="00B617AE"/>
    <w:rsid w:val="00B7518F"/>
    <w:rsid w:val="00B75A3E"/>
    <w:rsid w:val="00B76A74"/>
    <w:rsid w:val="00B836E2"/>
    <w:rsid w:val="00B839F6"/>
    <w:rsid w:val="00B852C7"/>
    <w:rsid w:val="00B8552C"/>
    <w:rsid w:val="00B86D89"/>
    <w:rsid w:val="00B91601"/>
    <w:rsid w:val="00B925CC"/>
    <w:rsid w:val="00B93E54"/>
    <w:rsid w:val="00B95691"/>
    <w:rsid w:val="00B96114"/>
    <w:rsid w:val="00B965B2"/>
    <w:rsid w:val="00B96E5E"/>
    <w:rsid w:val="00B96EDF"/>
    <w:rsid w:val="00B97FA7"/>
    <w:rsid w:val="00BA089F"/>
    <w:rsid w:val="00BA34D4"/>
    <w:rsid w:val="00BA3A62"/>
    <w:rsid w:val="00BA72FB"/>
    <w:rsid w:val="00BB1646"/>
    <w:rsid w:val="00BB17B6"/>
    <w:rsid w:val="00BB2321"/>
    <w:rsid w:val="00BB3ADE"/>
    <w:rsid w:val="00BB422A"/>
    <w:rsid w:val="00BB57CE"/>
    <w:rsid w:val="00BB6866"/>
    <w:rsid w:val="00BC3553"/>
    <w:rsid w:val="00BC4965"/>
    <w:rsid w:val="00BC4D00"/>
    <w:rsid w:val="00BC4DB0"/>
    <w:rsid w:val="00BC6621"/>
    <w:rsid w:val="00BC7470"/>
    <w:rsid w:val="00BD03FA"/>
    <w:rsid w:val="00BD5356"/>
    <w:rsid w:val="00BD712B"/>
    <w:rsid w:val="00BE20DB"/>
    <w:rsid w:val="00BE71FC"/>
    <w:rsid w:val="00BF026E"/>
    <w:rsid w:val="00BF0E69"/>
    <w:rsid w:val="00BF1290"/>
    <w:rsid w:val="00BF263C"/>
    <w:rsid w:val="00BF4643"/>
    <w:rsid w:val="00BF7A23"/>
    <w:rsid w:val="00C03B8F"/>
    <w:rsid w:val="00C0432C"/>
    <w:rsid w:val="00C053AC"/>
    <w:rsid w:val="00C0674C"/>
    <w:rsid w:val="00C112D5"/>
    <w:rsid w:val="00C114AA"/>
    <w:rsid w:val="00C119F6"/>
    <w:rsid w:val="00C12D9C"/>
    <w:rsid w:val="00C1487F"/>
    <w:rsid w:val="00C15269"/>
    <w:rsid w:val="00C17213"/>
    <w:rsid w:val="00C21B00"/>
    <w:rsid w:val="00C2227C"/>
    <w:rsid w:val="00C27CDD"/>
    <w:rsid w:val="00C30760"/>
    <w:rsid w:val="00C307B6"/>
    <w:rsid w:val="00C30CCB"/>
    <w:rsid w:val="00C32F15"/>
    <w:rsid w:val="00C36FAA"/>
    <w:rsid w:val="00C37EA0"/>
    <w:rsid w:val="00C44516"/>
    <w:rsid w:val="00C44943"/>
    <w:rsid w:val="00C45906"/>
    <w:rsid w:val="00C46CD4"/>
    <w:rsid w:val="00C51069"/>
    <w:rsid w:val="00C5114C"/>
    <w:rsid w:val="00C52B39"/>
    <w:rsid w:val="00C65F2C"/>
    <w:rsid w:val="00C711BC"/>
    <w:rsid w:val="00C73A19"/>
    <w:rsid w:val="00C73FAB"/>
    <w:rsid w:val="00C7482C"/>
    <w:rsid w:val="00C83B02"/>
    <w:rsid w:val="00C83CE0"/>
    <w:rsid w:val="00C84B4F"/>
    <w:rsid w:val="00C860C0"/>
    <w:rsid w:val="00C87439"/>
    <w:rsid w:val="00C87FB7"/>
    <w:rsid w:val="00C9177F"/>
    <w:rsid w:val="00C93BF3"/>
    <w:rsid w:val="00C953FF"/>
    <w:rsid w:val="00C954C1"/>
    <w:rsid w:val="00C95CF2"/>
    <w:rsid w:val="00C9624D"/>
    <w:rsid w:val="00C967C4"/>
    <w:rsid w:val="00C968D4"/>
    <w:rsid w:val="00C9749E"/>
    <w:rsid w:val="00CA0C29"/>
    <w:rsid w:val="00CA4297"/>
    <w:rsid w:val="00CA6866"/>
    <w:rsid w:val="00CA7B4D"/>
    <w:rsid w:val="00CB0227"/>
    <w:rsid w:val="00CB10BA"/>
    <w:rsid w:val="00CB1EB9"/>
    <w:rsid w:val="00CB3779"/>
    <w:rsid w:val="00CB6A37"/>
    <w:rsid w:val="00CB73DB"/>
    <w:rsid w:val="00CC19EC"/>
    <w:rsid w:val="00CC2185"/>
    <w:rsid w:val="00CC3721"/>
    <w:rsid w:val="00CC6AB4"/>
    <w:rsid w:val="00CC6B6C"/>
    <w:rsid w:val="00CC7160"/>
    <w:rsid w:val="00CC71C3"/>
    <w:rsid w:val="00CD0E18"/>
    <w:rsid w:val="00CD23B5"/>
    <w:rsid w:val="00CD30FA"/>
    <w:rsid w:val="00CD468E"/>
    <w:rsid w:val="00CD5AED"/>
    <w:rsid w:val="00CE280E"/>
    <w:rsid w:val="00CE4209"/>
    <w:rsid w:val="00CE45D6"/>
    <w:rsid w:val="00CF3294"/>
    <w:rsid w:val="00CF4BF9"/>
    <w:rsid w:val="00CF4CB1"/>
    <w:rsid w:val="00D005F2"/>
    <w:rsid w:val="00D0068E"/>
    <w:rsid w:val="00D00CF2"/>
    <w:rsid w:val="00D015D3"/>
    <w:rsid w:val="00D02BFE"/>
    <w:rsid w:val="00D030BA"/>
    <w:rsid w:val="00D056BB"/>
    <w:rsid w:val="00D06CF9"/>
    <w:rsid w:val="00D16744"/>
    <w:rsid w:val="00D223D5"/>
    <w:rsid w:val="00D223FA"/>
    <w:rsid w:val="00D2263D"/>
    <w:rsid w:val="00D22C99"/>
    <w:rsid w:val="00D2475B"/>
    <w:rsid w:val="00D25DF2"/>
    <w:rsid w:val="00D3052B"/>
    <w:rsid w:val="00D31E9B"/>
    <w:rsid w:val="00D33D2C"/>
    <w:rsid w:val="00D34FA8"/>
    <w:rsid w:val="00D36AFE"/>
    <w:rsid w:val="00D4008C"/>
    <w:rsid w:val="00D436DE"/>
    <w:rsid w:val="00D43EDA"/>
    <w:rsid w:val="00D50243"/>
    <w:rsid w:val="00D5151D"/>
    <w:rsid w:val="00D5376C"/>
    <w:rsid w:val="00D57E8A"/>
    <w:rsid w:val="00D607A2"/>
    <w:rsid w:val="00D61C8E"/>
    <w:rsid w:val="00D63B67"/>
    <w:rsid w:val="00D64FD6"/>
    <w:rsid w:val="00D70ABF"/>
    <w:rsid w:val="00D70CF3"/>
    <w:rsid w:val="00D73B33"/>
    <w:rsid w:val="00D7453A"/>
    <w:rsid w:val="00D75347"/>
    <w:rsid w:val="00D773B3"/>
    <w:rsid w:val="00D80A3C"/>
    <w:rsid w:val="00D82DC8"/>
    <w:rsid w:val="00D84C62"/>
    <w:rsid w:val="00D87270"/>
    <w:rsid w:val="00D94311"/>
    <w:rsid w:val="00D94E5D"/>
    <w:rsid w:val="00DA2C48"/>
    <w:rsid w:val="00DA641D"/>
    <w:rsid w:val="00DA7410"/>
    <w:rsid w:val="00DB42C4"/>
    <w:rsid w:val="00DB78CC"/>
    <w:rsid w:val="00DC480C"/>
    <w:rsid w:val="00DC4F7C"/>
    <w:rsid w:val="00DC501C"/>
    <w:rsid w:val="00DC5F21"/>
    <w:rsid w:val="00DC729E"/>
    <w:rsid w:val="00DD2E50"/>
    <w:rsid w:val="00DD3CAD"/>
    <w:rsid w:val="00DD6458"/>
    <w:rsid w:val="00DD64E9"/>
    <w:rsid w:val="00DE039E"/>
    <w:rsid w:val="00DE4E6C"/>
    <w:rsid w:val="00DF1DFB"/>
    <w:rsid w:val="00DF3FA1"/>
    <w:rsid w:val="00DF571F"/>
    <w:rsid w:val="00DF7BAC"/>
    <w:rsid w:val="00DF7E45"/>
    <w:rsid w:val="00E01F88"/>
    <w:rsid w:val="00E0248A"/>
    <w:rsid w:val="00E04ABA"/>
    <w:rsid w:val="00E0569D"/>
    <w:rsid w:val="00E11AA0"/>
    <w:rsid w:val="00E129EE"/>
    <w:rsid w:val="00E13550"/>
    <w:rsid w:val="00E16077"/>
    <w:rsid w:val="00E20F7E"/>
    <w:rsid w:val="00E21B3D"/>
    <w:rsid w:val="00E24EA9"/>
    <w:rsid w:val="00E278CA"/>
    <w:rsid w:val="00E279DC"/>
    <w:rsid w:val="00E317DC"/>
    <w:rsid w:val="00E31FF6"/>
    <w:rsid w:val="00E32837"/>
    <w:rsid w:val="00E330DE"/>
    <w:rsid w:val="00E345C5"/>
    <w:rsid w:val="00E3671C"/>
    <w:rsid w:val="00E36C32"/>
    <w:rsid w:val="00E44E6D"/>
    <w:rsid w:val="00E47454"/>
    <w:rsid w:val="00E52A03"/>
    <w:rsid w:val="00E60875"/>
    <w:rsid w:val="00E62287"/>
    <w:rsid w:val="00E63D94"/>
    <w:rsid w:val="00E65C2F"/>
    <w:rsid w:val="00E7195B"/>
    <w:rsid w:val="00E74A34"/>
    <w:rsid w:val="00E76D9C"/>
    <w:rsid w:val="00E77432"/>
    <w:rsid w:val="00E77ED2"/>
    <w:rsid w:val="00E8253C"/>
    <w:rsid w:val="00E82D2A"/>
    <w:rsid w:val="00E837F9"/>
    <w:rsid w:val="00E84C38"/>
    <w:rsid w:val="00E877D0"/>
    <w:rsid w:val="00E87E3C"/>
    <w:rsid w:val="00E94F77"/>
    <w:rsid w:val="00E96E0D"/>
    <w:rsid w:val="00EA0020"/>
    <w:rsid w:val="00EA08FF"/>
    <w:rsid w:val="00EA530A"/>
    <w:rsid w:val="00EA6603"/>
    <w:rsid w:val="00EA69F8"/>
    <w:rsid w:val="00EA6D25"/>
    <w:rsid w:val="00EB2D12"/>
    <w:rsid w:val="00EB7236"/>
    <w:rsid w:val="00EC4E27"/>
    <w:rsid w:val="00EC7BD1"/>
    <w:rsid w:val="00EC7EE8"/>
    <w:rsid w:val="00ED160B"/>
    <w:rsid w:val="00ED169E"/>
    <w:rsid w:val="00ED39F4"/>
    <w:rsid w:val="00ED5E77"/>
    <w:rsid w:val="00ED6B6D"/>
    <w:rsid w:val="00ED6DF2"/>
    <w:rsid w:val="00EE18E1"/>
    <w:rsid w:val="00EE6338"/>
    <w:rsid w:val="00EE64E9"/>
    <w:rsid w:val="00EE696E"/>
    <w:rsid w:val="00EF0453"/>
    <w:rsid w:val="00EF2D4C"/>
    <w:rsid w:val="00EF4AB9"/>
    <w:rsid w:val="00EF672F"/>
    <w:rsid w:val="00EF7209"/>
    <w:rsid w:val="00F00889"/>
    <w:rsid w:val="00F034C6"/>
    <w:rsid w:val="00F05466"/>
    <w:rsid w:val="00F056E1"/>
    <w:rsid w:val="00F065AC"/>
    <w:rsid w:val="00F10D09"/>
    <w:rsid w:val="00F10FFC"/>
    <w:rsid w:val="00F11E71"/>
    <w:rsid w:val="00F13CB4"/>
    <w:rsid w:val="00F17BCF"/>
    <w:rsid w:val="00F17DC6"/>
    <w:rsid w:val="00F22AB1"/>
    <w:rsid w:val="00F2347D"/>
    <w:rsid w:val="00F253B4"/>
    <w:rsid w:val="00F2694D"/>
    <w:rsid w:val="00F27335"/>
    <w:rsid w:val="00F2741C"/>
    <w:rsid w:val="00F304D2"/>
    <w:rsid w:val="00F30D6F"/>
    <w:rsid w:val="00F322C3"/>
    <w:rsid w:val="00F33BB4"/>
    <w:rsid w:val="00F36213"/>
    <w:rsid w:val="00F41E5B"/>
    <w:rsid w:val="00F44F22"/>
    <w:rsid w:val="00F47C69"/>
    <w:rsid w:val="00F5205A"/>
    <w:rsid w:val="00F537C5"/>
    <w:rsid w:val="00F54857"/>
    <w:rsid w:val="00F5543B"/>
    <w:rsid w:val="00F55887"/>
    <w:rsid w:val="00F55B61"/>
    <w:rsid w:val="00F56E90"/>
    <w:rsid w:val="00F57EF4"/>
    <w:rsid w:val="00F57FDB"/>
    <w:rsid w:val="00F61BF8"/>
    <w:rsid w:val="00F626F1"/>
    <w:rsid w:val="00F639C1"/>
    <w:rsid w:val="00F64D5B"/>
    <w:rsid w:val="00F65C29"/>
    <w:rsid w:val="00F66D1E"/>
    <w:rsid w:val="00F676F9"/>
    <w:rsid w:val="00F71B82"/>
    <w:rsid w:val="00F75614"/>
    <w:rsid w:val="00F7687D"/>
    <w:rsid w:val="00F76902"/>
    <w:rsid w:val="00F812BA"/>
    <w:rsid w:val="00F83D13"/>
    <w:rsid w:val="00F85DB0"/>
    <w:rsid w:val="00F9413F"/>
    <w:rsid w:val="00F97CE4"/>
    <w:rsid w:val="00FA09E1"/>
    <w:rsid w:val="00FA0C31"/>
    <w:rsid w:val="00FA4457"/>
    <w:rsid w:val="00FA4B48"/>
    <w:rsid w:val="00FA6003"/>
    <w:rsid w:val="00FB0CAA"/>
    <w:rsid w:val="00FB3AD3"/>
    <w:rsid w:val="00FB4BBC"/>
    <w:rsid w:val="00FB7A95"/>
    <w:rsid w:val="00FC1706"/>
    <w:rsid w:val="00FC1773"/>
    <w:rsid w:val="00FC178D"/>
    <w:rsid w:val="00FC19B6"/>
    <w:rsid w:val="00FC1B5B"/>
    <w:rsid w:val="00FC2F33"/>
    <w:rsid w:val="00FC36AA"/>
    <w:rsid w:val="00FC4AEF"/>
    <w:rsid w:val="00FD0001"/>
    <w:rsid w:val="00FD1274"/>
    <w:rsid w:val="00FD5295"/>
    <w:rsid w:val="00FD5A19"/>
    <w:rsid w:val="00FD7FD7"/>
    <w:rsid w:val="00FE090B"/>
    <w:rsid w:val="00FE49EE"/>
    <w:rsid w:val="00FE583C"/>
    <w:rsid w:val="00FE73AE"/>
    <w:rsid w:val="00FE7FA8"/>
    <w:rsid w:val="00FF2A0E"/>
    <w:rsid w:val="00FF3097"/>
    <w:rsid w:val="00FF762A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09CE3"/>
  <w15:docId w15:val="{6D87B7A7-E8C7-42C8-AD2A-D1888BD7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6B"/>
    <w:pPr>
      <w:jc w:val="both"/>
    </w:pPr>
    <w:rPr>
      <w:sz w:val="22"/>
      <w:szCs w:val="24"/>
      <w:lang w:val="en-US" w:eastAsia="fi-FI"/>
    </w:rPr>
  </w:style>
  <w:style w:type="paragraph" w:styleId="Titre1">
    <w:name w:val="heading 1"/>
    <w:basedOn w:val="Normal"/>
    <w:next w:val="Normal"/>
    <w:link w:val="Titre1Car"/>
    <w:qFormat/>
    <w:rsid w:val="003D1839"/>
    <w:pPr>
      <w:keepNext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aliases w:val="Heading"/>
    <w:basedOn w:val="Titre1"/>
    <w:next w:val="Normal"/>
    <w:link w:val="Titre2Car"/>
    <w:qFormat/>
    <w:pPr>
      <w:outlineLvl w:val="1"/>
    </w:pPr>
    <w:rPr>
      <w:rFonts w:cs="Arial"/>
      <w:bCs w:val="0"/>
      <w:iCs/>
      <w:szCs w:val="28"/>
    </w:rPr>
  </w:style>
  <w:style w:type="paragraph" w:styleId="Titre3">
    <w:name w:val="heading 3"/>
    <w:aliases w:val="Subheading"/>
    <w:basedOn w:val="Normal"/>
    <w:next w:val="Normal"/>
    <w:link w:val="Titre3Car"/>
    <w:qFormat/>
    <w:pPr>
      <w:keepNext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pa"/>
    <w:link w:val="Titre4Car"/>
    <w:qFormat/>
    <w:rsid w:val="00B060C2"/>
    <w:pPr>
      <w:spacing w:after="240"/>
      <w:outlineLvl w:val="3"/>
    </w:pPr>
    <w:rPr>
      <w:rFonts w:ascii="Verdana" w:eastAsia="Times New Roman" w:hAnsi="Verdana" w:cs="Calibri"/>
      <w:b/>
      <w:bCs/>
      <w:iCs/>
      <w:sz w:val="24"/>
      <w:szCs w:val="22"/>
      <w:lang w:val="fr-FR" w:eastAsia="en-US"/>
    </w:rPr>
  </w:style>
  <w:style w:type="paragraph" w:styleId="Titre5">
    <w:name w:val="heading 5"/>
    <w:basedOn w:val="Normal"/>
    <w:next w:val="pa"/>
    <w:link w:val="Titre5Car"/>
    <w:qFormat/>
    <w:rsid w:val="00B060C2"/>
    <w:pPr>
      <w:spacing w:after="240"/>
      <w:outlineLvl w:val="4"/>
    </w:pPr>
    <w:rPr>
      <w:rFonts w:ascii="Verdana" w:eastAsia="Times New Roman" w:hAnsi="Verdana" w:cs="Calibri"/>
      <w:bCs/>
      <w:i/>
      <w:sz w:val="24"/>
      <w:szCs w:val="22"/>
      <w:lang w:val="fr-FR" w:eastAsia="en-US"/>
    </w:rPr>
  </w:style>
  <w:style w:type="paragraph" w:styleId="Titre6">
    <w:name w:val="heading 6"/>
    <w:basedOn w:val="Normal"/>
    <w:next w:val="pa"/>
    <w:link w:val="Titre6Car"/>
    <w:qFormat/>
    <w:rsid w:val="00B060C2"/>
    <w:pPr>
      <w:spacing w:after="240"/>
      <w:outlineLvl w:val="5"/>
    </w:pPr>
    <w:rPr>
      <w:rFonts w:ascii="Swis721 Lt BT" w:eastAsia="Times New Roman" w:hAnsi="Swis721 Lt BT" w:cs="Calibri"/>
      <w:b/>
      <w:bCs/>
      <w:iCs/>
      <w:sz w:val="24"/>
      <w:szCs w:val="20"/>
      <w:lang w:val="fr-FR" w:eastAsia="en-US"/>
    </w:rPr>
  </w:style>
  <w:style w:type="paragraph" w:styleId="Titre7">
    <w:name w:val="heading 7"/>
    <w:basedOn w:val="Normal"/>
    <w:next w:val="pa"/>
    <w:link w:val="Titre7Car"/>
    <w:autoRedefine/>
    <w:qFormat/>
    <w:rsid w:val="00B060C2"/>
    <w:pPr>
      <w:spacing w:after="240"/>
      <w:outlineLvl w:val="6"/>
    </w:pPr>
    <w:rPr>
      <w:rFonts w:ascii="Swis721 Lt BT" w:eastAsia="Times New Roman" w:hAnsi="Swis721 Lt BT" w:cs="Calibri"/>
      <w:bCs/>
      <w:i/>
      <w:sz w:val="24"/>
      <w:szCs w:val="20"/>
      <w:lang w:val="fr-FR" w:eastAsia="en-US"/>
    </w:rPr>
  </w:style>
  <w:style w:type="paragraph" w:styleId="Titre8">
    <w:name w:val="heading 8"/>
    <w:basedOn w:val="Normal"/>
    <w:next w:val="pa"/>
    <w:link w:val="Titre8Car"/>
    <w:qFormat/>
    <w:rsid w:val="00B060C2"/>
    <w:pPr>
      <w:spacing w:after="240"/>
      <w:outlineLvl w:val="7"/>
    </w:pPr>
    <w:rPr>
      <w:rFonts w:ascii="Swis721 Lt BT" w:eastAsia="Times New Roman" w:hAnsi="Swis721 Lt BT" w:cs="Calibri"/>
      <w:bCs/>
      <w:iCs/>
      <w:sz w:val="24"/>
      <w:szCs w:val="20"/>
      <w:lang w:val="fr-FR" w:eastAsia="en-US"/>
    </w:rPr>
  </w:style>
  <w:style w:type="paragraph" w:styleId="Titre9">
    <w:name w:val="heading 9"/>
    <w:basedOn w:val="Normal"/>
    <w:next w:val="pa"/>
    <w:link w:val="Titre9Car"/>
    <w:qFormat/>
    <w:rsid w:val="00B060C2"/>
    <w:pPr>
      <w:spacing w:after="240"/>
      <w:outlineLvl w:val="8"/>
    </w:pPr>
    <w:rPr>
      <w:rFonts w:ascii="Swis721 Lt BT" w:eastAsia="Times New Roman" w:hAnsi="Swis721 Lt BT" w:cs="Calibri"/>
      <w:bCs/>
      <w:sz w:val="24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5114C"/>
    <w:rPr>
      <w:b/>
      <w:bCs/>
      <w:kern w:val="32"/>
      <w:sz w:val="24"/>
      <w:szCs w:val="32"/>
      <w:lang w:val="en-US" w:eastAsia="fi-FI"/>
    </w:rPr>
  </w:style>
  <w:style w:type="character" w:customStyle="1" w:styleId="Titre2Car">
    <w:name w:val="Titre 2 Car"/>
    <w:aliases w:val="Heading Car"/>
    <w:link w:val="Titre2"/>
    <w:rsid w:val="000C05AA"/>
    <w:rPr>
      <w:rFonts w:cs="Arial"/>
      <w:b/>
      <w:iCs/>
      <w:kern w:val="32"/>
      <w:sz w:val="24"/>
      <w:szCs w:val="28"/>
      <w:lang w:val="en-US" w:eastAsia="fi-FI"/>
    </w:rPr>
  </w:style>
  <w:style w:type="character" w:customStyle="1" w:styleId="Titre3Car">
    <w:name w:val="Titre 3 Car"/>
    <w:aliases w:val="Subheading Car"/>
    <w:link w:val="Titre3"/>
    <w:rsid w:val="00B060C2"/>
    <w:rPr>
      <w:rFonts w:cs="Arial"/>
      <w:bCs/>
      <w:sz w:val="22"/>
      <w:szCs w:val="26"/>
      <w:lang w:val="en-US" w:eastAsia="fi-FI"/>
    </w:rPr>
  </w:style>
  <w:style w:type="paragraph" w:customStyle="1" w:styleId="pa">
    <w:name w:val="pa"/>
    <w:link w:val="paCar"/>
    <w:rsid w:val="00B060C2"/>
    <w:pPr>
      <w:spacing w:after="240"/>
      <w:jc w:val="both"/>
    </w:pPr>
    <w:rPr>
      <w:rFonts w:ascii="Verdana" w:eastAsia="Times New Roman" w:hAnsi="Verdana" w:cs="Arial"/>
      <w:sz w:val="22"/>
      <w:szCs w:val="22"/>
    </w:rPr>
  </w:style>
  <w:style w:type="character" w:customStyle="1" w:styleId="paCar">
    <w:name w:val="pa Car"/>
    <w:link w:val="pa"/>
    <w:rsid w:val="00B060C2"/>
    <w:rPr>
      <w:rFonts w:ascii="Verdana" w:eastAsia="Times New Roman" w:hAnsi="Verdana" w:cs="Arial"/>
      <w:sz w:val="22"/>
      <w:szCs w:val="22"/>
    </w:rPr>
  </w:style>
  <w:style w:type="character" w:customStyle="1" w:styleId="Titre4Car">
    <w:name w:val="Titre 4 Car"/>
    <w:link w:val="Titre4"/>
    <w:rsid w:val="00B060C2"/>
    <w:rPr>
      <w:rFonts w:ascii="Verdana" w:eastAsia="Times New Roman" w:hAnsi="Verdana" w:cs="Calibri"/>
      <w:b/>
      <w:bCs/>
      <w:iCs/>
      <w:sz w:val="24"/>
      <w:szCs w:val="22"/>
      <w:lang w:eastAsia="en-US"/>
    </w:rPr>
  </w:style>
  <w:style w:type="character" w:customStyle="1" w:styleId="Titre5Car">
    <w:name w:val="Titre 5 Car"/>
    <w:link w:val="Titre5"/>
    <w:rsid w:val="00B060C2"/>
    <w:rPr>
      <w:rFonts w:ascii="Verdana" w:eastAsia="Times New Roman" w:hAnsi="Verdana" w:cs="Calibri"/>
      <w:bCs/>
      <w:i/>
      <w:sz w:val="24"/>
      <w:szCs w:val="22"/>
      <w:lang w:eastAsia="en-US"/>
    </w:rPr>
  </w:style>
  <w:style w:type="character" w:customStyle="1" w:styleId="Titre6Car">
    <w:name w:val="Titre 6 Car"/>
    <w:link w:val="Titre6"/>
    <w:rsid w:val="00B060C2"/>
    <w:rPr>
      <w:rFonts w:ascii="Swis721 Lt BT" w:eastAsia="Times New Roman" w:hAnsi="Swis721 Lt BT" w:cs="Calibri"/>
      <w:b/>
      <w:bCs/>
      <w:iCs/>
      <w:sz w:val="24"/>
      <w:lang w:eastAsia="en-US"/>
    </w:rPr>
  </w:style>
  <w:style w:type="character" w:customStyle="1" w:styleId="Titre7Car">
    <w:name w:val="Titre 7 Car"/>
    <w:link w:val="Titre7"/>
    <w:rsid w:val="00B060C2"/>
    <w:rPr>
      <w:rFonts w:ascii="Swis721 Lt BT" w:eastAsia="Times New Roman" w:hAnsi="Swis721 Lt BT" w:cs="Calibri"/>
      <w:bCs/>
      <w:i/>
      <w:sz w:val="24"/>
      <w:lang w:eastAsia="en-US"/>
    </w:rPr>
  </w:style>
  <w:style w:type="character" w:customStyle="1" w:styleId="Titre8Car">
    <w:name w:val="Titre 8 Car"/>
    <w:link w:val="Titre8"/>
    <w:rsid w:val="00B060C2"/>
    <w:rPr>
      <w:rFonts w:ascii="Swis721 Lt BT" w:eastAsia="Times New Roman" w:hAnsi="Swis721 Lt BT" w:cs="Calibri"/>
      <w:bCs/>
      <w:iCs/>
      <w:sz w:val="24"/>
      <w:lang w:eastAsia="en-US"/>
    </w:rPr>
  </w:style>
  <w:style w:type="character" w:customStyle="1" w:styleId="Titre9Car">
    <w:name w:val="Titre 9 Car"/>
    <w:link w:val="Titre9"/>
    <w:rsid w:val="00B060C2"/>
    <w:rPr>
      <w:rFonts w:ascii="Swis721 Lt BT" w:eastAsia="Times New Roman" w:hAnsi="Swis721 Lt BT" w:cs="Calibri"/>
      <w:bCs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Titre">
    <w:name w:val="Title"/>
    <w:basedOn w:val="Titre1"/>
    <w:qFormat/>
    <w:rsid w:val="003D1839"/>
    <w:rPr>
      <w:sz w:val="28"/>
    </w:rPr>
  </w:style>
  <w:style w:type="paragraph" w:customStyle="1" w:styleId="Reference">
    <w:name w:val="Reference"/>
    <w:basedOn w:val="Normal"/>
    <w:semiHidden/>
    <w:pPr>
      <w:ind w:left="567" w:hanging="567"/>
    </w:pPr>
  </w:style>
  <w:style w:type="paragraph" w:customStyle="1" w:styleId="Author">
    <w:name w:val="Author"/>
    <w:basedOn w:val="Normal"/>
    <w:rPr>
      <w:sz w:val="24"/>
    </w:rPr>
  </w:style>
  <w:style w:type="paragraph" w:styleId="Explorateurdedocuments">
    <w:name w:val="Document Map"/>
    <w:basedOn w:val="Normal"/>
    <w:semiHidden/>
    <w:rsid w:val="003D18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03594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0359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03594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3594C"/>
    <w:rPr>
      <w:b/>
      <w:bCs/>
    </w:rPr>
  </w:style>
  <w:style w:type="character" w:styleId="Lienhypertexte">
    <w:name w:val="Hyperlink"/>
    <w:uiPriority w:val="99"/>
    <w:rsid w:val="0082148A"/>
    <w:rPr>
      <w:color w:val="0000FF"/>
      <w:u w:val="single"/>
    </w:rPr>
  </w:style>
  <w:style w:type="paragraph" w:styleId="En-tte">
    <w:name w:val="header"/>
    <w:basedOn w:val="Normal"/>
    <w:link w:val="En-tteCar"/>
    <w:rsid w:val="00913FB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13FBB"/>
    <w:rPr>
      <w:sz w:val="22"/>
      <w:szCs w:val="24"/>
      <w:lang w:eastAsia="fi-FI"/>
    </w:rPr>
  </w:style>
  <w:style w:type="paragraph" w:styleId="Pieddepage">
    <w:name w:val="footer"/>
    <w:basedOn w:val="Normal"/>
    <w:link w:val="PieddepageCar"/>
    <w:uiPriority w:val="99"/>
    <w:rsid w:val="00913F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3FBB"/>
    <w:rPr>
      <w:sz w:val="22"/>
      <w:szCs w:val="24"/>
      <w:lang w:eastAsia="fi-FI"/>
    </w:rPr>
  </w:style>
  <w:style w:type="table" w:styleId="Grilledutableau">
    <w:name w:val="Table Grid"/>
    <w:basedOn w:val="TableauNormal"/>
    <w:uiPriority w:val="59"/>
    <w:rsid w:val="009A4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3A2810"/>
    <w:rPr>
      <w:sz w:val="22"/>
      <w:szCs w:val="24"/>
      <w:lang w:val="en-US" w:eastAsia="fi-FI"/>
    </w:rPr>
  </w:style>
  <w:style w:type="paragraph" w:styleId="NormalWeb">
    <w:name w:val="Normal (Web)"/>
    <w:basedOn w:val="Normal"/>
    <w:uiPriority w:val="99"/>
    <w:unhideWhenUsed/>
    <w:rsid w:val="003C54D9"/>
    <w:pPr>
      <w:spacing w:before="100" w:beforeAutospacing="1" w:after="100" w:afterAutospacing="1"/>
      <w:jc w:val="left"/>
    </w:pPr>
    <w:rPr>
      <w:rFonts w:eastAsia="Times New Roman"/>
      <w:sz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C4DB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pt-PT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BC4DB0"/>
    <w:pPr>
      <w:spacing w:after="200" w:line="276" w:lineRule="auto"/>
    </w:pPr>
    <w:rPr>
      <w:rFonts w:ascii="Calibri" w:eastAsia="Calibri" w:hAnsi="Calibri"/>
      <w:b/>
      <w:bCs/>
      <w:caps/>
      <w:sz w:val="16"/>
      <w:szCs w:val="18"/>
      <w:lang w:val="pt-PT" w:eastAsia="en-US"/>
    </w:rPr>
  </w:style>
  <w:style w:type="character" w:styleId="Appeldenotedefin">
    <w:name w:val="endnote reference"/>
    <w:uiPriority w:val="99"/>
    <w:unhideWhenUsed/>
    <w:rsid w:val="00A11938"/>
    <w:rPr>
      <w:vertAlign w:val="superscript"/>
    </w:rPr>
  </w:style>
  <w:style w:type="character" w:styleId="Lienhypertextesuivivisit">
    <w:name w:val="FollowedHyperlink"/>
    <w:unhideWhenUsed/>
    <w:rsid w:val="00B0741F"/>
    <w:rPr>
      <w:color w:val="800080"/>
      <w:u w:val="single"/>
    </w:rPr>
  </w:style>
  <w:style w:type="paragraph" w:styleId="Retraitnormal">
    <w:name w:val="Normal Indent"/>
    <w:basedOn w:val="Normal"/>
    <w:rsid w:val="00B060C2"/>
    <w:pPr>
      <w:spacing w:after="120"/>
      <w:ind w:left="708"/>
    </w:pPr>
    <w:rPr>
      <w:rFonts w:ascii="Calibri" w:eastAsia="Times New Roman" w:hAnsi="Calibri" w:cs="Calibri"/>
      <w:sz w:val="24"/>
      <w:szCs w:val="20"/>
      <w:lang w:val="fr-FR" w:eastAsia="en-US"/>
    </w:rPr>
  </w:style>
  <w:style w:type="paragraph" w:styleId="Date">
    <w:name w:val="Date"/>
    <w:basedOn w:val="Normal"/>
    <w:next w:val="Normal"/>
    <w:link w:val="DateCar"/>
    <w:rsid w:val="00B060C2"/>
    <w:pPr>
      <w:spacing w:after="120"/>
    </w:pPr>
    <w:rPr>
      <w:rFonts w:ascii="Calibri" w:eastAsia="Times New Roman" w:hAnsi="Calibri" w:cs="Calibri"/>
      <w:sz w:val="24"/>
      <w:szCs w:val="20"/>
      <w:lang w:val="fr-FR" w:eastAsia="en-US"/>
    </w:rPr>
  </w:style>
  <w:style w:type="character" w:customStyle="1" w:styleId="DateCar">
    <w:name w:val="Date Car"/>
    <w:link w:val="Date"/>
    <w:rsid w:val="00B060C2"/>
    <w:rPr>
      <w:rFonts w:ascii="Calibri" w:eastAsia="Times New Roman" w:hAnsi="Calibri" w:cs="Calibri"/>
      <w:sz w:val="24"/>
      <w:lang w:eastAsia="en-US"/>
    </w:rPr>
  </w:style>
  <w:style w:type="paragraph" w:customStyle="1" w:styleId="tj">
    <w:name w:val="tj"/>
    <w:basedOn w:val="pa"/>
    <w:rsid w:val="00B060C2"/>
    <w:pPr>
      <w:tabs>
        <w:tab w:val="left" w:pos="130"/>
      </w:tabs>
      <w:ind w:left="130" w:hanging="130"/>
    </w:pPr>
  </w:style>
  <w:style w:type="paragraph" w:customStyle="1" w:styleId="indice">
    <w:name w:val="indice"/>
    <w:basedOn w:val="Normal"/>
    <w:rsid w:val="00B060C2"/>
    <w:pPr>
      <w:spacing w:after="120"/>
    </w:pPr>
    <w:rPr>
      <w:rFonts w:ascii="Calibri" w:eastAsia="Times New Roman" w:hAnsi="Calibri" w:cs="Calibri"/>
      <w:position w:val="-6"/>
      <w:sz w:val="16"/>
      <w:szCs w:val="16"/>
      <w:lang w:val="fr-FR" w:eastAsia="en-US"/>
    </w:rPr>
  </w:style>
  <w:style w:type="paragraph" w:customStyle="1" w:styleId="exposant">
    <w:name w:val="exposant"/>
    <w:basedOn w:val="Normal"/>
    <w:rsid w:val="00B060C2"/>
    <w:pPr>
      <w:spacing w:after="120"/>
    </w:pPr>
    <w:rPr>
      <w:rFonts w:ascii="Calibri" w:eastAsia="Times New Roman" w:hAnsi="Calibri" w:cs="Calibri"/>
      <w:position w:val="6"/>
      <w:sz w:val="16"/>
      <w:szCs w:val="16"/>
      <w:lang w:val="fr-FR" w:eastAsia="en-US"/>
    </w:rPr>
  </w:style>
  <w:style w:type="paragraph" w:customStyle="1" w:styleId="pj">
    <w:name w:val="pj"/>
    <w:basedOn w:val="pa"/>
    <w:rsid w:val="00B060C2"/>
    <w:pPr>
      <w:ind w:left="261" w:hanging="261"/>
    </w:pPr>
  </w:style>
  <w:style w:type="paragraph" w:customStyle="1" w:styleId="let">
    <w:name w:val="let"/>
    <w:rsid w:val="00B060C2"/>
    <w:pPr>
      <w:spacing w:after="240"/>
      <w:ind w:left="1418"/>
      <w:jc w:val="both"/>
    </w:pPr>
    <w:rPr>
      <w:rFonts w:eastAsia="Times New Roman"/>
      <w:sz w:val="24"/>
      <w:szCs w:val="24"/>
    </w:rPr>
  </w:style>
  <w:style w:type="paragraph" w:styleId="TM1">
    <w:name w:val="toc 1"/>
    <w:basedOn w:val="Normal"/>
    <w:next w:val="Normal"/>
    <w:uiPriority w:val="39"/>
    <w:rsid w:val="00B060C2"/>
    <w:pPr>
      <w:tabs>
        <w:tab w:val="right" w:leader="dot" w:pos="9354"/>
      </w:tabs>
      <w:spacing w:before="120" w:after="120"/>
      <w:ind w:left="255" w:hanging="255"/>
    </w:pPr>
    <w:rPr>
      <w:rFonts w:ascii="Calibri" w:eastAsia="Times New Roman" w:hAnsi="Calibri" w:cs="Calibri"/>
      <w:b/>
      <w:bCs/>
      <w:smallCaps/>
      <w:sz w:val="24"/>
      <w:szCs w:val="20"/>
      <w:lang w:val="fr-FR" w:eastAsia="en-US"/>
    </w:rPr>
  </w:style>
  <w:style w:type="paragraph" w:styleId="TM2">
    <w:name w:val="toc 2"/>
    <w:basedOn w:val="Normal"/>
    <w:next w:val="Normal"/>
    <w:uiPriority w:val="39"/>
    <w:rsid w:val="00B060C2"/>
    <w:pPr>
      <w:tabs>
        <w:tab w:val="right" w:leader="dot" w:pos="9354"/>
      </w:tabs>
      <w:spacing w:after="60"/>
      <w:ind w:left="624" w:hanging="369"/>
    </w:pPr>
    <w:rPr>
      <w:rFonts w:ascii="Calibri" w:eastAsia="Times New Roman" w:hAnsi="Calibri" w:cs="Calibri"/>
      <w:b/>
      <w:szCs w:val="20"/>
      <w:lang w:val="fr-FR" w:eastAsia="en-US"/>
    </w:rPr>
  </w:style>
  <w:style w:type="paragraph" w:styleId="TM3">
    <w:name w:val="toc 3"/>
    <w:basedOn w:val="Normal"/>
    <w:next w:val="Normal"/>
    <w:uiPriority w:val="39"/>
    <w:rsid w:val="00B060C2"/>
    <w:pPr>
      <w:tabs>
        <w:tab w:val="right" w:leader="dot" w:pos="9354"/>
      </w:tabs>
      <w:spacing w:after="20"/>
      <w:ind w:left="822" w:hanging="567"/>
    </w:pPr>
    <w:rPr>
      <w:rFonts w:ascii="Calibri" w:eastAsia="Times New Roman" w:hAnsi="Calibri" w:cs="Calibri"/>
      <w:sz w:val="20"/>
      <w:szCs w:val="20"/>
      <w:lang w:val="fr-FR" w:eastAsia="en-US"/>
    </w:rPr>
  </w:style>
  <w:style w:type="paragraph" w:styleId="TM4">
    <w:name w:val="toc 4"/>
    <w:basedOn w:val="Normal"/>
    <w:next w:val="Normal"/>
    <w:rsid w:val="00B060C2"/>
    <w:pPr>
      <w:tabs>
        <w:tab w:val="right" w:leader="dot" w:pos="9354"/>
      </w:tabs>
      <w:spacing w:after="120"/>
      <w:ind w:left="1021" w:hanging="567"/>
    </w:pPr>
    <w:rPr>
      <w:rFonts w:ascii="Verdana" w:eastAsia="Times New Roman" w:hAnsi="Verdana" w:cs="Calibri"/>
      <w:sz w:val="24"/>
      <w:szCs w:val="20"/>
      <w:lang w:val="fr-FR" w:eastAsia="en-US"/>
    </w:rPr>
  </w:style>
  <w:style w:type="paragraph" w:styleId="TM5">
    <w:name w:val="toc 5"/>
    <w:basedOn w:val="Normal"/>
    <w:next w:val="Normal"/>
    <w:rsid w:val="00B060C2"/>
    <w:pPr>
      <w:tabs>
        <w:tab w:val="right" w:leader="dot" w:pos="9356"/>
      </w:tabs>
      <w:spacing w:after="120"/>
      <w:ind w:left="1021" w:hanging="567"/>
    </w:pPr>
    <w:rPr>
      <w:rFonts w:ascii="Verdana" w:eastAsia="Times New Roman" w:hAnsi="Verdana" w:cs="Calibri"/>
      <w:sz w:val="24"/>
      <w:szCs w:val="20"/>
      <w:lang w:val="fr-FR" w:eastAsia="en-US"/>
    </w:rPr>
  </w:style>
  <w:style w:type="paragraph" w:styleId="TM6">
    <w:name w:val="toc 6"/>
    <w:basedOn w:val="Normal"/>
    <w:next w:val="Normal"/>
    <w:rsid w:val="00B060C2"/>
    <w:pPr>
      <w:tabs>
        <w:tab w:val="right" w:leader="dot" w:pos="9354"/>
      </w:tabs>
      <w:spacing w:after="120"/>
      <w:ind w:left="1021" w:hanging="567"/>
    </w:pPr>
    <w:rPr>
      <w:rFonts w:ascii="Verdana" w:eastAsia="Times New Roman" w:hAnsi="Verdana" w:cs="Calibri"/>
      <w:sz w:val="24"/>
      <w:szCs w:val="20"/>
      <w:lang w:val="fr-FR" w:eastAsia="en-US"/>
    </w:rPr>
  </w:style>
  <w:style w:type="paragraph" w:styleId="TM7">
    <w:name w:val="toc 7"/>
    <w:basedOn w:val="Normal"/>
    <w:next w:val="Normal"/>
    <w:rsid w:val="00B060C2"/>
    <w:pPr>
      <w:tabs>
        <w:tab w:val="right" w:leader="dot" w:pos="9354"/>
      </w:tabs>
      <w:spacing w:after="120"/>
      <w:ind w:left="1021" w:hanging="567"/>
    </w:pPr>
    <w:rPr>
      <w:rFonts w:ascii="Verdana" w:eastAsia="Times New Roman" w:hAnsi="Verdana" w:cs="Calibri"/>
      <w:sz w:val="24"/>
      <w:szCs w:val="20"/>
      <w:lang w:val="fr-FR" w:eastAsia="en-US"/>
    </w:rPr>
  </w:style>
  <w:style w:type="paragraph" w:styleId="TM8">
    <w:name w:val="toc 8"/>
    <w:basedOn w:val="Normal"/>
    <w:next w:val="Normal"/>
    <w:rsid w:val="00B060C2"/>
    <w:pPr>
      <w:tabs>
        <w:tab w:val="right" w:leader="dot" w:pos="9354"/>
      </w:tabs>
      <w:spacing w:after="120"/>
      <w:ind w:left="1021" w:hanging="567"/>
    </w:pPr>
    <w:rPr>
      <w:rFonts w:ascii="Verdana" w:eastAsia="Times New Roman" w:hAnsi="Verdana" w:cs="Calibri"/>
      <w:sz w:val="24"/>
      <w:szCs w:val="20"/>
      <w:lang w:val="fr-FR" w:eastAsia="en-US"/>
    </w:rPr>
  </w:style>
  <w:style w:type="paragraph" w:styleId="TM9">
    <w:name w:val="toc 9"/>
    <w:basedOn w:val="Normal"/>
    <w:next w:val="Normal"/>
    <w:rsid w:val="00B060C2"/>
    <w:pPr>
      <w:tabs>
        <w:tab w:val="right" w:leader="dot" w:pos="9354"/>
      </w:tabs>
      <w:spacing w:after="120"/>
      <w:ind w:left="1021" w:hanging="567"/>
    </w:pPr>
    <w:rPr>
      <w:rFonts w:ascii="Verdana" w:eastAsia="Times New Roman" w:hAnsi="Verdana" w:cs="Calibri"/>
      <w:sz w:val="24"/>
      <w:szCs w:val="20"/>
      <w:lang w:val="fr-FR" w:eastAsia="en-US"/>
    </w:rPr>
  </w:style>
  <w:style w:type="paragraph" w:customStyle="1" w:styleId="cadre">
    <w:name w:val="cadre"/>
    <w:basedOn w:val="Normal"/>
    <w:rsid w:val="00B060C2"/>
    <w:pPr>
      <w:spacing w:after="120"/>
      <w:jc w:val="center"/>
    </w:pPr>
    <w:rPr>
      <w:rFonts w:ascii="Calibri" w:eastAsia="Times New Roman" w:hAnsi="Calibri" w:cs="Calibri"/>
      <w:b/>
      <w:bCs/>
      <w:sz w:val="24"/>
      <w:lang w:val="fr-FR" w:eastAsia="en-US"/>
    </w:rPr>
  </w:style>
  <w:style w:type="paragraph" w:customStyle="1" w:styleId="equat">
    <w:name w:val="equat"/>
    <w:basedOn w:val="pa"/>
    <w:next w:val="pa"/>
    <w:rsid w:val="00B060C2"/>
    <w:pPr>
      <w:numPr>
        <w:numId w:val="2"/>
      </w:numPr>
      <w:ind w:left="360" w:hanging="360"/>
    </w:pPr>
  </w:style>
  <w:style w:type="paragraph" w:customStyle="1" w:styleId="MODEL">
    <w:name w:val="MODEL"/>
    <w:basedOn w:val="Normal"/>
    <w:next w:val="Normal"/>
    <w:rsid w:val="00B060C2"/>
    <w:pPr>
      <w:spacing w:after="120"/>
    </w:pPr>
    <w:rPr>
      <w:rFonts w:ascii="Calibri" w:eastAsia="Times New Roman" w:hAnsi="Calibri" w:cs="Calibri"/>
      <w:b/>
      <w:bCs/>
      <w:sz w:val="28"/>
      <w:szCs w:val="28"/>
      <w:lang w:val="fr-FR" w:eastAsia="en-US"/>
    </w:rPr>
  </w:style>
  <w:style w:type="paragraph" w:styleId="Corpsdetexte">
    <w:name w:val="Body Text"/>
    <w:basedOn w:val="Normal"/>
    <w:link w:val="CorpsdetexteCar"/>
    <w:rsid w:val="00B060C2"/>
    <w:pPr>
      <w:spacing w:after="120"/>
    </w:pPr>
    <w:rPr>
      <w:rFonts w:ascii="Calibri" w:eastAsia="Times New Roman" w:hAnsi="Calibri" w:cs="Calibri"/>
      <w:sz w:val="24"/>
      <w:szCs w:val="20"/>
      <w:lang w:val="fr-FR" w:eastAsia="en-US"/>
    </w:rPr>
  </w:style>
  <w:style w:type="character" w:customStyle="1" w:styleId="CorpsdetexteCar">
    <w:name w:val="Corps de texte Car"/>
    <w:link w:val="Corpsdetexte"/>
    <w:rsid w:val="00B060C2"/>
    <w:rPr>
      <w:rFonts w:ascii="Calibri" w:eastAsia="Times New Roman" w:hAnsi="Calibri" w:cs="Calibri"/>
      <w:sz w:val="24"/>
      <w:lang w:eastAsia="en-US"/>
    </w:rPr>
  </w:style>
  <w:style w:type="paragraph" w:customStyle="1" w:styleId="NOM">
    <w:name w:val="NOM"/>
    <w:basedOn w:val="Normal"/>
    <w:rsid w:val="00B060C2"/>
    <w:pPr>
      <w:spacing w:after="120"/>
    </w:pPr>
    <w:rPr>
      <w:rFonts w:ascii="Calibri" w:eastAsia="Times New Roman" w:hAnsi="Calibri" w:cs="Calibri"/>
      <w:b/>
      <w:bCs/>
      <w:i/>
      <w:iCs/>
      <w:sz w:val="24"/>
      <w:szCs w:val="22"/>
      <w:lang w:val="fr-FR" w:eastAsia="en-US"/>
    </w:rPr>
  </w:style>
  <w:style w:type="paragraph" w:customStyle="1" w:styleId="PROFORMA">
    <w:name w:val="PROFORMA"/>
    <w:basedOn w:val="Normal"/>
    <w:rsid w:val="00B060C2"/>
    <w:pPr>
      <w:spacing w:after="120"/>
    </w:pPr>
    <w:rPr>
      <w:rFonts w:ascii="Calibri" w:eastAsia="Times New Roman" w:hAnsi="Calibri" w:cs="Calibri"/>
      <w:b/>
      <w:bCs/>
      <w:sz w:val="32"/>
      <w:szCs w:val="32"/>
      <w:lang w:val="fr-FR" w:eastAsia="en-US"/>
    </w:rPr>
  </w:style>
  <w:style w:type="paragraph" w:customStyle="1" w:styleId="T1">
    <w:name w:val="T1"/>
    <w:basedOn w:val="Titre1"/>
    <w:rsid w:val="00B060C2"/>
    <w:pPr>
      <w:keepNext w:val="0"/>
    </w:pPr>
    <w:rPr>
      <w:rFonts w:ascii="Calibri" w:eastAsia="Times New Roman" w:hAnsi="Calibri" w:cs="Calibri"/>
      <w:caps/>
      <w:kern w:val="0"/>
      <w:sz w:val="28"/>
      <w:szCs w:val="24"/>
      <w:lang w:val="x-none" w:eastAsia="x-none"/>
    </w:rPr>
  </w:style>
  <w:style w:type="paragraph" w:customStyle="1" w:styleId="T2">
    <w:name w:val="T2"/>
    <w:basedOn w:val="cadre"/>
    <w:next w:val="Normal"/>
    <w:rsid w:val="00B060C2"/>
  </w:style>
  <w:style w:type="paragraph" w:customStyle="1" w:styleId="T3">
    <w:name w:val="T3"/>
    <w:basedOn w:val="Normal"/>
    <w:next w:val="Normal"/>
    <w:rsid w:val="00B060C2"/>
    <w:pPr>
      <w:spacing w:after="120"/>
      <w:ind w:right="6"/>
      <w:jc w:val="center"/>
    </w:pPr>
    <w:rPr>
      <w:rFonts w:ascii="Calibri" w:eastAsia="Times New Roman" w:hAnsi="Calibri" w:cs="Calibri"/>
      <w:b/>
      <w:bCs/>
      <w:noProof/>
      <w:sz w:val="24"/>
      <w:szCs w:val="22"/>
      <w:lang w:val="fr-FR" w:eastAsia="en-US"/>
    </w:rPr>
  </w:style>
  <w:style w:type="paragraph" w:customStyle="1" w:styleId="Chapitre">
    <w:name w:val="Chapitre"/>
    <w:basedOn w:val="pa"/>
    <w:next w:val="pa"/>
    <w:rsid w:val="00B060C2"/>
    <w:pPr>
      <w:numPr>
        <w:numId w:val="3"/>
      </w:numPr>
      <w:tabs>
        <w:tab w:val="clear" w:pos="0"/>
        <w:tab w:val="num" w:pos="360"/>
      </w:tabs>
      <w:ind w:left="360" w:hanging="360"/>
    </w:pPr>
    <w:rPr>
      <w:rFonts w:ascii="Comic Sans MS" w:hAnsi="Comic Sans MS"/>
      <w:b/>
      <w:sz w:val="48"/>
    </w:rPr>
  </w:style>
  <w:style w:type="paragraph" w:customStyle="1" w:styleId="Souschapitre">
    <w:name w:val="Sous chapitre"/>
    <w:basedOn w:val="pa"/>
    <w:next w:val="pa"/>
    <w:rsid w:val="00B060C2"/>
    <w:pPr>
      <w:jc w:val="center"/>
    </w:pPr>
    <w:rPr>
      <w:rFonts w:ascii="Comic Sans MS" w:hAnsi="Comic Sans MS"/>
      <w:b/>
      <w:sz w:val="32"/>
    </w:rPr>
  </w:style>
  <w:style w:type="paragraph" w:customStyle="1" w:styleId="CSTBTitrepubli">
    <w:name w:val="CSTB_Titre_publi"/>
    <w:basedOn w:val="Normal"/>
    <w:autoRedefine/>
    <w:rsid w:val="00B060C2"/>
    <w:pPr>
      <w:framePr w:hSpace="142" w:wrap="around" w:vAnchor="page" w:hAnchor="page" w:xAlign="center" w:y="5104"/>
      <w:spacing w:after="120" w:line="360" w:lineRule="auto"/>
      <w:suppressOverlap/>
      <w:jc w:val="center"/>
    </w:pPr>
    <w:rPr>
      <w:rFonts w:ascii="Calibri" w:eastAsia="Times New Roman" w:hAnsi="Calibri" w:cs="Calibri"/>
      <w:b/>
      <w:noProof/>
      <w:sz w:val="36"/>
      <w:szCs w:val="32"/>
      <w:lang w:val="fr-FR" w:eastAsia="fr-FR"/>
    </w:rPr>
  </w:style>
  <w:style w:type="paragraph" w:customStyle="1" w:styleId="CSTBRAPssTitre">
    <w:name w:val="CSTB_RAP_ssTitre"/>
    <w:basedOn w:val="CSTBTitrepubli"/>
    <w:autoRedefine/>
    <w:rsid w:val="00B060C2"/>
    <w:pPr>
      <w:framePr w:wrap="around"/>
    </w:pPr>
    <w:rPr>
      <w:b w:val="0"/>
      <w:sz w:val="24"/>
      <w:szCs w:val="24"/>
    </w:rPr>
  </w:style>
  <w:style w:type="paragraph" w:customStyle="1" w:styleId="CSTBRAPauteurs">
    <w:name w:val="CSTB_RAP_auteurs"/>
    <w:basedOn w:val="Normal"/>
    <w:autoRedefine/>
    <w:rsid w:val="00B060C2"/>
    <w:pPr>
      <w:tabs>
        <w:tab w:val="left" w:pos="5955"/>
      </w:tabs>
      <w:spacing w:before="60" w:after="60"/>
      <w:jc w:val="center"/>
    </w:pPr>
    <w:rPr>
      <w:rFonts w:ascii="Calibri" w:eastAsia="Times New Roman" w:hAnsi="Calibri" w:cs="Calibri"/>
      <w:sz w:val="24"/>
      <w:szCs w:val="22"/>
      <w:lang w:val="fr-FR" w:eastAsia="fr-FR"/>
    </w:rPr>
  </w:style>
  <w:style w:type="paragraph" w:customStyle="1" w:styleId="CSTBRAPdate">
    <w:name w:val="CSTB_RAP_date"/>
    <w:basedOn w:val="Normal"/>
    <w:autoRedefine/>
    <w:rsid w:val="00B060C2"/>
    <w:pPr>
      <w:framePr w:hSpace="142" w:wrap="around" w:vAnchor="page" w:hAnchor="page" w:xAlign="center" w:y="14176"/>
      <w:spacing w:after="120"/>
      <w:suppressOverlap/>
      <w:jc w:val="right"/>
    </w:pPr>
    <w:rPr>
      <w:rFonts w:ascii="Calibri" w:eastAsia="Times New Roman" w:hAnsi="Calibri" w:cs="Calibri"/>
      <w:b/>
      <w:sz w:val="28"/>
      <w:szCs w:val="28"/>
      <w:lang w:val="fr-FR" w:eastAsia="fr-FR"/>
    </w:rPr>
  </w:style>
  <w:style w:type="paragraph" w:customStyle="1" w:styleId="CSTBRAPTitreprojet">
    <w:name w:val="CSTB_RAP_Titre_projet"/>
    <w:basedOn w:val="Normal"/>
    <w:autoRedefine/>
    <w:rsid w:val="00B060C2"/>
    <w:pPr>
      <w:spacing w:after="120"/>
      <w:jc w:val="center"/>
    </w:pPr>
    <w:rPr>
      <w:rFonts w:ascii="Verdana" w:eastAsia="Times New Roman" w:hAnsi="Verdana"/>
      <w:b/>
      <w:sz w:val="28"/>
      <w:lang w:val="fr-FR" w:eastAsia="fr-FR"/>
    </w:rPr>
  </w:style>
  <w:style w:type="paragraph" w:customStyle="1" w:styleId="CSTBRAPTyperapp">
    <w:name w:val="CSTB_RAP_Type_rapp"/>
    <w:basedOn w:val="Normal"/>
    <w:autoRedefine/>
    <w:rsid w:val="00B060C2"/>
    <w:pPr>
      <w:framePr w:hSpace="141" w:wrap="around" w:vAnchor="page" w:hAnchor="page" w:xAlign="center" w:y="3801"/>
      <w:spacing w:after="120"/>
      <w:suppressOverlap/>
      <w:jc w:val="center"/>
    </w:pPr>
    <w:rPr>
      <w:rFonts w:ascii="Verdana" w:eastAsia="Times New Roman" w:hAnsi="Verdana"/>
      <w:noProof/>
      <w:sz w:val="28"/>
      <w:szCs w:val="28"/>
      <w:lang w:val="fr-FR" w:eastAsia="fr-FR"/>
    </w:rPr>
  </w:style>
  <w:style w:type="paragraph" w:customStyle="1" w:styleId="CSTBRAPtomaison">
    <w:name w:val="CSTB_RAP_tomaison"/>
    <w:basedOn w:val="CSTBRAPTyperapp"/>
    <w:rsid w:val="00B060C2"/>
    <w:pPr>
      <w:framePr w:wrap="around"/>
    </w:pPr>
  </w:style>
  <w:style w:type="paragraph" w:customStyle="1" w:styleId="CSTBRAPNormal">
    <w:name w:val="CSTB_RAP_Normal"/>
    <w:basedOn w:val="Normal"/>
    <w:link w:val="CSTBRAPNormalCar"/>
    <w:rsid w:val="00B060C2"/>
    <w:pPr>
      <w:spacing w:after="120"/>
    </w:pPr>
    <w:rPr>
      <w:rFonts w:ascii="Verdana" w:eastAsia="Times New Roman" w:hAnsi="Verdana"/>
      <w:sz w:val="24"/>
      <w:lang w:val="fr-FR" w:eastAsia="fr-FR"/>
    </w:rPr>
  </w:style>
  <w:style w:type="character" w:customStyle="1" w:styleId="CSTBRAPNormalCar">
    <w:name w:val="CSTB_RAP_Normal Car"/>
    <w:link w:val="CSTBRAPNormal"/>
    <w:rsid w:val="00B060C2"/>
    <w:rPr>
      <w:rFonts w:ascii="Verdana" w:eastAsia="Times New Roman" w:hAnsi="Verdana"/>
      <w:sz w:val="24"/>
      <w:szCs w:val="24"/>
    </w:rPr>
  </w:style>
  <w:style w:type="paragraph" w:customStyle="1" w:styleId="CSTBRAPaffilation">
    <w:name w:val="CSTB_RAP_affilation"/>
    <w:basedOn w:val="Normal"/>
    <w:link w:val="CSTBRAPaffilationCar"/>
    <w:autoRedefine/>
    <w:rsid w:val="00B060C2"/>
    <w:pPr>
      <w:spacing w:before="60" w:after="60"/>
    </w:pPr>
    <w:rPr>
      <w:rFonts w:ascii="Verdana" w:eastAsia="Times New Roman" w:hAnsi="Verdana"/>
      <w:sz w:val="24"/>
      <w:lang w:val="fr-FR" w:eastAsia="fr-FR"/>
    </w:rPr>
  </w:style>
  <w:style w:type="character" w:customStyle="1" w:styleId="CSTBRAPaffilationCar">
    <w:name w:val="CSTB_RAP_affilation Car"/>
    <w:link w:val="CSTBRAPaffilation"/>
    <w:rsid w:val="00B060C2"/>
    <w:rPr>
      <w:rFonts w:ascii="Verdana" w:eastAsia="Times New Roman" w:hAnsi="Verdana"/>
      <w:sz w:val="24"/>
      <w:szCs w:val="24"/>
    </w:rPr>
  </w:style>
  <w:style w:type="paragraph" w:customStyle="1" w:styleId="CSTBRAPDiffusionpageTitre">
    <w:name w:val="CSTB_RAP_Diffusion_pageTitre"/>
    <w:basedOn w:val="Normal"/>
    <w:autoRedefine/>
    <w:rsid w:val="00B060C2"/>
    <w:pPr>
      <w:spacing w:after="120"/>
    </w:pPr>
    <w:rPr>
      <w:rFonts w:ascii="Verdana" w:eastAsia="Times New Roman" w:hAnsi="Verdana"/>
      <w:b/>
      <w:noProof/>
      <w:sz w:val="24"/>
      <w:szCs w:val="20"/>
      <w:lang w:val="fr-FR" w:eastAsia="fr-FR"/>
    </w:rPr>
  </w:style>
  <w:style w:type="paragraph" w:customStyle="1" w:styleId="CSTBRAPthemes">
    <w:name w:val="CSTB_RAP_themes"/>
    <w:basedOn w:val="Normal"/>
    <w:rsid w:val="00B060C2"/>
    <w:pPr>
      <w:spacing w:after="120"/>
    </w:pPr>
    <w:rPr>
      <w:rFonts w:ascii="Verdana" w:eastAsia="Times New Roman" w:hAnsi="Verdana"/>
      <w:sz w:val="24"/>
      <w:lang w:val="fr-FR" w:eastAsia="fr-FR"/>
    </w:rPr>
  </w:style>
  <w:style w:type="paragraph" w:customStyle="1" w:styleId="CSTBRAPcommanditaire">
    <w:name w:val="CSTB_RAP_commanditaire"/>
    <w:basedOn w:val="Normal"/>
    <w:rsid w:val="00B060C2"/>
    <w:pPr>
      <w:spacing w:after="120"/>
      <w:jc w:val="center"/>
    </w:pPr>
    <w:rPr>
      <w:rFonts w:ascii="Verdana" w:eastAsia="Times New Roman" w:hAnsi="Verdana"/>
      <w:sz w:val="24"/>
      <w:lang w:val="fr-FR" w:eastAsia="fr-FR"/>
    </w:rPr>
  </w:style>
  <w:style w:type="paragraph" w:customStyle="1" w:styleId="CSTBRAPcorpsdetxt">
    <w:name w:val="CSTB_RAP_corps_de_txt"/>
    <w:basedOn w:val="Normal"/>
    <w:link w:val="CSTBRAPcorpsdetxtCar"/>
    <w:autoRedefine/>
    <w:rsid w:val="00B060C2"/>
    <w:pPr>
      <w:framePr w:hSpace="142" w:wrap="around" w:vAnchor="page" w:hAnchor="page" w:xAlign="center" w:y="14176"/>
      <w:spacing w:after="120"/>
      <w:suppressOverlap/>
    </w:pPr>
    <w:rPr>
      <w:rFonts w:ascii="Verdana" w:eastAsia="Times New Roman" w:hAnsi="Verdana"/>
      <w:b/>
      <w:sz w:val="18"/>
      <w:szCs w:val="18"/>
      <w:lang w:val="x-none" w:eastAsia="x-none"/>
    </w:rPr>
  </w:style>
  <w:style w:type="character" w:customStyle="1" w:styleId="CSTBRAPcorpsdetxtCar">
    <w:name w:val="CSTB_RAP_corps_de_txt Car"/>
    <w:link w:val="CSTBRAPcorpsdetxt"/>
    <w:rsid w:val="00B060C2"/>
    <w:rPr>
      <w:rFonts w:ascii="Verdana" w:eastAsia="Times New Roman" w:hAnsi="Verdana"/>
      <w:b/>
      <w:sz w:val="18"/>
      <w:szCs w:val="18"/>
      <w:lang w:val="x-none" w:eastAsia="x-none"/>
    </w:rPr>
  </w:style>
  <w:style w:type="paragraph" w:customStyle="1" w:styleId="CSTBRAPdroitcopie">
    <w:name w:val="CSTB_RAP_droit_copie"/>
    <w:basedOn w:val="CSTBRAPcorpsdetxt"/>
    <w:link w:val="CSTBRAPdroitcopieCar"/>
    <w:rsid w:val="00B060C2"/>
    <w:pPr>
      <w:framePr w:wrap="around"/>
    </w:pPr>
    <w:rPr>
      <w:b w:val="0"/>
      <w:i/>
      <w:color w:val="808080"/>
      <w:sz w:val="20"/>
      <w:szCs w:val="24"/>
    </w:rPr>
  </w:style>
  <w:style w:type="character" w:customStyle="1" w:styleId="CSTBRAPdroitcopieCar">
    <w:name w:val="CSTB_RAP_droit_copie Car"/>
    <w:link w:val="CSTBRAPdroitcopie"/>
    <w:rsid w:val="00B060C2"/>
    <w:rPr>
      <w:rFonts w:ascii="Verdana" w:eastAsia="Times New Roman" w:hAnsi="Verdana"/>
      <w:i/>
      <w:color w:val="808080"/>
      <w:szCs w:val="24"/>
      <w:lang w:val="x-none" w:eastAsia="x-none"/>
    </w:rPr>
  </w:style>
  <w:style w:type="paragraph" w:customStyle="1" w:styleId="CSTBRAPrefrapportpageii">
    <w:name w:val="CSTB_RAP_ref_rapport_pageii"/>
    <w:basedOn w:val="CSTBRAPdroitcopie"/>
    <w:next w:val="Normal"/>
    <w:link w:val="CSTBRAPrefrapportpageiiCar"/>
    <w:autoRedefine/>
    <w:rsid w:val="00B060C2"/>
    <w:pPr>
      <w:framePr w:wrap="around"/>
    </w:pPr>
  </w:style>
  <w:style w:type="character" w:customStyle="1" w:styleId="CSTBRAPrefrapportpageiiCar">
    <w:name w:val="CSTB_RAP_ref_rapport_pageii Car"/>
    <w:link w:val="CSTBRAPrefrapportpageii"/>
    <w:rsid w:val="00B060C2"/>
    <w:rPr>
      <w:rFonts w:ascii="Verdana" w:eastAsia="Times New Roman" w:hAnsi="Verdana"/>
      <w:i/>
      <w:color w:val="808080"/>
      <w:szCs w:val="24"/>
      <w:lang w:val="x-none" w:eastAsia="x-none"/>
    </w:rPr>
  </w:style>
  <w:style w:type="paragraph" w:customStyle="1" w:styleId="CSTBRAPresumetitre">
    <w:name w:val="CSTB_RAP_resume_titre"/>
    <w:basedOn w:val="Normal"/>
    <w:autoRedefine/>
    <w:rsid w:val="00B060C2"/>
    <w:pPr>
      <w:spacing w:before="120" w:after="120"/>
    </w:pPr>
    <w:rPr>
      <w:rFonts w:ascii="Verdana" w:eastAsia="Times New Roman" w:hAnsi="Verdana"/>
      <w:b/>
      <w:sz w:val="24"/>
      <w:szCs w:val="20"/>
      <w:lang w:val="fr-FR" w:eastAsia="fr-FR"/>
    </w:rPr>
  </w:style>
  <w:style w:type="paragraph" w:customStyle="1" w:styleId="CSTBRAPtitresommaires">
    <w:name w:val="CSTB_RAP_titre_sommaires"/>
    <w:basedOn w:val="Normal"/>
    <w:rsid w:val="00B060C2"/>
    <w:pPr>
      <w:spacing w:before="240" w:after="240"/>
      <w:jc w:val="center"/>
    </w:pPr>
    <w:rPr>
      <w:rFonts w:ascii="Verdana" w:eastAsia="Times New Roman" w:hAnsi="Verdana"/>
      <w:b/>
      <w:sz w:val="24"/>
      <w:lang w:val="fr-FR" w:eastAsia="fr-FR"/>
    </w:rPr>
  </w:style>
  <w:style w:type="character" w:styleId="Numrodepage">
    <w:name w:val="page number"/>
    <w:rsid w:val="00B060C2"/>
  </w:style>
  <w:style w:type="paragraph" w:customStyle="1" w:styleId="CSTBRAPTitreIntro-CCL">
    <w:name w:val="CSTB_RAP_Titre_Intro-CCL"/>
    <w:basedOn w:val="Titre1"/>
    <w:next w:val="Normal"/>
    <w:rsid w:val="00B060C2"/>
    <w:pPr>
      <w:keepNext w:val="0"/>
      <w:spacing w:before="240" w:after="240"/>
    </w:pPr>
    <w:rPr>
      <w:rFonts w:ascii="Calibri" w:eastAsia="Times New Roman" w:hAnsi="Calibri" w:cs="Calibri"/>
      <w:caps/>
      <w:kern w:val="0"/>
      <w:sz w:val="28"/>
      <w:szCs w:val="24"/>
      <w:lang w:val="fr-FR" w:eastAsia="x-none"/>
    </w:rPr>
  </w:style>
  <w:style w:type="paragraph" w:customStyle="1" w:styleId="CSTBRAPssTitreIntro-CCL">
    <w:name w:val="CSTB_RAP_ssTitre_Intro-CCL"/>
    <w:basedOn w:val="Titre2"/>
    <w:next w:val="pa"/>
    <w:rsid w:val="00B060C2"/>
    <w:pPr>
      <w:keepNext w:val="0"/>
      <w:tabs>
        <w:tab w:val="left" w:pos="426"/>
      </w:tabs>
      <w:spacing w:after="120"/>
    </w:pPr>
    <w:rPr>
      <w:rFonts w:ascii="Calibri" w:eastAsia="Times New Roman" w:hAnsi="Calibri" w:cs="Calibri"/>
      <w:bCs/>
      <w:iCs w:val="0"/>
      <w:smallCaps/>
      <w:kern w:val="0"/>
      <w:szCs w:val="24"/>
      <w:lang w:val="en-GB" w:eastAsia="x-none"/>
    </w:rPr>
  </w:style>
  <w:style w:type="paragraph" w:customStyle="1" w:styleId="CSTBRAPTitreAnnexes">
    <w:name w:val="CSTB_RAP_Titre_Annexes"/>
    <w:basedOn w:val="Titre1"/>
    <w:autoRedefine/>
    <w:rsid w:val="00B060C2"/>
    <w:pPr>
      <w:shd w:val="clear" w:color="auto" w:fill="FFFFFF"/>
      <w:spacing w:before="480" w:after="480"/>
      <w:jc w:val="center"/>
    </w:pPr>
    <w:rPr>
      <w:rFonts w:ascii="Calibri" w:eastAsia="Times New Roman" w:hAnsi="Calibri" w:cs="Calibri"/>
      <w:smallCaps/>
      <w:kern w:val="0"/>
      <w:sz w:val="40"/>
      <w:szCs w:val="22"/>
      <w:lang w:val="x-none" w:eastAsia="x-none"/>
    </w:rPr>
  </w:style>
  <w:style w:type="paragraph" w:customStyle="1" w:styleId="CSTBRAPAnnexestitre4">
    <w:name w:val="CSTB_RAP_Annexes_titre4"/>
    <w:basedOn w:val="Titre4"/>
    <w:next w:val="pa"/>
    <w:rsid w:val="00B060C2"/>
    <w:pPr>
      <w:keepNext/>
      <w:spacing w:after="120"/>
    </w:pPr>
    <w:rPr>
      <w:rFonts w:eastAsia="Batang" w:cs="Times New Roman"/>
      <w:iCs w:val="0"/>
      <w:szCs w:val="20"/>
      <w:lang w:eastAsia="fr-FR"/>
    </w:rPr>
  </w:style>
  <w:style w:type="paragraph" w:customStyle="1" w:styleId="TIT4">
    <w:name w:val="TIT_4"/>
    <w:basedOn w:val="Sous-titre"/>
    <w:next w:val="Normal"/>
    <w:autoRedefine/>
    <w:rsid w:val="00B060C2"/>
    <w:pPr>
      <w:numPr>
        <w:ilvl w:val="3"/>
        <w:numId w:val="4"/>
      </w:numPr>
      <w:jc w:val="left"/>
    </w:pPr>
    <w:rPr>
      <w:rFonts w:eastAsia="Batang"/>
      <w:sz w:val="20"/>
      <w:lang w:eastAsia="fr-FR"/>
    </w:rPr>
  </w:style>
  <w:style w:type="paragraph" w:styleId="Sous-titre">
    <w:name w:val="Subtitle"/>
    <w:basedOn w:val="Normal"/>
    <w:link w:val="Sous-titreCar"/>
    <w:qFormat/>
    <w:rsid w:val="00B060C2"/>
    <w:pPr>
      <w:spacing w:after="60"/>
      <w:jc w:val="center"/>
      <w:outlineLvl w:val="1"/>
    </w:pPr>
    <w:rPr>
      <w:rFonts w:ascii="Calibri" w:eastAsia="Times New Roman" w:hAnsi="Calibri" w:cs="Calibri"/>
      <w:sz w:val="24"/>
      <w:lang w:val="fr-FR" w:eastAsia="en-US"/>
    </w:rPr>
  </w:style>
  <w:style w:type="character" w:customStyle="1" w:styleId="Sous-titreCar">
    <w:name w:val="Sous-titre Car"/>
    <w:link w:val="Sous-titre"/>
    <w:rsid w:val="00B060C2"/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CSTBRAPAnnexestitre1">
    <w:name w:val="CSTB_RAP_Annexes_titre1"/>
    <w:basedOn w:val="Titre1"/>
    <w:next w:val="pa"/>
    <w:link w:val="CSTBRAPAnnexestitre1Car"/>
    <w:autoRedefine/>
    <w:rsid w:val="00B060C2"/>
    <w:pPr>
      <w:numPr>
        <w:numId w:val="5"/>
      </w:numPr>
      <w:pBdr>
        <w:top w:val="single" w:sz="4" w:space="1" w:color="auto"/>
        <w:bottom w:val="single" w:sz="4" w:space="1" w:color="auto"/>
      </w:pBdr>
      <w:shd w:val="clear" w:color="auto" w:fill="F3F3F3"/>
      <w:spacing w:before="60" w:after="60"/>
      <w:jc w:val="center"/>
    </w:pPr>
    <w:rPr>
      <w:rFonts w:ascii="Calibri" w:eastAsia="Times New Roman" w:hAnsi="Calibri" w:cs="Calibri"/>
      <w:caps/>
      <w:kern w:val="0"/>
      <w:sz w:val="28"/>
      <w:szCs w:val="22"/>
      <w:lang w:val="x-none" w:eastAsia="x-none"/>
    </w:rPr>
  </w:style>
  <w:style w:type="character" w:customStyle="1" w:styleId="CSTBRAPAnnexestitre1Car">
    <w:name w:val="CSTB_RAP_Annexes_titre1 Car"/>
    <w:link w:val="CSTBRAPAnnexestitre1"/>
    <w:rsid w:val="00B060C2"/>
    <w:rPr>
      <w:rFonts w:ascii="Calibri" w:eastAsia="Times New Roman" w:hAnsi="Calibri" w:cs="Calibri"/>
      <w:b/>
      <w:bCs/>
      <w:caps/>
      <w:sz w:val="28"/>
      <w:szCs w:val="22"/>
      <w:shd w:val="clear" w:color="auto" w:fill="F3F3F3"/>
      <w:lang w:val="x-none" w:eastAsia="x-none"/>
    </w:rPr>
  </w:style>
  <w:style w:type="paragraph" w:customStyle="1" w:styleId="CSTBRAPAnnexestitre2">
    <w:name w:val="CSTB_RAP_Annexes_titre2"/>
    <w:basedOn w:val="Titre2"/>
    <w:next w:val="pa"/>
    <w:rsid w:val="00B060C2"/>
    <w:pPr>
      <w:tabs>
        <w:tab w:val="left" w:pos="426"/>
        <w:tab w:val="left" w:pos="851"/>
      </w:tabs>
      <w:spacing w:after="120"/>
    </w:pPr>
    <w:rPr>
      <w:rFonts w:ascii="Calibri" w:eastAsia="Times New Roman" w:hAnsi="Calibri" w:cs="Calibri"/>
      <w:bCs/>
      <w:iCs w:val="0"/>
      <w:caps/>
      <w:kern w:val="0"/>
      <w:szCs w:val="20"/>
      <w:lang w:val="fr-FR" w:eastAsia="x-none"/>
    </w:rPr>
  </w:style>
  <w:style w:type="paragraph" w:customStyle="1" w:styleId="CSTBRAPAnnexestitre3">
    <w:name w:val="CSTB_RAP_Annexes_titre3"/>
    <w:basedOn w:val="Titre3"/>
    <w:next w:val="pa"/>
    <w:rsid w:val="00B060C2"/>
    <w:pPr>
      <w:tabs>
        <w:tab w:val="left" w:pos="851"/>
      </w:tabs>
      <w:spacing w:after="120"/>
    </w:pPr>
    <w:rPr>
      <w:rFonts w:ascii="Calibri" w:eastAsia="Times New Roman" w:hAnsi="Calibri" w:cs="Calibri"/>
      <w:b/>
      <w:bCs w:val="0"/>
      <w:snapToGrid w:val="0"/>
      <w:sz w:val="24"/>
      <w:szCs w:val="22"/>
      <w:lang w:val="fr-FR" w:eastAsia="fr-FR"/>
    </w:rPr>
  </w:style>
  <w:style w:type="paragraph" w:customStyle="1" w:styleId="CSTBRAPlegendefigure">
    <w:name w:val="CSTB_RAP_legende_figure"/>
    <w:basedOn w:val="Lgende"/>
    <w:next w:val="pa"/>
    <w:link w:val="CSTBRAPlegendefigureCar"/>
    <w:rsid w:val="00B060C2"/>
    <w:pPr>
      <w:spacing w:before="120" w:after="120" w:line="240" w:lineRule="auto"/>
      <w:jc w:val="center"/>
    </w:pPr>
    <w:rPr>
      <w:rFonts w:eastAsia="Times New Roman"/>
      <w:b w:val="0"/>
      <w:i/>
      <w:caps w:val="0"/>
      <w:sz w:val="22"/>
      <w:szCs w:val="24"/>
      <w:lang w:val="fr-FR" w:eastAsia="fr-FR"/>
    </w:rPr>
  </w:style>
  <w:style w:type="character" w:customStyle="1" w:styleId="CSTBRAPlegendefigureCar">
    <w:name w:val="CSTB_RAP_legende_figure Car"/>
    <w:link w:val="CSTBRAPlegendefigure"/>
    <w:rsid w:val="00B060C2"/>
    <w:rPr>
      <w:rFonts w:ascii="Calibri" w:eastAsia="Times New Roman" w:hAnsi="Calibri"/>
      <w:bCs/>
      <w:i/>
      <w:sz w:val="22"/>
      <w:szCs w:val="24"/>
    </w:rPr>
  </w:style>
  <w:style w:type="paragraph" w:customStyle="1" w:styleId="CSTBRAPlegendetableau">
    <w:name w:val="CSTB_RAP_legende_tableau"/>
    <w:basedOn w:val="CSTBRAPNormal"/>
    <w:next w:val="CSTBRAPNormal"/>
    <w:rsid w:val="00B060C2"/>
    <w:pPr>
      <w:spacing w:before="120"/>
    </w:pPr>
    <w:rPr>
      <w:b/>
    </w:rPr>
  </w:style>
  <w:style w:type="paragraph" w:styleId="Tabledesillustrations">
    <w:name w:val="table of figures"/>
    <w:basedOn w:val="Normal"/>
    <w:next w:val="Normal"/>
    <w:uiPriority w:val="99"/>
    <w:rsid w:val="00B060C2"/>
    <w:pPr>
      <w:spacing w:before="120" w:after="120"/>
    </w:pPr>
    <w:rPr>
      <w:rFonts w:ascii="Calibri" w:eastAsia="Times New Roman" w:hAnsi="Calibri" w:cs="Calibri"/>
      <w:sz w:val="24"/>
      <w:szCs w:val="20"/>
      <w:lang w:val="fr-FR" w:eastAsia="en-US"/>
    </w:rPr>
  </w:style>
  <w:style w:type="paragraph" w:customStyle="1" w:styleId="CSTBRAPNUMRAPP">
    <w:name w:val="CSTB_RAP_NUMRAPP"/>
    <w:basedOn w:val="CSTBRAPNormal"/>
    <w:next w:val="pa"/>
    <w:rsid w:val="00B060C2"/>
    <w:pPr>
      <w:jc w:val="left"/>
    </w:pPr>
  </w:style>
  <w:style w:type="paragraph" w:styleId="TitreTR">
    <w:name w:val="toa heading"/>
    <w:basedOn w:val="Normal"/>
    <w:next w:val="Normal"/>
    <w:rsid w:val="00B060C2"/>
    <w:pPr>
      <w:spacing w:before="120" w:after="120"/>
    </w:pPr>
    <w:rPr>
      <w:rFonts w:ascii="Calibri" w:eastAsia="Times New Roman" w:hAnsi="Calibri" w:cs="Calibri"/>
      <w:b/>
      <w:bCs/>
      <w:sz w:val="24"/>
      <w:lang w:val="fr-FR" w:eastAsia="en-US"/>
    </w:rPr>
  </w:style>
  <w:style w:type="paragraph" w:customStyle="1" w:styleId="StyleCSTBRAPaffilationGras">
    <w:name w:val="Style CSTB_RAP_affilation + Gras"/>
    <w:basedOn w:val="CSTBRAPaffilation"/>
    <w:link w:val="StyleCSTBRAPaffilationGrasCar"/>
    <w:rsid w:val="00B060C2"/>
    <w:rPr>
      <w:b/>
      <w:bCs/>
    </w:rPr>
  </w:style>
  <w:style w:type="character" w:customStyle="1" w:styleId="StyleCSTBRAPaffilationGrasCar">
    <w:name w:val="Style CSTB_RAP_affilation + Gras Car"/>
    <w:link w:val="StyleCSTBRAPaffilationGras"/>
    <w:rsid w:val="00B060C2"/>
    <w:rPr>
      <w:rFonts w:ascii="Verdana" w:eastAsia="Times New Roman" w:hAnsi="Verdana"/>
      <w:b/>
      <w:bCs/>
      <w:sz w:val="24"/>
      <w:szCs w:val="24"/>
    </w:rPr>
  </w:style>
  <w:style w:type="paragraph" w:customStyle="1" w:styleId="StyleCSTBRAPaffilationJustifi">
    <w:name w:val="Style CSTB_RAP_affilation + Justifié"/>
    <w:basedOn w:val="CSTBRAPaffilation"/>
    <w:rsid w:val="00B060C2"/>
    <w:rPr>
      <w:b/>
      <w:szCs w:val="20"/>
    </w:rPr>
  </w:style>
  <w:style w:type="character" w:customStyle="1" w:styleId="titrefiche1">
    <w:name w:val="titrefiche1"/>
    <w:rsid w:val="00B060C2"/>
    <w:rPr>
      <w:rFonts w:ascii="Arial" w:hAnsi="Arial" w:cs="Arial" w:hint="default"/>
      <w:b/>
      <w:bCs/>
      <w:sz w:val="20"/>
      <w:szCs w:val="20"/>
    </w:rPr>
  </w:style>
  <w:style w:type="paragraph" w:customStyle="1" w:styleId="compact">
    <w:name w:val="compact"/>
    <w:basedOn w:val="pa"/>
    <w:rsid w:val="00B060C2"/>
    <w:pPr>
      <w:spacing w:after="0"/>
    </w:pPr>
  </w:style>
  <w:style w:type="character" w:styleId="Accentuation">
    <w:name w:val="Emphasis"/>
    <w:qFormat/>
    <w:rsid w:val="00B060C2"/>
    <w:rPr>
      <w:b/>
      <w:bCs/>
      <w:i w:val="0"/>
      <w:iCs w:val="0"/>
    </w:rPr>
  </w:style>
  <w:style w:type="paragraph" w:customStyle="1" w:styleId="FM3">
    <w:name w:val="FM3"/>
    <w:basedOn w:val="Normal"/>
    <w:link w:val="FM3Car"/>
    <w:rsid w:val="00B060C2"/>
    <w:pPr>
      <w:spacing w:after="120" w:line="360" w:lineRule="auto"/>
    </w:pPr>
    <w:rPr>
      <w:rFonts w:ascii="Calibri" w:eastAsia="Times New Roman" w:hAnsi="Calibri" w:cs="Calibri"/>
      <w:b/>
      <w:sz w:val="24"/>
      <w:lang w:val="fr-FR" w:eastAsia="fr-FR"/>
    </w:rPr>
  </w:style>
  <w:style w:type="character" w:customStyle="1" w:styleId="FM3Car">
    <w:name w:val="FM3 Car"/>
    <w:link w:val="FM3"/>
    <w:rsid w:val="00B060C2"/>
    <w:rPr>
      <w:rFonts w:ascii="Calibri" w:eastAsia="Times New Roman" w:hAnsi="Calibri" w:cs="Calibri"/>
      <w:b/>
      <w:sz w:val="24"/>
      <w:szCs w:val="24"/>
    </w:rPr>
  </w:style>
  <w:style w:type="paragraph" w:customStyle="1" w:styleId="CarCarCarCarCarCar">
    <w:name w:val="Car Car Car Car Car Car"/>
    <w:basedOn w:val="Normal"/>
    <w:rsid w:val="00B060C2"/>
    <w:pPr>
      <w:keepLines/>
      <w:spacing w:before="60" w:after="160" w:line="240" w:lineRule="exact"/>
      <w:ind w:left="57" w:right="57"/>
    </w:pPr>
    <w:rPr>
      <w:rFonts w:ascii="Tahoma" w:eastAsia="Times New Roman" w:hAnsi="Tahoma"/>
      <w:sz w:val="18"/>
      <w:szCs w:val="20"/>
      <w:lang w:eastAsia="en-US"/>
    </w:rPr>
  </w:style>
  <w:style w:type="paragraph" w:customStyle="1" w:styleId="nuv">
    <w:name w:val="nuv"/>
    <w:basedOn w:val="Titre2"/>
    <w:rsid w:val="00B060C2"/>
    <w:pPr>
      <w:keepNext w:val="0"/>
      <w:spacing w:before="120"/>
      <w:jc w:val="left"/>
      <w:outlineLvl w:val="9"/>
    </w:pPr>
    <w:rPr>
      <w:rFonts w:ascii="Arial" w:eastAsia="Times New Roman" w:hAnsi="Arial" w:cs="Calibri"/>
      <w:bCs/>
      <w:iCs w:val="0"/>
      <w:caps/>
      <w:kern w:val="0"/>
      <w:szCs w:val="24"/>
      <w:lang w:val="fr-FR" w:eastAsia="x-none"/>
    </w:rPr>
  </w:style>
  <w:style w:type="paragraph" w:customStyle="1" w:styleId="NormalWeb5">
    <w:name w:val="Normal (Web)5"/>
    <w:basedOn w:val="Normal"/>
    <w:rsid w:val="00B060C2"/>
    <w:pPr>
      <w:spacing w:after="120" w:line="360" w:lineRule="auto"/>
    </w:pPr>
    <w:rPr>
      <w:rFonts w:eastAsia="Times New Roman"/>
      <w:color w:val="000000"/>
      <w:sz w:val="24"/>
      <w:lang w:val="fr-FR" w:eastAsia="fr-FR"/>
    </w:rPr>
  </w:style>
  <w:style w:type="paragraph" w:styleId="Retraitcorpsdetexte">
    <w:name w:val="Body Text Indent"/>
    <w:basedOn w:val="Normal"/>
    <w:link w:val="RetraitcorpsdetexteCar"/>
    <w:rsid w:val="00B060C2"/>
    <w:pPr>
      <w:tabs>
        <w:tab w:val="left" w:pos="1134"/>
      </w:tabs>
      <w:spacing w:after="120"/>
      <w:ind w:left="567"/>
    </w:pPr>
    <w:rPr>
      <w:rFonts w:eastAsia="Times New Roman"/>
      <w:sz w:val="24"/>
      <w:lang w:val="fr-FR" w:eastAsia="fr-FR"/>
    </w:rPr>
  </w:style>
  <w:style w:type="character" w:customStyle="1" w:styleId="RetraitcorpsdetexteCar">
    <w:name w:val="Retrait corps de texte Car"/>
    <w:link w:val="Retraitcorpsdetexte"/>
    <w:rsid w:val="00B060C2"/>
    <w:rPr>
      <w:rFonts w:eastAsia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unhideWhenUsed/>
    <w:rsid w:val="00B060C2"/>
    <w:pPr>
      <w:spacing w:after="120"/>
    </w:pPr>
    <w:rPr>
      <w:rFonts w:ascii="Calibri" w:eastAsia="Times New Roman" w:hAnsi="Calibri"/>
      <w:sz w:val="24"/>
      <w:szCs w:val="20"/>
      <w:lang w:val="x-none" w:eastAsia="en-US"/>
    </w:rPr>
  </w:style>
  <w:style w:type="character" w:customStyle="1" w:styleId="NotedefinCar">
    <w:name w:val="Note de fin Car"/>
    <w:link w:val="Notedefin"/>
    <w:uiPriority w:val="99"/>
    <w:rsid w:val="00B060C2"/>
    <w:rPr>
      <w:rFonts w:ascii="Calibri" w:eastAsia="Times New Roman" w:hAnsi="Calibri"/>
      <w:sz w:val="24"/>
      <w:lang w:val="x-none" w:eastAsia="en-US"/>
    </w:rPr>
  </w:style>
  <w:style w:type="character" w:customStyle="1" w:styleId="Heading1Char">
    <w:name w:val="Heading 1 Char"/>
    <w:rsid w:val="00B060C2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B060C2"/>
    <w:pPr>
      <w:spacing w:after="120"/>
    </w:pPr>
    <w:rPr>
      <w:rFonts w:ascii="Calibri" w:eastAsia="Times New Roman" w:hAnsi="Calibri" w:cs="Calibri"/>
      <w:sz w:val="24"/>
      <w:szCs w:val="20"/>
      <w:lang w:val="fr-FR" w:eastAsia="en-US"/>
    </w:rPr>
  </w:style>
  <w:style w:type="character" w:customStyle="1" w:styleId="NotedebasdepageCar">
    <w:name w:val="Note de bas de page Car"/>
    <w:link w:val="Notedebasdepage"/>
    <w:uiPriority w:val="99"/>
    <w:rsid w:val="00B060C2"/>
    <w:rPr>
      <w:rFonts w:ascii="Calibri" w:eastAsia="Times New Roman" w:hAnsi="Calibri" w:cs="Calibri"/>
      <w:sz w:val="24"/>
      <w:lang w:eastAsia="en-US"/>
    </w:rPr>
  </w:style>
  <w:style w:type="character" w:styleId="Appelnotedebasdep">
    <w:name w:val="footnote reference"/>
    <w:uiPriority w:val="99"/>
    <w:unhideWhenUsed/>
    <w:rsid w:val="00B060C2"/>
    <w:rPr>
      <w:vertAlign w:val="superscript"/>
    </w:rPr>
  </w:style>
  <w:style w:type="paragraph" w:customStyle="1" w:styleId="StyleDroite">
    <w:name w:val="Style Droite"/>
    <w:basedOn w:val="Normal"/>
    <w:rsid w:val="00B060C2"/>
    <w:pPr>
      <w:tabs>
        <w:tab w:val="center" w:pos="1418"/>
      </w:tabs>
      <w:spacing w:before="120" w:after="600"/>
      <w:ind w:right="-2"/>
      <w:jc w:val="right"/>
    </w:pPr>
    <w:rPr>
      <w:rFonts w:eastAsia="Times New Roman"/>
      <w:sz w:val="24"/>
      <w:szCs w:val="20"/>
      <w:lang w:val="fr-FR" w:eastAsia="fr-FR"/>
    </w:rPr>
  </w:style>
  <w:style w:type="character" w:styleId="lev">
    <w:name w:val="Strong"/>
    <w:uiPriority w:val="22"/>
    <w:qFormat/>
    <w:rsid w:val="00B060C2"/>
    <w:rPr>
      <w:b/>
      <w:bCs/>
    </w:rPr>
  </w:style>
  <w:style w:type="character" w:customStyle="1" w:styleId="CommentaireCar">
    <w:name w:val="Commentaire Car"/>
    <w:link w:val="Commentaire"/>
    <w:semiHidden/>
    <w:rsid w:val="001C1D72"/>
    <w:rPr>
      <w:lang w:val="en-US" w:eastAsia="fi-FI"/>
    </w:rPr>
  </w:style>
  <w:style w:type="character" w:styleId="Numrodeligne">
    <w:name w:val="line number"/>
    <w:basedOn w:val="Policepardfaut"/>
    <w:semiHidden/>
    <w:unhideWhenUsed/>
    <w:rsid w:val="0053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cha.europa.eu/information-on-chemicals/registered-substan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estis-en.itrust.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oxnet.nlm.nih.gov/newtoxnet/hsdb.ht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ommonchemistry.org/ChemicalDetail.aspx?ref=1222-05-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873E-3829-49E5-9BD6-AF8C9BBEEDC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271A633-DBCA-4CA7-BFE6-7621D4CF61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92171-A665-4F96-B1E4-A0451ED9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100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contributions - Abstract</vt:lpstr>
      <vt:lpstr>Instructions for contributions - Abstract</vt:lpstr>
    </vt:vector>
  </TitlesOfParts>
  <Company>EHESP</Company>
  <LinksUpToDate>false</LinksUpToDate>
  <CharactersWithSpaces>4864</CharactersWithSpaces>
  <SharedDoc>false</SharedDoc>
  <HLinks>
    <vt:vector size="24" baseType="variant">
      <vt:variant>
        <vt:i4>2424926</vt:i4>
      </vt:variant>
      <vt:variant>
        <vt:i4>9</vt:i4>
      </vt:variant>
      <vt:variant>
        <vt:i4>0</vt:i4>
      </vt:variant>
      <vt:variant>
        <vt:i4>5</vt:i4>
      </vt:variant>
      <vt:variant>
        <vt:lpwstr>mailto:corinne.mandin@cstb.fr</vt:lpwstr>
      </vt:variant>
      <vt:variant>
        <vt:lpwstr/>
      </vt:variant>
      <vt:variant>
        <vt:i4>5308462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http://ec.europa.eu/environment/chemicals/endocrine/strategy/substances_en.htm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mailto:corinne.mandin@cstb.fr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contributions - Abstract</dc:title>
  <dc:creator>Indoor Air 2008 Secretariat</dc:creator>
  <cp:lastModifiedBy>MANDIN Corinne</cp:lastModifiedBy>
  <cp:revision>27</cp:revision>
  <cp:lastPrinted>2016-03-03T11:04:00Z</cp:lastPrinted>
  <dcterms:created xsi:type="dcterms:W3CDTF">2016-03-02T09:57:00Z</dcterms:created>
  <dcterms:modified xsi:type="dcterms:W3CDTF">2016-03-05T10:50:00Z</dcterms:modified>
</cp:coreProperties>
</file>